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A85AF" w14:textId="1EF2818A" w:rsidR="00FF1360" w:rsidRPr="008D2EE3" w:rsidRDefault="007F4D6B" w:rsidP="007F4D6B">
      <w:pPr>
        <w:pStyle w:val="1"/>
      </w:pPr>
      <w:r>
        <w:t>Молодё</w:t>
      </w:r>
      <w:r w:rsidR="00FF1360">
        <w:t>жный Кубок мира</w:t>
      </w:r>
      <w:r w:rsidR="00FF1360" w:rsidRPr="00502989">
        <w:t>.</w:t>
      </w:r>
      <w:r w:rsidR="00FF1360">
        <w:t xml:space="preserve"> Сезон 20</w:t>
      </w:r>
      <w:r w:rsidR="00E51633">
        <w:t>20</w:t>
      </w:r>
      <w:r w:rsidR="00FF1360">
        <w:t>-</w:t>
      </w:r>
      <w:r w:rsidR="008F43C6">
        <w:t>20</w:t>
      </w:r>
      <w:r>
        <w:t>2</w:t>
      </w:r>
      <w:r w:rsidR="00E51633">
        <w:t>1</w:t>
      </w:r>
    </w:p>
    <w:p w14:paraId="00877248" w14:textId="58604C52" w:rsidR="00A3139D" w:rsidRPr="000241B2" w:rsidRDefault="00A3139D" w:rsidP="00A3139D">
      <w:pPr>
        <w:rPr>
          <w:b/>
          <w:bCs/>
          <w:i/>
          <w:iCs/>
        </w:rPr>
      </w:pPr>
      <w:r w:rsidRPr="008012E8">
        <w:rPr>
          <w:i/>
          <w:iCs/>
        </w:rPr>
        <w:t xml:space="preserve">Нижеследующее вступление необходимо </w:t>
      </w:r>
      <w:r>
        <w:rPr>
          <w:b/>
          <w:bCs/>
          <w:i/>
          <w:iCs/>
        </w:rPr>
        <w:t>обязательно прочитать вслух.</w:t>
      </w:r>
    </w:p>
    <w:p w14:paraId="6737E741" w14:textId="77777777" w:rsidR="00A077C7" w:rsidRDefault="00A077C7" w:rsidP="00A077C7">
      <w:r w:rsidRPr="00544513">
        <w:t>Дорогие друзья!</w:t>
      </w:r>
    </w:p>
    <w:p w14:paraId="66AFA42B" w14:textId="2FAA543E" w:rsidR="00A077C7" w:rsidRDefault="00B34295" w:rsidP="00942F19">
      <w:r>
        <w:t>М</w:t>
      </w:r>
      <w:r w:rsidR="00A077C7">
        <w:t xml:space="preserve">ы </w:t>
      </w:r>
      <w:r>
        <w:t>продолжаем</w:t>
      </w:r>
      <w:r w:rsidR="00A077C7">
        <w:t xml:space="preserve"> </w:t>
      </w:r>
      <w:r w:rsidR="00E51633">
        <w:t xml:space="preserve">девятнадцатый </w:t>
      </w:r>
      <w:r w:rsidR="00A077C7">
        <w:t>розыгрыш Молод</w:t>
      </w:r>
      <w:r w:rsidR="00942F19">
        <w:t>ё</w:t>
      </w:r>
      <w:r w:rsidR="00A077C7">
        <w:t xml:space="preserve">жного </w:t>
      </w:r>
      <w:r w:rsidR="000241B2">
        <w:t>к</w:t>
      </w:r>
      <w:r w:rsidR="00A077C7">
        <w:t xml:space="preserve">убка мира. </w:t>
      </w:r>
      <w:r>
        <w:t xml:space="preserve">В первом туре в зачёт МКМ сыграло более 400 </w:t>
      </w:r>
      <w:r w:rsidRPr="00B34295">
        <w:t>[</w:t>
      </w:r>
      <w:r>
        <w:rPr>
          <w:i/>
          <w:iCs/>
        </w:rPr>
        <w:t>четырёхсот</w:t>
      </w:r>
      <w:r w:rsidRPr="00B34295">
        <w:t>]</w:t>
      </w:r>
      <w:r>
        <w:t xml:space="preserve"> команд из более чем 50 </w:t>
      </w:r>
      <w:r w:rsidRPr="00B34295">
        <w:t>[</w:t>
      </w:r>
      <w:r>
        <w:rPr>
          <w:i/>
          <w:iCs/>
        </w:rPr>
        <w:t>пятидесяти</w:t>
      </w:r>
      <w:r w:rsidRPr="00B34295">
        <w:t>]</w:t>
      </w:r>
      <w:r>
        <w:t xml:space="preserve"> городов пяти стран. Мы надеемся, что </w:t>
      </w:r>
      <w:r w:rsidR="00A114A5">
        <w:t xml:space="preserve">во </w:t>
      </w:r>
      <w:r>
        <w:t>втором туре к нам присоединятся новые команды.</w:t>
      </w:r>
    </w:p>
    <w:p w14:paraId="7B39FF14" w14:textId="3ABD7811" w:rsidR="00A077C7" w:rsidRDefault="00B34295" w:rsidP="00A077C7">
      <w:r>
        <w:t>Напоминаем, что туры проходят раз в м</w:t>
      </w:r>
      <w:r w:rsidR="00A077C7">
        <w:t>есяц с сентября по март</w:t>
      </w:r>
      <w:r w:rsidR="003D65F6">
        <w:t>, в начале апреля мы подведё</w:t>
      </w:r>
      <w:r w:rsidR="00A077C7">
        <w:t>м окончательные ито</w:t>
      </w:r>
      <w:r w:rsidR="003D65F6">
        <w:t>ги и поздравим победителей в трё</w:t>
      </w:r>
      <w:r w:rsidR="00A077C7">
        <w:t>х группах: среди учеников старших (10-12), средних (8-9) и младших (5-7) классов.</w:t>
      </w:r>
    </w:p>
    <w:p w14:paraId="2527E8E3" w14:textId="2D6B50D0" w:rsidR="00B34295" w:rsidRDefault="00B34295" w:rsidP="008D77A5">
      <w:r>
        <w:t>Мы надеемся, что все участники нашего кубка играют честно и дают ответы, опираясь только на логику и свои знания, но всё-таки просим вас соблюдать режи</w:t>
      </w:r>
      <w:r w:rsidR="00A114A5">
        <w:t>м</w:t>
      </w:r>
      <w:r>
        <w:t xml:space="preserve"> молчания и </w:t>
      </w:r>
      <w:r w:rsidR="003D65F6">
        <w:t>не п</w:t>
      </w:r>
      <w:r>
        <w:t xml:space="preserve">убликовать </w:t>
      </w:r>
      <w:r w:rsidR="003D65F6">
        <w:t>в </w:t>
      </w:r>
      <w:r w:rsidR="00A077C7">
        <w:t xml:space="preserve">Интернете </w:t>
      </w:r>
      <w:r w:rsidR="00A077C7" w:rsidRPr="006D3281">
        <w:rPr>
          <w:b/>
          <w:bCs/>
        </w:rPr>
        <w:t>никакой</w:t>
      </w:r>
      <w:r w:rsidR="00A077C7">
        <w:t xml:space="preserve"> информации о прошедшей игре.</w:t>
      </w:r>
    </w:p>
    <w:p w14:paraId="7AFB8CF6" w14:textId="3867B867" w:rsidR="00A077C7" w:rsidRDefault="00B34295" w:rsidP="008D77A5">
      <w:r>
        <w:t xml:space="preserve">Режим молчания теперь будет действовать чуть дольше, чем раньше – до понедельника, 2 ноября. </w:t>
      </w:r>
      <w:r w:rsidR="00891B12">
        <w:rPr>
          <w:bCs/>
        </w:rPr>
        <w:t>В </w:t>
      </w:r>
      <w:r>
        <w:rPr>
          <w:bCs/>
        </w:rPr>
        <w:t>понедельник</w:t>
      </w:r>
      <w:r w:rsidR="00891B12">
        <w:rPr>
          <w:bCs/>
        </w:rPr>
        <w:t xml:space="preserve"> режим молчания </w:t>
      </w:r>
      <w:r w:rsidR="000241B2">
        <w:t>будет снят</w:t>
      </w:r>
      <w:r w:rsidR="00A077C7">
        <w:t>, объявление об этом появится на нашем информационном листе и в</w:t>
      </w:r>
      <w:r w:rsidR="00891B12">
        <w:t> </w:t>
      </w:r>
      <w:r w:rsidR="00A077C7">
        <w:t>группе ВКонтакте. После этого</w:t>
      </w:r>
      <w:r w:rsidR="000241B2">
        <w:t xml:space="preserve"> </w:t>
      </w:r>
      <w:r w:rsidR="00A077C7">
        <w:t>вы сможете делиться своими мнениями и впечатлениями без</w:t>
      </w:r>
      <w:r w:rsidR="003D65F6">
        <w:t> </w:t>
      </w:r>
      <w:r w:rsidR="00A077C7">
        <w:t>ограничений.</w:t>
      </w:r>
    </w:p>
    <w:p w14:paraId="2A621D9F" w14:textId="23681EF2" w:rsidR="00A077C7" w:rsidRDefault="008D77A5" w:rsidP="000A6C55">
      <w:r>
        <w:t>Вся информация о ходе нашего турнира будет публиковать</w:t>
      </w:r>
      <w:r w:rsidR="00687772">
        <w:t>ся</w:t>
      </w:r>
      <w:r>
        <w:t xml:space="preserve"> на нашем сайте и в группе ВКонтакте. </w:t>
      </w:r>
      <w:r w:rsidR="00A077C7">
        <w:t>Присоединяйтесь! А если вы хотите получать наши новости и другую поле</w:t>
      </w:r>
      <w:r w:rsidR="003D65F6">
        <w:t>зную информацию о </w:t>
      </w:r>
      <w:r w:rsidR="00A077C7">
        <w:t>школьном ЧГК по электронной почте, подпишитесь на наш</w:t>
      </w:r>
      <w:r w:rsidR="003D65F6">
        <w:t xml:space="preserve"> информационный лист!</w:t>
      </w:r>
      <w:r>
        <w:t xml:space="preserve"> </w:t>
      </w:r>
      <w:r w:rsidR="003D65F6">
        <w:t>Просьбу о </w:t>
      </w:r>
      <w:r w:rsidR="00A077C7">
        <w:t>подписке на лист отправляйте в оргкомитет</w:t>
      </w:r>
      <w:r>
        <w:t xml:space="preserve">. </w:t>
      </w:r>
      <w:r w:rsidR="003D65F6">
        <w:t>По </w:t>
      </w:r>
      <w:r w:rsidR="00A077C7">
        <w:t>этому же адресу можно обратиться с любыми вопросами, предложениями, проблемами, касающимися МКМ.</w:t>
      </w:r>
    </w:p>
    <w:p w14:paraId="111731A9" w14:textId="6BC359F8" w:rsidR="00A077C7" w:rsidRDefault="00A077C7" w:rsidP="00891B12">
      <w:r>
        <w:t xml:space="preserve">Итак, </w:t>
      </w:r>
      <w:r w:rsidR="00B34295">
        <w:t xml:space="preserve">мы начинаем второй тур </w:t>
      </w:r>
      <w:r w:rsidR="008D77A5">
        <w:t>Девят</w:t>
      </w:r>
      <w:r w:rsidR="003D65F6">
        <w:t>надцат</w:t>
      </w:r>
      <w:r w:rsidR="00B34295">
        <w:t>ого</w:t>
      </w:r>
      <w:r w:rsidR="003D65F6">
        <w:t xml:space="preserve"> Молодё</w:t>
      </w:r>
      <w:r>
        <w:t>жн</w:t>
      </w:r>
      <w:r w:rsidR="00B34295">
        <w:t>ого</w:t>
      </w:r>
      <w:r>
        <w:t xml:space="preserve"> </w:t>
      </w:r>
      <w:r w:rsidR="000241B2">
        <w:t>к</w:t>
      </w:r>
      <w:r>
        <w:t>убк</w:t>
      </w:r>
      <w:r w:rsidR="00B34295">
        <w:t>а</w:t>
      </w:r>
      <w:r>
        <w:t xml:space="preserve"> мира!</w:t>
      </w:r>
    </w:p>
    <w:p w14:paraId="41D8CC27" w14:textId="56AD82A5" w:rsidR="00A077C7" w:rsidRDefault="00A077C7" w:rsidP="00A077C7">
      <w:r>
        <w:t>Желаем всем удачи</w:t>
      </w:r>
      <w:r w:rsidR="008D77A5">
        <w:t xml:space="preserve"> и честной игры</w:t>
      </w:r>
      <w:r>
        <w:t>!</w:t>
      </w:r>
    </w:p>
    <w:p w14:paraId="351CD101" w14:textId="77777777" w:rsidR="00A077C7" w:rsidRDefault="00A077C7" w:rsidP="00A077C7">
      <w:r>
        <w:t>Оргкомитет</w:t>
      </w:r>
    </w:p>
    <w:p w14:paraId="2D8AEF3A" w14:textId="286FF1B5" w:rsidR="00FF1360" w:rsidRPr="00B86135" w:rsidRDefault="00FF1360" w:rsidP="00A114A5">
      <w:pPr>
        <w:pStyle w:val="2"/>
        <w:spacing w:before="0"/>
      </w:pPr>
      <w:r>
        <w:br w:type="page"/>
      </w:r>
      <w:r w:rsidR="00B34295">
        <w:lastRenderedPageBreak/>
        <w:t>2</w:t>
      </w:r>
      <w:r w:rsidRPr="00B86135">
        <w:t xml:space="preserve"> тур</w:t>
      </w:r>
    </w:p>
    <w:p w14:paraId="0E1CF318" w14:textId="77777777" w:rsidR="00822B2F" w:rsidRPr="006D3281" w:rsidRDefault="00822B2F" w:rsidP="006D3281">
      <w:pPr>
        <w:rPr>
          <w:i/>
          <w:iCs/>
        </w:rPr>
      </w:pPr>
      <w:r w:rsidRPr="006D3281">
        <w:rPr>
          <w:i/>
          <w:iCs/>
        </w:rPr>
        <w:t>Во всех вопросах пакета слова, написанные БОЛЬШИМИ буквами, обязательно следует выделять голосом. Кавычки ни в коем случае нельзя читать вслух, на них вообще не следует обращать внимания при чтении. В квадратных скобках после некоторых слов и чисел указано их правильное произношение.</w:t>
      </w:r>
      <w:r w:rsidR="00B360E9" w:rsidRPr="006D3281">
        <w:rPr>
          <w:i/>
          <w:iCs/>
        </w:rPr>
        <w:t xml:space="preserve"> Перед некоторыми вопросами есть указания ведущему. Их не надо читать вслух, но нужно обязательно учесть при чтении вопроса.</w:t>
      </w:r>
    </w:p>
    <w:p w14:paraId="07A6991E" w14:textId="0146DD90" w:rsidR="00A3139D" w:rsidRPr="006D3281" w:rsidRDefault="00A3139D" w:rsidP="00A114A5">
      <w:pPr>
        <w:spacing w:before="120"/>
        <w:rPr>
          <w:b/>
          <w:bCs/>
          <w:i/>
          <w:iCs/>
        </w:rPr>
      </w:pPr>
      <w:r w:rsidRPr="006D3281">
        <w:rPr>
          <w:b/>
          <w:bCs/>
          <w:i/>
          <w:iCs/>
        </w:rPr>
        <w:t>После оглашения ответа обязательно читать ВСЕ комментарии к вопросам</w:t>
      </w:r>
      <w:r w:rsidR="00880AEF">
        <w:rPr>
          <w:b/>
          <w:bCs/>
          <w:i/>
          <w:iCs/>
        </w:rPr>
        <w:t>.</w:t>
      </w:r>
    </w:p>
    <w:p w14:paraId="24C39B90" w14:textId="2C654D91" w:rsidR="004E2B80" w:rsidRDefault="004E2B80" w:rsidP="004E2B80">
      <w:pPr>
        <w:pStyle w:val="3"/>
      </w:pPr>
      <w:r>
        <w:t>Блок 1</w:t>
      </w:r>
    </w:p>
    <w:p w14:paraId="5CD2B3C3" w14:textId="31BC82AC" w:rsidR="004E2B80" w:rsidRPr="00DC193A" w:rsidRDefault="004E2B80" w:rsidP="00DC193A">
      <w:pPr>
        <w:rPr>
          <w:b/>
          <w:bCs/>
        </w:rPr>
      </w:pPr>
      <w:r w:rsidRPr="00DC193A">
        <w:rPr>
          <w:b/>
          <w:bCs/>
        </w:rPr>
        <w:t xml:space="preserve">Редактор: </w:t>
      </w:r>
      <w:r w:rsidR="00B34295">
        <w:rPr>
          <w:b/>
          <w:bCs/>
        </w:rPr>
        <w:t>Леонид Климович (Гомель).</w:t>
      </w:r>
    </w:p>
    <w:p w14:paraId="3E8DFE37" w14:textId="03320F7C" w:rsidR="00967694" w:rsidRPr="00967694" w:rsidRDefault="00967694" w:rsidP="008452C0">
      <w:pPr>
        <w:pStyle w:val="a"/>
      </w:pPr>
      <w:r w:rsidRPr="00967694">
        <w:t xml:space="preserve">В </w:t>
      </w:r>
      <w:r w:rsidRPr="00B46A3A">
        <w:t>двадцатые</w:t>
      </w:r>
      <w:r w:rsidRPr="00967694">
        <w:t xml:space="preserve"> годы прошлого века не было коронавируса, однако проводилась широкая кампания по</w:t>
      </w:r>
      <w:r>
        <w:t> </w:t>
      </w:r>
      <w:r w:rsidRPr="00967694">
        <w:t>искоренению ИХ. Плакаты об ИХ отмене упоминают даже Булгаков и Ильф с Петровым, а</w:t>
      </w:r>
      <w:r>
        <w:t> </w:t>
      </w:r>
      <w:r w:rsidRPr="00967694">
        <w:t>советские пионеры ограничивались салютом, если им предлагали ЕГО. Назовите ЕГО сложным словом</w:t>
      </w:r>
      <w:r>
        <w:t>.</w:t>
      </w:r>
    </w:p>
    <w:p w14:paraId="685E532D" w14:textId="3288C4E4" w:rsidR="00967694" w:rsidRPr="00967694" w:rsidRDefault="00967694" w:rsidP="00F162C0">
      <w:pPr>
        <w:pStyle w:val="a7"/>
      </w:pPr>
      <w:r w:rsidRPr="00967694">
        <w:t>Ответ: рукопожатие.</w:t>
      </w:r>
    </w:p>
    <w:p w14:paraId="05A9E554" w14:textId="5A084DFC" w:rsidR="00967694" w:rsidRPr="00967694" w:rsidRDefault="00967694" w:rsidP="00F162C0">
      <w:pPr>
        <w:pStyle w:val="a7"/>
      </w:pPr>
      <w:r w:rsidRPr="00B46A3A">
        <w:t xml:space="preserve">Комментарий. Требования гигиены были введены даже в Устав пионерской организации. А мы начинаем тур с виртуального </w:t>
      </w:r>
      <w:r w:rsidR="00772F4A" w:rsidRPr="00B46A3A">
        <w:t xml:space="preserve">и безопасного </w:t>
      </w:r>
      <w:r w:rsidRPr="00B46A3A">
        <w:t>рукопожатия со всеми участниками.</w:t>
      </w:r>
    </w:p>
    <w:p w14:paraId="61CF8448" w14:textId="1175F354" w:rsidR="00967694" w:rsidRPr="00A114A5" w:rsidRDefault="00967694" w:rsidP="00F162C0">
      <w:pPr>
        <w:pStyle w:val="a7"/>
        <w:rPr>
          <w:spacing w:val="-8"/>
        </w:rPr>
      </w:pPr>
      <w:r w:rsidRPr="00967694">
        <w:t xml:space="preserve">Источник: </w:t>
      </w:r>
      <w:hyperlink r:id="rId5" w:history="1">
        <w:r w:rsidRPr="00A114A5">
          <w:rPr>
            <w:rStyle w:val="a5"/>
            <w:spacing w:val="-8"/>
          </w:rPr>
          <w:t>https://aif.by/dontknows/pochemu_sovetskim_pioneram_bylo_zapreshcheno_pozhimat_ruki_starshim</w:t>
        </w:r>
      </w:hyperlink>
    </w:p>
    <w:p w14:paraId="7504A79E" w14:textId="72AB6FC6" w:rsidR="00967694" w:rsidRPr="00967694" w:rsidRDefault="00967694" w:rsidP="00F162C0">
      <w:pPr>
        <w:pStyle w:val="a7"/>
      </w:pPr>
      <w:r>
        <w:t>Автор: Леонид Климович (Гомель).</w:t>
      </w:r>
    </w:p>
    <w:p w14:paraId="7326EEBE" w14:textId="36328EE3" w:rsidR="00967694" w:rsidRPr="00967694" w:rsidRDefault="00967694" w:rsidP="008452C0">
      <w:pPr>
        <w:pStyle w:val="a"/>
      </w:pPr>
      <w:r w:rsidRPr="00967694">
        <w:t xml:space="preserve">Фотограф и путешественник Леонид Круглов хорошо экипирован. Летом 2019 года на Земле Франца-Иосифа он даже спасал товарищей по экспедиции, отпугивая белых медведей… </w:t>
      </w:r>
      <w:r w:rsidR="00A114A5">
        <w:t>С</w:t>
      </w:r>
      <w:r>
        <w:t> </w:t>
      </w:r>
      <w:r w:rsidRPr="00967694">
        <w:t>помощью чего?</w:t>
      </w:r>
    </w:p>
    <w:p w14:paraId="37A1EBC8" w14:textId="4E0CDE5D" w:rsidR="00967694" w:rsidRPr="00967694" w:rsidRDefault="00967694" w:rsidP="00F162C0">
      <w:pPr>
        <w:pStyle w:val="a7"/>
      </w:pPr>
      <w:r w:rsidRPr="00967694">
        <w:t>Ответ: дрона.</w:t>
      </w:r>
      <w:r w:rsidR="00A114A5">
        <w:t xml:space="preserve"> </w:t>
      </w:r>
      <w:r w:rsidRPr="00967694">
        <w:t>Зач</w:t>
      </w:r>
      <w:r w:rsidR="00A114A5">
        <w:t>ё</w:t>
      </w:r>
      <w:r w:rsidRPr="00967694">
        <w:t>т: квадрокоптера, мультикоптера.</w:t>
      </w:r>
    </w:p>
    <w:p w14:paraId="59DF1BC4" w14:textId="3F05AF43" w:rsidR="00967694" w:rsidRPr="00967694" w:rsidRDefault="00967694" w:rsidP="00F162C0">
      <w:pPr>
        <w:pStyle w:val="a7"/>
      </w:pPr>
      <w:r w:rsidRPr="00967694">
        <w:t xml:space="preserve">Комментарий. Съёмка с дронов – распространённый приём. </w:t>
      </w:r>
      <w:r w:rsidR="00B46A3A">
        <w:t>А в</w:t>
      </w:r>
      <w:r w:rsidRPr="00967694">
        <w:t>спышк</w:t>
      </w:r>
      <w:r w:rsidR="00B46A3A">
        <w:t>ой</w:t>
      </w:r>
      <w:r w:rsidRPr="00967694">
        <w:t xml:space="preserve"> в полярный день </w:t>
      </w:r>
      <w:r w:rsidR="00B46A3A">
        <w:t>медведя не</w:t>
      </w:r>
      <w:r w:rsidR="00A114A5">
        <w:t> </w:t>
      </w:r>
      <w:r w:rsidR="00B46A3A">
        <w:t>напугаешь.</w:t>
      </w:r>
    </w:p>
    <w:p w14:paraId="2A9A384C" w14:textId="77777777" w:rsidR="00967694" w:rsidRPr="00967694" w:rsidRDefault="00967694" w:rsidP="00F162C0">
      <w:pPr>
        <w:pStyle w:val="a7"/>
      </w:pPr>
      <w:r w:rsidRPr="00967694">
        <w:t>Источник: Вокруг света №1/2020, с.71.</w:t>
      </w:r>
    </w:p>
    <w:p w14:paraId="74843683" w14:textId="77777777" w:rsidR="00967694" w:rsidRPr="00967694" w:rsidRDefault="00967694" w:rsidP="00F162C0">
      <w:pPr>
        <w:pStyle w:val="a7"/>
      </w:pPr>
      <w:r>
        <w:t>Автор: Леонид Климович (Гомель).</w:t>
      </w:r>
    </w:p>
    <w:p w14:paraId="58D040C9" w14:textId="786F7099" w:rsidR="00967694" w:rsidRPr="00967694" w:rsidRDefault="00967694" w:rsidP="008452C0">
      <w:pPr>
        <w:pStyle w:val="a"/>
      </w:pPr>
      <w:r w:rsidRPr="00967694">
        <w:t>Небольшое количество ионов металла вступает во взаимодействие с соединениями, которые содержатся в поте. В результате опровергается известный афоризм. Какой?</w:t>
      </w:r>
    </w:p>
    <w:p w14:paraId="485240BA" w14:textId="08285C5B" w:rsidR="00967694" w:rsidRPr="00967694" w:rsidRDefault="00967694" w:rsidP="00F162C0">
      <w:pPr>
        <w:pStyle w:val="a7"/>
      </w:pPr>
      <w:r w:rsidRPr="00967694">
        <w:t xml:space="preserve">Ответ: </w:t>
      </w:r>
      <w:r>
        <w:t>д</w:t>
      </w:r>
      <w:r w:rsidRPr="00967694">
        <w:t>еньги не пахнут.</w:t>
      </w:r>
    </w:p>
    <w:p w14:paraId="1689F404" w14:textId="77777777" w:rsidR="00967694" w:rsidRPr="00967694" w:rsidRDefault="00967694" w:rsidP="00F162C0">
      <w:pPr>
        <w:pStyle w:val="a7"/>
      </w:pPr>
      <w:r w:rsidRPr="00967694">
        <w:t>Комментарий. Монеты в руках – и появляется запах.</w:t>
      </w:r>
    </w:p>
    <w:p w14:paraId="45630C21" w14:textId="4AEA5569" w:rsidR="00967694" w:rsidRPr="00967694" w:rsidRDefault="00967694" w:rsidP="00F162C0">
      <w:pPr>
        <w:pStyle w:val="a7"/>
      </w:pPr>
      <w:r w:rsidRPr="00967694">
        <w:t xml:space="preserve">Источник: Вокруг света №1/2020, с.128. </w:t>
      </w:r>
    </w:p>
    <w:p w14:paraId="633BB399" w14:textId="77777777" w:rsidR="00967694" w:rsidRPr="00967694" w:rsidRDefault="00967694" w:rsidP="00F162C0">
      <w:pPr>
        <w:pStyle w:val="a7"/>
      </w:pPr>
      <w:r>
        <w:t>Автор: Леонид Климович (Гомель).</w:t>
      </w:r>
    </w:p>
    <w:p w14:paraId="21CD940E" w14:textId="1FEC0AC0" w:rsidR="00967694" w:rsidRPr="00967694" w:rsidRDefault="00967694" w:rsidP="008452C0">
      <w:pPr>
        <w:pStyle w:val="a"/>
      </w:pPr>
      <w:r w:rsidRPr="00967694">
        <w:t>Популярный актёр рассказывал, что однажды его дочь на вопрос «Чем занимается твой папа?» дала ответ, который можно было понять и так: «Нарушает авторское право». Назовите фамилию актёра</w:t>
      </w:r>
      <w:r>
        <w:t>.</w:t>
      </w:r>
    </w:p>
    <w:p w14:paraId="66B599DA" w14:textId="77777777" w:rsidR="00967694" w:rsidRPr="00967694" w:rsidRDefault="00967694" w:rsidP="00F162C0">
      <w:pPr>
        <w:pStyle w:val="a7"/>
      </w:pPr>
      <w:r w:rsidRPr="00967694">
        <w:t>Ответ: (Джонни) Депп.</w:t>
      </w:r>
    </w:p>
    <w:p w14:paraId="5FDC25F2" w14:textId="065B87AC" w:rsidR="00967694" w:rsidRPr="00967694" w:rsidRDefault="00967694" w:rsidP="00F162C0">
      <w:pPr>
        <w:pStyle w:val="a7"/>
      </w:pPr>
      <w:r w:rsidRPr="00967694">
        <w:t xml:space="preserve">Комментарий. Дочь ответила: «Он пират». Пиратство (медиапиратство) </w:t>
      </w:r>
      <w:r>
        <w:t>–</w:t>
      </w:r>
      <w:r w:rsidRPr="00967694">
        <w:t xml:space="preserve"> журналистский штамп для обозначения нарушения авторского права в области интеллектуальной собственности.</w:t>
      </w:r>
    </w:p>
    <w:p w14:paraId="1BA8A862" w14:textId="75E1C8B1" w:rsidR="00967694" w:rsidRDefault="00967694" w:rsidP="00F162C0">
      <w:pPr>
        <w:pStyle w:val="a7"/>
      </w:pPr>
      <w:r w:rsidRPr="00967694">
        <w:t xml:space="preserve">Источники: 1. </w:t>
      </w:r>
      <w:hyperlink r:id="rId6" w:history="1">
        <w:r w:rsidRPr="00364955">
          <w:rPr>
            <w:rStyle w:val="a5"/>
          </w:rPr>
          <w:t>https://fishki.net/3217299-dzhonni-depp-o-rossii-porno-i-dantistah.html</w:t>
        </w:r>
      </w:hyperlink>
    </w:p>
    <w:p w14:paraId="3050678F" w14:textId="4425F394" w:rsidR="00967694" w:rsidRDefault="00967694" w:rsidP="00967694">
      <w:pPr>
        <w:pStyle w:val="a9"/>
      </w:pPr>
      <w:r w:rsidRPr="00967694">
        <w:t xml:space="preserve">2. </w:t>
      </w:r>
      <w:hyperlink r:id="rId7" w:history="1">
        <w:r w:rsidRPr="00364955">
          <w:rPr>
            <w:rStyle w:val="a5"/>
          </w:rPr>
          <w:t>https://ru.wikipedia.org/wiki/Пиратство_(значения)</w:t>
        </w:r>
      </w:hyperlink>
    </w:p>
    <w:p w14:paraId="5766DDC8" w14:textId="77777777" w:rsidR="003035B3" w:rsidRPr="00967694" w:rsidRDefault="003035B3" w:rsidP="00F162C0">
      <w:pPr>
        <w:pStyle w:val="a7"/>
      </w:pPr>
      <w:r>
        <w:t>Автор: Леонид Климович (Гомель).</w:t>
      </w:r>
    </w:p>
    <w:p w14:paraId="2D04F2B8" w14:textId="5A533903" w:rsidR="00967694" w:rsidRPr="00967694" w:rsidRDefault="00967694" w:rsidP="008452C0">
      <w:pPr>
        <w:pStyle w:val="a"/>
      </w:pPr>
      <w:r w:rsidRPr="00967694">
        <w:t>Онлайн-журнал MAXIM</w:t>
      </w:r>
      <w:r w:rsidR="00B05115">
        <w:t xml:space="preserve"> </w:t>
      </w:r>
      <w:r w:rsidR="00B05115" w:rsidRPr="00B05115">
        <w:t>[</w:t>
      </w:r>
      <w:r w:rsidR="00B05115">
        <w:rPr>
          <w:i/>
          <w:iCs/>
        </w:rPr>
        <w:t>максим</w:t>
      </w:r>
      <w:r w:rsidR="00B05115" w:rsidRPr="00B05115">
        <w:t>]</w:t>
      </w:r>
      <w:r w:rsidRPr="00967694">
        <w:t>, предлагая подборку китайских коммунистических постеров, отмечает: их легко спутать с советскими плакатами, так как на китайских только буквы и ОНИ другие. Кстати, на картинке, буквально иллюстрирующей фразеологизм о НИХ, у НИХ есть ножки. Назовите ИХ</w:t>
      </w:r>
      <w:r w:rsidR="00B05115">
        <w:t>.</w:t>
      </w:r>
    </w:p>
    <w:p w14:paraId="31E03976" w14:textId="77777777" w:rsidR="00967694" w:rsidRPr="00967694" w:rsidRDefault="00967694" w:rsidP="00F162C0">
      <w:pPr>
        <w:pStyle w:val="a7"/>
      </w:pPr>
      <w:r w:rsidRPr="00967694">
        <w:t>Ответ: глаза.</w:t>
      </w:r>
    </w:p>
    <w:p w14:paraId="02093BB0" w14:textId="4047B0E9" w:rsidR="00967694" w:rsidRPr="00967694" w:rsidRDefault="00967694" w:rsidP="00F162C0">
      <w:pPr>
        <w:pStyle w:val="a7"/>
      </w:pPr>
      <w:r w:rsidRPr="00967694">
        <w:t>Комментарий. Фразеологизм – «глаза разбегаются»</w:t>
      </w:r>
      <w:r w:rsidR="00B05115">
        <w:t>.</w:t>
      </w:r>
      <w:r w:rsidRPr="00967694">
        <w:t xml:space="preserve"> У героев китайских постеров глаза раскосые.</w:t>
      </w:r>
    </w:p>
    <w:p w14:paraId="37437DEB" w14:textId="77777777" w:rsidR="00967694" w:rsidRPr="00967694" w:rsidRDefault="00967694" w:rsidP="00F162C0">
      <w:pPr>
        <w:pStyle w:val="a7"/>
      </w:pPr>
      <w:r w:rsidRPr="00967694">
        <w:t xml:space="preserve">Источники: 1. </w:t>
      </w:r>
      <w:hyperlink r:id="rId8" w:history="1">
        <w:r w:rsidRPr="00967694">
          <w:rPr>
            <w:rStyle w:val="a5"/>
          </w:rPr>
          <w:t>https://www.maximonline.ru/guide/maximir/_article/shedevry-kitaiskogo-agitplakata-1960-1970-kh-godov/</w:t>
        </w:r>
      </w:hyperlink>
    </w:p>
    <w:p w14:paraId="334275F1" w14:textId="68FD1AC6" w:rsidR="00967694" w:rsidRPr="00967694" w:rsidRDefault="00967694" w:rsidP="00B05115">
      <w:pPr>
        <w:pStyle w:val="a9"/>
      </w:pPr>
      <w:r w:rsidRPr="00967694">
        <w:t xml:space="preserve">2. </w:t>
      </w:r>
      <w:hyperlink r:id="rId9" w:history="1">
        <w:r w:rsidRPr="00967694">
          <w:rPr>
            <w:rStyle w:val="a5"/>
          </w:rPr>
          <w:t>https://m.fishki.net/mix/3155173-glaza-razbegajutsja.html/comment-36258373/</w:t>
        </w:r>
      </w:hyperlink>
    </w:p>
    <w:p w14:paraId="26725708" w14:textId="77777777" w:rsidR="00B05115" w:rsidRDefault="00B05115" w:rsidP="00F162C0">
      <w:pPr>
        <w:pStyle w:val="a7"/>
      </w:pPr>
      <w:r>
        <w:t>Автор: Леонид Климович (Гомель).</w:t>
      </w:r>
    </w:p>
    <w:p w14:paraId="5B4F43CD" w14:textId="6E11D42C" w:rsidR="00967694" w:rsidRPr="00967694" w:rsidRDefault="00967694" w:rsidP="008452C0">
      <w:pPr>
        <w:pStyle w:val="a"/>
      </w:pPr>
      <w:r w:rsidRPr="00967694">
        <w:lastRenderedPageBreak/>
        <w:t>В августе 1914 года драгуны, расквартированные в Армавире, разогнали тюремную стражу и выпустили заключённых на свободу. Как ни странно, по тем временам власти с драгунами обошлись довольно мягко. А как именно?</w:t>
      </w:r>
    </w:p>
    <w:p w14:paraId="0AE8EF89" w14:textId="77777777" w:rsidR="00967694" w:rsidRPr="00967694" w:rsidRDefault="00967694" w:rsidP="00F162C0">
      <w:pPr>
        <w:pStyle w:val="a7"/>
      </w:pPr>
      <w:r w:rsidRPr="00967694">
        <w:t>Ответ: отправили на фронт.</w:t>
      </w:r>
    </w:p>
    <w:p w14:paraId="253A0901" w14:textId="77777777" w:rsidR="00967694" w:rsidRPr="00967694" w:rsidRDefault="00967694" w:rsidP="00F162C0">
      <w:pPr>
        <w:pStyle w:val="a7"/>
      </w:pPr>
      <w:r w:rsidRPr="00967694">
        <w:t>Комментарий. Военное время – вот и воюйте!</w:t>
      </w:r>
    </w:p>
    <w:p w14:paraId="3E78219D" w14:textId="6CD18903" w:rsidR="00967694" w:rsidRPr="00967694" w:rsidRDefault="00967694" w:rsidP="00F162C0">
      <w:pPr>
        <w:pStyle w:val="a7"/>
      </w:pPr>
      <w:r w:rsidRPr="00967694">
        <w:t xml:space="preserve">Источник: </w:t>
      </w:r>
      <w:hyperlink r:id="rId10" w:history="1">
        <w:r w:rsidR="00B05115" w:rsidRPr="00364955">
          <w:rPr>
            <w:rStyle w:val="a5"/>
          </w:rPr>
          <w:t>https://ukraina.ru/history/20200928/1029051780.html</w:t>
        </w:r>
      </w:hyperlink>
    </w:p>
    <w:p w14:paraId="66132372" w14:textId="77777777" w:rsidR="00B05115" w:rsidRDefault="00B05115" w:rsidP="00F162C0">
      <w:pPr>
        <w:pStyle w:val="a7"/>
      </w:pPr>
      <w:r>
        <w:t>Автор: Леонид Климович (Гомель).</w:t>
      </w:r>
    </w:p>
    <w:p w14:paraId="367FCCA3" w14:textId="06EC0619" w:rsidR="00967694" w:rsidRPr="00967694" w:rsidRDefault="00967694" w:rsidP="008452C0">
      <w:pPr>
        <w:pStyle w:val="a"/>
      </w:pPr>
      <w:r w:rsidRPr="00967694">
        <w:t>В 1875 году Лев Толстой включил ЕЁ в свою «Новую азбуку» и поставил ЕЁ между буквами «ять» и «э». В предыдущем предложении ОНА встречается дважды. Назовите ЕЁ</w:t>
      </w:r>
      <w:r w:rsidR="007734D2">
        <w:t>.</w:t>
      </w:r>
    </w:p>
    <w:p w14:paraId="5FDA654D" w14:textId="37035235" w:rsidR="00967694" w:rsidRPr="00967694" w:rsidRDefault="00967694" w:rsidP="00F162C0">
      <w:pPr>
        <w:pStyle w:val="a7"/>
      </w:pPr>
      <w:r w:rsidRPr="00B46A3A">
        <w:t xml:space="preserve">Ответ: </w:t>
      </w:r>
      <w:r w:rsidR="007734D2" w:rsidRPr="00B46A3A">
        <w:t xml:space="preserve">(буква) </w:t>
      </w:r>
      <w:r w:rsidRPr="00B46A3A">
        <w:t>ё.</w:t>
      </w:r>
    </w:p>
    <w:p w14:paraId="6D201195" w14:textId="0729E2C1" w:rsidR="00967694" w:rsidRPr="00967694" w:rsidRDefault="00967694" w:rsidP="00F162C0">
      <w:pPr>
        <w:pStyle w:val="a7"/>
      </w:pPr>
      <w:r w:rsidRPr="00967694">
        <w:t xml:space="preserve">Источник: </w:t>
      </w:r>
      <w:hyperlink r:id="rId11" w:history="1">
        <w:r w:rsidR="007734D2" w:rsidRPr="00364955">
          <w:rPr>
            <w:rStyle w:val="a5"/>
          </w:rPr>
          <w:t>https://kulturologia.ru/blogs/130520/46390/</w:t>
        </w:r>
      </w:hyperlink>
    </w:p>
    <w:p w14:paraId="25D375C1" w14:textId="77777777" w:rsidR="007734D2" w:rsidRDefault="007734D2" w:rsidP="00F162C0">
      <w:pPr>
        <w:pStyle w:val="a7"/>
      </w:pPr>
      <w:r>
        <w:t>Автор: Леонид Климович (Гомель).</w:t>
      </w:r>
    </w:p>
    <w:p w14:paraId="2B460DD0" w14:textId="2323A090" w:rsidR="00EA10E7" w:rsidRPr="00772F4A" w:rsidRDefault="00EA10E7" w:rsidP="008452C0">
      <w:pPr>
        <w:pStyle w:val="a"/>
      </w:pPr>
      <w:r>
        <w:t>На островах Фиджи это животное символизирует скорость. Островитяне уважают его за</w:t>
      </w:r>
      <w:r w:rsidR="00A114A5">
        <w:rPr>
          <w:lang w:val="en-US"/>
        </w:rPr>
        <w:t> </w:t>
      </w:r>
      <w:r>
        <w:t>безупречные навыки ориентации и стремительность, проявляемы</w:t>
      </w:r>
      <w:r w:rsidR="00772F4A">
        <w:t>е</w:t>
      </w:r>
      <w:r>
        <w:t xml:space="preserve"> в воде. Назовите это животное</w:t>
      </w:r>
      <w:r w:rsidR="00772F4A">
        <w:t>.</w:t>
      </w:r>
    </w:p>
    <w:p w14:paraId="2191B242" w14:textId="1E7872BC" w:rsidR="00772F4A" w:rsidRDefault="00772F4A" w:rsidP="00772F4A">
      <w:pPr>
        <w:pStyle w:val="a7"/>
      </w:pPr>
      <w:r>
        <w:t>Ответ: черепаха.</w:t>
      </w:r>
    </w:p>
    <w:p w14:paraId="0DD65BD5" w14:textId="38364911" w:rsidR="00772F4A" w:rsidRDefault="00772F4A" w:rsidP="00772F4A">
      <w:pPr>
        <w:pStyle w:val="a7"/>
      </w:pPr>
      <w:r>
        <w:t>Комментарий. А у нас – символ медлительности.</w:t>
      </w:r>
    </w:p>
    <w:p w14:paraId="37173485" w14:textId="19BE08EF" w:rsidR="00772F4A" w:rsidRPr="00772F4A" w:rsidRDefault="00772F4A" w:rsidP="00772F4A">
      <w:pPr>
        <w:pStyle w:val="a7"/>
      </w:pPr>
      <w:r w:rsidRPr="00772F4A">
        <w:t>Источник</w:t>
      </w:r>
      <w:r>
        <w:t xml:space="preserve"> </w:t>
      </w:r>
      <w:hyperlink r:id="rId12" w:history="1">
        <w:r w:rsidRPr="00772F4A">
          <w:rPr>
            <w:rStyle w:val="a5"/>
          </w:rPr>
          <w:t>https://gto-normativy.ru/maksimalnaya-skorost-cherepaxi-na-sushe-i-v-vode/</w:t>
        </w:r>
      </w:hyperlink>
    </w:p>
    <w:p w14:paraId="2DD65BD3" w14:textId="77777777" w:rsidR="00772F4A" w:rsidRDefault="00772F4A" w:rsidP="00772F4A">
      <w:pPr>
        <w:pStyle w:val="a7"/>
      </w:pPr>
      <w:r>
        <w:t>Автор: Леонид Климович (Гомель).</w:t>
      </w:r>
    </w:p>
    <w:p w14:paraId="58CD87E7" w14:textId="6F2D73A1" w:rsidR="00967694" w:rsidRPr="00967694" w:rsidRDefault="00967694" w:rsidP="008452C0">
      <w:pPr>
        <w:pStyle w:val="a"/>
      </w:pPr>
      <w:r w:rsidRPr="00967694">
        <w:t>Чтобы построить новую тюрьму в штате Колорадо, властям пришлось договариваться с местными жителями, так как в о</w:t>
      </w:r>
      <w:r w:rsidR="007734D2">
        <w:t>́</w:t>
      </w:r>
      <w:r w:rsidRPr="00967694">
        <w:t>круге и так уже было девять тюрем. Но после того, как власти обещали жителям о</w:t>
      </w:r>
      <w:r w:rsidR="007734D2">
        <w:t>́</w:t>
      </w:r>
      <w:r w:rsidRPr="00967694">
        <w:t>круга 900 новых, строительство тюрьмы получило полное одобрение. Ответьте двумя словами</w:t>
      </w:r>
      <w:r w:rsidR="007734D2">
        <w:t>:</w:t>
      </w:r>
      <w:r w:rsidRPr="00967694">
        <w:t xml:space="preserve"> 900 чего?</w:t>
      </w:r>
    </w:p>
    <w:p w14:paraId="5FE38407" w14:textId="3DB9D3C3" w:rsidR="00967694" w:rsidRPr="00967694" w:rsidRDefault="00967694" w:rsidP="00F162C0">
      <w:pPr>
        <w:pStyle w:val="a7"/>
      </w:pPr>
      <w:r w:rsidRPr="00967694">
        <w:t>Ответ: рабочих мест.</w:t>
      </w:r>
    </w:p>
    <w:p w14:paraId="364CFBF3" w14:textId="49C0FCCD" w:rsidR="00967694" w:rsidRPr="00967694" w:rsidRDefault="00967694" w:rsidP="00F162C0">
      <w:pPr>
        <w:pStyle w:val="a7"/>
      </w:pPr>
      <w:r w:rsidRPr="00967694">
        <w:t xml:space="preserve">Источник: </w:t>
      </w:r>
      <w:hyperlink r:id="rId13" w:history="1">
        <w:r w:rsidRPr="00967694">
          <w:rPr>
            <w:rStyle w:val="a5"/>
          </w:rPr>
          <w:t>https://www.maximonline.ru/longreads/_article/marion-tyurma-s-samym-strogim-rezhimom-v-mire/</w:t>
        </w:r>
      </w:hyperlink>
    </w:p>
    <w:p w14:paraId="04E7859C" w14:textId="77777777" w:rsidR="00A114A5" w:rsidRDefault="00A114A5" w:rsidP="00A114A5">
      <w:pPr>
        <w:pStyle w:val="a7"/>
      </w:pPr>
      <w:r>
        <w:t>Автор: Леонид Климович (Гомель).</w:t>
      </w:r>
    </w:p>
    <w:p w14:paraId="27A8EC04" w14:textId="579C4DFE" w:rsidR="00967694" w:rsidRPr="00B46A3A" w:rsidRDefault="00967694" w:rsidP="008452C0">
      <w:pPr>
        <w:pStyle w:val="a"/>
      </w:pPr>
      <w:r w:rsidRPr="00B46A3A">
        <w:t>Внутренний объ</w:t>
      </w:r>
      <w:r w:rsidR="00322CC4" w:rsidRPr="00B46A3A">
        <w:t>ё</w:t>
      </w:r>
      <w:r w:rsidRPr="00B46A3A">
        <w:t xml:space="preserve">м здания, где собираются космические корабли НАСА </w:t>
      </w:r>
      <w:r w:rsidR="00322CC4" w:rsidRPr="00B46A3A">
        <w:t>–</w:t>
      </w:r>
      <w:r w:rsidRPr="00B46A3A">
        <w:t xml:space="preserve"> 3,7 млн </w:t>
      </w:r>
      <w:r w:rsidR="00322CC4" w:rsidRPr="00B46A3A">
        <w:t>[</w:t>
      </w:r>
      <w:r w:rsidR="00322CC4" w:rsidRPr="00B46A3A">
        <w:rPr>
          <w:i/>
          <w:iCs/>
        </w:rPr>
        <w:t>три и семь десятых миллиона</w:t>
      </w:r>
      <w:r w:rsidR="00322CC4" w:rsidRPr="00B46A3A">
        <w:t xml:space="preserve">] </w:t>
      </w:r>
      <w:r w:rsidRPr="00B46A3A">
        <w:t>кубических метров. Из-за размеров здания и влажного климата Флориды НАСА столкнулось с неожиданной проблемой: ОНИ начинают формироваться в самом здании. Назовите ИХ</w:t>
      </w:r>
      <w:r w:rsidR="00322CC4" w:rsidRPr="00B46A3A">
        <w:t>.</w:t>
      </w:r>
    </w:p>
    <w:p w14:paraId="16732FD2" w14:textId="77777777" w:rsidR="00967694" w:rsidRPr="00967694" w:rsidRDefault="00967694" w:rsidP="00F162C0">
      <w:pPr>
        <w:pStyle w:val="a7"/>
      </w:pPr>
      <w:r w:rsidRPr="00967694">
        <w:t>Ответ: облака.</w:t>
      </w:r>
    </w:p>
    <w:p w14:paraId="5BFE4103" w14:textId="77777777" w:rsidR="00967694" w:rsidRPr="00967694" w:rsidRDefault="00967694" w:rsidP="00F162C0">
      <w:pPr>
        <w:pStyle w:val="a7"/>
      </w:pPr>
      <w:r w:rsidRPr="00967694">
        <w:t xml:space="preserve">Источник: </w:t>
      </w:r>
      <w:hyperlink r:id="rId14" w:history="1">
        <w:r w:rsidRPr="00967694">
          <w:rPr>
            <w:rStyle w:val="a5"/>
          </w:rPr>
          <w:t>https://www.popmech.ru/technologies/376562-kosmicheskie-strannosti-10-neozhidannyh-faktov-o-nasa/</w:t>
        </w:r>
      </w:hyperlink>
    </w:p>
    <w:p w14:paraId="437C090C" w14:textId="77777777" w:rsidR="00322CC4" w:rsidRDefault="00322CC4" w:rsidP="00F162C0">
      <w:pPr>
        <w:pStyle w:val="a7"/>
      </w:pPr>
      <w:r>
        <w:t>Автор: Леонид Климович (Гомель).</w:t>
      </w:r>
    </w:p>
    <w:p w14:paraId="5946F17C" w14:textId="0766CADC" w:rsidR="00967694" w:rsidRPr="00967694" w:rsidRDefault="00967694" w:rsidP="008452C0">
      <w:pPr>
        <w:pStyle w:val="a"/>
      </w:pPr>
      <w:r w:rsidRPr="00967694">
        <w:t>Нарком Красин был согласен со Сталиным, что тело Ленина нужно сохранить, но был против бальзамирования: мол, Ленин всегда живой! Что он предлагал сделать с телом вождя?</w:t>
      </w:r>
    </w:p>
    <w:p w14:paraId="11AAFB84" w14:textId="268E6ACF" w:rsidR="00967694" w:rsidRPr="00967694" w:rsidRDefault="00967694" w:rsidP="00F162C0">
      <w:pPr>
        <w:pStyle w:val="a7"/>
      </w:pPr>
      <w:r w:rsidRPr="00967694">
        <w:t>Ответ: заморозить.</w:t>
      </w:r>
    </w:p>
    <w:p w14:paraId="677FA5C8" w14:textId="77777777" w:rsidR="00967694" w:rsidRPr="00967694" w:rsidRDefault="00967694" w:rsidP="00F162C0">
      <w:pPr>
        <w:pStyle w:val="a7"/>
      </w:pPr>
      <w:r w:rsidRPr="00967694">
        <w:t>Комментарий. Тогда есть шанс в будущем вернуть вождя к жизни – ведь он вечно живой…</w:t>
      </w:r>
    </w:p>
    <w:p w14:paraId="2707D7A7" w14:textId="4DA25326" w:rsidR="00967694" w:rsidRDefault="00967694" w:rsidP="00F162C0">
      <w:pPr>
        <w:pStyle w:val="a7"/>
      </w:pPr>
      <w:r w:rsidRPr="00967694">
        <w:t xml:space="preserve">Источник: </w:t>
      </w:r>
      <w:hyperlink r:id="rId15" w:history="1">
        <w:r w:rsidR="00322CC4" w:rsidRPr="00364955">
          <w:rPr>
            <w:rStyle w:val="a5"/>
          </w:rPr>
          <w:t>https://tass.ru/obschestvo/8963251</w:t>
        </w:r>
      </w:hyperlink>
    </w:p>
    <w:p w14:paraId="73BAD309" w14:textId="77777777" w:rsidR="00322CC4" w:rsidRDefault="00322CC4" w:rsidP="00F162C0">
      <w:pPr>
        <w:pStyle w:val="a7"/>
      </w:pPr>
      <w:r>
        <w:t>Автор: Леонид Климович (Гомель).</w:t>
      </w:r>
    </w:p>
    <w:p w14:paraId="6D00132D" w14:textId="2FA65655" w:rsidR="00967694" w:rsidRPr="00967694" w:rsidRDefault="00967694" w:rsidP="008452C0">
      <w:pPr>
        <w:pStyle w:val="a"/>
      </w:pPr>
      <w:r w:rsidRPr="00967694">
        <w:t>Писатель Георгий Гуревич образно описывает атомный ускоритель как беговую дорожку, по</w:t>
      </w:r>
      <w:r w:rsidR="00322CC4">
        <w:t> </w:t>
      </w:r>
      <w:r w:rsidRPr="00967694">
        <w:t>которой мчатся электроны, безуспешно соревнуясь с мировым рекордсменом. Назовите этого рекордсмена коротким словом</w:t>
      </w:r>
      <w:r w:rsidR="00322CC4">
        <w:t>.</w:t>
      </w:r>
    </w:p>
    <w:p w14:paraId="36EC8BC7" w14:textId="25760F17" w:rsidR="00967694" w:rsidRPr="00967694" w:rsidRDefault="00967694" w:rsidP="00F162C0">
      <w:pPr>
        <w:pStyle w:val="a7"/>
      </w:pPr>
      <w:r w:rsidRPr="00967694">
        <w:t>Ответ: свет.</w:t>
      </w:r>
    </w:p>
    <w:p w14:paraId="2BBB1076" w14:textId="77777777" w:rsidR="00967694" w:rsidRPr="00967694" w:rsidRDefault="00967694" w:rsidP="00F162C0">
      <w:pPr>
        <w:pStyle w:val="a7"/>
      </w:pPr>
      <w:r w:rsidRPr="00967694">
        <w:t>Комментарий. Скорость света – непревзойдённый мировой рекорд ;-)</w:t>
      </w:r>
    </w:p>
    <w:p w14:paraId="42733710" w14:textId="0DC725CF" w:rsidR="00967694" w:rsidRDefault="00967694" w:rsidP="00F162C0">
      <w:pPr>
        <w:pStyle w:val="a7"/>
      </w:pPr>
      <w:r w:rsidRPr="00967694">
        <w:t>Источник: Г. Гуревич. Рождение шестого океана, гл. 10</w:t>
      </w:r>
      <w:r w:rsidR="00322CC4">
        <w:t xml:space="preserve"> // </w:t>
      </w:r>
      <w:hyperlink r:id="rId16" w:history="1">
        <w:r w:rsidR="00322CC4" w:rsidRPr="00364955">
          <w:rPr>
            <w:rStyle w:val="a5"/>
          </w:rPr>
          <w:t>https://www.litmir.me/br/?b=264361&amp;p=27</w:t>
        </w:r>
      </w:hyperlink>
    </w:p>
    <w:p w14:paraId="09B3479A" w14:textId="77777777" w:rsidR="00322CC4" w:rsidRDefault="00322CC4" w:rsidP="00F162C0">
      <w:pPr>
        <w:pStyle w:val="a7"/>
      </w:pPr>
      <w:r>
        <w:t>Автор: Леонид Климович (Гомель).</w:t>
      </w:r>
    </w:p>
    <w:p w14:paraId="1D4CCC9F" w14:textId="7A5A268A" w:rsidR="00611B45" w:rsidRDefault="008452C0" w:rsidP="00611B45">
      <w:pPr>
        <w:pStyle w:val="3"/>
      </w:pPr>
      <w:r>
        <w:br w:type="page"/>
      </w:r>
      <w:r w:rsidR="00611B45">
        <w:lastRenderedPageBreak/>
        <w:t xml:space="preserve">Блок </w:t>
      </w:r>
      <w:r w:rsidR="00FC73BE">
        <w:t>2</w:t>
      </w:r>
    </w:p>
    <w:p w14:paraId="613F1D69" w14:textId="189E4577" w:rsidR="006E0BA1" w:rsidRDefault="006E0BA1" w:rsidP="006E0BA1">
      <w:pPr>
        <w:rPr>
          <w:b/>
          <w:bCs/>
          <w:szCs w:val="24"/>
        </w:rPr>
      </w:pPr>
      <w:r w:rsidRPr="006E0BA1">
        <w:rPr>
          <w:b/>
          <w:bCs/>
          <w:szCs w:val="24"/>
        </w:rPr>
        <w:t>Редактор</w:t>
      </w:r>
      <w:r w:rsidR="00902227">
        <w:rPr>
          <w:b/>
          <w:bCs/>
          <w:szCs w:val="24"/>
        </w:rPr>
        <w:t>ы</w:t>
      </w:r>
      <w:r w:rsidRPr="006E0BA1">
        <w:rPr>
          <w:b/>
          <w:bCs/>
          <w:szCs w:val="24"/>
        </w:rPr>
        <w:t xml:space="preserve">: Андрей </w:t>
      </w:r>
      <w:r w:rsidR="00902227">
        <w:rPr>
          <w:b/>
          <w:bCs/>
          <w:szCs w:val="24"/>
        </w:rPr>
        <w:t>Бойко и Геннадий Бабаев (Малая Виска, Кировоградская область, Украина)</w:t>
      </w:r>
    </w:p>
    <w:p w14:paraId="2E62874B" w14:textId="40A81558" w:rsidR="00902227" w:rsidRDefault="00902227" w:rsidP="008452C0">
      <w:pPr>
        <w:pStyle w:val="a"/>
      </w:pPr>
      <w:r>
        <w:t xml:space="preserve">Антон Тимошенко шутит, что после возобновления занятий в школах ЕЙ тяжелее всего даются задачи типа </w:t>
      </w:r>
      <w:r w:rsidR="002665F6">
        <w:t>«</w:t>
      </w:r>
      <w:r>
        <w:t xml:space="preserve">из пункта А в пункт Б вылетел самолёт, а навстречу ему </w:t>
      </w:r>
      <w:r w:rsidR="002665F6">
        <w:t>–</w:t>
      </w:r>
      <w:r>
        <w:t xml:space="preserve"> другой самолёт</w:t>
      </w:r>
      <w:r w:rsidR="002665F6">
        <w:t>»</w:t>
      </w:r>
      <w:r>
        <w:t>. Назовите ЕЁ.</w:t>
      </w:r>
    </w:p>
    <w:p w14:paraId="14ED09E3" w14:textId="191FDAA9" w:rsidR="00902227" w:rsidRDefault="00902227" w:rsidP="00F162C0">
      <w:pPr>
        <w:pStyle w:val="a7"/>
      </w:pPr>
      <w:r>
        <w:t>Ответ: Грета Т</w:t>
      </w:r>
      <w:r w:rsidR="002665F6">
        <w:t>у́</w:t>
      </w:r>
      <w:r>
        <w:t>нберг.</w:t>
      </w:r>
    </w:p>
    <w:p w14:paraId="64A1016F" w14:textId="252132CD" w:rsidR="00902227" w:rsidRDefault="00902227" w:rsidP="00F162C0">
      <w:pPr>
        <w:pStyle w:val="a7"/>
      </w:pPr>
      <w:r>
        <w:t>Комментарий: эко-активистка Грета Тунберг выступает против использования самолётов, поэтому шутят, что сложнее всего ей даются задачки про полёты</w:t>
      </w:r>
      <w:r w:rsidR="00DF5708">
        <w:t>.</w:t>
      </w:r>
    </w:p>
    <w:p w14:paraId="0FC0F377" w14:textId="6A5851DF" w:rsidR="00902227" w:rsidRDefault="00902227" w:rsidP="00F162C0">
      <w:pPr>
        <w:pStyle w:val="a7"/>
      </w:pPr>
      <w:r>
        <w:t>Источник: Радіо «Промінь», передача «Гомін-аут», 6.09.2020, 10</w:t>
      </w:r>
      <w:r w:rsidR="002665F6">
        <w:t>:</w:t>
      </w:r>
      <w:r>
        <w:t>05</w:t>
      </w:r>
    </w:p>
    <w:p w14:paraId="7848E488" w14:textId="00B66AA2" w:rsidR="00902227" w:rsidRDefault="00902227" w:rsidP="00F162C0">
      <w:pPr>
        <w:pStyle w:val="a7"/>
      </w:pPr>
      <w:r>
        <w:t>Автор: Геннадий Бабаев (Малая Виска)</w:t>
      </w:r>
      <w:r w:rsidR="002665F6">
        <w:t>.</w:t>
      </w:r>
    </w:p>
    <w:p w14:paraId="49DA4097" w14:textId="05A6A9E2" w:rsidR="00902227" w:rsidRDefault="00902227" w:rsidP="008452C0">
      <w:pPr>
        <w:pStyle w:val="a"/>
      </w:pPr>
      <w:r>
        <w:t>По мнению Билла М</w:t>
      </w:r>
      <w:r w:rsidR="002665F6">
        <w:t>ю́</w:t>
      </w:r>
      <w:r>
        <w:t>ррея, лучший способ объяснить детям, что такое ОНИ</w:t>
      </w:r>
      <w:r w:rsidR="00DF5708">
        <w:t>,</w:t>
      </w:r>
      <w:r>
        <w:t xml:space="preserve"> </w:t>
      </w:r>
      <w:r w:rsidR="002665F6">
        <w:t>–</w:t>
      </w:r>
      <w:r>
        <w:t xml:space="preserve"> съедать треть каждого мороженого. Назовите ИХ.</w:t>
      </w:r>
    </w:p>
    <w:p w14:paraId="54ECCA81" w14:textId="77777777" w:rsidR="00902227" w:rsidRDefault="00902227" w:rsidP="00F162C0">
      <w:pPr>
        <w:pStyle w:val="a7"/>
      </w:pPr>
      <w:r>
        <w:t>Ответ: налоги.</w:t>
      </w:r>
    </w:p>
    <w:p w14:paraId="1B21950D" w14:textId="7466E708" w:rsidR="00902227" w:rsidRDefault="00902227" w:rsidP="00F162C0">
      <w:pPr>
        <w:pStyle w:val="a7"/>
      </w:pPr>
      <w:r>
        <w:t>Комментарий: по мнению Билла Мюррея, если покупать реб</w:t>
      </w:r>
      <w:r w:rsidR="002665F6">
        <w:t>ё</w:t>
      </w:r>
      <w:r>
        <w:t>нку мороженое и сразу же съедать треть, то реб</w:t>
      </w:r>
      <w:r w:rsidR="002665F6">
        <w:t>ё</w:t>
      </w:r>
      <w:r>
        <w:t>нок быстро пойм</w:t>
      </w:r>
      <w:r w:rsidR="002665F6">
        <w:t>ё</w:t>
      </w:r>
      <w:r>
        <w:t>т, что такое налоги.</w:t>
      </w:r>
    </w:p>
    <w:p w14:paraId="725FD38F" w14:textId="0C6F2A97" w:rsidR="00902227" w:rsidRDefault="00902227" w:rsidP="00F162C0">
      <w:pPr>
        <w:pStyle w:val="a7"/>
      </w:pPr>
      <w:r>
        <w:t xml:space="preserve">Источник: </w:t>
      </w:r>
      <w:hyperlink r:id="rId17" w:history="1">
        <w:r w:rsidR="002665F6" w:rsidRPr="00364955">
          <w:rPr>
            <w:rStyle w:val="a5"/>
          </w:rPr>
          <w:t>https://esquire.ru/rules/8102-bill-murray-121/</w:t>
        </w:r>
      </w:hyperlink>
    </w:p>
    <w:p w14:paraId="61440BDC" w14:textId="1FC1A1F3" w:rsidR="00902227" w:rsidRDefault="00902227" w:rsidP="00F162C0">
      <w:pPr>
        <w:pStyle w:val="a7"/>
      </w:pPr>
      <w:r>
        <w:t>Автор: Андрей Бойко (Малая Виска)</w:t>
      </w:r>
      <w:r w:rsidR="002665F6">
        <w:t>.</w:t>
      </w:r>
    </w:p>
    <w:p w14:paraId="18E788ED" w14:textId="00285749" w:rsidR="00902227" w:rsidRDefault="00902227" w:rsidP="008452C0">
      <w:pPr>
        <w:pStyle w:val="a"/>
      </w:pPr>
      <w:r>
        <w:t>Однажды на балу мисс Огл сказала о Ричарде Ш</w:t>
      </w:r>
      <w:r w:rsidR="002665F6">
        <w:t>е́</w:t>
      </w:r>
      <w:r>
        <w:t xml:space="preserve">ридане: </w:t>
      </w:r>
      <w:r w:rsidR="002665F6">
        <w:t>«</w:t>
      </w:r>
      <w:r>
        <w:t>Фу! Какое у него ужасное лицо!</w:t>
      </w:r>
      <w:r w:rsidR="002665F6">
        <w:t>»</w:t>
      </w:r>
      <w:r>
        <w:t xml:space="preserve"> Эти слова сильно задели Шеридана и менее чем через год он добился того, что девушка поменяла не</w:t>
      </w:r>
      <w:r w:rsidR="002665F6">
        <w:t> </w:t>
      </w:r>
      <w:r>
        <w:t>только сво</w:t>
      </w:r>
      <w:r w:rsidR="00DF5708">
        <w:t>ё</w:t>
      </w:r>
      <w:r>
        <w:t xml:space="preserve"> мнение, но и… что ещ</w:t>
      </w:r>
      <w:r w:rsidR="002665F6">
        <w:t>ё</w:t>
      </w:r>
      <w:r>
        <w:t>?</w:t>
      </w:r>
    </w:p>
    <w:p w14:paraId="057CAE1D" w14:textId="6108CEE3" w:rsidR="00902227" w:rsidRDefault="00902227" w:rsidP="00F162C0">
      <w:pPr>
        <w:pStyle w:val="a7"/>
      </w:pPr>
      <w:r>
        <w:t>Ответ: фамилию.</w:t>
      </w:r>
    </w:p>
    <w:p w14:paraId="29F5C191" w14:textId="2899F788" w:rsidR="00B46A3A" w:rsidRDefault="00B46A3A" w:rsidP="00F162C0">
      <w:pPr>
        <w:pStyle w:val="a7"/>
      </w:pPr>
      <w:r>
        <w:t>Зач</w:t>
      </w:r>
      <w:r w:rsidR="00DF5708">
        <w:t>ёт</w:t>
      </w:r>
      <w:r>
        <w:t>: семейное положение.</w:t>
      </w:r>
    </w:p>
    <w:p w14:paraId="1B3042FD" w14:textId="3A50DEC0" w:rsidR="00902227" w:rsidRDefault="00902227" w:rsidP="00F162C0">
      <w:pPr>
        <w:pStyle w:val="a7"/>
      </w:pPr>
      <w:r>
        <w:t>Комментарий: эти слова встряхнули 44-летнего драматурга и парламентария, и ещё до конца того же года мисс Огл не только поменяла сво</w:t>
      </w:r>
      <w:r w:rsidR="00DF5708">
        <w:t>ё</w:t>
      </w:r>
      <w:r>
        <w:t xml:space="preserve"> мнение о нём, но и стала миссис Шеридан.</w:t>
      </w:r>
    </w:p>
    <w:p w14:paraId="25869D15" w14:textId="0F18411F" w:rsidR="00902227" w:rsidRDefault="00902227" w:rsidP="00F162C0">
      <w:pPr>
        <w:pStyle w:val="a7"/>
      </w:pPr>
      <w:r>
        <w:t xml:space="preserve">Источник: </w:t>
      </w:r>
      <w:hyperlink r:id="rId18" w:history="1">
        <w:r w:rsidR="002665F6" w:rsidRPr="00364955">
          <w:rPr>
            <w:rStyle w:val="a5"/>
          </w:rPr>
          <w:t>https://abhoc.com/arc_an/2020_04/963/</w:t>
        </w:r>
      </w:hyperlink>
    </w:p>
    <w:p w14:paraId="3844F8CF" w14:textId="51AA949B" w:rsidR="00902227" w:rsidRDefault="00902227" w:rsidP="00F162C0">
      <w:pPr>
        <w:pStyle w:val="a7"/>
      </w:pPr>
      <w:r>
        <w:t>Автор: Геннадий Бабаев (Малая Виска)</w:t>
      </w:r>
      <w:r w:rsidR="002665F6">
        <w:t>.</w:t>
      </w:r>
    </w:p>
    <w:p w14:paraId="1D5457F2" w14:textId="4349A5AB" w:rsidR="00902227" w:rsidRPr="00B46A3A" w:rsidRDefault="00902227" w:rsidP="008452C0">
      <w:pPr>
        <w:pStyle w:val="a"/>
      </w:pPr>
      <w:r w:rsidRPr="00B46A3A">
        <w:t xml:space="preserve">Когда в фильме </w:t>
      </w:r>
      <w:r w:rsidR="002665F6" w:rsidRPr="00B46A3A">
        <w:t>«</w:t>
      </w:r>
      <w:r w:rsidRPr="00B46A3A">
        <w:t>Т</w:t>
      </w:r>
      <w:r w:rsidR="00DF5708">
        <w:t>ё</w:t>
      </w:r>
      <w:r w:rsidRPr="00B46A3A">
        <w:t>мные времена</w:t>
      </w:r>
      <w:r w:rsidR="002665F6" w:rsidRPr="00B46A3A">
        <w:t>»</w:t>
      </w:r>
      <w:r w:rsidRPr="00B46A3A">
        <w:t xml:space="preserve"> Уинстон Черчилль хочет побыть в одиночестве, он закрывается </w:t>
      </w:r>
      <w:r w:rsidR="002665F6" w:rsidRPr="00B46A3A">
        <w:t>в </w:t>
      </w:r>
      <w:r w:rsidRPr="00B46A3A">
        <w:t xml:space="preserve">кабинете. Воспроизведите короткую надпись на двери </w:t>
      </w:r>
      <w:r w:rsidR="002665F6" w:rsidRPr="00B46A3A">
        <w:t xml:space="preserve">этого </w:t>
      </w:r>
      <w:r w:rsidRPr="00B46A3A">
        <w:t>кабинета.</w:t>
      </w:r>
    </w:p>
    <w:p w14:paraId="47BEAB91" w14:textId="77777777" w:rsidR="00902227" w:rsidRDefault="00902227" w:rsidP="00F162C0">
      <w:pPr>
        <w:pStyle w:val="a7"/>
      </w:pPr>
      <w:r>
        <w:t>Ответ: WC.</w:t>
      </w:r>
    </w:p>
    <w:p w14:paraId="78C8AC8B" w14:textId="160D42C6" w:rsidR="00902227" w:rsidRDefault="00902227" w:rsidP="00F162C0">
      <w:pPr>
        <w:pStyle w:val="a7"/>
      </w:pPr>
      <w:r>
        <w:t>Комментарий: чтобы поразмышлять, Черчилль закрывался не в каком-то особенном кабинете, а</w:t>
      </w:r>
      <w:r w:rsidR="002665F6">
        <w:t> </w:t>
      </w:r>
      <w:r>
        <w:t>в</w:t>
      </w:r>
      <w:r w:rsidR="002665F6">
        <w:t> </w:t>
      </w:r>
      <w:r>
        <w:t>туалете. На двери туалета как правило написано WC, что совпадает с инициалами Уинстона Черчилля в английском написании.</w:t>
      </w:r>
    </w:p>
    <w:p w14:paraId="45904CA7" w14:textId="7EC4DA04" w:rsidR="00902227" w:rsidRDefault="00902227" w:rsidP="0005497A">
      <w:pPr>
        <w:pStyle w:val="a7"/>
      </w:pPr>
      <w:r>
        <w:t>Источник: х/ф</w:t>
      </w:r>
      <w:r w:rsidR="002665F6">
        <w:t xml:space="preserve"> «</w:t>
      </w:r>
      <w:r>
        <w:t>Т</w:t>
      </w:r>
      <w:r w:rsidR="00DF5708">
        <w:t>ё</w:t>
      </w:r>
      <w:r>
        <w:t>мные времена</w:t>
      </w:r>
      <w:r w:rsidR="002665F6">
        <w:t>».</w:t>
      </w:r>
    </w:p>
    <w:p w14:paraId="4BD97BC2" w14:textId="0925FEF3" w:rsidR="00902227" w:rsidRDefault="00902227" w:rsidP="00F162C0">
      <w:pPr>
        <w:pStyle w:val="a7"/>
      </w:pPr>
      <w:r>
        <w:t>Автор: Андрей Бойко (Малая Виска)</w:t>
      </w:r>
      <w:r w:rsidR="002665F6">
        <w:t>.</w:t>
      </w:r>
    </w:p>
    <w:p w14:paraId="14C1260A" w14:textId="12AA9CBE" w:rsidR="00902227" w:rsidRDefault="00902227" w:rsidP="008452C0">
      <w:pPr>
        <w:pStyle w:val="a"/>
      </w:pPr>
      <w:r>
        <w:t>[</w:t>
      </w:r>
      <w:r w:rsidRPr="00DF5708">
        <w:rPr>
          <w:i/>
          <w:iCs/>
        </w:rPr>
        <w:t>Ведущему: читать построчно, делая паузы после каждой строки</w:t>
      </w:r>
      <w:r>
        <w:t>].</w:t>
      </w:r>
    </w:p>
    <w:p w14:paraId="50DD1830" w14:textId="77777777" w:rsidR="00902227" w:rsidRDefault="00902227" w:rsidP="002665F6">
      <w:pPr>
        <w:pStyle w:val="a9"/>
      </w:pPr>
      <w:r>
        <w:t>Как-то британцы</w:t>
      </w:r>
    </w:p>
    <w:p w14:paraId="4CF5B903" w14:textId="77777777" w:rsidR="00902227" w:rsidRDefault="00902227" w:rsidP="002665F6">
      <w:pPr>
        <w:pStyle w:val="a9"/>
      </w:pPr>
      <w:r>
        <w:t>Сделали сухопутный</w:t>
      </w:r>
    </w:p>
    <w:p w14:paraId="09C77E30" w14:textId="56DFED18" w:rsidR="00902227" w:rsidRDefault="00902227" w:rsidP="002665F6">
      <w:pPr>
        <w:pStyle w:val="a9"/>
      </w:pPr>
      <w:r>
        <w:t>Линкор боевой</w:t>
      </w:r>
      <w:r w:rsidR="002665F6">
        <w:t>.</w:t>
      </w:r>
    </w:p>
    <w:p w14:paraId="45409F99" w14:textId="2704A42C" w:rsidR="00902227" w:rsidRDefault="00902227" w:rsidP="002665F6">
      <w:pPr>
        <w:pStyle w:val="a9"/>
      </w:pPr>
      <w:r>
        <w:t>Ответьте</w:t>
      </w:r>
      <w:r w:rsidR="002665F6">
        <w:t>:</w:t>
      </w:r>
      <w:r>
        <w:t xml:space="preserve"> этот линкор</w:t>
      </w:r>
    </w:p>
    <w:p w14:paraId="5B379835" w14:textId="77777777" w:rsidR="00902227" w:rsidRDefault="00902227" w:rsidP="002665F6">
      <w:pPr>
        <w:pStyle w:val="a9"/>
      </w:pPr>
      <w:r>
        <w:t>Стал прототипом чего?</w:t>
      </w:r>
    </w:p>
    <w:p w14:paraId="7ED70B1B" w14:textId="77777777" w:rsidR="00902227" w:rsidRDefault="00902227" w:rsidP="00F162C0">
      <w:pPr>
        <w:pStyle w:val="a7"/>
      </w:pPr>
      <w:r>
        <w:t>Ответ: танка.</w:t>
      </w:r>
    </w:p>
    <w:p w14:paraId="1AD2138E" w14:textId="16A00C81" w:rsidR="00902227" w:rsidRDefault="00902227" w:rsidP="00F162C0">
      <w:pPr>
        <w:pStyle w:val="a7"/>
      </w:pPr>
      <w:r>
        <w:t xml:space="preserve">Комментарий: первые танки британцы называли сухопутными линкорами. Текст вопроса стилизован под танка </w:t>
      </w:r>
      <w:r w:rsidR="002665F6">
        <w:t>–</w:t>
      </w:r>
      <w:r w:rsidR="00DF5708" w:rsidRPr="00DF5708">
        <w:t xml:space="preserve"> </w:t>
      </w:r>
      <w:r>
        <w:t>пятистрочн</w:t>
      </w:r>
      <w:r w:rsidR="00DF5708">
        <w:t>ую</w:t>
      </w:r>
      <w:r>
        <w:t xml:space="preserve"> японск</w:t>
      </w:r>
      <w:r w:rsidR="00DF5708">
        <w:t>ую</w:t>
      </w:r>
      <w:r>
        <w:t xml:space="preserve"> стихотворн</w:t>
      </w:r>
      <w:r w:rsidR="00DF5708">
        <w:t>ую</w:t>
      </w:r>
      <w:r>
        <w:t xml:space="preserve"> форм</w:t>
      </w:r>
      <w:r w:rsidR="00DF5708">
        <w:t>у</w:t>
      </w:r>
      <w:r w:rsidR="002665F6">
        <w:t xml:space="preserve"> с </w:t>
      </w:r>
      <w:r>
        <w:t>построчн</w:t>
      </w:r>
      <w:r w:rsidR="002665F6">
        <w:t>ой</w:t>
      </w:r>
      <w:r>
        <w:t xml:space="preserve"> разбивк</w:t>
      </w:r>
      <w:r w:rsidR="002665F6">
        <w:t>ой</w:t>
      </w:r>
      <w:r>
        <w:t xml:space="preserve"> слогов 5-7-5-7-7.</w:t>
      </w:r>
    </w:p>
    <w:p w14:paraId="0844F519" w14:textId="5EC334A1" w:rsidR="00902227" w:rsidRDefault="00902227" w:rsidP="00F162C0">
      <w:pPr>
        <w:pStyle w:val="a7"/>
      </w:pPr>
      <w:r>
        <w:t xml:space="preserve">Источник: Трухановский В. Г. Уинстон Черчилль. </w:t>
      </w:r>
      <w:r w:rsidR="002665F6">
        <w:t>–</w:t>
      </w:r>
      <w:r>
        <w:t xml:space="preserve"> М.: Мысль, 1977. </w:t>
      </w:r>
      <w:r w:rsidR="002665F6">
        <w:t>–</w:t>
      </w:r>
      <w:r>
        <w:t xml:space="preserve"> С. 136.</w:t>
      </w:r>
    </w:p>
    <w:p w14:paraId="587B70A2" w14:textId="0478CC29" w:rsidR="00902227" w:rsidRDefault="00902227" w:rsidP="00F162C0">
      <w:pPr>
        <w:pStyle w:val="a7"/>
      </w:pPr>
      <w:r>
        <w:t>Автор: Геннадий Бабаев (Малая Виска)</w:t>
      </w:r>
      <w:r w:rsidR="00F162C0">
        <w:t>.</w:t>
      </w:r>
    </w:p>
    <w:p w14:paraId="2909B96B" w14:textId="0FEB9BAB" w:rsidR="00902227" w:rsidRDefault="00902227" w:rsidP="008452C0">
      <w:pPr>
        <w:pStyle w:val="a"/>
      </w:pPr>
      <w:r>
        <w:t xml:space="preserve">В рекламе </w:t>
      </w:r>
      <w:r w:rsidR="00F162C0">
        <w:t>«</w:t>
      </w:r>
      <w:r>
        <w:t>Скиттлс</w:t>
      </w:r>
      <w:r w:rsidR="00F162C0">
        <w:t>»</w:t>
      </w:r>
      <w:r>
        <w:t xml:space="preserve"> конфеты появляются, когда человек доит очень высокого жирафа, дотянувшегося мордой до НЕ</w:t>
      </w:r>
      <w:r w:rsidR="00F162C0">
        <w:t>Ё</w:t>
      </w:r>
      <w:r>
        <w:t>. Назовите Е</w:t>
      </w:r>
      <w:r w:rsidR="00F162C0">
        <w:t>Ё</w:t>
      </w:r>
      <w:r>
        <w:t>.</w:t>
      </w:r>
    </w:p>
    <w:p w14:paraId="751AFD7B" w14:textId="77777777" w:rsidR="00902227" w:rsidRDefault="00902227" w:rsidP="00F162C0">
      <w:pPr>
        <w:pStyle w:val="a7"/>
      </w:pPr>
      <w:r>
        <w:t>Ответ: радуга.</w:t>
      </w:r>
    </w:p>
    <w:p w14:paraId="277B600E" w14:textId="7ECF581D" w:rsidR="00902227" w:rsidRDefault="00902227" w:rsidP="00F162C0">
      <w:pPr>
        <w:pStyle w:val="a7"/>
      </w:pPr>
      <w:r>
        <w:t>Комментарий: жираф в рекламе ест радугу и доится конфетами скиттлс. Так в рекламе обыгрывается то, что все конфеты имеют разный цвет.</w:t>
      </w:r>
    </w:p>
    <w:p w14:paraId="4320C30A" w14:textId="5926D078" w:rsidR="00902227" w:rsidRPr="0005497A" w:rsidRDefault="00902227" w:rsidP="0005497A">
      <w:pPr>
        <w:pStyle w:val="a7"/>
      </w:pPr>
      <w:r w:rsidRPr="0005497A">
        <w:t xml:space="preserve">Источник: </w:t>
      </w:r>
      <w:hyperlink r:id="rId19" w:history="1">
        <w:r w:rsidR="00F162C0" w:rsidRPr="0005497A">
          <w:rPr>
            <w:rStyle w:val="a5"/>
          </w:rPr>
          <w:t>https://www.youtube.com/watch?v=t2NDhr11SlA</w:t>
        </w:r>
      </w:hyperlink>
    </w:p>
    <w:p w14:paraId="5AE73B2F" w14:textId="7BAF7715" w:rsidR="00902227" w:rsidRDefault="00902227" w:rsidP="0005497A">
      <w:pPr>
        <w:pStyle w:val="a7"/>
      </w:pPr>
      <w:r>
        <w:t>Автор: Андрей Бойко (Малая Виска)</w:t>
      </w:r>
      <w:r w:rsidR="00F162C0">
        <w:t>.</w:t>
      </w:r>
    </w:p>
    <w:p w14:paraId="27453C76" w14:textId="6C47E256" w:rsidR="00B46A3A" w:rsidRDefault="00B46A3A" w:rsidP="008452C0">
      <w:pPr>
        <w:pStyle w:val="a"/>
      </w:pPr>
      <w:r w:rsidRPr="00B46A3A">
        <w:lastRenderedPageBreak/>
        <w:t>В текст этого вопроса мы добавили два слова. Количество голосов, отданных за Чарльза Кинга на</w:t>
      </w:r>
      <w:r w:rsidR="00DF5708">
        <w:t> </w:t>
      </w:r>
      <w:r w:rsidRPr="00B46A3A">
        <w:t>президентских выборах 1927 года в Либерии, в 15 раз превзошло число избирателей его соперника. Мы не просим вас назвать его соперника. Назовите два добавленных слова.</w:t>
      </w:r>
    </w:p>
    <w:p w14:paraId="1CC30025" w14:textId="495C3648" w:rsidR="00347BDA" w:rsidRPr="00B46A3A" w:rsidRDefault="00347BDA" w:rsidP="00347BDA">
      <w:pPr>
        <w:pStyle w:val="a7"/>
      </w:pPr>
      <w:r>
        <w:t>Ответ: его соперника.</w:t>
      </w:r>
    </w:p>
    <w:p w14:paraId="116287FB" w14:textId="00B9C1B6" w:rsidR="007D2D3B" w:rsidRDefault="007D2D3B" w:rsidP="007D2D3B">
      <w:pPr>
        <w:pStyle w:val="a7"/>
      </w:pPr>
      <w:r>
        <w:t>Комментарий: этот рекорд был занес</w:t>
      </w:r>
      <w:r w:rsidR="00A84FEF">
        <w:t>ё</w:t>
      </w:r>
      <w:r>
        <w:t>н в книгу Гиннеса как самое большое искажение результатов выборов. Мы вас попросили не называть его соперника, однако вам вс</w:t>
      </w:r>
      <w:r w:rsidR="00A84FEF">
        <w:t>ё</w:t>
      </w:r>
      <w:r>
        <w:t xml:space="preserve"> равно нужно было сдать «его соперника».</w:t>
      </w:r>
    </w:p>
    <w:p w14:paraId="44FFBF58" w14:textId="77777777" w:rsidR="00902227" w:rsidRDefault="00902227" w:rsidP="00A84FEF">
      <w:pPr>
        <w:pStyle w:val="a7"/>
      </w:pPr>
      <w:r>
        <w:t>Источник: Аргументы и факты, 1995, № 48.</w:t>
      </w:r>
    </w:p>
    <w:p w14:paraId="225C6C36" w14:textId="1DE688D1" w:rsidR="00902227" w:rsidRDefault="00902227" w:rsidP="00A84FEF">
      <w:pPr>
        <w:pStyle w:val="a7"/>
      </w:pPr>
      <w:r>
        <w:t>Автор: Геннадий Бабаев (Малая Виска) и немного Андрея Бойко (Малая Виска)</w:t>
      </w:r>
      <w:r w:rsidR="00A84FEF">
        <w:t>.</w:t>
      </w:r>
    </w:p>
    <w:p w14:paraId="53F87F46" w14:textId="399F390D" w:rsidR="00902227" w:rsidRDefault="00902227" w:rsidP="008452C0">
      <w:pPr>
        <w:pStyle w:val="a"/>
      </w:pPr>
      <w:r>
        <w:t xml:space="preserve">Андрей Себрант говорит: </w:t>
      </w:r>
      <w:r w:rsidR="00A84FEF">
        <w:t>«Г</w:t>
      </w:r>
      <w:r>
        <w:t>лавное, чтобы будущее ПРОПУСК ДЛЯ тебя, а не НА тебя</w:t>
      </w:r>
      <w:r w:rsidR="00A84FEF">
        <w:t>»</w:t>
      </w:r>
      <w:r>
        <w:t>. Какое слово мы пропустили?</w:t>
      </w:r>
    </w:p>
    <w:p w14:paraId="7F379204" w14:textId="77777777" w:rsidR="00902227" w:rsidRDefault="00902227" w:rsidP="00A84FEF">
      <w:pPr>
        <w:pStyle w:val="a7"/>
      </w:pPr>
      <w:r>
        <w:t>Ответ: наступило.</w:t>
      </w:r>
    </w:p>
    <w:p w14:paraId="4D549D77" w14:textId="0DBA5637" w:rsidR="00902227" w:rsidRDefault="00902227" w:rsidP="00A84FEF">
      <w:pPr>
        <w:pStyle w:val="a7"/>
      </w:pPr>
      <w:r>
        <w:t xml:space="preserve">Комментарий: Андрей Себрант говорит: </w:t>
      </w:r>
      <w:r w:rsidR="00A84FEF">
        <w:t>«</w:t>
      </w:r>
      <w:r>
        <w:t>главное, чтобы будущее наступило для тебя, а не на тебя</w:t>
      </w:r>
      <w:r w:rsidR="00A84FEF">
        <w:t>»</w:t>
      </w:r>
      <w:r>
        <w:t>.</w:t>
      </w:r>
    </w:p>
    <w:p w14:paraId="5854F98F" w14:textId="6B952BF2" w:rsidR="00A84FEF" w:rsidRDefault="00902227" w:rsidP="0005497A">
      <w:pPr>
        <w:pStyle w:val="a7"/>
      </w:pPr>
      <w:r>
        <w:t xml:space="preserve">Источник: </w:t>
      </w:r>
      <w:hyperlink r:id="rId20" w:history="1">
        <w:r w:rsidR="00082A79" w:rsidRPr="00771F0D">
          <w:rPr>
            <w:rStyle w:val="a5"/>
          </w:rPr>
          <w:t>https://городвозможностей.рф/news/chtoby-budushchee-nastupilo-dlya-tebya-a-ne-na-tebya/</w:t>
        </w:r>
      </w:hyperlink>
    </w:p>
    <w:p w14:paraId="5561FDE4" w14:textId="48DB6406" w:rsidR="00902227" w:rsidRDefault="00902227" w:rsidP="0005497A">
      <w:pPr>
        <w:pStyle w:val="a7"/>
      </w:pPr>
      <w:r>
        <w:t>Автор: Андрей Бойко (Малая Виска)</w:t>
      </w:r>
      <w:r w:rsidR="00A84FEF">
        <w:t>.</w:t>
      </w:r>
    </w:p>
    <w:p w14:paraId="1CC1D151" w14:textId="35EF1E1E" w:rsidR="00902227" w:rsidRDefault="00902227" w:rsidP="008452C0">
      <w:pPr>
        <w:pStyle w:val="a"/>
      </w:pPr>
      <w:r>
        <w:t>Старинное украинское предание рассказывает, что для душ умерших ангелы спускают с небес лестницу. Ступеней на лестнице может быть разное количество, но не более</w:t>
      </w:r>
      <w:r w:rsidR="009A3A56">
        <w:t xml:space="preserve"> чем</w:t>
      </w:r>
      <w:r>
        <w:t xml:space="preserve">… </w:t>
      </w:r>
      <w:r w:rsidR="009A3A56">
        <w:t>с</w:t>
      </w:r>
      <w:r>
        <w:t>кольк</w:t>
      </w:r>
      <w:r w:rsidR="009A3A56">
        <w:t>о</w:t>
      </w:r>
      <w:r>
        <w:t>?</w:t>
      </w:r>
    </w:p>
    <w:p w14:paraId="5287E398" w14:textId="5450AF5E" w:rsidR="00902227" w:rsidRDefault="00902227" w:rsidP="00A84FEF">
      <w:pPr>
        <w:pStyle w:val="a7"/>
      </w:pPr>
      <w:r>
        <w:t>Ответ: сем</w:t>
      </w:r>
      <w:r w:rsidR="00080C6B">
        <w:t>ь.</w:t>
      </w:r>
    </w:p>
    <w:p w14:paraId="42332FE3" w14:textId="348A144C" w:rsidR="00902227" w:rsidRDefault="00902227" w:rsidP="00A84FEF">
      <w:pPr>
        <w:pStyle w:val="a7"/>
      </w:pPr>
      <w:r>
        <w:t xml:space="preserve">Комментарий: </w:t>
      </w:r>
      <w:r w:rsidR="00A84FEF">
        <w:t>с</w:t>
      </w:r>
      <w:r>
        <w:t>едьмое небо означает высшую степень благодати. Попасть на седьмое небо могли только самые праведные души.</w:t>
      </w:r>
    </w:p>
    <w:p w14:paraId="40C0DFFF" w14:textId="31633D64" w:rsidR="00902227" w:rsidRDefault="00902227" w:rsidP="00A84FEF">
      <w:pPr>
        <w:pStyle w:val="a7"/>
      </w:pPr>
      <w:r>
        <w:t xml:space="preserve">Источники: </w:t>
      </w:r>
      <w:r w:rsidR="00A84FEF">
        <w:t xml:space="preserve">1. </w:t>
      </w:r>
      <w:r>
        <w:t>Золотусский И. П. Гоголь. – М.: Молодая гвардия, 2009.</w:t>
      </w:r>
      <w:r w:rsidR="009A3A56">
        <w:t xml:space="preserve"> </w:t>
      </w:r>
      <w:r>
        <w:t xml:space="preserve">(Жизнь замечательных людей: сер. биогр.; вып. 1170). </w:t>
      </w:r>
      <w:r w:rsidR="00A84FEF">
        <w:t>–</w:t>
      </w:r>
      <w:r>
        <w:t xml:space="preserve"> ч.2, гл. 1</w:t>
      </w:r>
    </w:p>
    <w:p w14:paraId="425E0CE2" w14:textId="1DECBEE5" w:rsidR="00902227" w:rsidRDefault="00902227" w:rsidP="00A84FEF">
      <w:pPr>
        <w:pStyle w:val="a9"/>
      </w:pPr>
      <w:r>
        <w:t xml:space="preserve">2. Ашукин Н. С., Ашукина М. Г. Крылатые слова. </w:t>
      </w:r>
      <w:r w:rsidR="00A84FEF">
        <w:t>–</w:t>
      </w:r>
      <w:r>
        <w:t xml:space="preserve"> М.: Художественная литература, 1988. </w:t>
      </w:r>
      <w:r w:rsidR="00A84FEF">
        <w:t>–</w:t>
      </w:r>
      <w:r>
        <w:t xml:space="preserve"> С. 218.</w:t>
      </w:r>
    </w:p>
    <w:p w14:paraId="2D210C60" w14:textId="265E0B4F" w:rsidR="00902227" w:rsidRDefault="00902227" w:rsidP="00A84FEF">
      <w:pPr>
        <w:pStyle w:val="a7"/>
      </w:pPr>
      <w:r>
        <w:t>Автор: Геннадий Бабаев (Малая Виска)</w:t>
      </w:r>
      <w:r w:rsidR="00A84FEF">
        <w:t>.</w:t>
      </w:r>
    </w:p>
    <w:p w14:paraId="448D5B24" w14:textId="21FB5483" w:rsidR="00902227" w:rsidRPr="00B46A3A" w:rsidRDefault="00902227" w:rsidP="008452C0">
      <w:pPr>
        <w:pStyle w:val="a"/>
      </w:pPr>
      <w:r w:rsidRPr="00B46A3A">
        <w:t xml:space="preserve">Один стендапер советует </w:t>
      </w:r>
      <w:r w:rsidR="00A84FEF" w:rsidRPr="00B46A3A">
        <w:t xml:space="preserve">тем, кто хочет посадить картошку, </w:t>
      </w:r>
      <w:r w:rsidRPr="00B46A3A">
        <w:t>пугать ЕГО каждые пятнадцать сантиметров. Назовите ЕГО.</w:t>
      </w:r>
    </w:p>
    <w:p w14:paraId="7DEE42D3" w14:textId="452F51BB" w:rsidR="00902227" w:rsidRDefault="00902227" w:rsidP="00A84FEF">
      <w:pPr>
        <w:pStyle w:val="a7"/>
      </w:pPr>
      <w:r>
        <w:t>Ответ: страус.</w:t>
      </w:r>
    </w:p>
    <w:p w14:paraId="3886952F" w14:textId="2AF227AE" w:rsidR="00902227" w:rsidRDefault="00902227" w:rsidP="00A84FEF">
      <w:pPr>
        <w:pStyle w:val="a7"/>
      </w:pPr>
      <w:r>
        <w:t>Комментарий: стендапер обыгрывает известный миф</w:t>
      </w:r>
      <w:r w:rsidR="00A84FEF">
        <w:t>,</w:t>
      </w:r>
      <w:r>
        <w:t xml:space="preserve"> что испуга</w:t>
      </w:r>
      <w:r w:rsidR="009A3A56">
        <w:t>нный</w:t>
      </w:r>
      <w:r>
        <w:t xml:space="preserve"> страус зарывает голову в землю или песок.</w:t>
      </w:r>
    </w:p>
    <w:p w14:paraId="1E1601B8" w14:textId="4AA7D38F" w:rsidR="00902227" w:rsidRPr="00A84FEF" w:rsidRDefault="00902227" w:rsidP="00A84FEF">
      <w:pPr>
        <w:pStyle w:val="a7"/>
      </w:pPr>
      <w:r w:rsidRPr="00A84FEF">
        <w:t xml:space="preserve">Источник: </w:t>
      </w:r>
      <w:hyperlink r:id="rId21" w:history="1">
        <w:r w:rsidRPr="00A84FEF">
          <w:rPr>
            <w:rStyle w:val="a5"/>
          </w:rPr>
          <w:t>https://4tob.ru/anekdots/2096</w:t>
        </w:r>
      </w:hyperlink>
    </w:p>
    <w:p w14:paraId="4D4CBAEC" w14:textId="7C18C870" w:rsidR="00902227" w:rsidRDefault="00902227" w:rsidP="0005497A">
      <w:pPr>
        <w:pStyle w:val="a7"/>
      </w:pPr>
      <w:r>
        <w:t>Автор: Андрей Бойко (Малая Виска)</w:t>
      </w:r>
      <w:r w:rsidR="00A84FEF">
        <w:t>.</w:t>
      </w:r>
    </w:p>
    <w:p w14:paraId="72DED72B" w14:textId="7B566618" w:rsidR="00A84FEF" w:rsidRPr="00A84FEF" w:rsidRDefault="00A84FEF" w:rsidP="008452C0">
      <w:pPr>
        <w:pStyle w:val="a"/>
      </w:pPr>
      <w:r w:rsidRPr="00A84FEF">
        <w:t xml:space="preserve">На картине Данте Габриэля Россетти </w:t>
      </w:r>
      <w:r>
        <w:t>«</w:t>
      </w:r>
      <w:r w:rsidRPr="00A84FEF">
        <w:t>Красивые руки</w:t>
      </w:r>
      <w:r>
        <w:t>»</w:t>
      </w:r>
      <w:r w:rsidRPr="00A84FEF">
        <w:t xml:space="preserve"> изображена богиня любви за туалетом. Богиня использует АЛЬФУ, напоминающую природную АЛЬФУ. Назовите АЛЬФУ.</w:t>
      </w:r>
    </w:p>
    <w:p w14:paraId="299B59A5" w14:textId="77777777" w:rsidR="00902227" w:rsidRDefault="00902227" w:rsidP="002749FC">
      <w:pPr>
        <w:pStyle w:val="a7"/>
      </w:pPr>
      <w:r>
        <w:t>Ответ: раковина.</w:t>
      </w:r>
    </w:p>
    <w:p w14:paraId="47CADFF0" w14:textId="68D5A428" w:rsidR="00902227" w:rsidRDefault="00902227" w:rsidP="002749FC">
      <w:pPr>
        <w:pStyle w:val="a7"/>
      </w:pPr>
      <w:r>
        <w:t xml:space="preserve">Комментарий: героиня картины моет руки в раковине, напоминающей большую морскую раковину. Раковина </w:t>
      </w:r>
      <w:r w:rsidR="002749FC">
        <w:t>–</w:t>
      </w:r>
      <w:r>
        <w:t xml:space="preserve"> один из символов Венеры, но возможно этот образ </w:t>
      </w:r>
      <w:r w:rsidR="002749FC">
        <w:t>–</w:t>
      </w:r>
      <w:r>
        <w:t xml:space="preserve"> реверанс Боттичелли, на работе которого можно увидеть Венеру, родившуюся из раковины.</w:t>
      </w:r>
    </w:p>
    <w:p w14:paraId="2A7FDD6E" w14:textId="50CD4188" w:rsidR="002749FC" w:rsidRDefault="00902227" w:rsidP="0005497A">
      <w:pPr>
        <w:pStyle w:val="a7"/>
      </w:pPr>
      <w:r>
        <w:t xml:space="preserve">Источник: </w:t>
      </w:r>
      <w:hyperlink r:id="rId22" w:history="1">
        <w:r w:rsidR="002749FC" w:rsidRPr="00364955">
          <w:rPr>
            <w:rStyle w:val="a5"/>
          </w:rPr>
          <w:t>https://ru.wikipedia.org/wiki/Красивые_руки</w:t>
        </w:r>
      </w:hyperlink>
    </w:p>
    <w:p w14:paraId="7AAB0F94" w14:textId="7443308A" w:rsidR="00902227" w:rsidRDefault="00902227" w:rsidP="002749FC">
      <w:pPr>
        <w:pStyle w:val="a7"/>
      </w:pPr>
      <w:r>
        <w:t>Автор: Андрей Бойко (Малая Виска)</w:t>
      </w:r>
      <w:r w:rsidR="002749FC">
        <w:t>.</w:t>
      </w:r>
    </w:p>
    <w:p w14:paraId="77F57F46" w14:textId="59E852ED" w:rsidR="00902227" w:rsidRDefault="00902227" w:rsidP="008452C0">
      <w:pPr>
        <w:pStyle w:val="a"/>
      </w:pPr>
      <w:r>
        <w:t>В феврале 1960 года Жан Вюарн</w:t>
      </w:r>
      <w:r w:rsidR="002749FC">
        <w:t>е́</w:t>
      </w:r>
      <w:r>
        <w:t xml:space="preserve"> превысил максимально допустимую в Калифорнии скорость на 15</w:t>
      </w:r>
      <w:r w:rsidR="002749FC">
        <w:t> </w:t>
      </w:r>
      <w:r>
        <w:t>километров в час. Однако никакого наказания «нарушитель» не получил. А что он смог получить благодаря этому нарушению?</w:t>
      </w:r>
    </w:p>
    <w:p w14:paraId="2020916C" w14:textId="40C2369F" w:rsidR="00902227" w:rsidRDefault="00902227" w:rsidP="002749FC">
      <w:pPr>
        <w:pStyle w:val="a7"/>
      </w:pPr>
      <w:r>
        <w:t>Ответ: золотую медаль.</w:t>
      </w:r>
    </w:p>
    <w:p w14:paraId="1C77B2C7" w14:textId="7A68EB1A" w:rsidR="00902227" w:rsidRDefault="00902227" w:rsidP="002749FC">
      <w:pPr>
        <w:pStyle w:val="a7"/>
      </w:pPr>
      <w:r>
        <w:t>Зач</w:t>
      </w:r>
      <w:r w:rsidR="002749FC">
        <w:t>ё</w:t>
      </w:r>
      <w:r>
        <w:t>т: золотую олимпийскую медаль, олимпийскую медаль и т. п.</w:t>
      </w:r>
    </w:p>
    <w:p w14:paraId="37124E44" w14:textId="5655C9DA" w:rsidR="00902227" w:rsidRDefault="00902227" w:rsidP="002749FC">
      <w:pPr>
        <w:pStyle w:val="a7"/>
      </w:pPr>
      <w:r>
        <w:t xml:space="preserve">Комментарий: </w:t>
      </w:r>
      <w:r w:rsidR="002749FC">
        <w:t>в</w:t>
      </w:r>
      <w:r>
        <w:t xml:space="preserve">первые на Белой олимпиаде он вышел на старт не на деревянных, а на металлических лыжах и проехал трассу скоростного спуска в невиданной доселе аэродинамической стойке, которую назвал </w:t>
      </w:r>
      <w:r w:rsidR="002749FC">
        <w:t>«</w:t>
      </w:r>
      <w:r>
        <w:t>яйцом</w:t>
      </w:r>
      <w:r w:rsidR="002749FC">
        <w:t>»</w:t>
      </w:r>
      <w:r>
        <w:t>. Такая поза позволила на отдельных участках развить рекордную скорость в 115 км/ч. Восторженные журналисты написали, что таким образом Жан нарушил закон Калифорнии, ограничивавший максимальную скорость передвижения по штату показателем 100</w:t>
      </w:r>
      <w:r w:rsidR="002749FC">
        <w:t> </w:t>
      </w:r>
      <w:r>
        <w:t>км/ч</w:t>
      </w:r>
    </w:p>
    <w:p w14:paraId="5451559A" w14:textId="6EDA085F" w:rsidR="00902227" w:rsidRDefault="00902227" w:rsidP="002749FC">
      <w:pPr>
        <w:pStyle w:val="a7"/>
      </w:pPr>
      <w:r>
        <w:t xml:space="preserve">Источник: </w:t>
      </w:r>
      <w:hyperlink r:id="rId23" w:history="1">
        <w:r w:rsidR="002749FC" w:rsidRPr="00364955">
          <w:rPr>
            <w:rStyle w:val="a5"/>
          </w:rPr>
          <w:t>http://www.sport-express.ru/olympic14/history/1960/</w:t>
        </w:r>
      </w:hyperlink>
    </w:p>
    <w:p w14:paraId="0FACC84C" w14:textId="4117668B" w:rsidR="002749FC" w:rsidRDefault="00347BDA" w:rsidP="002749FC">
      <w:pPr>
        <w:pStyle w:val="a9"/>
      </w:pPr>
      <w:hyperlink r:id="rId24" w:history="1">
        <w:r w:rsidR="002749FC" w:rsidRPr="00364955">
          <w:rPr>
            <w:rStyle w:val="a5"/>
          </w:rPr>
          <w:t>https://www.sport-express.ru/newspaper/2013-12-23/14_1/</w:t>
        </w:r>
      </w:hyperlink>
    </w:p>
    <w:p w14:paraId="788C94F8" w14:textId="6FFCB640" w:rsidR="00902227" w:rsidRDefault="00902227" w:rsidP="002749FC">
      <w:pPr>
        <w:pStyle w:val="a7"/>
      </w:pPr>
      <w:r>
        <w:t>Автор: Геннадий Бабаев (Малая Виска)</w:t>
      </w:r>
      <w:r w:rsidR="002749FC">
        <w:t>.</w:t>
      </w:r>
    </w:p>
    <w:sectPr w:rsidR="00902227" w:rsidSect="003A7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2F1E"/>
    <w:multiLevelType w:val="hybridMultilevel"/>
    <w:tmpl w:val="214E2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F8A"/>
    <w:multiLevelType w:val="hybridMultilevel"/>
    <w:tmpl w:val="D79C37D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97EA1"/>
    <w:multiLevelType w:val="hybridMultilevel"/>
    <w:tmpl w:val="6F523AE2"/>
    <w:lvl w:ilvl="0" w:tplc="0419000F">
      <w:start w:val="1"/>
      <w:numFmt w:val="decimal"/>
      <w:lvlText w:val="%1."/>
      <w:lvlJc w:val="left"/>
      <w:pPr>
        <w:ind w:left="4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3" w15:restartNumberingAfterBreak="0">
    <w:nsid w:val="0A48129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16085F4F"/>
    <w:multiLevelType w:val="hybridMultilevel"/>
    <w:tmpl w:val="30EA10D4"/>
    <w:lvl w:ilvl="0" w:tplc="78420B06">
      <w:start w:val="2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5" w15:restartNumberingAfterBreak="0">
    <w:nsid w:val="1F442E64"/>
    <w:multiLevelType w:val="hybridMultilevel"/>
    <w:tmpl w:val="7228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4252"/>
    <w:multiLevelType w:val="hybridMultilevel"/>
    <w:tmpl w:val="BBAAE0E6"/>
    <w:lvl w:ilvl="0" w:tplc="6DA031F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405ADA"/>
    <w:multiLevelType w:val="multilevel"/>
    <w:tmpl w:val="CDE8DBF8"/>
    <w:lvl w:ilvl="0">
      <w:start w:val="1"/>
      <w:numFmt w:val="decimal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99033EF"/>
    <w:multiLevelType w:val="hybridMultilevel"/>
    <w:tmpl w:val="42B44030"/>
    <w:lvl w:ilvl="0" w:tplc="3A02B4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63C0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 w15:restartNumberingAfterBreak="0">
    <w:nsid w:val="38B530C2"/>
    <w:multiLevelType w:val="multilevel"/>
    <w:tmpl w:val="5968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A43E44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8019A4"/>
    <w:multiLevelType w:val="hybridMultilevel"/>
    <w:tmpl w:val="AEAA1AE4"/>
    <w:lvl w:ilvl="0" w:tplc="AEDCB1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C3ED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4" w15:restartNumberingAfterBreak="0">
    <w:nsid w:val="445234F7"/>
    <w:multiLevelType w:val="hybridMultilevel"/>
    <w:tmpl w:val="59440EB6"/>
    <w:lvl w:ilvl="0" w:tplc="95F2E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52E9E"/>
    <w:multiLevelType w:val="hybridMultilevel"/>
    <w:tmpl w:val="AC70CDEE"/>
    <w:lvl w:ilvl="0" w:tplc="DA6857D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6A3173"/>
    <w:multiLevelType w:val="hybridMultilevel"/>
    <w:tmpl w:val="45A67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91373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EB5919"/>
    <w:multiLevelType w:val="hybridMultilevel"/>
    <w:tmpl w:val="7962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B4840"/>
    <w:multiLevelType w:val="multilevel"/>
    <w:tmpl w:val="B3F67876"/>
    <w:lvl w:ilvl="0">
      <w:start w:val="1"/>
      <w:numFmt w:val="decimal"/>
      <w:pStyle w:val="a0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FF17DB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1" w15:restartNumberingAfterBreak="0">
    <w:nsid w:val="700138C8"/>
    <w:multiLevelType w:val="hybridMultilevel"/>
    <w:tmpl w:val="F1E2027A"/>
    <w:lvl w:ilvl="0" w:tplc="5F3E5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5416A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7660200C"/>
    <w:multiLevelType w:val="hybridMultilevel"/>
    <w:tmpl w:val="7FA67C8C"/>
    <w:lvl w:ilvl="0" w:tplc="A0F0B7D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263D1C"/>
    <w:multiLevelType w:val="hybridMultilevel"/>
    <w:tmpl w:val="A698B86A"/>
    <w:lvl w:ilvl="0" w:tplc="1E4A79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7DEF13C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23"/>
  </w:num>
  <w:num w:numId="7">
    <w:abstractNumId w:val="15"/>
  </w:num>
  <w:num w:numId="8">
    <w:abstractNumId w:val="12"/>
  </w:num>
  <w:num w:numId="9">
    <w:abstractNumId w:val="16"/>
  </w:num>
  <w:num w:numId="10">
    <w:abstractNumId w:val="0"/>
  </w:num>
  <w:num w:numId="11">
    <w:abstractNumId w:val="7"/>
  </w:num>
  <w:num w:numId="12">
    <w:abstractNumId w:val="19"/>
  </w:num>
  <w:num w:numId="13">
    <w:abstractNumId w:val="24"/>
  </w:num>
  <w:num w:numId="14">
    <w:abstractNumId w:val="21"/>
  </w:num>
  <w:num w:numId="15">
    <w:abstractNumId w:val="14"/>
  </w:num>
  <w:num w:numId="16">
    <w:abstractNumId w:val="22"/>
  </w:num>
  <w:num w:numId="17">
    <w:abstractNumId w:val="10"/>
  </w:num>
  <w:num w:numId="18">
    <w:abstractNumId w:val="15"/>
  </w:num>
  <w:num w:numId="19">
    <w:abstractNumId w:val="11"/>
  </w:num>
  <w:num w:numId="20">
    <w:abstractNumId w:val="17"/>
  </w:num>
  <w:num w:numId="21">
    <w:abstractNumId w:val="25"/>
  </w:num>
  <w:num w:numId="22">
    <w:abstractNumId w:val="9"/>
  </w:num>
  <w:num w:numId="23">
    <w:abstractNumId w:val="3"/>
  </w:num>
  <w:num w:numId="24">
    <w:abstractNumId w:val="13"/>
  </w:num>
  <w:num w:numId="25">
    <w:abstractNumId w:val="20"/>
  </w:num>
  <w:num w:numId="26">
    <w:abstractNumId w:val="15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AE6"/>
    <w:rsid w:val="00006242"/>
    <w:rsid w:val="00016EB2"/>
    <w:rsid w:val="000173E0"/>
    <w:rsid w:val="000241B2"/>
    <w:rsid w:val="00034250"/>
    <w:rsid w:val="00041984"/>
    <w:rsid w:val="00044DAD"/>
    <w:rsid w:val="0005497A"/>
    <w:rsid w:val="000715D3"/>
    <w:rsid w:val="00080C6B"/>
    <w:rsid w:val="00082A79"/>
    <w:rsid w:val="000918E0"/>
    <w:rsid w:val="00092FB4"/>
    <w:rsid w:val="000A6C55"/>
    <w:rsid w:val="000B132B"/>
    <w:rsid w:val="000B58CD"/>
    <w:rsid w:val="000B6F8F"/>
    <w:rsid w:val="000C0AC2"/>
    <w:rsid w:val="000C467F"/>
    <w:rsid w:val="000D44E8"/>
    <w:rsid w:val="000E099B"/>
    <w:rsid w:val="000F1F04"/>
    <w:rsid w:val="000F6212"/>
    <w:rsid w:val="001162D9"/>
    <w:rsid w:val="001240E1"/>
    <w:rsid w:val="0012732E"/>
    <w:rsid w:val="00134972"/>
    <w:rsid w:val="00134BF9"/>
    <w:rsid w:val="00145218"/>
    <w:rsid w:val="00147B65"/>
    <w:rsid w:val="00154AD0"/>
    <w:rsid w:val="0016030C"/>
    <w:rsid w:val="001617B1"/>
    <w:rsid w:val="00174C81"/>
    <w:rsid w:val="001764E1"/>
    <w:rsid w:val="0018056F"/>
    <w:rsid w:val="00180F53"/>
    <w:rsid w:val="00192586"/>
    <w:rsid w:val="001A028E"/>
    <w:rsid w:val="001A6B81"/>
    <w:rsid w:val="001B373A"/>
    <w:rsid w:val="001B767A"/>
    <w:rsid w:val="001C1E58"/>
    <w:rsid w:val="001C208E"/>
    <w:rsid w:val="001D643C"/>
    <w:rsid w:val="001E51BD"/>
    <w:rsid w:val="00206F09"/>
    <w:rsid w:val="00207B44"/>
    <w:rsid w:val="002149F7"/>
    <w:rsid w:val="00220A10"/>
    <w:rsid w:val="002248FA"/>
    <w:rsid w:val="002352F5"/>
    <w:rsid w:val="002376A1"/>
    <w:rsid w:val="00245057"/>
    <w:rsid w:val="00246D31"/>
    <w:rsid w:val="00250E99"/>
    <w:rsid w:val="002516A3"/>
    <w:rsid w:val="00260FEC"/>
    <w:rsid w:val="002665F6"/>
    <w:rsid w:val="00272C93"/>
    <w:rsid w:val="002749FC"/>
    <w:rsid w:val="00282D88"/>
    <w:rsid w:val="002843BC"/>
    <w:rsid w:val="002855C3"/>
    <w:rsid w:val="00290815"/>
    <w:rsid w:val="002A24EF"/>
    <w:rsid w:val="002A2AE6"/>
    <w:rsid w:val="002A4758"/>
    <w:rsid w:val="002D4EE7"/>
    <w:rsid w:val="002F0A58"/>
    <w:rsid w:val="003035B3"/>
    <w:rsid w:val="003133B2"/>
    <w:rsid w:val="0031744C"/>
    <w:rsid w:val="00322CC4"/>
    <w:rsid w:val="00324F67"/>
    <w:rsid w:val="003405EB"/>
    <w:rsid w:val="00346C0E"/>
    <w:rsid w:val="00347BDA"/>
    <w:rsid w:val="00365410"/>
    <w:rsid w:val="00373B20"/>
    <w:rsid w:val="00375C29"/>
    <w:rsid w:val="003770EA"/>
    <w:rsid w:val="003772F8"/>
    <w:rsid w:val="00383D83"/>
    <w:rsid w:val="00397A3B"/>
    <w:rsid w:val="003A0EFF"/>
    <w:rsid w:val="003A76AC"/>
    <w:rsid w:val="003C43CF"/>
    <w:rsid w:val="003C69E1"/>
    <w:rsid w:val="003D1435"/>
    <w:rsid w:val="003D65F6"/>
    <w:rsid w:val="003E3A64"/>
    <w:rsid w:val="003F0C37"/>
    <w:rsid w:val="00407612"/>
    <w:rsid w:val="0041076F"/>
    <w:rsid w:val="004135A2"/>
    <w:rsid w:val="00415413"/>
    <w:rsid w:val="00427FD5"/>
    <w:rsid w:val="004328A9"/>
    <w:rsid w:val="00444B4A"/>
    <w:rsid w:val="00451725"/>
    <w:rsid w:val="0045423C"/>
    <w:rsid w:val="004559A8"/>
    <w:rsid w:val="004564CD"/>
    <w:rsid w:val="00485F62"/>
    <w:rsid w:val="00487A15"/>
    <w:rsid w:val="004A28FB"/>
    <w:rsid w:val="004A2F61"/>
    <w:rsid w:val="004A57EA"/>
    <w:rsid w:val="004A74AB"/>
    <w:rsid w:val="004B1758"/>
    <w:rsid w:val="004B5F37"/>
    <w:rsid w:val="004C5305"/>
    <w:rsid w:val="004C6186"/>
    <w:rsid w:val="004C725E"/>
    <w:rsid w:val="004D460B"/>
    <w:rsid w:val="004E053D"/>
    <w:rsid w:val="004E163D"/>
    <w:rsid w:val="004E2B80"/>
    <w:rsid w:val="004F64D8"/>
    <w:rsid w:val="005008A4"/>
    <w:rsid w:val="00502498"/>
    <w:rsid w:val="00503D7D"/>
    <w:rsid w:val="005062B7"/>
    <w:rsid w:val="00520D34"/>
    <w:rsid w:val="00523CBD"/>
    <w:rsid w:val="005373F2"/>
    <w:rsid w:val="00547E22"/>
    <w:rsid w:val="00554502"/>
    <w:rsid w:val="00571B0E"/>
    <w:rsid w:val="005829E0"/>
    <w:rsid w:val="005848A5"/>
    <w:rsid w:val="005C190E"/>
    <w:rsid w:val="005D1400"/>
    <w:rsid w:val="005D4F09"/>
    <w:rsid w:val="005E23C9"/>
    <w:rsid w:val="005F2FB6"/>
    <w:rsid w:val="00600483"/>
    <w:rsid w:val="00602E46"/>
    <w:rsid w:val="00605D75"/>
    <w:rsid w:val="00611B45"/>
    <w:rsid w:val="00621D9A"/>
    <w:rsid w:val="00624C07"/>
    <w:rsid w:val="00630A3D"/>
    <w:rsid w:val="00670CE6"/>
    <w:rsid w:val="00670EF6"/>
    <w:rsid w:val="00676131"/>
    <w:rsid w:val="00687772"/>
    <w:rsid w:val="0069518C"/>
    <w:rsid w:val="006B6963"/>
    <w:rsid w:val="006C3035"/>
    <w:rsid w:val="006D3281"/>
    <w:rsid w:val="006E0BA1"/>
    <w:rsid w:val="006F5F40"/>
    <w:rsid w:val="00701194"/>
    <w:rsid w:val="00712549"/>
    <w:rsid w:val="0071336F"/>
    <w:rsid w:val="007424A8"/>
    <w:rsid w:val="00750AA6"/>
    <w:rsid w:val="00756469"/>
    <w:rsid w:val="0076044A"/>
    <w:rsid w:val="0076738A"/>
    <w:rsid w:val="00772F4A"/>
    <w:rsid w:val="007734D2"/>
    <w:rsid w:val="00784F6E"/>
    <w:rsid w:val="00786B05"/>
    <w:rsid w:val="00790ACB"/>
    <w:rsid w:val="007A5624"/>
    <w:rsid w:val="007A7A9C"/>
    <w:rsid w:val="007B305D"/>
    <w:rsid w:val="007D2D3B"/>
    <w:rsid w:val="007F4D6B"/>
    <w:rsid w:val="007F7D32"/>
    <w:rsid w:val="00815188"/>
    <w:rsid w:val="00822B2F"/>
    <w:rsid w:val="0083058E"/>
    <w:rsid w:val="008452C0"/>
    <w:rsid w:val="00857865"/>
    <w:rsid w:val="00864528"/>
    <w:rsid w:val="00864B3A"/>
    <w:rsid w:val="00867CBA"/>
    <w:rsid w:val="00870B0C"/>
    <w:rsid w:val="00880AEF"/>
    <w:rsid w:val="00891B12"/>
    <w:rsid w:val="00897173"/>
    <w:rsid w:val="008B10E7"/>
    <w:rsid w:val="008C1B60"/>
    <w:rsid w:val="008D2EE3"/>
    <w:rsid w:val="008D77A5"/>
    <w:rsid w:val="008E2344"/>
    <w:rsid w:val="008E68AD"/>
    <w:rsid w:val="008F3B69"/>
    <w:rsid w:val="008F3BE2"/>
    <w:rsid w:val="008F43C6"/>
    <w:rsid w:val="008F7890"/>
    <w:rsid w:val="00902227"/>
    <w:rsid w:val="00906283"/>
    <w:rsid w:val="00917E3A"/>
    <w:rsid w:val="00917F24"/>
    <w:rsid w:val="009274F4"/>
    <w:rsid w:val="0093450C"/>
    <w:rsid w:val="00936EEA"/>
    <w:rsid w:val="00942F19"/>
    <w:rsid w:val="009500D4"/>
    <w:rsid w:val="00962B0C"/>
    <w:rsid w:val="00967694"/>
    <w:rsid w:val="00972EB7"/>
    <w:rsid w:val="0098132B"/>
    <w:rsid w:val="0099100A"/>
    <w:rsid w:val="00997C6D"/>
    <w:rsid w:val="009A3A56"/>
    <w:rsid w:val="009B156B"/>
    <w:rsid w:val="009B5D6A"/>
    <w:rsid w:val="009C0145"/>
    <w:rsid w:val="009C1117"/>
    <w:rsid w:val="009D55CB"/>
    <w:rsid w:val="009E3E1A"/>
    <w:rsid w:val="009F4A9B"/>
    <w:rsid w:val="00A00C84"/>
    <w:rsid w:val="00A077C7"/>
    <w:rsid w:val="00A114A5"/>
    <w:rsid w:val="00A3139D"/>
    <w:rsid w:val="00A32133"/>
    <w:rsid w:val="00A469E6"/>
    <w:rsid w:val="00A478DB"/>
    <w:rsid w:val="00A522A7"/>
    <w:rsid w:val="00A63335"/>
    <w:rsid w:val="00A71A42"/>
    <w:rsid w:val="00A83DD5"/>
    <w:rsid w:val="00A84FEF"/>
    <w:rsid w:val="00AA2284"/>
    <w:rsid w:val="00AA635A"/>
    <w:rsid w:val="00AA7CA5"/>
    <w:rsid w:val="00AB0F89"/>
    <w:rsid w:val="00AC18B6"/>
    <w:rsid w:val="00AC64F2"/>
    <w:rsid w:val="00AE6F99"/>
    <w:rsid w:val="00AF0D7F"/>
    <w:rsid w:val="00AF14B5"/>
    <w:rsid w:val="00AF6810"/>
    <w:rsid w:val="00B046C0"/>
    <w:rsid w:val="00B05115"/>
    <w:rsid w:val="00B15FDE"/>
    <w:rsid w:val="00B175A8"/>
    <w:rsid w:val="00B24E50"/>
    <w:rsid w:val="00B34295"/>
    <w:rsid w:val="00B360E9"/>
    <w:rsid w:val="00B46A3A"/>
    <w:rsid w:val="00B51EF9"/>
    <w:rsid w:val="00B53B2F"/>
    <w:rsid w:val="00B61F19"/>
    <w:rsid w:val="00B858C7"/>
    <w:rsid w:val="00BA2392"/>
    <w:rsid w:val="00BA4302"/>
    <w:rsid w:val="00BB1459"/>
    <w:rsid w:val="00BC434F"/>
    <w:rsid w:val="00BD1E15"/>
    <w:rsid w:val="00BD49E8"/>
    <w:rsid w:val="00BD50F7"/>
    <w:rsid w:val="00C002A4"/>
    <w:rsid w:val="00C01819"/>
    <w:rsid w:val="00C10EB5"/>
    <w:rsid w:val="00C17DE1"/>
    <w:rsid w:val="00C34C17"/>
    <w:rsid w:val="00C36376"/>
    <w:rsid w:val="00C40EB8"/>
    <w:rsid w:val="00C4740F"/>
    <w:rsid w:val="00C62E07"/>
    <w:rsid w:val="00C751F9"/>
    <w:rsid w:val="00C813F4"/>
    <w:rsid w:val="00C85246"/>
    <w:rsid w:val="00CA6C6F"/>
    <w:rsid w:val="00CB1136"/>
    <w:rsid w:val="00CB5169"/>
    <w:rsid w:val="00CC781E"/>
    <w:rsid w:val="00CF0357"/>
    <w:rsid w:val="00D11076"/>
    <w:rsid w:val="00D176BB"/>
    <w:rsid w:val="00D20DA3"/>
    <w:rsid w:val="00D22320"/>
    <w:rsid w:val="00D24096"/>
    <w:rsid w:val="00D35E56"/>
    <w:rsid w:val="00D525B7"/>
    <w:rsid w:val="00D55BCB"/>
    <w:rsid w:val="00D72763"/>
    <w:rsid w:val="00DA680B"/>
    <w:rsid w:val="00DA787F"/>
    <w:rsid w:val="00DB16DD"/>
    <w:rsid w:val="00DC193A"/>
    <w:rsid w:val="00DC229D"/>
    <w:rsid w:val="00DD6E93"/>
    <w:rsid w:val="00DE19F7"/>
    <w:rsid w:val="00DE410E"/>
    <w:rsid w:val="00DF5451"/>
    <w:rsid w:val="00DF5708"/>
    <w:rsid w:val="00E02199"/>
    <w:rsid w:val="00E2167A"/>
    <w:rsid w:val="00E347FB"/>
    <w:rsid w:val="00E51633"/>
    <w:rsid w:val="00E613C2"/>
    <w:rsid w:val="00E64A36"/>
    <w:rsid w:val="00E720AE"/>
    <w:rsid w:val="00E811A7"/>
    <w:rsid w:val="00E952BF"/>
    <w:rsid w:val="00EA0F47"/>
    <w:rsid w:val="00EA10E7"/>
    <w:rsid w:val="00EA1877"/>
    <w:rsid w:val="00EB3F16"/>
    <w:rsid w:val="00EC6337"/>
    <w:rsid w:val="00ED5975"/>
    <w:rsid w:val="00EF264E"/>
    <w:rsid w:val="00F049A8"/>
    <w:rsid w:val="00F121AD"/>
    <w:rsid w:val="00F1488C"/>
    <w:rsid w:val="00F162C0"/>
    <w:rsid w:val="00F279A3"/>
    <w:rsid w:val="00F476A0"/>
    <w:rsid w:val="00F47C76"/>
    <w:rsid w:val="00F5131E"/>
    <w:rsid w:val="00F53E3C"/>
    <w:rsid w:val="00F55C8C"/>
    <w:rsid w:val="00F67059"/>
    <w:rsid w:val="00F736D7"/>
    <w:rsid w:val="00F82404"/>
    <w:rsid w:val="00F8565C"/>
    <w:rsid w:val="00F87A02"/>
    <w:rsid w:val="00F91DB4"/>
    <w:rsid w:val="00F9665F"/>
    <w:rsid w:val="00FC73BE"/>
    <w:rsid w:val="00FD138A"/>
    <w:rsid w:val="00FD7327"/>
    <w:rsid w:val="00FD78F2"/>
    <w:rsid w:val="00FE2A7E"/>
    <w:rsid w:val="00FE5125"/>
    <w:rsid w:val="00FE6954"/>
    <w:rsid w:val="00FE7084"/>
    <w:rsid w:val="00FF1360"/>
    <w:rsid w:val="00FF1BEB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A02EA"/>
  <w15:chartTrackingRefBased/>
  <w15:docId w15:val="{D10799CA-1F5D-476B-9FD0-1EE75CDC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D643C"/>
    <w:pPr>
      <w:spacing w:before="240"/>
    </w:pPr>
    <w:rPr>
      <w:sz w:val="24"/>
      <w:szCs w:val="18"/>
    </w:rPr>
  </w:style>
  <w:style w:type="paragraph" w:styleId="1">
    <w:name w:val="heading 1"/>
    <w:basedOn w:val="a1"/>
    <w:next w:val="a1"/>
    <w:link w:val="10"/>
    <w:qFormat/>
    <w:rsid w:val="001D643C"/>
    <w:pPr>
      <w:keepNext/>
      <w:spacing w:before="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D643C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1D643C"/>
    <w:pPr>
      <w:keepNext/>
      <w:suppressAutoHyphens/>
      <w:spacing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154AD0"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  <w:szCs w:val="24"/>
    </w:rPr>
  </w:style>
  <w:style w:type="paragraph" w:styleId="5">
    <w:name w:val="heading 5"/>
    <w:basedOn w:val="a1"/>
    <w:next w:val="a1"/>
    <w:link w:val="50"/>
    <w:qFormat/>
    <w:rsid w:val="00154AD0"/>
    <w:pPr>
      <w:keepNext/>
      <w:keepLines/>
      <w:spacing w:after="80" w:line="276" w:lineRule="auto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1"/>
    <w:next w:val="a1"/>
    <w:link w:val="60"/>
    <w:qFormat/>
    <w:rsid w:val="00154AD0"/>
    <w:pPr>
      <w:keepNext/>
      <w:keepLines/>
      <w:spacing w:after="80" w:line="276" w:lineRule="auto"/>
      <w:outlineLvl w:val="5"/>
    </w:pPr>
    <w:rPr>
      <w:rFonts w:ascii="Arial" w:hAnsi="Arial" w:cs="Arial"/>
      <w:i/>
      <w:iCs/>
      <w:color w:val="666666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2A2AE6"/>
    <w:rPr>
      <w:color w:val="0000FF"/>
      <w:u w:val="single"/>
    </w:rPr>
  </w:style>
  <w:style w:type="character" w:styleId="a6">
    <w:name w:val="FollowedHyperlink"/>
    <w:rsid w:val="00CC781E"/>
    <w:rPr>
      <w:color w:val="800080"/>
      <w:u w:val="single"/>
    </w:rPr>
  </w:style>
  <w:style w:type="paragraph" w:customStyle="1" w:styleId="a">
    <w:name w:val="Вопрос"/>
    <w:basedOn w:val="a1"/>
    <w:autoRedefine/>
    <w:rsid w:val="008452C0"/>
    <w:pPr>
      <w:keepLines/>
      <w:numPr>
        <w:numId w:val="7"/>
      </w:numPr>
      <w:spacing w:before="120"/>
      <w:ind w:left="357" w:hanging="357"/>
      <w:contextualSpacing/>
    </w:pPr>
    <w:rPr>
      <w:shd w:val="clear" w:color="auto" w:fill="FFFFFF"/>
    </w:rPr>
  </w:style>
  <w:style w:type="paragraph" w:customStyle="1" w:styleId="a7">
    <w:name w:val="Комментарий"/>
    <w:basedOn w:val="a1"/>
    <w:link w:val="a8"/>
    <w:autoRedefine/>
    <w:rsid w:val="00F162C0"/>
    <w:pPr>
      <w:spacing w:before="0"/>
      <w:ind w:left="340" w:hanging="340"/>
    </w:pPr>
    <w:rPr>
      <w:szCs w:val="20"/>
    </w:rPr>
  </w:style>
  <w:style w:type="paragraph" w:customStyle="1" w:styleId="a9">
    <w:name w:val="Продолжение"/>
    <w:basedOn w:val="a1"/>
    <w:rsid w:val="001D643C"/>
    <w:pPr>
      <w:spacing w:before="0"/>
      <w:ind w:left="360"/>
    </w:pPr>
    <w:rPr>
      <w:szCs w:val="20"/>
    </w:rPr>
  </w:style>
  <w:style w:type="paragraph" w:customStyle="1" w:styleId="aa">
    <w:name w:val="Стихотворение"/>
    <w:basedOn w:val="a9"/>
    <w:autoRedefine/>
    <w:rsid w:val="001D643C"/>
    <w:pPr>
      <w:ind w:firstLine="360"/>
    </w:pPr>
    <w:rPr>
      <w:rFonts w:ascii="Arial" w:hAnsi="Arial"/>
    </w:rPr>
  </w:style>
  <w:style w:type="character" w:customStyle="1" w:styleId="10">
    <w:name w:val="Заголовок 1 Знак"/>
    <w:link w:val="1"/>
    <w:locked/>
    <w:rsid w:val="00154A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154AD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Комментарий Знак"/>
    <w:link w:val="a7"/>
    <w:rsid w:val="00F162C0"/>
    <w:rPr>
      <w:sz w:val="24"/>
    </w:rPr>
  </w:style>
  <w:style w:type="character" w:customStyle="1" w:styleId="30">
    <w:name w:val="Заголовок 3 Знак"/>
    <w:link w:val="3"/>
    <w:locked/>
    <w:rsid w:val="00154AD0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semiHidden/>
    <w:locked/>
    <w:rsid w:val="00154AD0"/>
    <w:rPr>
      <w:rFonts w:ascii="Arial" w:hAnsi="Arial" w:cs="Arial"/>
      <w:color w:val="666666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54AD0"/>
    <w:rPr>
      <w:rFonts w:ascii="Arial" w:hAnsi="Arial" w:cs="Arial"/>
      <w:color w:val="666666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154AD0"/>
    <w:rPr>
      <w:rFonts w:ascii="Arial" w:hAnsi="Arial" w:cs="Arial"/>
      <w:i/>
      <w:iCs/>
      <w:color w:val="666666"/>
      <w:sz w:val="22"/>
      <w:szCs w:val="22"/>
      <w:lang w:val="ru-RU" w:eastAsia="ru-RU" w:bidi="ar-SA"/>
    </w:rPr>
  </w:style>
  <w:style w:type="paragraph" w:customStyle="1" w:styleId="ab">
    <w:name w:val="Блиц"/>
    <w:basedOn w:val="a9"/>
    <w:rsid w:val="001D643C"/>
    <w:pPr>
      <w:ind w:left="714" w:hanging="357"/>
    </w:pPr>
  </w:style>
  <w:style w:type="paragraph" w:styleId="ac">
    <w:name w:val="Title"/>
    <w:basedOn w:val="a1"/>
    <w:link w:val="ad"/>
    <w:qFormat/>
    <w:rsid w:val="00154AD0"/>
    <w:pPr>
      <w:keepNext/>
      <w:keepLines/>
      <w:spacing w:before="0" w:after="60" w:line="276" w:lineRule="auto"/>
    </w:pPr>
    <w:rPr>
      <w:rFonts w:ascii="Arial" w:hAnsi="Arial" w:cs="Arial"/>
      <w:color w:val="000000"/>
      <w:sz w:val="52"/>
      <w:szCs w:val="52"/>
    </w:rPr>
  </w:style>
  <w:style w:type="character" w:customStyle="1" w:styleId="ad">
    <w:name w:val="Заголовок Знак"/>
    <w:link w:val="ac"/>
    <w:locked/>
    <w:rsid w:val="00154AD0"/>
    <w:rPr>
      <w:rFonts w:ascii="Arial" w:hAnsi="Arial" w:cs="Arial"/>
      <w:color w:val="000000"/>
      <w:sz w:val="52"/>
      <w:szCs w:val="52"/>
      <w:lang w:val="ru-RU" w:eastAsia="ru-RU" w:bidi="ar-SA"/>
    </w:rPr>
  </w:style>
  <w:style w:type="paragraph" w:styleId="ae">
    <w:name w:val="Subtitle"/>
    <w:basedOn w:val="a1"/>
    <w:link w:val="af"/>
    <w:qFormat/>
    <w:rsid w:val="00154AD0"/>
    <w:pPr>
      <w:keepNext/>
      <w:keepLines/>
      <w:spacing w:before="0" w:after="320" w:line="276" w:lineRule="auto"/>
    </w:pPr>
    <w:rPr>
      <w:rFonts w:ascii="Arial" w:hAnsi="Arial" w:cs="Arial"/>
      <w:color w:val="666666"/>
      <w:sz w:val="30"/>
      <w:szCs w:val="30"/>
    </w:rPr>
  </w:style>
  <w:style w:type="character" w:customStyle="1" w:styleId="af">
    <w:name w:val="Подзаголовок Знак"/>
    <w:link w:val="ae"/>
    <w:locked/>
    <w:rsid w:val="00154AD0"/>
    <w:rPr>
      <w:rFonts w:ascii="Arial" w:hAnsi="Arial" w:cs="Arial"/>
      <w:color w:val="666666"/>
      <w:sz w:val="30"/>
      <w:szCs w:val="30"/>
      <w:lang w:val="ru-RU" w:eastAsia="ru-RU" w:bidi="ar-SA"/>
    </w:rPr>
  </w:style>
  <w:style w:type="paragraph" w:customStyle="1" w:styleId="a0">
    <w:name w:val="СИ Список"/>
    <w:basedOn w:val="a1"/>
    <w:rsid w:val="001D643C"/>
    <w:pPr>
      <w:numPr>
        <w:numId w:val="12"/>
      </w:numPr>
    </w:pPr>
    <w:rPr>
      <w:szCs w:val="24"/>
    </w:rPr>
  </w:style>
  <w:style w:type="paragraph" w:styleId="af0">
    <w:name w:val="Normal (Web)"/>
    <w:basedOn w:val="a1"/>
    <w:uiPriority w:val="99"/>
    <w:rsid w:val="00621D9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2376A1"/>
  </w:style>
  <w:style w:type="paragraph" w:customStyle="1" w:styleId="11">
    <w:name w:val="Обычный1"/>
    <w:rsid w:val="00891B12"/>
    <w:pPr>
      <w:spacing w:line="276" w:lineRule="auto"/>
      <w:contextualSpacing/>
    </w:pPr>
    <w:rPr>
      <w:rFonts w:ascii="Arial" w:hAnsi="Arial" w:cs="Arial"/>
      <w:sz w:val="22"/>
      <w:szCs w:val="22"/>
      <w:lang w:val="ru"/>
    </w:rPr>
  </w:style>
  <w:style w:type="character" w:styleId="af1">
    <w:name w:val="Unresolved Mention"/>
    <w:uiPriority w:val="99"/>
    <w:semiHidden/>
    <w:unhideWhenUsed/>
    <w:rsid w:val="00FC73BE"/>
    <w:rPr>
      <w:color w:val="605E5C"/>
      <w:shd w:val="clear" w:color="auto" w:fill="E1DFDD"/>
    </w:rPr>
  </w:style>
  <w:style w:type="paragraph" w:styleId="af2">
    <w:name w:val="List Paragraph"/>
    <w:basedOn w:val="a1"/>
    <w:uiPriority w:val="34"/>
    <w:qFormat/>
    <w:rsid w:val="004E2B80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ximonline.ru/guide/maximir/_article/shedevry-kitaiskogo-agitplakata-1960-1970-kh-godov/" TargetMode="External"/><Relationship Id="rId13" Type="http://schemas.openxmlformats.org/officeDocument/2006/relationships/hyperlink" Target="https://www.maximonline.ru/longreads/_article/marion-tyurma-s-samym-strogim-rezhimom-v-mire/" TargetMode="External"/><Relationship Id="rId18" Type="http://schemas.openxmlformats.org/officeDocument/2006/relationships/hyperlink" Target="https://abhoc.com/arc_an/2020_04/963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4tob.ru/anekdots/2096" TargetMode="External"/><Relationship Id="rId7" Type="http://schemas.openxmlformats.org/officeDocument/2006/relationships/hyperlink" Target="https://ru.wikipedia.org/wiki/&#1055;&#1080;&#1088;&#1072;&#1090;&#1089;&#1090;&#1074;&#1086;_(&#1079;&#1085;&#1072;&#1095;&#1077;&#1085;&#1080;&#1103;)" TargetMode="External"/><Relationship Id="rId12" Type="http://schemas.openxmlformats.org/officeDocument/2006/relationships/hyperlink" Target="https://gto-normativy.ru/maksimalnaya-skorost-cherepaxi-na-sushe-i-v-vode/" TargetMode="External"/><Relationship Id="rId17" Type="http://schemas.openxmlformats.org/officeDocument/2006/relationships/hyperlink" Target="https://esquire.ru/rules/8102-bill-murray-121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itmir.me/br/?b=264361&amp;p=27" TargetMode="External"/><Relationship Id="rId20" Type="http://schemas.openxmlformats.org/officeDocument/2006/relationships/hyperlink" Target="https://&#1075;&#1086;&#1088;&#1086;&#1076;&#1074;&#1086;&#1079;&#1084;&#1086;&#1078;&#1085;&#1086;&#1089;&#1090;&#1077;&#1081;.&#1088;&#1092;/news/chtoby-budushchee-nastupilo-dlya-tebya-a-ne-na-teb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shki.net/3217299-dzhonni-depp-o-rossii-porno-i-dantistah.html" TargetMode="External"/><Relationship Id="rId11" Type="http://schemas.openxmlformats.org/officeDocument/2006/relationships/hyperlink" Target="https://kulturologia.ru/blogs/130520/46390/" TargetMode="External"/><Relationship Id="rId24" Type="http://schemas.openxmlformats.org/officeDocument/2006/relationships/hyperlink" Target="https://www.sport-express.ru/newspaper/2013-12-23/14_1/" TargetMode="External"/><Relationship Id="rId5" Type="http://schemas.openxmlformats.org/officeDocument/2006/relationships/hyperlink" Target="https://aif.by/dontknows/pochemu_sovetskim_pioneram_bylo_zapreshcheno_pozhimat_ruki_starshim" TargetMode="External"/><Relationship Id="rId15" Type="http://schemas.openxmlformats.org/officeDocument/2006/relationships/hyperlink" Target="https://tass.ru/obschestvo/8963251" TargetMode="External"/><Relationship Id="rId23" Type="http://schemas.openxmlformats.org/officeDocument/2006/relationships/hyperlink" Target="http://www.sport-express.ru/olympic14/history/1960/" TargetMode="External"/><Relationship Id="rId10" Type="http://schemas.openxmlformats.org/officeDocument/2006/relationships/hyperlink" Target="https://ukraina.ru/history/20200928/1029051780.html" TargetMode="External"/><Relationship Id="rId19" Type="http://schemas.openxmlformats.org/officeDocument/2006/relationships/hyperlink" Target="https://www.youtube.com/watch?v=t2NDhr11S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fishki.net/mix/3155173-glaza-razbegajutsja.html/comment-36258373/" TargetMode="External"/><Relationship Id="rId14" Type="http://schemas.openxmlformats.org/officeDocument/2006/relationships/hyperlink" Target="https://www.popmech.ru/technologies/376562-kosmicheskie-strannosti-10-neozhidannyh-faktov-o-nasa/" TargetMode="External"/><Relationship Id="rId22" Type="http://schemas.openxmlformats.org/officeDocument/2006/relationships/hyperlink" Target="https://ru.wikipedia.org/wiki/&#1050;&#1088;&#1072;&#1089;&#1080;&#1074;&#1099;&#1077;_&#1088;&#1091;&#1082;&#1080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YZ\Application%20Data\Microsoft\Templates\&#1055;&#1072;&#1082;&#1077;&#1090;%20&#1074;&#1086;&#1087;&#1088;&#1086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Пакет вопросов</Template>
  <TotalTime>513</TotalTime>
  <Pages>5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МКМ сезона 2012/13 гг</vt:lpstr>
    </vt:vector>
  </TitlesOfParts>
  <Company/>
  <LinksUpToDate>false</LinksUpToDate>
  <CharactersWithSpaces>14756</CharactersWithSpaces>
  <SharedDoc>false</SharedDoc>
  <HLinks>
    <vt:vector size="162" baseType="variant">
      <vt:variant>
        <vt:i4>1704042</vt:i4>
      </vt:variant>
      <vt:variant>
        <vt:i4>78</vt:i4>
      </vt:variant>
      <vt:variant>
        <vt:i4>0</vt:i4>
      </vt:variant>
      <vt:variant>
        <vt:i4>5</vt:i4>
      </vt:variant>
      <vt:variant>
        <vt:lpwstr>https://en.wikipedia.org/wiki/Exclamation_mark</vt:lpwstr>
      </vt:variant>
      <vt:variant>
        <vt:lpwstr/>
      </vt:variant>
      <vt:variant>
        <vt:i4>983111</vt:i4>
      </vt:variant>
      <vt:variant>
        <vt:i4>75</vt:i4>
      </vt:variant>
      <vt:variant>
        <vt:i4>0</vt:i4>
      </vt:variant>
      <vt:variant>
        <vt:i4>5</vt:i4>
      </vt:variant>
      <vt:variant>
        <vt:lpwstr>https://www.stihi.ru/2014/02/23/6271</vt:lpwstr>
      </vt:variant>
      <vt:variant>
        <vt:lpwstr/>
      </vt:variant>
      <vt:variant>
        <vt:i4>6619152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https://ru.wikipedia.org/wiki/%D0%9B%D0%B5%D0%B2%D1%88%D0%B0_(%D1%81%D0%BA%D0%B0%D0%B7)</vt:lpwstr>
      </vt:variant>
      <vt:variant>
        <vt:lpwstr/>
      </vt:variant>
      <vt:variant>
        <vt:i4>655427</vt:i4>
      </vt:variant>
      <vt:variant>
        <vt:i4>69</vt:i4>
      </vt:variant>
      <vt:variant>
        <vt:i4>0</vt:i4>
      </vt:variant>
      <vt:variant>
        <vt:i4>5</vt:i4>
      </vt:variant>
      <vt:variant>
        <vt:lpwstr>https://www.stihi.ru/2012/07/03/6150</vt:lpwstr>
      </vt:variant>
      <vt:variant>
        <vt:lpwstr/>
      </vt:variant>
      <vt:variant>
        <vt:i4>6094864</vt:i4>
      </vt:variant>
      <vt:variant>
        <vt:i4>66</vt:i4>
      </vt:variant>
      <vt:variant>
        <vt:i4>0</vt:i4>
      </vt:variant>
      <vt:variant>
        <vt:i4>5</vt:i4>
      </vt:variant>
      <vt:variant>
        <vt:lpwstr>https://youtu.be/Y0rbT1uWOr8?t=57</vt:lpwstr>
      </vt:variant>
      <vt:variant>
        <vt:lpwstr/>
      </vt:variant>
      <vt:variant>
        <vt:i4>852051</vt:i4>
      </vt:variant>
      <vt:variant>
        <vt:i4>63</vt:i4>
      </vt:variant>
      <vt:variant>
        <vt:i4>0</vt:i4>
      </vt:variant>
      <vt:variant>
        <vt:i4>5</vt:i4>
      </vt:variant>
      <vt:variant>
        <vt:lpwstr>http://www.ruscircus.ru/timchenko592</vt:lpwstr>
      </vt:variant>
      <vt:variant>
        <vt:lpwstr/>
      </vt:variant>
      <vt:variant>
        <vt:i4>6488190</vt:i4>
      </vt:variant>
      <vt:variant>
        <vt:i4>60</vt:i4>
      </vt:variant>
      <vt:variant>
        <vt:i4>0</vt:i4>
      </vt:variant>
      <vt:variant>
        <vt:i4>5</vt:i4>
      </vt:variant>
      <vt:variant>
        <vt:lpwstr>http://www.guinnessworldrecords.com/news/2018/5/video-teenager-juggles-and-solves-three-rubiks-cubes-with-some-lightning-fast-r</vt:lpwstr>
      </vt:variant>
      <vt:variant>
        <vt:lpwstr/>
      </vt:variant>
      <vt:variant>
        <vt:i4>5570596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https://en.wikipedia.org/wiki/Compressed_tea</vt:lpwstr>
      </vt:variant>
      <vt:variant>
        <vt:lpwstr/>
      </vt:variant>
      <vt:variant>
        <vt:i4>2949164</vt:i4>
      </vt:variant>
      <vt:variant>
        <vt:i4>54</vt:i4>
      </vt:variant>
      <vt:variant>
        <vt:i4>0</vt:i4>
      </vt:variant>
      <vt:variant>
        <vt:i4>5</vt:i4>
      </vt:variant>
      <vt:variant>
        <vt:lpwstr>https://gizmodo.com/an-illustrated-history-of-american-money-design-1743743361</vt:lpwstr>
      </vt:variant>
      <vt:variant>
        <vt:lpwstr/>
      </vt:variant>
      <vt:variant>
        <vt:i4>7733360</vt:i4>
      </vt:variant>
      <vt:variant>
        <vt:i4>51</vt:i4>
      </vt:variant>
      <vt:variant>
        <vt:i4>0</vt:i4>
      </vt:variant>
      <vt:variant>
        <vt:i4>5</vt:i4>
      </vt:variant>
      <vt:variant>
        <vt:lpwstr>https://dic.academic.ru/dic.nsf/efremova/173408/%D0%9A%D0%B0%D0%BF%D0%B5%D0%BB%D1%8C%D0%BD%D0%B8%D0%BA</vt:lpwstr>
      </vt:variant>
      <vt:variant>
        <vt:lpwstr/>
      </vt:variant>
      <vt:variant>
        <vt:i4>1704020</vt:i4>
      </vt:variant>
      <vt:variant>
        <vt:i4>48</vt:i4>
      </vt:variant>
      <vt:variant>
        <vt:i4>0</vt:i4>
      </vt:variant>
      <vt:variant>
        <vt:i4>5</vt:i4>
      </vt:variant>
      <vt:variant>
        <vt:lpwstr>https://hightech.fm/2017/06/17/paper-from-a-stone</vt:lpwstr>
      </vt:variant>
      <vt:variant>
        <vt:lpwstr/>
      </vt:variant>
      <vt:variant>
        <vt:i4>2621490</vt:i4>
      </vt:variant>
      <vt:variant>
        <vt:i4>45</vt:i4>
      </vt:variant>
      <vt:variant>
        <vt:i4>0</vt:i4>
      </vt:variant>
      <vt:variant>
        <vt:i4>5</vt:i4>
      </vt:variant>
      <vt:variant>
        <vt:lpwstr>http://design.spotcoolstuff.com/business-cards/unusual-useful-creative</vt:lpwstr>
      </vt:variant>
      <vt:variant>
        <vt:lpwstr/>
      </vt:variant>
      <vt:variant>
        <vt:i4>2555947</vt:i4>
      </vt:variant>
      <vt:variant>
        <vt:i4>42</vt:i4>
      </vt:variant>
      <vt:variant>
        <vt:i4>0</vt:i4>
      </vt:variant>
      <vt:variant>
        <vt:i4>5</vt:i4>
      </vt:variant>
      <vt:variant>
        <vt:lpwstr>https://www.fontanka.ru/2018/11/09/009/</vt:lpwstr>
      </vt:variant>
      <vt:variant>
        <vt:lpwstr/>
      </vt:variant>
      <vt:variant>
        <vt:i4>4128854</vt:i4>
      </vt:variant>
      <vt:variant>
        <vt:i4>39</vt:i4>
      </vt:variant>
      <vt:variant>
        <vt:i4>0</vt:i4>
      </vt:variant>
      <vt:variant>
        <vt:i4>5</vt:i4>
      </vt:variant>
      <vt:variant>
        <vt:lpwstr>https://zlodei.fandom.com/ru/wiki/%D0%90%D0%B8%D0%B4_(%D0%94%D0%B8%D1%81%D0%BD%D0%B5%D0%B9)</vt:lpwstr>
      </vt:variant>
      <vt:variant>
        <vt:lpwstr/>
      </vt:variant>
      <vt:variant>
        <vt:i4>5308429</vt:i4>
      </vt:variant>
      <vt:variant>
        <vt:i4>36</vt:i4>
      </vt:variant>
      <vt:variant>
        <vt:i4>0</vt:i4>
      </vt:variant>
      <vt:variant>
        <vt:i4>5</vt:i4>
      </vt:variant>
      <vt:variant>
        <vt:lpwstr>https://9gag.com/gag/a73oqmm</vt:lpwstr>
      </vt:variant>
      <vt:variant>
        <vt:lpwstr/>
      </vt:variant>
      <vt:variant>
        <vt:i4>7602211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https://en.wikipedia.org/wiki/History_of_fluorine</vt:lpwstr>
      </vt:variant>
      <vt:variant>
        <vt:lpwstr/>
      </vt:variant>
      <vt:variant>
        <vt:i4>1835121</vt:i4>
      </vt:variant>
      <vt:variant>
        <vt:i4>30</vt:i4>
      </vt:variant>
      <vt:variant>
        <vt:i4>0</vt:i4>
      </vt:variant>
      <vt:variant>
        <vt:i4>5</vt:i4>
      </vt:variant>
      <vt:variant>
        <vt:lpwstr>https://solnet.ee/school/chemistry_08</vt:lpwstr>
      </vt:variant>
      <vt:variant>
        <vt:lpwstr/>
      </vt:variant>
      <vt:variant>
        <vt:i4>131127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https://en.wikipedia.org/wiki/Interstellar_(film)</vt:lpwstr>
      </vt:variant>
      <vt:variant>
        <vt:lpwstr/>
      </vt:variant>
      <vt:variant>
        <vt:i4>3145781</vt:i4>
      </vt:variant>
      <vt:variant>
        <vt:i4>24</vt:i4>
      </vt:variant>
      <vt:variant>
        <vt:i4>0</vt:i4>
      </vt:variant>
      <vt:variant>
        <vt:i4>5</vt:i4>
      </vt:variant>
      <vt:variant>
        <vt:lpwstr>http://mnemonica.ru/zapominalki/geografiya</vt:lpwstr>
      </vt:variant>
      <vt:variant>
        <vt:lpwstr/>
      </vt:variant>
      <vt:variant>
        <vt:i4>7340089</vt:i4>
      </vt:variant>
      <vt:variant>
        <vt:i4>21</vt:i4>
      </vt:variant>
      <vt:variant>
        <vt:i4>0</vt:i4>
      </vt:variant>
      <vt:variant>
        <vt:i4>5</vt:i4>
      </vt:variant>
      <vt:variant>
        <vt:lpwstr>https://www.sports.ru/tribuna/blogs/cruyff/1299637.html</vt:lpwstr>
      </vt:variant>
      <vt:variant>
        <vt:lpwstr/>
      </vt:variant>
      <vt:variant>
        <vt:i4>393243</vt:i4>
      </vt:variant>
      <vt:variant>
        <vt:i4>18</vt:i4>
      </vt:variant>
      <vt:variant>
        <vt:i4>0</vt:i4>
      </vt:variant>
      <vt:variant>
        <vt:i4>5</vt:i4>
      </vt:variant>
      <vt:variant>
        <vt:lpwstr>https://www.sport-express.ru/football/abroad/news/zagadka-udara-roberto-karlosa-ey-uzhe-22-goda-1551772/</vt:lpwstr>
      </vt:variant>
      <vt:variant>
        <vt:lpwstr/>
      </vt:variant>
      <vt:variant>
        <vt:i4>7012409</vt:i4>
      </vt:variant>
      <vt:variant>
        <vt:i4>15</vt:i4>
      </vt:variant>
      <vt:variant>
        <vt:i4>0</vt:i4>
      </vt:variant>
      <vt:variant>
        <vt:i4>5</vt:i4>
      </vt:variant>
      <vt:variant>
        <vt:lpwstr>http://allforchildren.ru/poetry/wind07.php</vt:lpwstr>
      </vt:variant>
      <vt:variant>
        <vt:lpwstr/>
      </vt:variant>
      <vt:variant>
        <vt:i4>1114207</vt:i4>
      </vt:variant>
      <vt:variant>
        <vt:i4>12</vt:i4>
      </vt:variant>
      <vt:variant>
        <vt:i4>0</vt:i4>
      </vt:variant>
      <vt:variant>
        <vt:i4>5</vt:i4>
      </vt:variant>
      <vt:variant>
        <vt:lpwstr>http://www.redburda.ru/new/razoblachenie-istoricheskih-mifov</vt:lpwstr>
      </vt:variant>
      <vt:variant>
        <vt:lpwstr/>
      </vt:variant>
      <vt:variant>
        <vt:i4>7012401</vt:i4>
      </vt:variant>
      <vt:variant>
        <vt:i4>9</vt:i4>
      </vt:variant>
      <vt:variant>
        <vt:i4>0</vt:i4>
      </vt:variant>
      <vt:variant>
        <vt:i4>5</vt:i4>
      </vt:variant>
      <vt:variant>
        <vt:lpwstr>https://thequestion.ru/questions/321488/otkuda-poshel-mif-o-tom-chto-einshtein-plokho-uchilsya-v-shkole</vt:lpwstr>
      </vt:variant>
      <vt:variant>
        <vt:lpwstr/>
      </vt:variant>
      <vt:variant>
        <vt:i4>6357068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https://ru.wikipedia.org/wiki/%D0%A3%D0%B8%D0%B7%D0%B4%D0%BE%D0%BC,_%D0%9D%D0%BE%D1%80%D0%BC%D0%B0%D0%BD</vt:lpwstr>
      </vt:variant>
      <vt:variant>
        <vt:lpwstr/>
      </vt:variant>
      <vt:variant>
        <vt:i4>6946936</vt:i4>
      </vt:variant>
      <vt:variant>
        <vt:i4>3</vt:i4>
      </vt:variant>
      <vt:variant>
        <vt:i4>0</vt:i4>
      </vt:variant>
      <vt:variant>
        <vt:i4>5</vt:i4>
      </vt:variant>
      <vt:variant>
        <vt:lpwstr>http://nsknews.info/materials/tayny-kinoteatra-pobeda-fakty-pochti-vekovoy-istorii-157187/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http://laishevskyi.ru/news/tema-dnya/v-laisheve-poyavilsya-sovremennyy-kinozal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МКМ сезона 2012/13 гг</dc:title>
  <dc:subject/>
  <dc:creator>Дима</dc:creator>
  <cp:keywords/>
  <dc:description/>
  <cp:lastModifiedBy>Yakov Zaidelman</cp:lastModifiedBy>
  <cp:revision>37</cp:revision>
  <dcterms:created xsi:type="dcterms:W3CDTF">2020-09-17T16:13:00Z</dcterms:created>
  <dcterms:modified xsi:type="dcterms:W3CDTF">2020-10-16T09:26:00Z</dcterms:modified>
</cp:coreProperties>
</file>