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85AF" w14:textId="1EF2818A" w:rsidR="00FF1360" w:rsidRPr="008D2EE3" w:rsidRDefault="007F4D6B" w:rsidP="007F4D6B">
      <w:pPr>
        <w:pStyle w:val="1"/>
      </w:pPr>
      <w:r>
        <w:t>Молодё</w:t>
      </w:r>
      <w:r w:rsidR="00FF1360">
        <w:t>жный Кубок мира</w:t>
      </w:r>
      <w:r w:rsidR="00FF1360" w:rsidRPr="00502989">
        <w:t>.</w:t>
      </w:r>
      <w:r w:rsidR="00FF1360">
        <w:t xml:space="preserve"> Сезон 20</w:t>
      </w:r>
      <w:r w:rsidR="00E51633">
        <w:t>20</w:t>
      </w:r>
      <w:r w:rsidR="00FF1360">
        <w:t>-</w:t>
      </w:r>
      <w:r w:rsidR="008F43C6">
        <w:t>20</w:t>
      </w:r>
      <w:r>
        <w:t>2</w:t>
      </w:r>
      <w:r w:rsidR="00E51633">
        <w:t>1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8012E8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68BAA330" w:rsidR="00A077C7" w:rsidRDefault="00B34295" w:rsidP="00942F19">
      <w:r>
        <w:t>М</w:t>
      </w:r>
      <w:r w:rsidR="00A077C7">
        <w:t xml:space="preserve">ы </w:t>
      </w:r>
      <w:r>
        <w:t>продолжаем</w:t>
      </w:r>
      <w:r w:rsidR="00A077C7">
        <w:t xml:space="preserve"> </w:t>
      </w:r>
      <w:r w:rsidR="00E51633">
        <w:t xml:space="preserve">девятнадцатый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>убка мира.</w:t>
      </w:r>
    </w:p>
    <w:p w14:paraId="7B39FF14" w14:textId="3ABD7811" w:rsidR="00A077C7" w:rsidRDefault="00B34295" w:rsidP="00A077C7">
      <w:r>
        <w:t>Напоминаем, что туры проходят раз в м</w:t>
      </w:r>
      <w:r w:rsidR="00A077C7">
        <w:t>есяц с сентября по март</w:t>
      </w:r>
      <w:r w:rsidR="003D65F6">
        <w:t>, в начале апреля мы подведё</w:t>
      </w:r>
      <w:r w:rsidR="00A077C7">
        <w:t>м окончательные ито</w:t>
      </w:r>
      <w:r w:rsidR="003D65F6">
        <w:t>ги и поздравим победителей в трё</w:t>
      </w:r>
      <w:r w:rsidR="00A077C7">
        <w:t>х группах: среди учеников старших (10-12), средних (8-9) и младших (5-7) классов.</w:t>
      </w:r>
    </w:p>
    <w:p w14:paraId="7AFB8CF6" w14:textId="7450E3B6" w:rsidR="00A077C7" w:rsidRDefault="004B14EB" w:rsidP="008D77A5">
      <w:r>
        <w:t xml:space="preserve">Напоминаем также, мы просим всех соблюдать режим молчания и </w:t>
      </w:r>
      <w:r w:rsidR="003D65F6">
        <w:t>не п</w:t>
      </w:r>
      <w:r w:rsidR="00B34295">
        <w:t xml:space="preserve">убликовать </w:t>
      </w:r>
      <w:r w:rsidR="003D65F6">
        <w:t>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игре.</w:t>
      </w:r>
      <w:r>
        <w:t xml:space="preserve"> </w:t>
      </w:r>
      <w:r w:rsidR="00B34295">
        <w:t xml:space="preserve">Режим молчания будет действовать до понедельника, </w:t>
      </w:r>
      <w:r w:rsidR="00136E7E">
        <w:t>30</w:t>
      </w:r>
      <w:r>
        <w:t> </w:t>
      </w:r>
      <w:r w:rsidR="00B34295">
        <w:t xml:space="preserve">ноября. </w:t>
      </w:r>
      <w:r w:rsidR="00891B12">
        <w:rPr>
          <w:bCs/>
        </w:rPr>
        <w:t>В </w:t>
      </w:r>
      <w:r w:rsidR="00B34295">
        <w:rPr>
          <w:bCs/>
        </w:rPr>
        <w:t>понедельник</w:t>
      </w:r>
      <w:r w:rsidR="00891B12">
        <w:rPr>
          <w:bCs/>
        </w:rPr>
        <w:t xml:space="preserve"> режим молчания </w:t>
      </w:r>
      <w:r w:rsidR="000241B2">
        <w:t>будет снят</w:t>
      </w:r>
      <w:r w:rsidR="00A077C7">
        <w:t>, объявление об этом появится на нашем информационном листе и в</w:t>
      </w:r>
      <w:r w:rsidR="00891B12">
        <w:t> </w:t>
      </w:r>
      <w:r w:rsidR="00A077C7">
        <w:t>группе ВКонтакте. После этого</w:t>
      </w:r>
      <w:r w:rsidR="000241B2">
        <w:t xml:space="preserve"> </w:t>
      </w:r>
      <w:r w:rsidR="00A077C7">
        <w:t>вы сможете делиться своими мнениями и впечатлениями без</w:t>
      </w:r>
      <w:r w:rsidR="003D65F6">
        <w:t> </w:t>
      </w:r>
      <w:r w:rsidR="00A077C7">
        <w:t>ограничений.</w:t>
      </w:r>
    </w:p>
    <w:p w14:paraId="2A621D9F" w14:textId="4F5B45D2" w:rsidR="00A077C7" w:rsidRDefault="008D77A5" w:rsidP="000A6C55">
      <w:r>
        <w:t>Вся информация о ходе нашего турнира публик</w:t>
      </w:r>
      <w:r w:rsidR="004B14EB">
        <w:t>уе</w:t>
      </w:r>
      <w:r>
        <w:t>т</w:t>
      </w:r>
      <w:r w:rsidR="00687772">
        <w:t>ся</w:t>
      </w:r>
      <w:r>
        <w:t xml:space="preserve"> на нашем сайте и в группе ВКонтакте. </w:t>
      </w:r>
      <w:r w:rsidR="00A077C7">
        <w:t>Присоединяйтесь! А если вы хотите получать наши новости и другую поле</w:t>
      </w:r>
      <w:r w:rsidR="003D65F6">
        <w:t>зную информацию о </w:t>
      </w:r>
      <w:r w:rsidR="00A077C7">
        <w:t>школьном ЧГК по электронной почте, подпишитесь на наш</w:t>
      </w:r>
      <w:r w:rsidR="003D65F6">
        <w:t xml:space="preserve"> информационный лист!</w:t>
      </w:r>
      <w:r>
        <w:t xml:space="preserve">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</w:p>
    <w:p w14:paraId="111731A9" w14:textId="1064B778" w:rsidR="00A077C7" w:rsidRDefault="00A077C7" w:rsidP="00891B12">
      <w:r>
        <w:t xml:space="preserve">Итак, </w:t>
      </w:r>
      <w:r w:rsidR="00B34295">
        <w:t xml:space="preserve">мы начинаем </w:t>
      </w:r>
      <w:r w:rsidR="004B14EB">
        <w:t>третий</w:t>
      </w:r>
      <w:r w:rsidR="00B34295">
        <w:t xml:space="preserve"> тур </w:t>
      </w:r>
      <w:r w:rsidR="008D77A5">
        <w:t>Девят</w:t>
      </w:r>
      <w:r w:rsidR="003D65F6">
        <w:t>надцат</w:t>
      </w:r>
      <w:r w:rsidR="00B34295">
        <w:t>ого</w:t>
      </w:r>
      <w:r w:rsidR="003D65F6">
        <w:t xml:space="preserve"> Молодё</w:t>
      </w:r>
      <w:r>
        <w:t>жн</w:t>
      </w:r>
      <w:r w:rsidR="00B34295">
        <w:t>ого</w:t>
      </w:r>
      <w:r>
        <w:t xml:space="preserve"> </w:t>
      </w:r>
      <w:r w:rsidR="000241B2">
        <w:t>к</w:t>
      </w:r>
      <w:r>
        <w:t>убк</w:t>
      </w:r>
      <w:r w:rsidR="00B34295">
        <w:t>а</w:t>
      </w:r>
      <w:r>
        <w:t xml:space="preserve"> мира!</w:t>
      </w:r>
    </w:p>
    <w:p w14:paraId="41D8CC27" w14:textId="56AD82A5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49F87CB2" w:rsidR="00FF1360" w:rsidRPr="00B86135" w:rsidRDefault="00FF1360" w:rsidP="00A114A5">
      <w:pPr>
        <w:pStyle w:val="2"/>
        <w:spacing w:before="0"/>
      </w:pPr>
      <w:r>
        <w:br w:type="page"/>
      </w:r>
      <w:r w:rsidR="004B14EB">
        <w:lastRenderedPageBreak/>
        <w:t>3</w:t>
      </w:r>
      <w:r w:rsidRPr="00B86135">
        <w:t xml:space="preserve"> тур</w:t>
      </w:r>
    </w:p>
    <w:p w14:paraId="0E1CF318" w14:textId="77777777" w:rsidR="00822B2F" w:rsidRPr="006D3281" w:rsidRDefault="00822B2F" w:rsidP="007A1B4E">
      <w:pPr>
        <w:spacing w:before="120"/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Default="004E2B80" w:rsidP="007A1B4E">
      <w:pPr>
        <w:pStyle w:val="3"/>
        <w:spacing w:before="120"/>
      </w:pPr>
      <w:r>
        <w:t>Блок 1</w:t>
      </w:r>
    </w:p>
    <w:p w14:paraId="153A3D8D" w14:textId="136FDD26" w:rsidR="004B14EB" w:rsidRPr="004B14EB" w:rsidRDefault="004E2B80" w:rsidP="007A1B4E">
      <w:pPr>
        <w:spacing w:before="120"/>
        <w:rPr>
          <w:b/>
          <w:bCs/>
        </w:rPr>
      </w:pPr>
      <w:r w:rsidRPr="004B14EB">
        <w:rPr>
          <w:b/>
          <w:bCs/>
        </w:rPr>
        <w:t xml:space="preserve">Редактор: </w:t>
      </w:r>
      <w:r w:rsidR="004B14EB" w:rsidRPr="004B14EB">
        <w:rPr>
          <w:b/>
          <w:bCs/>
        </w:rPr>
        <w:t>Мария Подрядчикова (Москва)</w:t>
      </w:r>
    </w:p>
    <w:p w14:paraId="2C5B6348" w14:textId="77777777" w:rsidR="004B14EB" w:rsidRDefault="004B14EB" w:rsidP="007A1B4E">
      <w:pPr>
        <w:spacing w:before="120"/>
      </w:pPr>
      <w:r>
        <w:t>Редактор благодарит за тестирование и ценные замечания Наталью Гурьеву, Якова Зайдельмана, Илью Матяшина, Игоря Мокина, Ирину Проскурину, Владимира Сергеева, Вадима Яковлева и Дину Яхину.</w:t>
      </w:r>
    </w:p>
    <w:p w14:paraId="3769A170" w14:textId="384B7BE4" w:rsidR="004B14EB" w:rsidRPr="00C25824" w:rsidRDefault="004B14EB" w:rsidP="00363578">
      <w:pPr>
        <w:pStyle w:val="a"/>
      </w:pPr>
      <w:r w:rsidRPr="00C25824">
        <w:t>В ритуалах карго-культа жители Меланезии с помощью подручных материалов копируют технические достижения, в частности, связанные с самолётами. Например, «диспетчеры» в карго-культе используют половинки кокосового ореха, чтобы изобразить ИХ. Назовите ИХ.</w:t>
      </w:r>
    </w:p>
    <w:p w14:paraId="77D44EAD" w14:textId="77777777" w:rsidR="004B14EB" w:rsidRDefault="004B14EB" w:rsidP="00DE7F89">
      <w:pPr>
        <w:pStyle w:val="a7"/>
      </w:pPr>
      <w:r>
        <w:t>Ответ: наушники.</w:t>
      </w:r>
    </w:p>
    <w:p w14:paraId="26DB47FF" w14:textId="77777777" w:rsidR="004B14EB" w:rsidRDefault="004B14EB" w:rsidP="00DE7F89">
      <w:pPr>
        <w:pStyle w:val="a7"/>
      </w:pPr>
      <w:r>
        <w:t>Комментарий: половинки кокоса напоминают накладные наушники диспетчеров.</w:t>
      </w:r>
    </w:p>
    <w:p w14:paraId="4565D2EF" w14:textId="77777777" w:rsidR="004B14EB" w:rsidRDefault="004B14EB" w:rsidP="00DE7F89">
      <w:pPr>
        <w:pStyle w:val="a7"/>
      </w:pPr>
      <w:r>
        <w:t xml:space="preserve">Источник: </w:t>
      </w:r>
      <w:hyperlink r:id="rId5">
        <w:r>
          <w:rPr>
            <w:color w:val="0000FF"/>
            <w:u w:val="single"/>
          </w:rPr>
          <w:t>https://ru.wikipedia.org/wiki/Карго-культ</w:t>
        </w:r>
      </w:hyperlink>
    </w:p>
    <w:p w14:paraId="6E59F7BC" w14:textId="5A828B97" w:rsidR="004B14EB" w:rsidRDefault="004B14EB" w:rsidP="00DE7F89">
      <w:pPr>
        <w:pStyle w:val="a7"/>
      </w:pPr>
      <w:r>
        <w:t>Автор: Мария Подрядчикова (Москва).</w:t>
      </w:r>
    </w:p>
    <w:p w14:paraId="6C6D8B1A" w14:textId="513101F8" w:rsidR="004B14EB" w:rsidRPr="000A3D77" w:rsidRDefault="004B14EB" w:rsidP="004B14EB">
      <w:pPr>
        <w:pStyle w:val="a"/>
      </w:pPr>
      <w:r w:rsidRPr="000A3D77">
        <w:t xml:space="preserve">Герои Владимира Набокова равнодушно слушают «мифологические звуки» </w:t>
      </w:r>
      <w:r w:rsidR="00C25824" w:rsidRPr="000A3D77">
        <w:t>ЕЁ</w:t>
      </w:r>
      <w:r w:rsidRPr="000A3D77">
        <w:t>, не спеша идти в</w:t>
      </w:r>
      <w:r w:rsidR="007A1B4E">
        <w:t> </w:t>
      </w:r>
      <w:r w:rsidRPr="000A3D77">
        <w:t>бомбоубежище. Назовите ЕЁ.</w:t>
      </w:r>
    </w:p>
    <w:p w14:paraId="278955D5" w14:textId="77777777" w:rsidR="004B14EB" w:rsidRDefault="004B14EB" w:rsidP="00DE7F89">
      <w:pPr>
        <w:pStyle w:val="a7"/>
      </w:pPr>
      <w:r>
        <w:t>Ответ: сирена.</w:t>
      </w:r>
    </w:p>
    <w:p w14:paraId="5AAE8A6B" w14:textId="7CE3A81F" w:rsidR="004B14EB" w:rsidRDefault="004B14EB" w:rsidP="00DE7F89">
      <w:pPr>
        <w:pStyle w:val="a7"/>
      </w:pPr>
      <w:r>
        <w:t>Комментарий: герои называют звуки сирен, предупреждающих об опасности, «мифологическими», уподобляя их звукам других сирен – мифических полуптиц.</w:t>
      </w:r>
    </w:p>
    <w:p w14:paraId="750113FE" w14:textId="7386813D" w:rsidR="004B14EB" w:rsidRDefault="004B14EB" w:rsidP="00DE7F89">
      <w:pPr>
        <w:pStyle w:val="a7"/>
      </w:pPr>
      <w:r>
        <w:t xml:space="preserve">Источник: А. Долинин. Комментарий к роману «Дар» // </w:t>
      </w:r>
      <w:hyperlink r:id="rId6">
        <w:r>
          <w:rPr>
            <w:color w:val="0000FF"/>
            <w:u w:val="single"/>
          </w:rPr>
          <w:t>https://www.litmir.me/br/?b=631517&amp;p=6</w:t>
        </w:r>
      </w:hyperlink>
    </w:p>
    <w:p w14:paraId="4568F168" w14:textId="7CEDBFBA" w:rsidR="004B14EB" w:rsidRPr="00A23057" w:rsidRDefault="004B14EB" w:rsidP="00DE7F89">
      <w:pPr>
        <w:pStyle w:val="a7"/>
      </w:pPr>
      <w:r>
        <w:t>Автор: Мария Подрядчикова (Москва).</w:t>
      </w:r>
    </w:p>
    <w:p w14:paraId="3586D457" w14:textId="3300F228" w:rsidR="004B14EB" w:rsidRDefault="004B14EB" w:rsidP="004B14EB">
      <w:pPr>
        <w:pStyle w:val="a"/>
      </w:pPr>
      <w:r>
        <w:t>В стихотворении Николая Агни́вцева ОНА длинная, словно мост, и тёмная, словно вакса. Ответьте одним словом</w:t>
      </w:r>
      <w:r w:rsidR="00DE7F89">
        <w:t xml:space="preserve"> точно</w:t>
      </w:r>
      <w:r>
        <w:t xml:space="preserve">: кто </w:t>
      </w:r>
      <w:r w:rsidRPr="00C25824">
        <w:t>ОНА</w:t>
      </w:r>
      <w:r>
        <w:t>?</w:t>
      </w:r>
    </w:p>
    <w:p w14:paraId="091C0C24" w14:textId="77777777" w:rsidR="004B14EB" w:rsidRDefault="004B14EB" w:rsidP="00DE7F89">
      <w:pPr>
        <w:pStyle w:val="a7"/>
      </w:pPr>
      <w:r>
        <w:t>Ответ: такса.</w:t>
      </w:r>
    </w:p>
    <w:p w14:paraId="140A765B" w14:textId="32344354" w:rsidR="004B14EB" w:rsidRDefault="004B14EB" w:rsidP="00DE7F89">
      <w:pPr>
        <w:pStyle w:val="a7"/>
      </w:pPr>
      <w:r>
        <w:t>Комментарий: такса – длинная и, как правило, тёмная собака. Слово «такса» рифмуется со словом «вакса», обозначающим средство для ухода за обувью на основе сажи.</w:t>
      </w:r>
    </w:p>
    <w:p w14:paraId="706B3A27" w14:textId="60516F6B" w:rsidR="004B14EB" w:rsidRDefault="004B14EB" w:rsidP="00DE7F89">
      <w:pPr>
        <w:pStyle w:val="a7"/>
      </w:pPr>
      <w:r>
        <w:t xml:space="preserve">Источник: Н. Агнивцев. Собачий вальс // </w:t>
      </w:r>
      <w:hyperlink r:id="rId7" w:history="1">
        <w:r w:rsidRPr="00A50285">
          <w:rPr>
            <w:rStyle w:val="a5"/>
          </w:rPr>
          <w:t>https://poemata.ru/poets/agnivtsev-nikolay/sobachiy-vals/</w:t>
        </w:r>
      </w:hyperlink>
    </w:p>
    <w:p w14:paraId="5CA2D3BE" w14:textId="2F2C5016" w:rsidR="004B14EB" w:rsidRPr="00A23057" w:rsidRDefault="004B14EB" w:rsidP="00DE7F89">
      <w:pPr>
        <w:pStyle w:val="a7"/>
      </w:pPr>
      <w:r>
        <w:t>Автор: Мария Подрядчикова (Москва).</w:t>
      </w:r>
    </w:p>
    <w:p w14:paraId="1702D41D" w14:textId="44CDB049" w:rsidR="004B14EB" w:rsidRDefault="004B14EB" w:rsidP="004B14EB">
      <w:pPr>
        <w:pStyle w:val="a"/>
      </w:pPr>
      <w:r>
        <w:t>Джесси Шелл пишет, что геймеры могут вздрагивать от воображаемой боли, если их персонажа в компьютерной игре ранят. Он сравнивает персонажа компьютерной игры со своеобразной ЕЮ. Назовите ЕЁ двумя словами, одно из которых несклоняемое.</w:t>
      </w:r>
    </w:p>
    <w:p w14:paraId="4DDF7C73" w14:textId="77777777" w:rsidR="004B14EB" w:rsidRDefault="004B14EB" w:rsidP="00DE7F89">
      <w:pPr>
        <w:pStyle w:val="a7"/>
      </w:pPr>
      <w:r>
        <w:t>Ответ: кукла вуду.</w:t>
      </w:r>
    </w:p>
    <w:p w14:paraId="11B619AD" w14:textId="77777777" w:rsidR="004B14EB" w:rsidRDefault="004B14EB" w:rsidP="00DE7F89">
      <w:pPr>
        <w:pStyle w:val="a7"/>
      </w:pPr>
      <w:r>
        <w:t>Комментарий: игрок сопереживает персонажу: он может вздрагивать от воображаемой боли или, наоборот, вздыхать с облегчением, если его персонаж увернулся от удара. Этот эффект Шелл сравнивает с эффектом, который приписывают кукле вуду.</w:t>
      </w:r>
    </w:p>
    <w:p w14:paraId="1203C9C8" w14:textId="637E6FD1" w:rsidR="004B14EB" w:rsidRDefault="004B14EB" w:rsidP="00DE7F89">
      <w:pPr>
        <w:pStyle w:val="a7"/>
      </w:pPr>
      <w:r>
        <w:t xml:space="preserve">Источник: Дж. Шелл. Геймдизайн: Как создать игру, в которую будут играть все // </w:t>
      </w:r>
      <w:hyperlink r:id="rId8" w:history="1">
        <w:r w:rsidRPr="00A50285">
          <w:rPr>
            <w:rStyle w:val="a5"/>
          </w:rPr>
          <w:t>https://clck.ru/RKYE3</w:t>
        </w:r>
      </w:hyperlink>
    </w:p>
    <w:p w14:paraId="3660BF85" w14:textId="049495B2" w:rsidR="004B14EB" w:rsidRPr="00A23057" w:rsidRDefault="004B14EB" w:rsidP="00DE7F89">
      <w:pPr>
        <w:pStyle w:val="a7"/>
      </w:pPr>
      <w:r>
        <w:t>Автор: Мария Подрядчикова (Москва).</w:t>
      </w:r>
    </w:p>
    <w:p w14:paraId="7701B0A4" w14:textId="1A287043" w:rsidR="004B14EB" w:rsidRDefault="004B14EB" w:rsidP="004B14EB">
      <w:pPr>
        <w:pStyle w:val="a"/>
      </w:pPr>
      <w:r>
        <w:t xml:space="preserve">Герои книги «Тео </w:t>
      </w:r>
      <w:r w:rsidR="00104A2B">
        <w:t>–</w:t>
      </w:r>
      <w:r>
        <w:t xml:space="preserve"> театральный капитан</w:t>
      </w:r>
      <w:r w:rsidR="00104A2B">
        <w:t>»</w:t>
      </w:r>
      <w:r>
        <w:t xml:space="preserve"> </w:t>
      </w:r>
      <w:r w:rsidR="00104A2B">
        <w:t>–</w:t>
      </w:r>
      <w:r>
        <w:t xml:space="preserve"> мыши, живущие в театре. В одном эпизоде книги юная мышка решила худеть, а также, прикрепив зубочистку к зеркалу, использовала её в качестве ИКСА. Назовите ИКС двумя словами.</w:t>
      </w:r>
    </w:p>
    <w:p w14:paraId="09EF2C87" w14:textId="77777777" w:rsidR="004B14EB" w:rsidRDefault="004B14EB" w:rsidP="00DE7F89">
      <w:pPr>
        <w:pStyle w:val="a7"/>
      </w:pPr>
      <w:r>
        <w:t>Ответ: балетный станок.</w:t>
      </w:r>
    </w:p>
    <w:p w14:paraId="378BFA2E" w14:textId="14F3F775" w:rsidR="004B14EB" w:rsidRDefault="004B14EB" w:rsidP="00DE7F89">
      <w:pPr>
        <w:pStyle w:val="a7"/>
      </w:pPr>
      <w:r w:rsidRPr="000A3D77">
        <w:t>Зачёт: хореографический станок</w:t>
      </w:r>
      <w:r w:rsidR="00C25824" w:rsidRPr="000A3D77">
        <w:t>, станок балерины; те же варианты со словом «поручень» вместо «станок».</w:t>
      </w:r>
    </w:p>
    <w:p w14:paraId="100986F6" w14:textId="77777777" w:rsidR="004B14EB" w:rsidRDefault="004B14EB" w:rsidP="00DE7F89">
      <w:pPr>
        <w:pStyle w:val="a7"/>
      </w:pPr>
      <w:r>
        <w:t>Комментарий: мышка решила стать балериной, и для тренировок ей был нужен балетный станок.</w:t>
      </w:r>
    </w:p>
    <w:p w14:paraId="588B5372" w14:textId="3D098FED" w:rsidR="004B14EB" w:rsidRDefault="004B14EB" w:rsidP="00DE7F89">
      <w:pPr>
        <w:pStyle w:val="a7"/>
      </w:pPr>
      <w:r>
        <w:t xml:space="preserve">Источник: Н. Дашевская. Тео </w:t>
      </w:r>
      <w:r w:rsidR="00104A2B">
        <w:t>–</w:t>
      </w:r>
      <w:r>
        <w:t xml:space="preserve"> театральный капитан</w:t>
      </w:r>
      <w:r w:rsidR="00104A2B">
        <w:t xml:space="preserve"> // </w:t>
      </w:r>
      <w:hyperlink r:id="rId9" w:history="1">
        <w:r w:rsidR="00104A2B" w:rsidRPr="00A50285">
          <w:rPr>
            <w:rStyle w:val="a5"/>
          </w:rPr>
          <w:t>https://clck.ru/RhrGs</w:t>
        </w:r>
      </w:hyperlink>
    </w:p>
    <w:p w14:paraId="740D3293" w14:textId="54B083DA" w:rsidR="004B14EB" w:rsidRDefault="004B14EB" w:rsidP="00DE7F89">
      <w:pPr>
        <w:pStyle w:val="a7"/>
      </w:pPr>
      <w:r>
        <w:t>Автор: Мария Подрядчикова (Москва)</w:t>
      </w:r>
      <w:r w:rsidR="00104A2B">
        <w:t>.</w:t>
      </w:r>
    </w:p>
    <w:p w14:paraId="478664BF" w14:textId="3A1CA86B" w:rsidR="004B14EB" w:rsidRDefault="004B14EB" w:rsidP="004B14EB">
      <w:pPr>
        <w:pStyle w:val="a"/>
      </w:pPr>
      <w:r>
        <w:lastRenderedPageBreak/>
        <w:t>Чтобы научить компьютер ДЕЛАТЬ ЭТО, Google запустил че</w:t>
      </w:r>
      <w:r w:rsidR="007A1B4E">
        <w:t>́</w:t>
      </w:r>
      <w:r>
        <w:t>ллендж по пению под фонограмму. Все участники челленджа исполняют одну и ту же песню и должны обязательно включать веб-камеры. Ответьте тремя словами: что такое ДЕЛАТЬ ЭТО?</w:t>
      </w:r>
    </w:p>
    <w:p w14:paraId="1D162003" w14:textId="77777777" w:rsidR="004B14EB" w:rsidRDefault="004B14EB" w:rsidP="00DE7F89">
      <w:pPr>
        <w:pStyle w:val="a7"/>
      </w:pPr>
      <w:r>
        <w:t>Ответ: читать по губам.</w:t>
      </w:r>
    </w:p>
    <w:p w14:paraId="74D6DB05" w14:textId="4952AF0D" w:rsidR="004B14EB" w:rsidRDefault="004B14EB" w:rsidP="00DE7F89">
      <w:pPr>
        <w:pStyle w:val="a7"/>
      </w:pPr>
      <w:r>
        <w:t>Комментарий: получается большой корпус видеозаписей, в которых люди поют одну и ту же песню. С</w:t>
      </w:r>
      <w:r w:rsidR="00104A2B">
        <w:t> </w:t>
      </w:r>
      <w:r>
        <w:t>его помощью нейросеть учится лучше понимать, как именно двигаются губы во время разговора.</w:t>
      </w:r>
    </w:p>
    <w:p w14:paraId="719D370A" w14:textId="77777777" w:rsidR="004B14EB" w:rsidRDefault="004B14EB" w:rsidP="00DE7F89">
      <w:pPr>
        <w:pStyle w:val="a7"/>
      </w:pPr>
      <w:r>
        <w:t>Источники:</w:t>
      </w:r>
    </w:p>
    <w:p w14:paraId="37556DF3" w14:textId="2B0C1EBC" w:rsidR="004B14EB" w:rsidRDefault="004B14EB" w:rsidP="00104A2B">
      <w:pPr>
        <w:pStyle w:val="a9"/>
      </w:pPr>
      <w:r>
        <w:t xml:space="preserve">1. </w:t>
      </w:r>
      <w:hyperlink r:id="rId10" w:history="1">
        <w:r w:rsidR="00104A2B" w:rsidRPr="00A50285">
          <w:rPr>
            <w:rStyle w:val="a5"/>
          </w:rPr>
          <w:t>https://vk.com/wall-179664673_42452</w:t>
        </w:r>
      </w:hyperlink>
    </w:p>
    <w:p w14:paraId="6367CBBB" w14:textId="77777777" w:rsidR="004B14EB" w:rsidRDefault="004B14EB" w:rsidP="00104A2B">
      <w:pPr>
        <w:pStyle w:val="a9"/>
      </w:pPr>
      <w:r>
        <w:t xml:space="preserve">2. </w:t>
      </w:r>
      <w:hyperlink r:id="rId11">
        <w:r>
          <w:rPr>
            <w:color w:val="0000FF"/>
            <w:u w:val="single"/>
          </w:rPr>
          <w:t>https://www.engadget.com/google-experiment-ai-lip-sync-152640651.html</w:t>
        </w:r>
      </w:hyperlink>
    </w:p>
    <w:p w14:paraId="1FFFB793" w14:textId="2EE670A2" w:rsidR="004B14EB" w:rsidRDefault="004B14EB" w:rsidP="00DE7F89">
      <w:pPr>
        <w:pStyle w:val="a7"/>
      </w:pPr>
      <w:r>
        <w:t>Автор: Мария Подрядчикова (Москва)</w:t>
      </w:r>
      <w:r w:rsidR="00104A2B">
        <w:t>.</w:t>
      </w:r>
    </w:p>
    <w:p w14:paraId="3ACCE583" w14:textId="19915B10" w:rsidR="004B14EB" w:rsidRDefault="004B14EB" w:rsidP="004B14EB">
      <w:pPr>
        <w:pStyle w:val="a"/>
      </w:pPr>
      <w:r>
        <w:t>Недавно в Китае установили необычный бетонный пешеходный мост. Большинство элементов моста было построено всего за 450 часов. Какое слово мы заменили</w:t>
      </w:r>
      <w:r w:rsidR="00DE7F89">
        <w:t xml:space="preserve"> на «построено»</w:t>
      </w:r>
      <w:r>
        <w:t>?</w:t>
      </w:r>
    </w:p>
    <w:p w14:paraId="1284707D" w14:textId="77777777" w:rsidR="004B14EB" w:rsidRDefault="004B14EB" w:rsidP="00DE7F89">
      <w:pPr>
        <w:pStyle w:val="a7"/>
      </w:pPr>
      <w:r>
        <w:t>Ответ: напечатано.</w:t>
      </w:r>
    </w:p>
    <w:p w14:paraId="7DDC3908" w14:textId="77777777" w:rsidR="004B14EB" w:rsidRDefault="004B14EB" w:rsidP="00DE7F89">
      <w:pPr>
        <w:pStyle w:val="a7"/>
      </w:pPr>
      <w:r>
        <w:t>Зачёт: распечатано.</w:t>
      </w:r>
    </w:p>
    <w:p w14:paraId="0484EF02" w14:textId="7694FA60" w:rsidR="004B14EB" w:rsidRDefault="004B14EB" w:rsidP="00DE7F89">
      <w:pPr>
        <w:pStyle w:val="a7"/>
      </w:pPr>
      <w:r>
        <w:t>Комментарий: самый большой мост в мире, полностью напечатанный на 3D-принтере, находится в</w:t>
      </w:r>
      <w:r w:rsidR="00104A2B">
        <w:t> </w:t>
      </w:r>
      <w:r>
        <w:t xml:space="preserve">Шанхае. Его длина </w:t>
      </w:r>
      <w:r w:rsidR="00104A2B">
        <w:t>–</w:t>
      </w:r>
      <w:r>
        <w:t xml:space="preserve"> двадцать шесть метров, а ширина </w:t>
      </w:r>
      <w:r w:rsidR="00104A2B">
        <w:t>–</w:t>
      </w:r>
      <w:r>
        <w:t xml:space="preserve"> почти четыре.</w:t>
      </w:r>
    </w:p>
    <w:p w14:paraId="7AD1C004" w14:textId="75E88545" w:rsidR="004B14EB" w:rsidRDefault="004B14EB" w:rsidP="00DE7F89">
      <w:pPr>
        <w:pStyle w:val="a7"/>
      </w:pPr>
      <w:r>
        <w:t xml:space="preserve">Источник: </w:t>
      </w:r>
      <w:hyperlink r:id="rId12" w:history="1">
        <w:r w:rsidR="00104A2B" w:rsidRPr="00A50285">
          <w:rPr>
            <w:rStyle w:val="a5"/>
          </w:rPr>
          <w:t>https://strelkamag.com/ru/news/posmotrite-na-betonnyi-most-v-shankhae-ego-napechatali-na-3d-printere</w:t>
        </w:r>
      </w:hyperlink>
    </w:p>
    <w:p w14:paraId="5BC064AB" w14:textId="58E4D64F" w:rsidR="004B14EB" w:rsidRDefault="004B14EB" w:rsidP="00DE7F89">
      <w:pPr>
        <w:pStyle w:val="a7"/>
      </w:pPr>
      <w:r>
        <w:t>Автор: Мария Подрядчикова (Москва)</w:t>
      </w:r>
      <w:r w:rsidR="00136E7E">
        <w:t>.</w:t>
      </w:r>
    </w:p>
    <w:p w14:paraId="6DD11D9E" w14:textId="77777777" w:rsidR="004B14EB" w:rsidRDefault="004B14EB" w:rsidP="00136E7E">
      <w:pPr>
        <w:pStyle w:val="a"/>
      </w:pPr>
      <w:r>
        <w:t>Биолог Александр Панчин предлагает сюжет для фильма, в котором, наоборот, ОНИ казались бы вкусными людям. Панчин считает такую ситуацию более логичной: ведь так заражать людей было бы легче. Назовите ИХ несклоняемым словом.</w:t>
      </w:r>
    </w:p>
    <w:p w14:paraId="24FD4374" w14:textId="77777777" w:rsidR="004B14EB" w:rsidRDefault="004B14EB" w:rsidP="00DE7F89">
      <w:pPr>
        <w:pStyle w:val="a7"/>
      </w:pPr>
      <w:r>
        <w:t>Ответ: зомби.</w:t>
      </w:r>
    </w:p>
    <w:p w14:paraId="23118652" w14:textId="39AC7997" w:rsidR="004B14EB" w:rsidRPr="00DE7F89" w:rsidRDefault="004B14EB" w:rsidP="00DE7F89">
      <w:pPr>
        <w:pStyle w:val="a7"/>
      </w:pPr>
      <w:r w:rsidRPr="00DE7F89">
        <w:t xml:space="preserve">Комментарий: обычно в фильмах ужасов зомби стремятся есть людей, но с точки зрения паразита выгоднее, если сами зомби </w:t>
      </w:r>
      <w:r w:rsidR="001F1313" w:rsidRPr="00DE7F89">
        <w:t>окажутся</w:t>
      </w:r>
      <w:r w:rsidRPr="00DE7F89">
        <w:t xml:space="preserve"> пищей: тогда заражение могло бы проходить более активно. </w:t>
      </w:r>
      <w:r w:rsidR="00DE7F89" w:rsidRPr="00A23057">
        <w:t>Реальные паразиты ча</w:t>
      </w:r>
      <w:r w:rsidR="007A1B4E">
        <w:t>сто</w:t>
      </w:r>
      <w:r w:rsidR="00DE7F89" w:rsidRPr="00A23057">
        <w:t xml:space="preserve"> привлекают внимание хищников к жертве. Н</w:t>
      </w:r>
      <w:r w:rsidRPr="00DE7F89">
        <w:t xml:space="preserve">апример, </w:t>
      </w:r>
      <w:r w:rsidR="00DE7F89">
        <w:t xml:space="preserve">паразиты </w:t>
      </w:r>
      <w:r w:rsidRPr="00DE7F89">
        <w:t>лишают рачков бдительности или меняют внешний вид насекомых, чтобы те активнее привлекали птиц.</w:t>
      </w:r>
    </w:p>
    <w:p w14:paraId="725AAEB5" w14:textId="3D0B8672" w:rsidR="004B14EB" w:rsidRDefault="004B14EB" w:rsidP="00DE7F89">
      <w:pPr>
        <w:pStyle w:val="a7"/>
      </w:pPr>
      <w:r>
        <w:t>Источник: А. Панчин. Защита от темных искусств</w:t>
      </w:r>
      <w:r w:rsidR="00136E7E">
        <w:t xml:space="preserve"> // </w:t>
      </w:r>
      <w:hyperlink r:id="rId13" w:history="1">
        <w:r w:rsidR="00136E7E" w:rsidRPr="00A50285">
          <w:rPr>
            <w:rStyle w:val="a5"/>
          </w:rPr>
          <w:t>https://tech.wikireading.ru/hm2qbGRgiZ</w:t>
        </w:r>
      </w:hyperlink>
    </w:p>
    <w:p w14:paraId="1BED5B6E" w14:textId="7E319B74" w:rsidR="004B14EB" w:rsidRDefault="004B14EB" w:rsidP="00DE7F89">
      <w:pPr>
        <w:pStyle w:val="a7"/>
        <w:rPr>
          <w:highlight w:val="cyan"/>
        </w:rPr>
      </w:pPr>
      <w:r>
        <w:t>Автор: Мария Подрядчикова (Москва)</w:t>
      </w:r>
      <w:r w:rsidR="00136E7E">
        <w:t>.</w:t>
      </w:r>
    </w:p>
    <w:p w14:paraId="2574E486" w14:textId="77777777" w:rsidR="004B14EB" w:rsidRDefault="004B14EB" w:rsidP="004B14EB">
      <w:pPr>
        <w:pStyle w:val="a"/>
      </w:pPr>
      <w:r>
        <w:t>Одна рыба, родственная рыбе мешкорот, получила название в честь пана. Восстановите в исходном виде слово, в котором мы пропустили четыре буквы.</w:t>
      </w:r>
    </w:p>
    <w:p w14:paraId="27729D6D" w14:textId="77777777" w:rsidR="004B14EB" w:rsidRDefault="004B14EB" w:rsidP="00DE7F89">
      <w:pPr>
        <w:pStyle w:val="a7"/>
      </w:pPr>
      <w:r>
        <w:t>Ответ: пеликана.</w:t>
      </w:r>
    </w:p>
    <w:p w14:paraId="730E2241" w14:textId="77777777" w:rsidR="004B14EB" w:rsidRDefault="004B14EB" w:rsidP="00DE7F89">
      <w:pPr>
        <w:pStyle w:val="a7"/>
      </w:pPr>
      <w:r>
        <w:t>Комментарий: у рыбы очень большая нижняя челюсть и удлиненное горло с кожистым мешком. Это напоминает устройство горла у пеликанов.</w:t>
      </w:r>
    </w:p>
    <w:p w14:paraId="004518A5" w14:textId="4EF5372F" w:rsidR="004B14EB" w:rsidRDefault="004B14EB" w:rsidP="00DE7F89">
      <w:pPr>
        <w:pStyle w:val="a7"/>
      </w:pPr>
      <w:r>
        <w:t xml:space="preserve">Источник: </w:t>
      </w:r>
      <w:hyperlink r:id="rId14" w:history="1">
        <w:r w:rsidR="00136E7E" w:rsidRPr="00A50285">
          <w:rPr>
            <w:rStyle w:val="a5"/>
          </w:rPr>
          <w:t>https://ru.wikipedia.org/wiki/Пеликановидный_большерот</w:t>
        </w:r>
      </w:hyperlink>
    </w:p>
    <w:p w14:paraId="75CF1D52" w14:textId="7625A886" w:rsidR="004B14EB" w:rsidRDefault="004B14EB" w:rsidP="00DE7F89">
      <w:pPr>
        <w:pStyle w:val="a7"/>
      </w:pPr>
      <w:r>
        <w:t>Автор: Мария Подрядчикова (Москва)</w:t>
      </w:r>
      <w:r w:rsidR="00136E7E">
        <w:t>.</w:t>
      </w:r>
    </w:p>
    <w:p w14:paraId="7330667D" w14:textId="7F6CAF6B" w:rsidR="00DE7F89" w:rsidRPr="00DE7F89" w:rsidRDefault="00DE7F89" w:rsidP="00DE7F89">
      <w:pPr>
        <w:pStyle w:val="a"/>
      </w:pPr>
      <w:r w:rsidRPr="00DE7F89">
        <w:t>Во время Крымской войны стояли морозы и были проблемы с поставками некоторых принадлежностей. После возвращения солдат с Крымской войны среди британских мужчин распространилась новая мода. Что многие англичане перестали делать, чтобы быть похожими на воинов-героев?</w:t>
      </w:r>
    </w:p>
    <w:p w14:paraId="156E1A2D" w14:textId="42E11643" w:rsidR="004B14EB" w:rsidRDefault="004B14EB" w:rsidP="00DE7F89">
      <w:pPr>
        <w:pStyle w:val="a7"/>
      </w:pPr>
      <w:r>
        <w:t>Ответ: б</w:t>
      </w:r>
      <w:r w:rsidR="00DE7F89">
        <w:t>риться</w:t>
      </w:r>
      <w:r>
        <w:t>.</w:t>
      </w:r>
    </w:p>
    <w:p w14:paraId="501FE7F3" w14:textId="5EE0D21F" w:rsidR="005C302F" w:rsidRDefault="005C302F" w:rsidP="00DE7F89">
      <w:pPr>
        <w:pStyle w:val="a7"/>
      </w:pPr>
      <w:r>
        <w:t>Зачёт: брить бороды.</w:t>
      </w:r>
    </w:p>
    <w:p w14:paraId="3BEEF5CF" w14:textId="06BB489C" w:rsidR="004B14EB" w:rsidRDefault="004B14EB" w:rsidP="00DE7F89">
      <w:pPr>
        <w:pStyle w:val="a7"/>
      </w:pPr>
      <w:r>
        <w:t>Комментарий: солдаты не брились из-за сильных холодов, изнурительных условий войны и сложностей с поставкой бритвенных принадлежностей. Позже мода на бороды распространилась и среди гражданских.</w:t>
      </w:r>
    </w:p>
    <w:p w14:paraId="5958C849" w14:textId="14D87633" w:rsidR="004B14EB" w:rsidRDefault="004B14EB" w:rsidP="00DE7F89">
      <w:pPr>
        <w:pStyle w:val="a7"/>
      </w:pPr>
      <w:r>
        <w:t>Источник: С. Винсент. Волосы</w:t>
      </w:r>
      <w:r w:rsidR="00136E7E">
        <w:t xml:space="preserve"> // </w:t>
      </w:r>
      <w:hyperlink r:id="rId15" w:history="1">
        <w:r w:rsidR="00136E7E" w:rsidRPr="00A50285">
          <w:rPr>
            <w:rStyle w:val="a5"/>
          </w:rPr>
          <w:t>https://clck.ru/RhtC5</w:t>
        </w:r>
      </w:hyperlink>
    </w:p>
    <w:p w14:paraId="3E087A4D" w14:textId="31B28693" w:rsidR="004B14EB" w:rsidRDefault="004B14EB" w:rsidP="00DE7F89">
      <w:pPr>
        <w:pStyle w:val="a7"/>
      </w:pPr>
      <w:r>
        <w:t>Автор: Мария Подрядчикова (Москва)</w:t>
      </w:r>
      <w:r w:rsidR="00136E7E">
        <w:t>.</w:t>
      </w:r>
    </w:p>
    <w:p w14:paraId="151C8CE5" w14:textId="03CA7CEA" w:rsidR="004B14EB" w:rsidRDefault="007A1B4E" w:rsidP="004B14EB">
      <w:pPr>
        <w:pStyle w:val="a"/>
      </w:pPr>
      <w:r>
        <w:br w:type="page"/>
      </w:r>
      <w:r w:rsidR="004B14EB">
        <w:lastRenderedPageBreak/>
        <w:t>Герой мифологии майя лишился ЕЁ из-за того, что разозлил богов, очень шумно играя в мяч. Персонаж популярной серии книг практически лишился ЕЁ после того, как случайно отрастил бивни фрейлине Генриха VII</w:t>
      </w:r>
      <w:r>
        <w:t xml:space="preserve"> </w:t>
      </w:r>
      <w:r w:rsidRPr="007A1B4E">
        <w:t>[</w:t>
      </w:r>
      <w:r w:rsidRPr="007A1B4E">
        <w:rPr>
          <w:i/>
          <w:iCs/>
        </w:rPr>
        <w:t>седьмого</w:t>
      </w:r>
      <w:r w:rsidRPr="007A1B4E">
        <w:t>]</w:t>
      </w:r>
      <w:r w:rsidR="004B14EB">
        <w:t xml:space="preserve">. </w:t>
      </w:r>
      <w:r>
        <w:t>Назовите ЕЁ.</w:t>
      </w:r>
    </w:p>
    <w:p w14:paraId="10091843" w14:textId="77777777" w:rsidR="004B14EB" w:rsidRDefault="004B14EB" w:rsidP="00DE7F89">
      <w:pPr>
        <w:pStyle w:val="a7"/>
      </w:pPr>
      <w:r>
        <w:t>Ответ: голова.</w:t>
      </w:r>
    </w:p>
    <w:p w14:paraId="47F4839A" w14:textId="688CA99D" w:rsidR="004B14EB" w:rsidRDefault="004B14EB" w:rsidP="00DE7F89">
      <w:pPr>
        <w:pStyle w:val="a7"/>
      </w:pPr>
      <w:r>
        <w:t>Комментарий: боги разозлились на героя Хун Хунахпу и обезглавили его. Головы или череп</w:t>
      </w:r>
      <w:r w:rsidR="001C51C5">
        <w:t>а</w:t>
      </w:r>
      <w:r>
        <w:t xml:space="preserve"> иногда используются героями мифологии майя в качестве мяча. Почти безголовый Ник из серии книг о</w:t>
      </w:r>
      <w:r w:rsidR="001C51C5">
        <w:t> </w:t>
      </w:r>
      <w:r>
        <w:t>Гарри Поттере был казн</w:t>
      </w:r>
      <w:r w:rsidR="007A1B4E">
        <w:t>ё</w:t>
      </w:r>
      <w:r>
        <w:t>н за неуместное колдовство, но полностью головы не лишился.</w:t>
      </w:r>
    </w:p>
    <w:p w14:paraId="0A698CCE" w14:textId="77777777" w:rsidR="004B14EB" w:rsidRDefault="004B14EB" w:rsidP="00DE7F89">
      <w:pPr>
        <w:pStyle w:val="a7"/>
      </w:pPr>
      <w:r>
        <w:t>Источники:</w:t>
      </w:r>
    </w:p>
    <w:p w14:paraId="0E4B76DB" w14:textId="0BDACFE7" w:rsidR="004B14EB" w:rsidRDefault="004B14EB" w:rsidP="001C51C5">
      <w:pPr>
        <w:pStyle w:val="a9"/>
      </w:pPr>
      <w:r>
        <w:t xml:space="preserve">1. </w:t>
      </w:r>
      <w:hyperlink r:id="rId16" w:history="1">
        <w:r w:rsidR="001C51C5" w:rsidRPr="00A50285">
          <w:rPr>
            <w:rStyle w:val="a5"/>
          </w:rPr>
          <w:t>https://ru.wikipedia.org/wiki/Хун_Хунахпу</w:t>
        </w:r>
      </w:hyperlink>
    </w:p>
    <w:p w14:paraId="001B75FF" w14:textId="050CEFCD" w:rsidR="004B14EB" w:rsidRDefault="004B14EB" w:rsidP="001C51C5">
      <w:pPr>
        <w:pStyle w:val="a9"/>
      </w:pPr>
      <w:r>
        <w:t xml:space="preserve">2. </w:t>
      </w:r>
      <w:hyperlink r:id="rId17" w:history="1">
        <w:r w:rsidR="001C51C5" w:rsidRPr="00A50285">
          <w:rPr>
            <w:rStyle w:val="a5"/>
          </w:rPr>
          <w:t>https://harrypotter.fandom.com/ru/wiki/Сэр_Николас_де_Мимси-Дельфингтон</w:t>
        </w:r>
      </w:hyperlink>
    </w:p>
    <w:p w14:paraId="388A6139" w14:textId="5C582BC4" w:rsidR="004B14EB" w:rsidRDefault="004B14EB" w:rsidP="00DE7F89">
      <w:pPr>
        <w:pStyle w:val="a7"/>
      </w:pPr>
      <w:r>
        <w:t>Автор: Мария Подрядчикова (Москва)</w:t>
      </w:r>
      <w:r w:rsidR="001C51C5">
        <w:t>.</w:t>
      </w:r>
    </w:p>
    <w:p w14:paraId="08458793" w14:textId="180B0A2B" w:rsidR="004B14EB" w:rsidRDefault="004B14EB" w:rsidP="004B14EB">
      <w:pPr>
        <w:pStyle w:val="a"/>
      </w:pPr>
      <w:r>
        <w:t>Разработчики Фейсбука создали инструмент, с помощью которого можно СДЕЛАТЬ ЭТО</w:t>
      </w:r>
      <w:r w:rsidR="00EF4609">
        <w:t>, если человек неудачно сфотографировался.</w:t>
      </w:r>
      <w:r>
        <w:t xml:space="preserve"> Один эпатажный исполнитель СДЕЛАЛ ЭТО в конце трансляции, во время которой он притворялся м</w:t>
      </w:r>
      <w:r w:rsidR="00CB2859">
        <w:t>ё</w:t>
      </w:r>
      <w:r>
        <w:t>ртвым. Какие два слова мы заменили словами СДЕЛАТЬ ЭТО?</w:t>
      </w:r>
    </w:p>
    <w:p w14:paraId="2B621223" w14:textId="77777777" w:rsidR="004B14EB" w:rsidRDefault="004B14EB" w:rsidP="00DE7F89">
      <w:pPr>
        <w:pStyle w:val="a7"/>
      </w:pPr>
      <w:r>
        <w:t>Ответ: открыть глаза.</w:t>
      </w:r>
    </w:p>
    <w:p w14:paraId="6C5E80AF" w14:textId="693C9701" w:rsidR="004B14EB" w:rsidRDefault="004B14EB" w:rsidP="00DE7F89">
      <w:pPr>
        <w:pStyle w:val="a7"/>
      </w:pPr>
      <w:r>
        <w:t xml:space="preserve">Комментарий: если человек на фото моргнул, инструмент может это заметить и исправить </w:t>
      </w:r>
      <w:r w:rsidR="001C51C5">
        <w:t>–</w:t>
      </w:r>
      <w:r>
        <w:t xml:space="preserve"> так сказать, открыть глаза. В 2018 году рэпер Хаски запустил трансляцию, на которой он лежал в гробу, а</w:t>
      </w:r>
      <w:r w:rsidR="001C51C5">
        <w:t> </w:t>
      </w:r>
      <w:r>
        <w:t>в</w:t>
      </w:r>
      <w:r w:rsidR="001C51C5">
        <w:t> </w:t>
      </w:r>
      <w:r>
        <w:t>конце трансляции открыл глаза.</w:t>
      </w:r>
    </w:p>
    <w:p w14:paraId="007BADB8" w14:textId="77777777" w:rsidR="004B14EB" w:rsidRDefault="004B14EB" w:rsidP="00DE7F89">
      <w:pPr>
        <w:pStyle w:val="a7"/>
      </w:pPr>
      <w:r>
        <w:t>Источники:</w:t>
      </w:r>
    </w:p>
    <w:p w14:paraId="23C40DF0" w14:textId="785C6EFB" w:rsidR="004B14EB" w:rsidRDefault="004B14EB" w:rsidP="001C51C5">
      <w:pPr>
        <w:pStyle w:val="a9"/>
      </w:pPr>
      <w:r>
        <w:t xml:space="preserve">1. </w:t>
      </w:r>
      <w:hyperlink r:id="rId18" w:history="1">
        <w:r w:rsidR="001C51C5" w:rsidRPr="00A50285">
          <w:rPr>
            <w:rStyle w:val="a5"/>
          </w:rPr>
          <w:t>https://birdinflight.com/ru/novosti/industriya/20180620-cebook-ai-research-blink-selfie-photo-retouching.html</w:t>
        </w:r>
      </w:hyperlink>
    </w:p>
    <w:p w14:paraId="33577C77" w14:textId="7AED0944" w:rsidR="004B14EB" w:rsidRDefault="004B14EB" w:rsidP="001C51C5">
      <w:pPr>
        <w:pStyle w:val="a9"/>
      </w:pPr>
      <w:r>
        <w:t xml:space="preserve">2. </w:t>
      </w:r>
      <w:hyperlink r:id="rId19" w:history="1">
        <w:r w:rsidR="001C51C5" w:rsidRPr="00A50285">
          <w:rPr>
            <w:rStyle w:val="a5"/>
          </w:rPr>
          <w:t>https://ru.wikipedia.org/wiki/Хаски_(рэпер)</w:t>
        </w:r>
      </w:hyperlink>
    </w:p>
    <w:p w14:paraId="3E4EC320" w14:textId="1E381A22" w:rsidR="004B14EB" w:rsidRDefault="004B14EB" w:rsidP="00DE7F89">
      <w:pPr>
        <w:pStyle w:val="a7"/>
      </w:pPr>
      <w:r>
        <w:t>Автор: Мария Подрядчикова (Москва)</w:t>
      </w:r>
      <w:r w:rsidR="001C51C5">
        <w:t>.</w:t>
      </w:r>
    </w:p>
    <w:p w14:paraId="1D4CCC9F" w14:textId="7A5A268A" w:rsidR="00611B45" w:rsidRDefault="008452C0" w:rsidP="00611B45">
      <w:pPr>
        <w:pStyle w:val="3"/>
      </w:pPr>
      <w:r>
        <w:br w:type="page"/>
      </w:r>
      <w:r w:rsidR="00611B45">
        <w:lastRenderedPageBreak/>
        <w:t xml:space="preserve">Блок </w:t>
      </w:r>
      <w:r w:rsidR="00FC73BE">
        <w:t>2</w:t>
      </w:r>
    </w:p>
    <w:p w14:paraId="613F1D69" w14:textId="459AB5FE" w:rsidR="006E0BA1" w:rsidRDefault="006E0BA1" w:rsidP="006E0BA1">
      <w:pPr>
        <w:rPr>
          <w:b/>
          <w:bCs/>
          <w:szCs w:val="24"/>
        </w:rPr>
      </w:pPr>
      <w:r w:rsidRPr="006E0BA1">
        <w:rPr>
          <w:b/>
          <w:bCs/>
          <w:szCs w:val="24"/>
        </w:rPr>
        <w:t xml:space="preserve">Редактор: </w:t>
      </w:r>
      <w:r w:rsidR="00224F6C">
        <w:rPr>
          <w:b/>
          <w:bCs/>
          <w:szCs w:val="24"/>
        </w:rPr>
        <w:t>Константин Костенко (Пермь)</w:t>
      </w:r>
    </w:p>
    <w:p w14:paraId="542E0995" w14:textId="246B76EE" w:rsidR="00224F6C" w:rsidRDefault="00224F6C" w:rsidP="00224F6C">
      <w:r>
        <w:t>Редактор тура благодарит за помощь в работе над заданиями Якова Зайдельмана, Юлию Старикову, Сергея Галиуллина, Ольгу Ужегову, Анну Воробьёву, Юлию Меланину и команды интеллектуального объединения «Кэб Лаб».</w:t>
      </w:r>
    </w:p>
    <w:p w14:paraId="05328E65" w14:textId="3F15D17B" w:rsidR="00224F6C" w:rsidRDefault="00224F6C" w:rsidP="00224F6C">
      <w:pPr>
        <w:pStyle w:val="a"/>
      </w:pPr>
      <w:r>
        <w:t>Посмотрев, как в начале соревнований «виляют» спортсмены, Майкл Друри разработал комплекты из четырёх электрических грелок. Вскоре они помогли выиграть 19 секунд. Что Друри предложил помещать в эти грелки?</w:t>
      </w:r>
    </w:p>
    <w:p w14:paraId="7F8D766E" w14:textId="2E42B458" w:rsidR="00224F6C" w:rsidRDefault="00224F6C" w:rsidP="00DE7F89">
      <w:pPr>
        <w:pStyle w:val="a7"/>
      </w:pPr>
      <w:r>
        <w:t>Ответ: шины.</w:t>
      </w:r>
    </w:p>
    <w:p w14:paraId="71054D93" w14:textId="500D4F03" w:rsidR="00224F6C" w:rsidRDefault="00224F6C" w:rsidP="00DE7F89">
      <w:pPr>
        <w:pStyle w:val="a7"/>
      </w:pPr>
      <w:r>
        <w:t>Зачёт: колёса, резину.</w:t>
      </w:r>
    </w:p>
    <w:p w14:paraId="737DE4BB" w14:textId="07D69658" w:rsidR="00224F6C" w:rsidRPr="0092558C" w:rsidRDefault="00224F6C" w:rsidP="00DE7F89">
      <w:pPr>
        <w:pStyle w:val="a7"/>
      </w:pPr>
      <w:r>
        <w:t>Комментарий: перед гонкой пилоты «Формулы-1» специально виляли по трассе, чтобы разогреть шины. Надеемся, что вы достаточно разогрелись и готовы ко второй половине сегодняшней дистанции.</w:t>
      </w:r>
    </w:p>
    <w:p w14:paraId="3FBCBC2A" w14:textId="68F9CBB4" w:rsidR="00224F6C" w:rsidRDefault="00224F6C" w:rsidP="00DE7F89">
      <w:pPr>
        <w:pStyle w:val="a7"/>
      </w:pPr>
      <w:r>
        <w:t xml:space="preserve">Источник: </w:t>
      </w:r>
      <w:hyperlink r:id="rId20" w:history="1">
        <w:r w:rsidRPr="00F24C94">
          <w:rPr>
            <w:rStyle w:val="a5"/>
          </w:rPr>
          <w:t>https://motor.ru/lab/tyres-1.htm</w:t>
        </w:r>
      </w:hyperlink>
    </w:p>
    <w:p w14:paraId="468B7631" w14:textId="6F7EE077" w:rsidR="00224F6C" w:rsidRDefault="00224F6C" w:rsidP="00DE7F89">
      <w:pPr>
        <w:pStyle w:val="a7"/>
      </w:pPr>
      <w:r>
        <w:t>Автор: Константин Костенко (Пермь).</w:t>
      </w:r>
    </w:p>
    <w:p w14:paraId="552AEF11" w14:textId="5BC77217" w:rsidR="00224F6C" w:rsidRPr="00C8645A" w:rsidRDefault="00224F6C" w:rsidP="00224F6C">
      <w:pPr>
        <w:pStyle w:val="a"/>
      </w:pPr>
      <w:r>
        <w:t>Небольшой автомобиль «</w:t>
      </w:r>
      <w:r w:rsidRPr="00C8645A">
        <w:t>Toyota bB</w:t>
      </w:r>
      <w:r>
        <w:t xml:space="preserve">» </w:t>
      </w:r>
      <w:r w:rsidRPr="00224F6C">
        <w:t>[</w:t>
      </w:r>
      <w:r w:rsidRPr="00224F6C">
        <w:rPr>
          <w:i/>
          <w:iCs/>
        </w:rPr>
        <w:t>Тойота би-би</w:t>
      </w:r>
      <w:r w:rsidRPr="00224F6C">
        <w:t>]</w:t>
      </w:r>
      <w:r>
        <w:t xml:space="preserve"> отличается строгими прямоугольными формами и получил название за таящиеся в нём нераскрытые возможности. Уважаемые знатоки! Расшифруйте аббревиатуру </w:t>
      </w:r>
      <w:r>
        <w:rPr>
          <w:lang w:val="en-US"/>
        </w:rPr>
        <w:t>bB</w:t>
      </w:r>
      <w:r>
        <w:t xml:space="preserve"> </w:t>
      </w:r>
      <w:r w:rsidRPr="00C25824">
        <w:t>[</w:t>
      </w:r>
      <w:r w:rsidRPr="00224F6C">
        <w:rPr>
          <w:i/>
          <w:iCs/>
        </w:rPr>
        <w:t>би-би</w:t>
      </w:r>
      <w:r w:rsidRPr="00C25824">
        <w:t>]</w:t>
      </w:r>
      <w:r>
        <w:t xml:space="preserve"> двумя короткими английскими словами.</w:t>
      </w:r>
    </w:p>
    <w:p w14:paraId="6B2246F3" w14:textId="41D96243" w:rsidR="00224F6C" w:rsidRPr="00224F6C" w:rsidRDefault="00224F6C" w:rsidP="00DE7F89">
      <w:pPr>
        <w:pStyle w:val="a7"/>
      </w:pPr>
      <w:r>
        <w:t xml:space="preserve">Ответ: </w:t>
      </w:r>
      <w:r>
        <w:rPr>
          <w:lang w:val="en-US"/>
        </w:rPr>
        <w:t>black</w:t>
      </w:r>
      <w:r w:rsidRPr="007F5037">
        <w:t xml:space="preserve"> </w:t>
      </w:r>
      <w:r>
        <w:rPr>
          <w:lang w:val="en-US"/>
        </w:rPr>
        <w:t>box</w:t>
      </w:r>
      <w:r>
        <w:t>.</w:t>
      </w:r>
    </w:p>
    <w:p w14:paraId="1D08C813" w14:textId="5A5573B0" w:rsidR="00224F6C" w:rsidRPr="0092558C" w:rsidRDefault="00224F6C" w:rsidP="00DE7F89">
      <w:pPr>
        <w:pStyle w:val="a7"/>
      </w:pPr>
      <w:r>
        <w:t>Комментарий: машина небольшая и напоминает коробку. «Чёрным ящиком» называют также систему с неизвестным принципом работы. Мы предложили вам вопрос с «чёрным ящиком».</w:t>
      </w:r>
    </w:p>
    <w:p w14:paraId="74F034AD" w14:textId="449E73F8" w:rsidR="00224F6C" w:rsidRDefault="00224F6C" w:rsidP="00DE7F89">
      <w:pPr>
        <w:pStyle w:val="a7"/>
      </w:pPr>
      <w:r>
        <w:t xml:space="preserve">Источник: </w:t>
      </w:r>
      <w:hyperlink r:id="rId21" w:history="1">
        <w:r w:rsidRPr="00F24C94">
          <w:rPr>
            <w:rStyle w:val="a5"/>
          </w:rPr>
          <w:t>https://ru.wikipedia.org/wiki/Toyota_bB</w:t>
        </w:r>
      </w:hyperlink>
    </w:p>
    <w:p w14:paraId="3E21BE65" w14:textId="307AC5B7" w:rsidR="00224F6C" w:rsidRDefault="00224F6C" w:rsidP="00DE7F89">
      <w:pPr>
        <w:pStyle w:val="a7"/>
      </w:pPr>
      <w:r>
        <w:t>Автор: Константин Костенко (Пермь).</w:t>
      </w:r>
    </w:p>
    <w:p w14:paraId="0CF40A0D" w14:textId="60598886" w:rsidR="00224F6C" w:rsidRDefault="00224F6C" w:rsidP="00224F6C">
      <w:pPr>
        <w:pStyle w:val="a"/>
      </w:pPr>
      <w:r>
        <w:t>В конце 19 века в Тибете действовал запрет на «улавливание людей в чёрный ящик». Поэтому для исследователя Цыбикова изготовили специальный молитвенный барабан. Благодаря проявленной Цыбиковым выдержке научное сообщество получило более двухсот… Чего?</w:t>
      </w:r>
    </w:p>
    <w:p w14:paraId="09324A26" w14:textId="50F0A5F4" w:rsidR="00224F6C" w:rsidRDefault="00224F6C" w:rsidP="00DE7F89">
      <w:pPr>
        <w:pStyle w:val="a7"/>
      </w:pPr>
      <w:r>
        <w:t>Ответ: фотографий (Тибета).</w:t>
      </w:r>
    </w:p>
    <w:p w14:paraId="69535AD6" w14:textId="402E045A" w:rsidR="00224F6C" w:rsidRDefault="00224F6C" w:rsidP="00DE7F89">
      <w:pPr>
        <w:pStyle w:val="a7"/>
      </w:pPr>
      <w:r>
        <w:t>Зачёт: по упоминанию фотографий, снимков, фотокарточек без неверных уточнений.</w:t>
      </w:r>
    </w:p>
    <w:p w14:paraId="3DD0A513" w14:textId="22491EF9" w:rsidR="00224F6C" w:rsidRPr="0092558C" w:rsidRDefault="00224F6C" w:rsidP="00DE7F89">
      <w:pPr>
        <w:pStyle w:val="a7"/>
      </w:pPr>
      <w:r>
        <w:t>Комментарий: бурятский исследователь Гомбожаб Цыбиков проник в Лхасу как паломник с молитвенным барабаном в руке. Через прорези в барабане он, несмотря на угрозу смертной казни, сделал около 200 фотографий Тибета</w:t>
      </w:r>
      <w:r w:rsidR="001F1313">
        <w:t xml:space="preserve"> и</w:t>
      </w:r>
      <w:r>
        <w:t xml:space="preserve"> ста</w:t>
      </w:r>
      <w:r w:rsidR="001F1313">
        <w:t>л</w:t>
      </w:r>
      <w:r>
        <w:t xml:space="preserve"> одним из первых фотографов этой страны.</w:t>
      </w:r>
    </w:p>
    <w:p w14:paraId="0859A1DF" w14:textId="20AB0A0C" w:rsidR="00224F6C" w:rsidRDefault="00224F6C" w:rsidP="00DE7F89">
      <w:pPr>
        <w:pStyle w:val="a7"/>
      </w:pPr>
      <w:r>
        <w:t xml:space="preserve">Источник: </w:t>
      </w:r>
      <w:hyperlink r:id="rId22" w:history="1">
        <w:r w:rsidRPr="00F24C94">
          <w:rPr>
            <w:rStyle w:val="a5"/>
          </w:rPr>
          <w:t>http://obozrenie-chita.ru/article/gombozhab-cybikov</w:t>
        </w:r>
      </w:hyperlink>
    </w:p>
    <w:p w14:paraId="71A3A4ED" w14:textId="708660A5" w:rsidR="00224F6C" w:rsidRDefault="00224F6C" w:rsidP="00DE7F89">
      <w:pPr>
        <w:pStyle w:val="a7"/>
      </w:pPr>
      <w:r>
        <w:t>Автор: Константин Костенко (Пермь).</w:t>
      </w:r>
    </w:p>
    <w:p w14:paraId="1300093F" w14:textId="60B42481" w:rsidR="00224F6C" w:rsidRPr="001F1313" w:rsidRDefault="00224F6C" w:rsidP="00224F6C">
      <w:pPr>
        <w:pStyle w:val="a"/>
      </w:pPr>
      <w:r w:rsidRPr="001F1313">
        <w:t xml:space="preserve">В конце прошлого века грузовикам с аппаратурой одного знаменитого человека каким-то чудом разрешили пройти границу без таможенного досмотра. В грузовиках </w:t>
      </w:r>
      <w:r w:rsidR="001F1313" w:rsidRPr="001F1313">
        <w:t>были</w:t>
      </w:r>
      <w:r w:rsidRPr="001F1313">
        <w:t xml:space="preserve"> в том числе оборудование для полётов и дисковая пила. Назовите специальность этого человека.</w:t>
      </w:r>
    </w:p>
    <w:p w14:paraId="036F6698" w14:textId="186319DB" w:rsidR="00224F6C" w:rsidRDefault="00224F6C" w:rsidP="00DE7F89">
      <w:pPr>
        <w:pStyle w:val="a7"/>
      </w:pPr>
      <w:r>
        <w:t>Ответ: иллюзионист.</w:t>
      </w:r>
    </w:p>
    <w:p w14:paraId="63BF8B3D" w14:textId="01AC1CFF" w:rsidR="00224F6C" w:rsidRDefault="00224F6C" w:rsidP="00DE7F89">
      <w:pPr>
        <w:pStyle w:val="a7"/>
      </w:pPr>
      <w:r>
        <w:t>Зачёт: фокусник</w:t>
      </w:r>
      <w:r w:rsidR="005C302F">
        <w:t>, фокусы.</w:t>
      </w:r>
    </w:p>
    <w:p w14:paraId="464DA1F0" w14:textId="64E64805" w:rsidR="00224F6C" w:rsidRPr="0092558C" w:rsidRDefault="00224F6C" w:rsidP="00DE7F89">
      <w:pPr>
        <w:pStyle w:val="a7"/>
      </w:pPr>
      <w:r w:rsidRPr="001F1313">
        <w:t>Комментарий: Дэвид Копперфильд тщательно берёг секреты своих фокусов. Известно лишь, что в их подготовке и техническом оснащении принимало участие более 300 человек. Многие секреты всё ещё остаются нераскрытыми. Заодно напоминаем о просьбе не раскрывать вопросы и ответы до</w:t>
      </w:r>
      <w:r w:rsidR="007A1B4E">
        <w:t> </w:t>
      </w:r>
      <w:r w:rsidRPr="001F1313">
        <w:t>даты, установленной оргкомитетом.</w:t>
      </w:r>
    </w:p>
    <w:p w14:paraId="2B4A5AEA" w14:textId="332B9501" w:rsidR="00224F6C" w:rsidRDefault="00224F6C" w:rsidP="00DE7F89">
      <w:pPr>
        <w:pStyle w:val="a7"/>
      </w:pPr>
      <w:r>
        <w:t xml:space="preserve">Источник: </w:t>
      </w:r>
      <w:hyperlink r:id="rId23" w:history="1">
        <w:r w:rsidRPr="00F24C94">
          <w:rPr>
            <w:rStyle w:val="a5"/>
          </w:rPr>
          <w:t>https://24smi.org/celebrity/4935-devid-kopperfild.html</w:t>
        </w:r>
      </w:hyperlink>
    </w:p>
    <w:p w14:paraId="5E8E9DF8" w14:textId="452141FC" w:rsidR="00224F6C" w:rsidRDefault="00224F6C" w:rsidP="00DE7F89">
      <w:pPr>
        <w:pStyle w:val="a7"/>
      </w:pPr>
      <w:r>
        <w:t>Автор: Константин Костенко (Пермь).</w:t>
      </w:r>
    </w:p>
    <w:p w14:paraId="16A11C9E" w14:textId="7165C1A7" w:rsidR="00224F6C" w:rsidRPr="001F1313" w:rsidRDefault="007A1B4E" w:rsidP="00224F6C">
      <w:pPr>
        <w:pStyle w:val="a"/>
      </w:pPr>
      <w:r>
        <w:br w:type="page"/>
      </w:r>
      <w:r w:rsidR="00224F6C" w:rsidRPr="001F1313">
        <w:lastRenderedPageBreak/>
        <w:t>Героиня книги «Дэвид Копперфильд» отличалась полнотой, плохо совместимой с чопорными британскими костюмами. Поэтому Дэвид считал, что при необходимости сможет выйти с ней из леса, как в сказке «Мальчик-с-пальчик». Какие небольшие предметы он хотел использовать вместо хлебных крошек?</w:t>
      </w:r>
    </w:p>
    <w:p w14:paraId="3DD386E1" w14:textId="004F710A" w:rsidR="00224F6C" w:rsidRDefault="00224F6C" w:rsidP="00DE7F89">
      <w:pPr>
        <w:pStyle w:val="a7"/>
      </w:pPr>
      <w:r>
        <w:t>Ответ: пуговицы.</w:t>
      </w:r>
    </w:p>
    <w:p w14:paraId="76EA4964" w14:textId="485B5C90" w:rsidR="00224F6C" w:rsidRPr="0092558C" w:rsidRDefault="00224F6C" w:rsidP="00DE7F89">
      <w:pPr>
        <w:pStyle w:val="a7"/>
      </w:pPr>
      <w:r>
        <w:t>Комментарий: при каждом резком движении с тесного костюма мисс Пиг</w:t>
      </w:r>
      <w:r w:rsidRPr="00224F6C">
        <w:rPr>
          <w:iCs/>
        </w:rPr>
        <w:t>о</w:t>
      </w:r>
      <w:r>
        <w:t>́тти отлетал</w:t>
      </w:r>
      <w:r w:rsidR="001F1313">
        <w:t>о</w:t>
      </w:r>
      <w:r>
        <w:t xml:space="preserve"> </w:t>
      </w:r>
      <w:r w:rsidR="001F1313">
        <w:t xml:space="preserve">несколько </w:t>
      </w:r>
      <w:r>
        <w:t>пуговиц. Стоит отметить, что проблема тут в крое костюма, а не в мисс Пиг</w:t>
      </w:r>
      <w:r w:rsidRPr="00224F6C">
        <w:rPr>
          <w:iCs/>
        </w:rPr>
        <w:t>о</w:t>
      </w:r>
      <w:r>
        <w:t>́тти. Пуговицы в лесу явно легче искать, чем, например, булавки.</w:t>
      </w:r>
    </w:p>
    <w:p w14:paraId="150E7180" w14:textId="06DA340B" w:rsidR="00224F6C" w:rsidRDefault="00224F6C" w:rsidP="00DE7F89">
      <w:pPr>
        <w:pStyle w:val="a7"/>
      </w:pPr>
      <w:r>
        <w:t xml:space="preserve">Источник: </w:t>
      </w:r>
      <w:r w:rsidRPr="00896BEA">
        <w:t>Чарльз Диккенс.</w:t>
      </w:r>
      <w:r>
        <w:t xml:space="preserve"> Дэвид Копперфильд. Глава 2 // </w:t>
      </w:r>
      <w:hyperlink r:id="rId24" w:history="1">
        <w:r w:rsidRPr="00F24C94">
          <w:rPr>
            <w:rStyle w:val="a5"/>
          </w:rPr>
          <w:t>http://az.lib.ru/d/dikkens_c/text_0080.shtml</w:t>
        </w:r>
      </w:hyperlink>
    </w:p>
    <w:p w14:paraId="6624EBD4" w14:textId="23B1C309" w:rsidR="00224F6C" w:rsidRDefault="00224F6C" w:rsidP="00DE7F89">
      <w:pPr>
        <w:pStyle w:val="a7"/>
      </w:pPr>
      <w:r>
        <w:t>Автор: Константин Костенко (Пермь).</w:t>
      </w:r>
    </w:p>
    <w:p w14:paraId="643B61C1" w14:textId="04C2A1AC" w:rsidR="00224F6C" w:rsidRDefault="00224F6C" w:rsidP="00224F6C">
      <w:pPr>
        <w:pStyle w:val="a"/>
      </w:pPr>
      <w:r>
        <w:t>Герой Даниила Хармса разыграл парикмахера, посадив на голову небольшое животное. Что это за животное, если их можно найти в тексте вопроса?</w:t>
      </w:r>
    </w:p>
    <w:p w14:paraId="55220DF7" w14:textId="3B648651" w:rsidR="00224F6C" w:rsidRDefault="00224F6C" w:rsidP="00DE7F89">
      <w:pPr>
        <w:pStyle w:val="a7"/>
      </w:pPr>
      <w:r>
        <w:t>Ответ: ёж.</w:t>
      </w:r>
    </w:p>
    <w:p w14:paraId="167EA94E" w14:textId="1A819457" w:rsidR="00224F6C" w:rsidRDefault="00224F6C" w:rsidP="00DE7F89">
      <w:pPr>
        <w:pStyle w:val="a7"/>
      </w:pPr>
      <w:r>
        <w:t>Зачёт: ёжик.</w:t>
      </w:r>
    </w:p>
    <w:p w14:paraId="1431D062" w14:textId="782488F2" w:rsidR="00224F6C" w:rsidRPr="0092558C" w:rsidRDefault="00224F6C" w:rsidP="00DE7F89">
      <w:pPr>
        <w:pStyle w:val="a7"/>
      </w:pPr>
      <w:r>
        <w:t>Комментарий: вероятно, парикмахер больше привык видеть на голове мальчишек ёжика в качестве причёски, а не зверька. На стыке слов «небольшое животное» есть ежи.</w:t>
      </w:r>
    </w:p>
    <w:p w14:paraId="5613F82C" w14:textId="44DFF0A4" w:rsidR="00224F6C" w:rsidRDefault="00224F6C" w:rsidP="00DE7F89">
      <w:pPr>
        <w:pStyle w:val="a7"/>
      </w:pPr>
      <w:r>
        <w:t>Источник: Даниил Хармс. Приключения ежа. //</w:t>
      </w:r>
      <w:r w:rsidR="006F2C76">
        <w:t xml:space="preserve"> </w:t>
      </w:r>
      <w:hyperlink r:id="rId25" w:history="1">
        <w:r w:rsidR="006F2C76" w:rsidRPr="00F24C94">
          <w:rPr>
            <w:rStyle w:val="a5"/>
          </w:rPr>
          <w:t>http://xapmc.gorodok.net/kids-poetry/10/default.htm</w:t>
        </w:r>
      </w:hyperlink>
    </w:p>
    <w:p w14:paraId="57248F24" w14:textId="3B72A4EA" w:rsidR="00224F6C" w:rsidRDefault="00224F6C" w:rsidP="00DE7F89">
      <w:pPr>
        <w:pStyle w:val="a7"/>
      </w:pPr>
      <w:r>
        <w:t>Автор: Константин Костенко (Пермь)</w:t>
      </w:r>
      <w:r w:rsidR="006F2C76">
        <w:t>.</w:t>
      </w:r>
    </w:p>
    <w:p w14:paraId="4439E8C7" w14:textId="7280A602" w:rsidR="00224F6C" w:rsidRDefault="00224F6C" w:rsidP="006F2C76">
      <w:pPr>
        <w:pStyle w:val="a"/>
      </w:pPr>
      <w:r>
        <w:t>Луи-Себастьен Мерсье в конце 18 века критиковал ежедневные походы парижан в парикмахерские и утверждал, что отказ от использования ЕЁ сможет обеспечить хлебом десять тысяч человек. Назовите ЕЁ одним словом.</w:t>
      </w:r>
    </w:p>
    <w:p w14:paraId="7CA4031D" w14:textId="236C45D1" w:rsidR="00224F6C" w:rsidRDefault="00224F6C" w:rsidP="00DE7F89">
      <w:pPr>
        <w:pStyle w:val="a7"/>
      </w:pPr>
      <w:r>
        <w:t>Ответ: пудра</w:t>
      </w:r>
      <w:r w:rsidR="001F1313">
        <w:t xml:space="preserve"> (для париков).</w:t>
      </w:r>
    </w:p>
    <w:p w14:paraId="3B187429" w14:textId="1CF561BF" w:rsidR="00224F6C" w:rsidRDefault="00224F6C" w:rsidP="00DE7F89">
      <w:pPr>
        <w:pStyle w:val="a7"/>
      </w:pPr>
      <w:r w:rsidRPr="001F1313">
        <w:t>Зачёт: по упоминанию пудры</w:t>
      </w:r>
      <w:r w:rsidR="006F2C76" w:rsidRPr="001F1313">
        <w:t xml:space="preserve"> без неверных уточнений.</w:t>
      </w:r>
    </w:p>
    <w:p w14:paraId="342D0FDA" w14:textId="25B6678C" w:rsidR="00224F6C" w:rsidRPr="0092558C" w:rsidRDefault="00224F6C" w:rsidP="00DE7F89">
      <w:pPr>
        <w:pStyle w:val="a7"/>
      </w:pPr>
      <w:r>
        <w:t>Комментарий: пудра для модных в то время париков производилась из тончайшей пшеничной муки.</w:t>
      </w:r>
    </w:p>
    <w:p w14:paraId="3FC5F88F" w14:textId="69F5BE08" w:rsidR="00224F6C" w:rsidRDefault="00224F6C" w:rsidP="00DE7F89">
      <w:pPr>
        <w:pStyle w:val="a7"/>
      </w:pPr>
      <w:r>
        <w:t xml:space="preserve">Источник: </w:t>
      </w:r>
      <w:r w:rsidR="006F2C76">
        <w:t xml:space="preserve">Л.-С. Мерсье. Картины Парижа // </w:t>
      </w:r>
      <w:hyperlink r:id="rId26" w:history="1">
        <w:r w:rsidR="006F2C76" w:rsidRPr="00F24C94">
          <w:rPr>
            <w:rStyle w:val="a5"/>
          </w:rPr>
          <w:t>https://pub.wikireading.ru/104829</w:t>
        </w:r>
      </w:hyperlink>
    </w:p>
    <w:p w14:paraId="28DD620A" w14:textId="71421F20" w:rsidR="00224F6C" w:rsidRDefault="00224F6C" w:rsidP="00DE7F89">
      <w:pPr>
        <w:pStyle w:val="a7"/>
      </w:pPr>
      <w:r>
        <w:t>Автор: Константин Костенко (Пермь)</w:t>
      </w:r>
      <w:r w:rsidR="006F2C76">
        <w:t>.</w:t>
      </w:r>
    </w:p>
    <w:p w14:paraId="31534D32" w14:textId="3C5B032A" w:rsidR="00224F6C" w:rsidRDefault="00224F6C" w:rsidP="006F2C76">
      <w:pPr>
        <w:pStyle w:val="a"/>
      </w:pPr>
      <w:r>
        <w:t>Внимание, в вопросе мы заменили два слова на ИКС.</w:t>
      </w:r>
    </w:p>
    <w:p w14:paraId="63C550A0" w14:textId="73C8FF4A" w:rsidR="00224F6C" w:rsidRDefault="00224F6C" w:rsidP="006F2C76">
      <w:pPr>
        <w:pStyle w:val="a9"/>
      </w:pPr>
      <w:r>
        <w:t>По легенде, Хелмские меловые месторождения охраняет ИКС. Плавучий вездеход, названный в</w:t>
      </w:r>
      <w:r w:rsidR="006F2C76">
        <w:t> </w:t>
      </w:r>
      <w:r>
        <w:t>честь ИКСА, снабжён шипованными гусеницами. Кого мы заменили на ИКС?</w:t>
      </w:r>
    </w:p>
    <w:p w14:paraId="23B305AF" w14:textId="46746E3D" w:rsidR="00224F6C" w:rsidRDefault="00224F6C" w:rsidP="00DE7F89">
      <w:pPr>
        <w:pStyle w:val="a7"/>
      </w:pPr>
      <w:r>
        <w:t xml:space="preserve">Ответ: </w:t>
      </w:r>
      <w:r w:rsidR="006F2C76">
        <w:t>б</w:t>
      </w:r>
      <w:r>
        <w:t>елого медведя</w:t>
      </w:r>
    </w:p>
    <w:p w14:paraId="25EDD235" w14:textId="71E947BF" w:rsidR="00224F6C" w:rsidRPr="0092558C" w:rsidRDefault="00224F6C" w:rsidP="00DE7F89">
      <w:pPr>
        <w:pStyle w:val="a7"/>
      </w:pPr>
      <w:r>
        <w:t xml:space="preserve">Комментарий: </w:t>
      </w:r>
      <w:r w:rsidR="006F2C76">
        <w:t>м</w:t>
      </w:r>
      <w:r>
        <w:t>едведь живёт в меловой шахте и потому белый. А плавучий вездеход «</w:t>
      </w:r>
      <w:r>
        <w:rPr>
          <w:lang w:val="en-US"/>
        </w:rPr>
        <w:t>Arktos</w:t>
      </w:r>
      <w:r>
        <w:t>» может ещё и выбраться на льдину с помощью своеобразных «когтей».</w:t>
      </w:r>
    </w:p>
    <w:p w14:paraId="2FA6079B" w14:textId="77777777" w:rsidR="00224F6C" w:rsidRDefault="00224F6C" w:rsidP="00DE7F89">
      <w:pPr>
        <w:pStyle w:val="a7"/>
      </w:pPr>
      <w:r>
        <w:t xml:space="preserve">Источники: </w:t>
      </w:r>
      <w:hyperlink r:id="rId27" w:history="1">
        <w:r w:rsidRPr="009F0511">
          <w:rPr>
            <w:rStyle w:val="a5"/>
          </w:rPr>
          <w:t>http://www.rech-pospolita.ru/khelm-vostochnye-kresy.html</w:t>
        </w:r>
      </w:hyperlink>
    </w:p>
    <w:p w14:paraId="0F7EA2AC" w14:textId="3A4C43CA" w:rsidR="00224F6C" w:rsidRDefault="003906B5" w:rsidP="006F2C76">
      <w:pPr>
        <w:pStyle w:val="a9"/>
      </w:pPr>
      <w:hyperlink r:id="rId28" w:history="1">
        <w:r w:rsidR="006F2C76" w:rsidRPr="00F24C94">
          <w:rPr>
            <w:rStyle w:val="a5"/>
          </w:rPr>
          <w:t>https://hello-moto.com/news/4-krutyh-arkticheskih-vezdehoda-kotorye-projdut-skvoz-lyubuyu-snezhnuyu-buryu</w:t>
        </w:r>
      </w:hyperlink>
    </w:p>
    <w:p w14:paraId="08336067" w14:textId="7EE53BDC" w:rsidR="00224F6C" w:rsidRDefault="00224F6C" w:rsidP="00DE7F89">
      <w:pPr>
        <w:pStyle w:val="a7"/>
      </w:pPr>
      <w:r>
        <w:t>Автор: Константин Костенко (Пермь)</w:t>
      </w:r>
      <w:r w:rsidR="006F2C76">
        <w:t>.</w:t>
      </w:r>
    </w:p>
    <w:p w14:paraId="1F50C0E0" w14:textId="67C31BB3" w:rsidR="00224F6C" w:rsidRDefault="00224F6C" w:rsidP="006F2C76">
      <w:pPr>
        <w:pStyle w:val="a"/>
      </w:pPr>
      <w:r w:rsidRPr="00DA3611">
        <w:t xml:space="preserve">В литовской сказке сестра </w:t>
      </w:r>
      <w:r>
        <w:t xml:space="preserve">дрогнула перед </w:t>
      </w:r>
      <w:r w:rsidRPr="00DA3611">
        <w:t>угроз</w:t>
      </w:r>
      <w:r>
        <w:t>ами</w:t>
      </w:r>
      <w:r w:rsidRPr="00DA3611">
        <w:t xml:space="preserve"> злых людей, а её братья </w:t>
      </w:r>
      <w:r>
        <w:t>стойко</w:t>
      </w:r>
      <w:r w:rsidRPr="00DA3611">
        <w:t xml:space="preserve"> держались. В</w:t>
      </w:r>
      <w:r w:rsidR="006F2C76">
        <w:t> </w:t>
      </w:r>
      <w:r w:rsidRPr="00DA3611">
        <w:t>конце сказки братья превратились в дуб и ясень. А во что превратилась сестра?</w:t>
      </w:r>
    </w:p>
    <w:p w14:paraId="78041110" w14:textId="541EB51B" w:rsidR="00224F6C" w:rsidRDefault="00224F6C" w:rsidP="00DE7F89">
      <w:pPr>
        <w:pStyle w:val="a7"/>
      </w:pPr>
      <w:r>
        <w:t>Ответ: осина</w:t>
      </w:r>
      <w:r w:rsidR="006F2C76">
        <w:t>.</w:t>
      </w:r>
    </w:p>
    <w:p w14:paraId="4F0F7BC9" w14:textId="62F7ADEC" w:rsidR="00224F6C" w:rsidRPr="0092558C" w:rsidRDefault="00224F6C" w:rsidP="00DE7F89">
      <w:pPr>
        <w:pStyle w:val="a7"/>
      </w:pPr>
      <w:r>
        <w:t>Комментарий: якобы потому листья осины и дрожат даже в безветренную погоду.</w:t>
      </w:r>
    </w:p>
    <w:p w14:paraId="200CBA4B" w14:textId="04301D64" w:rsidR="00224F6C" w:rsidRDefault="00224F6C" w:rsidP="00DE7F89">
      <w:pPr>
        <w:pStyle w:val="a7"/>
      </w:pPr>
      <w:r>
        <w:t xml:space="preserve">Источник: </w:t>
      </w:r>
      <w:r w:rsidRPr="005243B2">
        <w:t>Эгле: откуда повелись на земле ель, дуб, ясень и осина</w:t>
      </w:r>
      <w:r>
        <w:t xml:space="preserve"> // </w:t>
      </w:r>
      <w:hyperlink r:id="rId29" w:history="1">
        <w:r w:rsidR="006F2C76" w:rsidRPr="00F24C94">
          <w:rPr>
            <w:rStyle w:val="a5"/>
          </w:rPr>
          <w:t>http://detym.samddn.ru/litovtsy/149-skazki/95-egle-otkuda-povelis-na-zemle-el-dub-yasen-i-osina</w:t>
        </w:r>
      </w:hyperlink>
    </w:p>
    <w:p w14:paraId="235394C8" w14:textId="5FA3E48E" w:rsidR="00224F6C" w:rsidRDefault="00224F6C" w:rsidP="00DE7F89">
      <w:pPr>
        <w:pStyle w:val="a7"/>
      </w:pPr>
      <w:r>
        <w:t>Автор: Константин Костенко (Пермь)</w:t>
      </w:r>
      <w:r w:rsidR="006F2C76">
        <w:t>.</w:t>
      </w:r>
    </w:p>
    <w:p w14:paraId="2F3974C7" w14:textId="430AA1EE" w:rsidR="00224F6C" w:rsidRDefault="007A1B4E" w:rsidP="006F2C76">
      <w:pPr>
        <w:pStyle w:val="a"/>
      </w:pPr>
      <w:r>
        <w:br w:type="page"/>
      </w:r>
      <w:r w:rsidR="00224F6C">
        <w:lastRenderedPageBreak/>
        <w:t>Финансист Джон Ло собрал огромные средства для создания колонии в устье Миссисипи, но экспедиция закончилась крайне неудачно. На вышедшей после краха карте тех мест изображены ангелы, выпускающие из труб… Что именно?</w:t>
      </w:r>
    </w:p>
    <w:p w14:paraId="4A41D214" w14:textId="18764776" w:rsidR="00224F6C" w:rsidRDefault="00224F6C" w:rsidP="00DE7F89">
      <w:pPr>
        <w:pStyle w:val="a7"/>
      </w:pPr>
      <w:r>
        <w:t xml:space="preserve">Ответ: </w:t>
      </w:r>
      <w:r w:rsidR="006F2C76">
        <w:t>м</w:t>
      </w:r>
      <w:r>
        <w:t>ыльные пузыри</w:t>
      </w:r>
      <w:r w:rsidR="006F2C76">
        <w:t>.</w:t>
      </w:r>
    </w:p>
    <w:p w14:paraId="5A2536A9" w14:textId="3EDB3318" w:rsidR="00224F6C" w:rsidRDefault="00224F6C" w:rsidP="00DE7F89">
      <w:pPr>
        <w:pStyle w:val="a7"/>
      </w:pPr>
      <w:r>
        <w:t>Зачёт: пузыри</w:t>
      </w:r>
      <w:r w:rsidR="006F2C76">
        <w:t>.</w:t>
      </w:r>
    </w:p>
    <w:p w14:paraId="5E87ED26" w14:textId="799501FC" w:rsidR="006F2C76" w:rsidRDefault="00224F6C" w:rsidP="00DE7F89">
      <w:pPr>
        <w:pStyle w:val="a7"/>
      </w:pPr>
      <w:r>
        <w:t xml:space="preserve">Комментарий: </w:t>
      </w:r>
      <w:r w:rsidR="006F2C76">
        <w:t>ш</w:t>
      </w:r>
      <w:r>
        <w:t>отландский финансист Джон Ло собрал огромные средства с французского народа, облигации Миссисипской компании имели хождение наравне с деньгами</w:t>
      </w:r>
      <w:r w:rsidR="008F75A4">
        <w:t xml:space="preserve">. </w:t>
      </w:r>
      <w:r>
        <w:t>Но в итоге предприятие Ло лопнуло, как мыльный пузырь, что повлекло глубокий кризис в</w:t>
      </w:r>
      <w:r w:rsidR="006F2C76">
        <w:t> </w:t>
      </w:r>
      <w:r>
        <w:t>послереволюционной Франции</w:t>
      </w:r>
      <w:r w:rsidR="006F2C76">
        <w:t>,</w:t>
      </w:r>
      <w:r>
        <w:t xml:space="preserve"> и</w:t>
      </w:r>
      <w:r w:rsidR="008F75A4">
        <w:t> </w:t>
      </w:r>
      <w:r>
        <w:t>Ло до конца жизни скрывался в Венеции от лопнувшего терпения целой страны.</w:t>
      </w:r>
    </w:p>
    <w:p w14:paraId="60AED2BA" w14:textId="02FE5D39" w:rsidR="00224F6C" w:rsidRDefault="00224F6C" w:rsidP="00DE7F89">
      <w:pPr>
        <w:pStyle w:val="a7"/>
      </w:pPr>
      <w:r>
        <w:t xml:space="preserve">Источники: т/ф Восхождение денег. 3 серия // </w:t>
      </w:r>
      <w:hyperlink r:id="rId30" w:history="1">
        <w:r w:rsidRPr="00103F6E">
          <w:rPr>
            <w:rStyle w:val="a5"/>
          </w:rPr>
          <w:t>https://youtu.be/1LqQkkBF1gs?t=1678</w:t>
        </w:r>
      </w:hyperlink>
    </w:p>
    <w:p w14:paraId="2DD7018A" w14:textId="6C7D3ECA" w:rsidR="00224F6C" w:rsidRPr="006F2C76" w:rsidRDefault="003906B5" w:rsidP="006F2C76">
      <w:pPr>
        <w:pStyle w:val="a9"/>
      </w:pPr>
      <w:hyperlink r:id="rId31" w:history="1">
        <w:r w:rsidR="00224F6C" w:rsidRPr="006F2C76">
          <w:rPr>
            <w:rStyle w:val="a5"/>
          </w:rPr>
          <w:t>https://ru.wikipedia.org/wiki/Миссисипская_компания</w:t>
        </w:r>
      </w:hyperlink>
    </w:p>
    <w:p w14:paraId="2C62C80D" w14:textId="5C6A7A9D" w:rsidR="00224F6C" w:rsidRDefault="00224F6C" w:rsidP="00DE7F89">
      <w:pPr>
        <w:pStyle w:val="a7"/>
      </w:pPr>
      <w:r>
        <w:t>Автор: Константин Костенко (Пермь)</w:t>
      </w:r>
      <w:r w:rsidR="006F2C76">
        <w:t>.</w:t>
      </w:r>
    </w:p>
    <w:p w14:paraId="1F217F96" w14:textId="0EFA652B" w:rsidR="00224F6C" w:rsidRDefault="00224F6C" w:rsidP="006F2C76">
      <w:pPr>
        <w:pStyle w:val="a"/>
      </w:pPr>
      <w:r>
        <w:t xml:space="preserve">Изобретатель Алистер Пилкингтон мыл посуду и смотрел, как по воде растекается мыльная плёнка. В итоге </w:t>
      </w:r>
      <w:r w:rsidR="0098301A">
        <w:t xml:space="preserve">он </w:t>
      </w:r>
      <w:r>
        <w:t>придумал, как прямо на расплавленном металле производить изделия большой площади. Из какого материала состоят эти изделия?</w:t>
      </w:r>
    </w:p>
    <w:p w14:paraId="63284E32" w14:textId="1F3ECCAE" w:rsidR="00224F6C" w:rsidRDefault="00224F6C" w:rsidP="00DE7F89">
      <w:pPr>
        <w:pStyle w:val="a7"/>
      </w:pPr>
      <w:r>
        <w:t>Ответ: из стекла</w:t>
      </w:r>
      <w:r w:rsidR="006F2C76">
        <w:t>.</w:t>
      </w:r>
    </w:p>
    <w:p w14:paraId="1C4CB08E" w14:textId="41FE6AF1" w:rsidR="00224F6C" w:rsidRDefault="00224F6C" w:rsidP="00DE7F89">
      <w:pPr>
        <w:pStyle w:val="a7"/>
      </w:pPr>
      <w:r w:rsidRPr="001F1313">
        <w:t>Зачёт: по упоминанию стекла</w:t>
      </w:r>
      <w:r w:rsidR="006F2C76" w:rsidRPr="001F1313">
        <w:t xml:space="preserve"> без неверных уточнений.</w:t>
      </w:r>
    </w:p>
    <w:p w14:paraId="451DE9A3" w14:textId="4BF5E460" w:rsidR="00224F6C" w:rsidRPr="0092558C" w:rsidRDefault="00224F6C" w:rsidP="00DE7F89">
      <w:pPr>
        <w:pStyle w:val="a7"/>
      </w:pPr>
      <w:r>
        <w:t xml:space="preserve">Комментарий: </w:t>
      </w:r>
      <w:r w:rsidR="006F2C76">
        <w:t>п</w:t>
      </w:r>
      <w:r>
        <w:t>оверхность жидкости совершенно плоская, а жидкое стекло не смешивалось с</w:t>
      </w:r>
      <w:r w:rsidR="006F2C76">
        <w:t> </w:t>
      </w:r>
      <w:r>
        <w:t>металлом, как мыло с водой. В итоге удалось создать почти идеальные стёкла большого размера для окон и автомобилей и заодно разработать закалённое стекло.</w:t>
      </w:r>
    </w:p>
    <w:p w14:paraId="2798F8F1" w14:textId="799873CD" w:rsidR="00224F6C" w:rsidRDefault="00224F6C" w:rsidP="00DE7F89">
      <w:pPr>
        <w:pStyle w:val="a7"/>
      </w:pPr>
      <w:r>
        <w:t xml:space="preserve">Источник: </w:t>
      </w:r>
      <w:r>
        <w:rPr>
          <w:lang w:val="en-US"/>
        </w:rPr>
        <w:t>BBC</w:t>
      </w:r>
      <w:r>
        <w:t xml:space="preserve">. Таинственный мир материалов. Керамика. // </w:t>
      </w:r>
      <w:hyperlink r:id="rId32" w:history="1">
        <w:r w:rsidRPr="009F0511">
          <w:rPr>
            <w:rStyle w:val="a5"/>
          </w:rPr>
          <w:t>https://www.dokonlin.ru/video/bbc-tainstvennyi-mir-materialov-keramika-38-44.html</w:t>
        </w:r>
      </w:hyperlink>
      <w:r>
        <w:t xml:space="preserve"> </w:t>
      </w:r>
      <w:r w:rsidR="006F2C76">
        <w:t>(31:16)</w:t>
      </w:r>
    </w:p>
    <w:p w14:paraId="32931084" w14:textId="689F7123" w:rsidR="00224F6C" w:rsidRDefault="00224F6C" w:rsidP="00DE7F89">
      <w:pPr>
        <w:pStyle w:val="a7"/>
      </w:pPr>
      <w:r>
        <w:t>Автор: Константин Костенко (Пермь)</w:t>
      </w:r>
      <w:r w:rsidR="006F2C76">
        <w:t>.</w:t>
      </w:r>
    </w:p>
    <w:p w14:paraId="0364AAC1" w14:textId="1E538DBA" w:rsidR="00224F6C" w:rsidRDefault="00224F6C" w:rsidP="006F2C76">
      <w:pPr>
        <w:pStyle w:val="a"/>
      </w:pPr>
      <w:r>
        <w:t xml:space="preserve">В 1630-е годы в Венеции закончилась эпидемия и в моду вошёл ещё один </w:t>
      </w:r>
      <w:r w:rsidR="001F1313">
        <w:t>вариант</w:t>
      </w:r>
      <w:r>
        <w:t xml:space="preserve"> некоего изделия. Как и остальные традиционные </w:t>
      </w:r>
      <w:r w:rsidR="001F1313">
        <w:t>варианты</w:t>
      </w:r>
      <w:r>
        <w:t xml:space="preserve">, </w:t>
      </w:r>
      <w:r w:rsidR="001F1313">
        <w:t>этот</w:t>
      </w:r>
      <w:r>
        <w:t xml:space="preserve"> также сильно изменял голос. Назовите это изделие двумя словами.</w:t>
      </w:r>
    </w:p>
    <w:p w14:paraId="47F75B98" w14:textId="781731B0" w:rsidR="00224F6C" w:rsidRDefault="00224F6C" w:rsidP="00DE7F89">
      <w:pPr>
        <w:pStyle w:val="a7"/>
      </w:pPr>
      <w:r>
        <w:t>Ответ: карнавальная маска</w:t>
      </w:r>
      <w:r w:rsidR="006F2C76">
        <w:t>.</w:t>
      </w:r>
    </w:p>
    <w:p w14:paraId="7781B9DF" w14:textId="2CDA33F6" w:rsidR="00224F6C" w:rsidRDefault="00224F6C" w:rsidP="00DE7F89">
      <w:pPr>
        <w:pStyle w:val="a7"/>
      </w:pPr>
      <w:r>
        <w:t>Зачёт: маска доктора</w:t>
      </w:r>
      <w:r w:rsidR="006F2C76">
        <w:t>.</w:t>
      </w:r>
    </w:p>
    <w:p w14:paraId="46C4902E" w14:textId="5B0CBB7A" w:rsidR="00224F6C" w:rsidRPr="0092558C" w:rsidRDefault="00224F6C" w:rsidP="00DE7F89">
      <w:pPr>
        <w:pStyle w:val="a7"/>
      </w:pPr>
      <w:r>
        <w:t xml:space="preserve">Комментарий: после эпидемии чумы </w:t>
      </w:r>
      <w:r w:rsidR="006F2C76" w:rsidRPr="00D37131">
        <w:t>стала популярной</w:t>
      </w:r>
      <w:r w:rsidR="006F2C76">
        <w:t xml:space="preserve"> </w:t>
      </w:r>
      <w:r>
        <w:t>маска «чумного доктора» с длинным клювом.</w:t>
      </w:r>
    </w:p>
    <w:p w14:paraId="7DDC0B66" w14:textId="37C81DDD" w:rsidR="00224F6C" w:rsidRDefault="00224F6C" w:rsidP="00DE7F89">
      <w:pPr>
        <w:pStyle w:val="a7"/>
      </w:pPr>
      <w:r>
        <w:t xml:space="preserve">Источник: </w:t>
      </w:r>
      <w:hyperlink r:id="rId33" w:history="1">
        <w:r w:rsidR="006F2C76" w:rsidRPr="00F24C94">
          <w:rPr>
            <w:rStyle w:val="a5"/>
          </w:rPr>
          <w:t>https://zen.yandex.ru/media/everyday_past/venecianskie-maski-istoriia-i-vidy-5e1da2f71febd400ae3b889a</w:t>
        </w:r>
      </w:hyperlink>
    </w:p>
    <w:p w14:paraId="7DAE4E53" w14:textId="1CECE04D" w:rsidR="00224F6C" w:rsidRDefault="00224F6C" w:rsidP="00DE7F89">
      <w:pPr>
        <w:pStyle w:val="a7"/>
      </w:pPr>
      <w:r>
        <w:t>Автор: Константин Костенко (Пермь)</w:t>
      </w:r>
      <w:r w:rsidR="006F2C76">
        <w:t>.</w:t>
      </w:r>
    </w:p>
    <w:sectPr w:rsidR="00224F6C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52E9E"/>
    <w:multiLevelType w:val="hybridMultilevel"/>
    <w:tmpl w:val="AC70CDEE"/>
    <w:lvl w:ilvl="0" w:tplc="DA6857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16EB2"/>
    <w:rsid w:val="000173E0"/>
    <w:rsid w:val="000241B2"/>
    <w:rsid w:val="00034250"/>
    <w:rsid w:val="00041984"/>
    <w:rsid w:val="00044DAD"/>
    <w:rsid w:val="0005497A"/>
    <w:rsid w:val="000715D3"/>
    <w:rsid w:val="00080C6B"/>
    <w:rsid w:val="00082A79"/>
    <w:rsid w:val="000918E0"/>
    <w:rsid w:val="00092FB4"/>
    <w:rsid w:val="000A3D77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6212"/>
    <w:rsid w:val="00104A2B"/>
    <w:rsid w:val="001162D9"/>
    <w:rsid w:val="001240E1"/>
    <w:rsid w:val="0012732E"/>
    <w:rsid w:val="00134972"/>
    <w:rsid w:val="00134BF9"/>
    <w:rsid w:val="00136E7E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6B81"/>
    <w:rsid w:val="001B373A"/>
    <w:rsid w:val="001B767A"/>
    <w:rsid w:val="001C1E58"/>
    <w:rsid w:val="001C208E"/>
    <w:rsid w:val="001C51C5"/>
    <w:rsid w:val="001D643C"/>
    <w:rsid w:val="001E51BD"/>
    <w:rsid w:val="001F1313"/>
    <w:rsid w:val="00206F09"/>
    <w:rsid w:val="00207B44"/>
    <w:rsid w:val="002149F7"/>
    <w:rsid w:val="00220A10"/>
    <w:rsid w:val="002248FA"/>
    <w:rsid w:val="00224F6C"/>
    <w:rsid w:val="002352F5"/>
    <w:rsid w:val="002376A1"/>
    <w:rsid w:val="00245057"/>
    <w:rsid w:val="00246D31"/>
    <w:rsid w:val="00250E99"/>
    <w:rsid w:val="002516A3"/>
    <w:rsid w:val="00260FEC"/>
    <w:rsid w:val="002665F6"/>
    <w:rsid w:val="00272C93"/>
    <w:rsid w:val="002749FC"/>
    <w:rsid w:val="00282D88"/>
    <w:rsid w:val="002843BC"/>
    <w:rsid w:val="002855C3"/>
    <w:rsid w:val="00290815"/>
    <w:rsid w:val="002A24EF"/>
    <w:rsid w:val="002A2AE6"/>
    <w:rsid w:val="002A4758"/>
    <w:rsid w:val="002D4EE7"/>
    <w:rsid w:val="002F0A58"/>
    <w:rsid w:val="003035B3"/>
    <w:rsid w:val="003133B2"/>
    <w:rsid w:val="0031744C"/>
    <w:rsid w:val="00322CC4"/>
    <w:rsid w:val="00324F67"/>
    <w:rsid w:val="003405EB"/>
    <w:rsid w:val="00346C0E"/>
    <w:rsid w:val="00347BDA"/>
    <w:rsid w:val="00365410"/>
    <w:rsid w:val="00373B20"/>
    <w:rsid w:val="00375C29"/>
    <w:rsid w:val="003770EA"/>
    <w:rsid w:val="003772F8"/>
    <w:rsid w:val="00383D83"/>
    <w:rsid w:val="003906B5"/>
    <w:rsid w:val="00397A3B"/>
    <w:rsid w:val="003A0EFF"/>
    <w:rsid w:val="003A76AC"/>
    <w:rsid w:val="003C43CF"/>
    <w:rsid w:val="003C69E1"/>
    <w:rsid w:val="003D1435"/>
    <w:rsid w:val="003D65F6"/>
    <w:rsid w:val="003E3A64"/>
    <w:rsid w:val="003F0C37"/>
    <w:rsid w:val="00407612"/>
    <w:rsid w:val="0041076F"/>
    <w:rsid w:val="004135A2"/>
    <w:rsid w:val="00415413"/>
    <w:rsid w:val="00427FD5"/>
    <w:rsid w:val="004328A9"/>
    <w:rsid w:val="00444B4A"/>
    <w:rsid w:val="00451725"/>
    <w:rsid w:val="0045423C"/>
    <w:rsid w:val="004559A8"/>
    <w:rsid w:val="004564CD"/>
    <w:rsid w:val="00485F62"/>
    <w:rsid w:val="00487A15"/>
    <w:rsid w:val="004A28FB"/>
    <w:rsid w:val="004A2F61"/>
    <w:rsid w:val="004A57EA"/>
    <w:rsid w:val="004A74AB"/>
    <w:rsid w:val="004B14EB"/>
    <w:rsid w:val="004B1758"/>
    <w:rsid w:val="004B5F37"/>
    <w:rsid w:val="004C5305"/>
    <w:rsid w:val="004C6186"/>
    <w:rsid w:val="004C725E"/>
    <w:rsid w:val="004D460B"/>
    <w:rsid w:val="004E053D"/>
    <w:rsid w:val="004E163D"/>
    <w:rsid w:val="004E2B80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4502"/>
    <w:rsid w:val="00571B0E"/>
    <w:rsid w:val="005829E0"/>
    <w:rsid w:val="005848A5"/>
    <w:rsid w:val="005C190E"/>
    <w:rsid w:val="005C302F"/>
    <w:rsid w:val="005D1400"/>
    <w:rsid w:val="005D4F09"/>
    <w:rsid w:val="005E23C9"/>
    <w:rsid w:val="005F2FB6"/>
    <w:rsid w:val="00600483"/>
    <w:rsid w:val="00602E46"/>
    <w:rsid w:val="00605D75"/>
    <w:rsid w:val="00611B45"/>
    <w:rsid w:val="00621D9A"/>
    <w:rsid w:val="00624C07"/>
    <w:rsid w:val="00630A3D"/>
    <w:rsid w:val="00670CE6"/>
    <w:rsid w:val="00670EF6"/>
    <w:rsid w:val="00676131"/>
    <w:rsid w:val="00687772"/>
    <w:rsid w:val="0069518C"/>
    <w:rsid w:val="006B6963"/>
    <w:rsid w:val="006C3035"/>
    <w:rsid w:val="006D3281"/>
    <w:rsid w:val="006E0BA1"/>
    <w:rsid w:val="006F2C76"/>
    <w:rsid w:val="006F5F40"/>
    <w:rsid w:val="00701194"/>
    <w:rsid w:val="00712549"/>
    <w:rsid w:val="0071336F"/>
    <w:rsid w:val="007424A8"/>
    <w:rsid w:val="00750AA6"/>
    <w:rsid w:val="00756469"/>
    <w:rsid w:val="0076044A"/>
    <w:rsid w:val="0076738A"/>
    <w:rsid w:val="00772F4A"/>
    <w:rsid w:val="007734D2"/>
    <w:rsid w:val="00784F6E"/>
    <w:rsid w:val="00786B05"/>
    <w:rsid w:val="00790ACB"/>
    <w:rsid w:val="007A1B4E"/>
    <w:rsid w:val="007A5624"/>
    <w:rsid w:val="007A7A9C"/>
    <w:rsid w:val="007B305D"/>
    <w:rsid w:val="007D2D3B"/>
    <w:rsid w:val="007F4D6B"/>
    <w:rsid w:val="007F7D32"/>
    <w:rsid w:val="00815188"/>
    <w:rsid w:val="00822B2F"/>
    <w:rsid w:val="0083058E"/>
    <w:rsid w:val="008452C0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5A4"/>
    <w:rsid w:val="008F7890"/>
    <w:rsid w:val="00902227"/>
    <w:rsid w:val="00906283"/>
    <w:rsid w:val="00917E3A"/>
    <w:rsid w:val="00917F24"/>
    <w:rsid w:val="009274F4"/>
    <w:rsid w:val="0093450C"/>
    <w:rsid w:val="00936EEA"/>
    <w:rsid w:val="00942F19"/>
    <w:rsid w:val="009500D4"/>
    <w:rsid w:val="00962B0C"/>
    <w:rsid w:val="00967694"/>
    <w:rsid w:val="00972EB7"/>
    <w:rsid w:val="0098132B"/>
    <w:rsid w:val="0098301A"/>
    <w:rsid w:val="0099100A"/>
    <w:rsid w:val="00997C6D"/>
    <w:rsid w:val="009A3A56"/>
    <w:rsid w:val="009B156B"/>
    <w:rsid w:val="009B5D6A"/>
    <w:rsid w:val="009C0145"/>
    <w:rsid w:val="009C1117"/>
    <w:rsid w:val="009D55CB"/>
    <w:rsid w:val="009E3E1A"/>
    <w:rsid w:val="009F4A9B"/>
    <w:rsid w:val="00A00C84"/>
    <w:rsid w:val="00A077C7"/>
    <w:rsid w:val="00A114A5"/>
    <w:rsid w:val="00A23057"/>
    <w:rsid w:val="00A3139D"/>
    <w:rsid w:val="00A32133"/>
    <w:rsid w:val="00A469E6"/>
    <w:rsid w:val="00A478DB"/>
    <w:rsid w:val="00A522A7"/>
    <w:rsid w:val="00A63335"/>
    <w:rsid w:val="00A71A42"/>
    <w:rsid w:val="00A83DD5"/>
    <w:rsid w:val="00A84FEF"/>
    <w:rsid w:val="00AA2284"/>
    <w:rsid w:val="00AA635A"/>
    <w:rsid w:val="00AA7CA5"/>
    <w:rsid w:val="00AB0F89"/>
    <w:rsid w:val="00AC18B6"/>
    <w:rsid w:val="00AC64F2"/>
    <w:rsid w:val="00AE6F99"/>
    <w:rsid w:val="00AF0D7F"/>
    <w:rsid w:val="00AF14B5"/>
    <w:rsid w:val="00AF6810"/>
    <w:rsid w:val="00B046C0"/>
    <w:rsid w:val="00B05115"/>
    <w:rsid w:val="00B15FDE"/>
    <w:rsid w:val="00B175A8"/>
    <w:rsid w:val="00B24E50"/>
    <w:rsid w:val="00B34295"/>
    <w:rsid w:val="00B360E9"/>
    <w:rsid w:val="00B46A3A"/>
    <w:rsid w:val="00B51EF9"/>
    <w:rsid w:val="00B53B2F"/>
    <w:rsid w:val="00B61F19"/>
    <w:rsid w:val="00B858C7"/>
    <w:rsid w:val="00BA2392"/>
    <w:rsid w:val="00BA4302"/>
    <w:rsid w:val="00BB1459"/>
    <w:rsid w:val="00BC434F"/>
    <w:rsid w:val="00BD1E15"/>
    <w:rsid w:val="00BD49E8"/>
    <w:rsid w:val="00BD50F7"/>
    <w:rsid w:val="00C002A4"/>
    <w:rsid w:val="00C01819"/>
    <w:rsid w:val="00C10EB5"/>
    <w:rsid w:val="00C17DE1"/>
    <w:rsid w:val="00C25824"/>
    <w:rsid w:val="00C34C17"/>
    <w:rsid w:val="00C36376"/>
    <w:rsid w:val="00C40EB8"/>
    <w:rsid w:val="00C4740F"/>
    <w:rsid w:val="00C62E07"/>
    <w:rsid w:val="00C751F9"/>
    <w:rsid w:val="00C813F4"/>
    <w:rsid w:val="00C85246"/>
    <w:rsid w:val="00CA6C6F"/>
    <w:rsid w:val="00CB1136"/>
    <w:rsid w:val="00CB2859"/>
    <w:rsid w:val="00CB5169"/>
    <w:rsid w:val="00CC781E"/>
    <w:rsid w:val="00CF0357"/>
    <w:rsid w:val="00D11076"/>
    <w:rsid w:val="00D176BB"/>
    <w:rsid w:val="00D20DA3"/>
    <w:rsid w:val="00D22320"/>
    <w:rsid w:val="00D24096"/>
    <w:rsid w:val="00D35E56"/>
    <w:rsid w:val="00D37131"/>
    <w:rsid w:val="00D525B7"/>
    <w:rsid w:val="00D55BCB"/>
    <w:rsid w:val="00D72763"/>
    <w:rsid w:val="00DA680B"/>
    <w:rsid w:val="00DA787F"/>
    <w:rsid w:val="00DB16DD"/>
    <w:rsid w:val="00DC193A"/>
    <w:rsid w:val="00DC229D"/>
    <w:rsid w:val="00DD6E93"/>
    <w:rsid w:val="00DE19F7"/>
    <w:rsid w:val="00DE410E"/>
    <w:rsid w:val="00DE7F89"/>
    <w:rsid w:val="00DF5451"/>
    <w:rsid w:val="00DF5708"/>
    <w:rsid w:val="00E02199"/>
    <w:rsid w:val="00E2167A"/>
    <w:rsid w:val="00E347FB"/>
    <w:rsid w:val="00E51633"/>
    <w:rsid w:val="00E613C2"/>
    <w:rsid w:val="00E64A36"/>
    <w:rsid w:val="00E720AE"/>
    <w:rsid w:val="00E747C0"/>
    <w:rsid w:val="00E811A7"/>
    <w:rsid w:val="00E952BF"/>
    <w:rsid w:val="00EA0F47"/>
    <w:rsid w:val="00EA10E7"/>
    <w:rsid w:val="00EA1877"/>
    <w:rsid w:val="00EB3F16"/>
    <w:rsid w:val="00EC6337"/>
    <w:rsid w:val="00ED5975"/>
    <w:rsid w:val="00EF264E"/>
    <w:rsid w:val="00EF4609"/>
    <w:rsid w:val="00F049A8"/>
    <w:rsid w:val="00F121AD"/>
    <w:rsid w:val="00F1488C"/>
    <w:rsid w:val="00F162C0"/>
    <w:rsid w:val="00F279A3"/>
    <w:rsid w:val="00F476A0"/>
    <w:rsid w:val="00F47C76"/>
    <w:rsid w:val="00F5131E"/>
    <w:rsid w:val="00F53E3C"/>
    <w:rsid w:val="00F55C8C"/>
    <w:rsid w:val="00F67059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D643C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A23057"/>
    <w:pPr>
      <w:keepLines/>
      <w:numPr>
        <w:numId w:val="7"/>
      </w:numPr>
      <w:ind w:left="357" w:hanging="357"/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DE7F89"/>
    <w:pPr>
      <w:spacing w:before="0"/>
      <w:ind w:left="340" w:hanging="340"/>
    </w:pPr>
    <w:rPr>
      <w:szCs w:val="24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DE7F89"/>
    <w:rPr>
      <w:sz w:val="24"/>
      <w:szCs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ch.wikireading.ru/hm2qbGRgiZ" TargetMode="External"/><Relationship Id="rId18" Type="http://schemas.openxmlformats.org/officeDocument/2006/relationships/hyperlink" Target="https://birdinflight.com/ru/novosti/industriya/20180620-cebook-ai-research-blink-selfie-photo-retouching.html" TargetMode="External"/><Relationship Id="rId26" Type="http://schemas.openxmlformats.org/officeDocument/2006/relationships/hyperlink" Target="https://pub.wikireading.ru/1048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Toyota_b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oemata.ru/poets/agnivtsev-nikolay/sobachiy-vals/" TargetMode="External"/><Relationship Id="rId12" Type="http://schemas.openxmlformats.org/officeDocument/2006/relationships/hyperlink" Target="https://strelkamag.com/ru/news/posmotrite-na-betonnyi-most-v-shankhae-ego-napechatali-na-3d-printere" TargetMode="External"/><Relationship Id="rId17" Type="http://schemas.openxmlformats.org/officeDocument/2006/relationships/hyperlink" Target="https://harrypotter.fandom.com/ru/wiki/&#1057;&#1101;&#1088;_&#1053;&#1080;&#1082;&#1086;&#1083;&#1072;&#1089;_&#1076;&#1077;_&#1052;&#1080;&#1084;&#1089;&#1080;-&#1044;&#1077;&#1083;&#1100;&#1092;&#1080;&#1085;&#1075;&#1090;&#1086;&#1085;" TargetMode="External"/><Relationship Id="rId25" Type="http://schemas.openxmlformats.org/officeDocument/2006/relationships/hyperlink" Target="http://xapmc.gorodok.net/kids-poetry/10/default.htm" TargetMode="External"/><Relationship Id="rId33" Type="http://schemas.openxmlformats.org/officeDocument/2006/relationships/hyperlink" Target="https://zen.yandex.ru/media/everyday_past/venecianskie-maski-istoriia-i-vidy-5e1da2f71febd400ae3b88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61;&#1091;&#1085;_&#1061;&#1091;&#1085;&#1072;&#1093;&#1087;&#1091;" TargetMode="External"/><Relationship Id="rId20" Type="http://schemas.openxmlformats.org/officeDocument/2006/relationships/hyperlink" Target="https://motor.ru/lab/tyres-1.htm" TargetMode="External"/><Relationship Id="rId29" Type="http://schemas.openxmlformats.org/officeDocument/2006/relationships/hyperlink" Target="http://detym.samddn.ru/litovtsy/149-skazki/95-egle-otkuda-povelis-na-zemle-el-dub-yasen-i-os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631517&amp;p=6" TargetMode="External"/><Relationship Id="rId11" Type="http://schemas.openxmlformats.org/officeDocument/2006/relationships/hyperlink" Target="https://www.engadget.com/google-experiment-ai-lip-sync-152640651.html" TargetMode="External"/><Relationship Id="rId24" Type="http://schemas.openxmlformats.org/officeDocument/2006/relationships/hyperlink" Target="http://az.lib.ru/d/dikkens_c/text_0080.shtml" TargetMode="External"/><Relationship Id="rId32" Type="http://schemas.openxmlformats.org/officeDocument/2006/relationships/hyperlink" Target="https://www.dokonlin.ru/video/bbc-tainstvennyi-mir-materialov-keramika-38-44.html" TargetMode="External"/><Relationship Id="rId5" Type="http://schemas.openxmlformats.org/officeDocument/2006/relationships/hyperlink" Target="https://ru.wikipedia.org/wiki/%D0%9A%D0%B0%D1%80%D0%B3%D0%BE-%D0%BA%D1%83%D0%BB%D1%8C%D1%82" TargetMode="External"/><Relationship Id="rId15" Type="http://schemas.openxmlformats.org/officeDocument/2006/relationships/hyperlink" Target="https://clck.ru/RhtC5" TargetMode="External"/><Relationship Id="rId23" Type="http://schemas.openxmlformats.org/officeDocument/2006/relationships/hyperlink" Target="https://24smi.org/celebrity/4935-devid-kopperfild.html" TargetMode="External"/><Relationship Id="rId28" Type="http://schemas.openxmlformats.org/officeDocument/2006/relationships/hyperlink" Target="https://hello-moto.com/news/4-krutyh-arkticheskih-vezdehoda-kotorye-projdut-skvoz-lyubuyu-snezhnuyu-buryu" TargetMode="External"/><Relationship Id="rId10" Type="http://schemas.openxmlformats.org/officeDocument/2006/relationships/hyperlink" Target="https://vk.com/wall-179664673_42452" TargetMode="External"/><Relationship Id="rId19" Type="http://schemas.openxmlformats.org/officeDocument/2006/relationships/hyperlink" Target="https://ru.wikipedia.org/wiki/&#1061;&#1072;&#1089;&#1082;&#1080;_(&#1088;&#1101;&#1087;&#1077;&#1088;)" TargetMode="External"/><Relationship Id="rId31" Type="http://schemas.openxmlformats.org/officeDocument/2006/relationships/hyperlink" Target="https://ru.wikipedia.org/wiki/&#1052;&#1080;&#1089;&#1089;&#1080;&#1089;&#1080;&#1087;&#1089;&#1082;&#1072;&#1103;_&#1082;&#1086;&#1084;&#1087;&#1072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hrGs" TargetMode="External"/><Relationship Id="rId14" Type="http://schemas.openxmlformats.org/officeDocument/2006/relationships/hyperlink" Target="https://ru.wikipedia.org/wiki/&#1055;&#1077;&#1083;&#1080;&#1082;&#1072;&#1085;&#1086;&#1074;&#1080;&#1076;&#1085;&#1099;&#1081;_&#1073;&#1086;&#1083;&#1100;&#1096;&#1077;&#1088;&#1086;&#1090;" TargetMode="External"/><Relationship Id="rId22" Type="http://schemas.openxmlformats.org/officeDocument/2006/relationships/hyperlink" Target="http://obozrenie-chita.ru/article/gombozhab-cybikov" TargetMode="External"/><Relationship Id="rId27" Type="http://schemas.openxmlformats.org/officeDocument/2006/relationships/hyperlink" Target="http://www.rech-pospolita.ru/khelm-vostochnye-kresy.html" TargetMode="External"/><Relationship Id="rId30" Type="http://schemas.openxmlformats.org/officeDocument/2006/relationships/hyperlink" Target="https://youtu.be/1LqQkkBF1gs?t=167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lck.ru/RKYE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805</TotalTime>
  <Pages>7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18133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51</cp:revision>
  <dcterms:created xsi:type="dcterms:W3CDTF">2020-09-17T16:13:00Z</dcterms:created>
  <dcterms:modified xsi:type="dcterms:W3CDTF">2020-12-13T05:51:00Z</dcterms:modified>
</cp:coreProperties>
</file>