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85AF" w14:textId="5E55FECC" w:rsidR="00FF1360" w:rsidRPr="008D2EE3" w:rsidRDefault="007F4D6B" w:rsidP="007F4D6B">
      <w:pPr>
        <w:pStyle w:val="1"/>
      </w:pPr>
      <w:r>
        <w:t>Молодё</w:t>
      </w:r>
      <w:r w:rsidR="00FF1360">
        <w:t xml:space="preserve">жный </w:t>
      </w:r>
      <w:r w:rsidR="00056035">
        <w:t>к</w:t>
      </w:r>
      <w:r w:rsidR="00FF1360">
        <w:t>убок мира</w:t>
      </w:r>
      <w:r w:rsidR="00FF1360" w:rsidRPr="00502989">
        <w:t>.</w:t>
      </w:r>
      <w:r w:rsidR="00FF1360">
        <w:t xml:space="preserve"> Сезон 20</w:t>
      </w:r>
      <w:r w:rsidR="00E51633">
        <w:t>20</w:t>
      </w:r>
      <w:r w:rsidR="00FF1360">
        <w:t>-</w:t>
      </w:r>
      <w:r w:rsidR="008F43C6">
        <w:t>20</w:t>
      </w:r>
      <w:r>
        <w:t>2</w:t>
      </w:r>
      <w:r w:rsidR="00E51633">
        <w:t>1</w:t>
      </w:r>
    </w:p>
    <w:p w14:paraId="00877248" w14:textId="58604C52" w:rsidR="00A3139D" w:rsidRPr="000241B2" w:rsidRDefault="00A3139D" w:rsidP="00A3139D">
      <w:pPr>
        <w:rPr>
          <w:b/>
          <w:bCs/>
          <w:i/>
          <w:iCs/>
        </w:rPr>
      </w:pPr>
      <w:r w:rsidRPr="006E50F7">
        <w:rPr>
          <w:i/>
          <w:iCs/>
        </w:rPr>
        <w:t xml:space="preserve">Нижеследующее вступление необходимо </w:t>
      </w:r>
      <w:r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66AFA42B" w14:textId="68BAA330" w:rsidR="00A077C7" w:rsidRDefault="00B34295" w:rsidP="00942F19">
      <w:r>
        <w:t>М</w:t>
      </w:r>
      <w:r w:rsidR="00A077C7">
        <w:t xml:space="preserve">ы </w:t>
      </w:r>
      <w:r>
        <w:t>продолжаем</w:t>
      </w:r>
      <w:r w:rsidR="00A077C7">
        <w:t xml:space="preserve"> </w:t>
      </w:r>
      <w:r w:rsidR="00E51633">
        <w:t xml:space="preserve">девятнадцатый </w:t>
      </w:r>
      <w:r w:rsidR="00A077C7">
        <w:t>розыгрыш Молод</w:t>
      </w:r>
      <w:r w:rsidR="00942F19">
        <w:t>ё</w:t>
      </w:r>
      <w:r w:rsidR="00A077C7">
        <w:t xml:space="preserve">жного </w:t>
      </w:r>
      <w:r w:rsidR="000241B2">
        <w:t>к</w:t>
      </w:r>
      <w:r w:rsidR="00A077C7">
        <w:t>убка мира.</w:t>
      </w:r>
    </w:p>
    <w:p w14:paraId="7B39FF14" w14:textId="416A2052" w:rsidR="00A077C7" w:rsidRDefault="00DE538F" w:rsidP="00A077C7">
      <w:r>
        <w:t xml:space="preserve">Сегодня – </w:t>
      </w:r>
      <w:r w:rsidR="0067224E">
        <w:t>пятый</w:t>
      </w:r>
      <w:r>
        <w:t xml:space="preserve"> тур, п</w:t>
      </w:r>
      <w:r w:rsidR="0067224E">
        <w:t>ервый</w:t>
      </w:r>
      <w:r>
        <w:t xml:space="preserve"> тур </w:t>
      </w:r>
      <w:r w:rsidR="0067224E">
        <w:t xml:space="preserve">нового </w:t>
      </w:r>
      <w:r>
        <w:t>20</w:t>
      </w:r>
      <w:r w:rsidR="0067224E">
        <w:t>21</w:t>
      </w:r>
      <w:r>
        <w:t xml:space="preserve"> года.</w:t>
      </w:r>
    </w:p>
    <w:p w14:paraId="7AFB8CF6" w14:textId="0E76E6A7" w:rsidR="00A077C7" w:rsidRDefault="004B14EB" w:rsidP="008D77A5">
      <w:r>
        <w:t>Напоминаем</w:t>
      </w:r>
      <w:r w:rsidR="00DE538F">
        <w:t xml:space="preserve">, что </w:t>
      </w:r>
      <w:r>
        <w:t xml:space="preserve">мы просим всех соблюдать режим молчания и </w:t>
      </w:r>
      <w:r w:rsidR="003D65F6">
        <w:t>не п</w:t>
      </w:r>
      <w:r w:rsidR="00B34295">
        <w:t xml:space="preserve">убликовать </w:t>
      </w:r>
      <w:r w:rsidR="003D65F6">
        <w:t>в </w:t>
      </w:r>
      <w:r w:rsidR="00A077C7">
        <w:t xml:space="preserve">Интернете </w:t>
      </w:r>
      <w:r w:rsidR="00A077C7" w:rsidRPr="006D3281">
        <w:rPr>
          <w:b/>
          <w:bCs/>
        </w:rPr>
        <w:t>никакой</w:t>
      </w:r>
      <w:r w:rsidR="00A077C7">
        <w:t xml:space="preserve"> информации о прошедшей игре.</w:t>
      </w:r>
      <w:r>
        <w:t xml:space="preserve"> </w:t>
      </w:r>
      <w:r w:rsidR="00B34295">
        <w:t xml:space="preserve">Режим молчания будет действовать до понедельника, </w:t>
      </w:r>
      <w:r w:rsidR="0067224E">
        <w:t>1</w:t>
      </w:r>
      <w:r>
        <w:t> </w:t>
      </w:r>
      <w:r w:rsidR="0067224E">
        <w:t>феврал</w:t>
      </w:r>
      <w:r w:rsidR="00B34295">
        <w:t xml:space="preserve">я. </w:t>
      </w:r>
      <w:r w:rsidR="00891B12">
        <w:rPr>
          <w:bCs/>
        </w:rPr>
        <w:t>В </w:t>
      </w:r>
      <w:r w:rsidR="00056035">
        <w:rPr>
          <w:bCs/>
        </w:rPr>
        <w:t>этот день</w:t>
      </w:r>
      <w:r w:rsidR="00891B12">
        <w:rPr>
          <w:bCs/>
        </w:rPr>
        <w:t xml:space="preserve"> режим молчания </w:t>
      </w:r>
      <w:r w:rsidR="000241B2">
        <w:t>будет снят</w:t>
      </w:r>
      <w:r w:rsidR="00A077C7">
        <w:t>, объявление об этом появится на нашем информационном листе и в</w:t>
      </w:r>
      <w:r w:rsidR="00891B12">
        <w:t> </w:t>
      </w:r>
      <w:r w:rsidR="00A077C7">
        <w:t>группе ВКонтакте. После этого</w:t>
      </w:r>
      <w:r w:rsidR="000241B2">
        <w:t xml:space="preserve"> </w:t>
      </w:r>
      <w:r w:rsidR="00A077C7">
        <w:t>вы сможете делиться своими мнениями и впечатлениями без</w:t>
      </w:r>
      <w:r w:rsidR="003D65F6">
        <w:t> </w:t>
      </w:r>
      <w:r w:rsidR="00A077C7">
        <w:t>ограничений.</w:t>
      </w:r>
    </w:p>
    <w:p w14:paraId="2A621D9F" w14:textId="4F5B45D2" w:rsidR="00A077C7" w:rsidRDefault="008D77A5" w:rsidP="000A6C55">
      <w:r>
        <w:t>Вся информация о ходе нашего турнира публик</w:t>
      </w:r>
      <w:r w:rsidR="004B14EB">
        <w:t>уе</w:t>
      </w:r>
      <w:r>
        <w:t>т</w:t>
      </w:r>
      <w:r w:rsidR="00687772">
        <w:t>ся</w:t>
      </w:r>
      <w:r>
        <w:t xml:space="preserve"> на нашем сайте и в группе ВКонтакте. </w:t>
      </w:r>
      <w:r w:rsidR="00A077C7">
        <w:t>Присоединяйтесь! А если вы хотите получать наши новости и другую поле</w:t>
      </w:r>
      <w:r w:rsidR="003D65F6">
        <w:t>зную информацию о </w:t>
      </w:r>
      <w:r w:rsidR="00A077C7">
        <w:t>школьном ЧГК по электронной почте, подпишитесь на наш</w:t>
      </w:r>
      <w:r w:rsidR="003D65F6">
        <w:t xml:space="preserve"> информационный лист!</w:t>
      </w:r>
      <w:r>
        <w:t xml:space="preserve"> </w:t>
      </w:r>
      <w:r w:rsidR="003D65F6">
        <w:t>Просьбу о </w:t>
      </w:r>
      <w:r w:rsidR="00A077C7">
        <w:t>подписке на лист отправляйте в оргкомитет</w:t>
      </w:r>
      <w:r>
        <w:t xml:space="preserve">. </w:t>
      </w:r>
      <w:r w:rsidR="003D65F6">
        <w:t>По </w:t>
      </w:r>
      <w:r w:rsidR="00A077C7">
        <w:t>этому же адресу можно обратиться с любыми вопросами, предложениями, проблемами, касающимися МКМ.</w:t>
      </w:r>
    </w:p>
    <w:p w14:paraId="111731A9" w14:textId="53F9BEB4" w:rsidR="00A077C7" w:rsidRDefault="00A077C7" w:rsidP="00891B12">
      <w:r>
        <w:t xml:space="preserve">Итак, </w:t>
      </w:r>
      <w:r w:rsidR="00B34295">
        <w:t xml:space="preserve">мы начинаем </w:t>
      </w:r>
      <w:r w:rsidR="0067224E">
        <w:t>пятый</w:t>
      </w:r>
      <w:r w:rsidR="00DE538F">
        <w:t xml:space="preserve"> </w:t>
      </w:r>
      <w:r w:rsidR="00B34295">
        <w:t xml:space="preserve">тур </w:t>
      </w:r>
      <w:r w:rsidR="008D77A5">
        <w:t>Девят</w:t>
      </w:r>
      <w:r w:rsidR="003D65F6">
        <w:t>надцат</w:t>
      </w:r>
      <w:r w:rsidR="00B34295">
        <w:t>ого</w:t>
      </w:r>
      <w:r w:rsidR="003D65F6">
        <w:t xml:space="preserve"> Молодё</w:t>
      </w:r>
      <w:r>
        <w:t>жн</w:t>
      </w:r>
      <w:r w:rsidR="00B34295">
        <w:t>ого</w:t>
      </w:r>
      <w:r>
        <w:t xml:space="preserve"> </w:t>
      </w:r>
      <w:r w:rsidR="000241B2">
        <w:t>к</w:t>
      </w:r>
      <w:r>
        <w:t>убк</w:t>
      </w:r>
      <w:r w:rsidR="00B34295">
        <w:t>а</w:t>
      </w:r>
      <w:r>
        <w:t xml:space="preserve"> мира!</w:t>
      </w:r>
    </w:p>
    <w:p w14:paraId="41D8CC27" w14:textId="508F8C93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53CE3E78" w:rsidR="00FF1360" w:rsidRPr="00855BBA" w:rsidRDefault="00FF1360" w:rsidP="00855BBA">
      <w:pPr>
        <w:pStyle w:val="2"/>
      </w:pPr>
      <w:r w:rsidRPr="00855BBA">
        <w:br w:type="page"/>
      </w:r>
      <w:r w:rsidR="0067224E" w:rsidRPr="00855BBA">
        <w:lastRenderedPageBreak/>
        <w:t>5</w:t>
      </w:r>
      <w:r w:rsidRPr="00855BBA">
        <w:t xml:space="preserve"> тур</w:t>
      </w:r>
    </w:p>
    <w:p w14:paraId="0E1CF318" w14:textId="77777777" w:rsidR="00822B2F" w:rsidRPr="006D3281" w:rsidRDefault="00822B2F" w:rsidP="007A1B4E">
      <w:pPr>
        <w:spacing w:before="120"/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</w:p>
    <w:p w14:paraId="07A6991E" w14:textId="0146DD90" w:rsidR="00A3139D" w:rsidRPr="006D3281" w:rsidRDefault="00A3139D" w:rsidP="00A114A5">
      <w:pPr>
        <w:spacing w:before="120"/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>.</w:t>
      </w:r>
    </w:p>
    <w:p w14:paraId="24C39B90" w14:textId="2C654D91" w:rsidR="004E2B80" w:rsidRDefault="004E2B80" w:rsidP="007A1B4E">
      <w:pPr>
        <w:pStyle w:val="3"/>
        <w:spacing w:before="120"/>
      </w:pPr>
      <w:r>
        <w:t>Блок 1</w:t>
      </w:r>
    </w:p>
    <w:p w14:paraId="153A3D8D" w14:textId="39116EEB" w:rsidR="004B14EB" w:rsidRPr="004B14EB" w:rsidRDefault="004E2B80" w:rsidP="007A1B4E">
      <w:pPr>
        <w:spacing w:before="120"/>
        <w:rPr>
          <w:b/>
          <w:bCs/>
        </w:rPr>
      </w:pPr>
      <w:r w:rsidRPr="004B14EB">
        <w:rPr>
          <w:b/>
          <w:bCs/>
        </w:rPr>
        <w:t>Редактор:</w:t>
      </w:r>
      <w:r w:rsidR="00DE538F" w:rsidRPr="00DE538F">
        <w:rPr>
          <w:b/>
          <w:bCs/>
        </w:rPr>
        <w:t xml:space="preserve"> </w:t>
      </w:r>
      <w:r w:rsidR="0067224E">
        <w:rPr>
          <w:b/>
          <w:bCs/>
        </w:rPr>
        <w:t xml:space="preserve">Георгий </w:t>
      </w:r>
      <w:proofErr w:type="spellStart"/>
      <w:r w:rsidR="0067224E">
        <w:rPr>
          <w:b/>
          <w:bCs/>
        </w:rPr>
        <w:t>Арабули</w:t>
      </w:r>
      <w:proofErr w:type="spellEnd"/>
      <w:r w:rsidR="0067224E">
        <w:rPr>
          <w:b/>
          <w:bCs/>
        </w:rPr>
        <w:t xml:space="preserve"> </w:t>
      </w:r>
      <w:r w:rsidR="00DE538F">
        <w:rPr>
          <w:b/>
          <w:bCs/>
        </w:rPr>
        <w:t>(</w:t>
      </w:r>
      <w:r w:rsidR="0067224E">
        <w:rPr>
          <w:b/>
          <w:bCs/>
        </w:rPr>
        <w:t>Москва</w:t>
      </w:r>
      <w:r w:rsidR="00DE538F">
        <w:rPr>
          <w:b/>
          <w:bCs/>
        </w:rPr>
        <w:t>)</w:t>
      </w:r>
    </w:p>
    <w:p w14:paraId="53BA7C21" w14:textId="66C85366" w:rsidR="0067224E" w:rsidRDefault="0067224E" w:rsidP="00043E42">
      <w:pPr>
        <w:spacing w:before="120"/>
        <w:rPr>
          <w:szCs w:val="24"/>
        </w:rPr>
      </w:pPr>
      <w:r w:rsidRPr="00BD054A">
        <w:rPr>
          <w:szCs w:val="24"/>
        </w:rPr>
        <w:t xml:space="preserve">Редактор благодарит за тестирование и ценные замечания Алексея Тишкина, Константина Шведова, </w:t>
      </w:r>
      <w:r w:rsidR="00BE64D3">
        <w:rPr>
          <w:szCs w:val="24"/>
        </w:rPr>
        <w:t xml:space="preserve">Якова </w:t>
      </w:r>
      <w:proofErr w:type="spellStart"/>
      <w:r w:rsidR="00BE64D3">
        <w:rPr>
          <w:szCs w:val="24"/>
        </w:rPr>
        <w:t>Зайдельмана</w:t>
      </w:r>
      <w:proofErr w:type="spellEnd"/>
      <w:r w:rsidR="00BE64D3">
        <w:rPr>
          <w:szCs w:val="24"/>
        </w:rPr>
        <w:t xml:space="preserve">, Константина Костенко, </w:t>
      </w:r>
      <w:r w:rsidRPr="00BD054A">
        <w:rPr>
          <w:szCs w:val="24"/>
        </w:rPr>
        <w:t>команды «</w:t>
      </w:r>
      <w:proofErr w:type="spellStart"/>
      <w:r w:rsidRPr="00BD054A">
        <w:rPr>
          <w:szCs w:val="24"/>
          <w:lang w:val="en-US"/>
        </w:rPr>
        <w:t>Integro</w:t>
      </w:r>
      <w:proofErr w:type="spellEnd"/>
      <w:r w:rsidRPr="00BD054A">
        <w:rPr>
          <w:szCs w:val="24"/>
        </w:rPr>
        <w:t>», «Оргия Корги», «Шаурма из Гоа» и «Мама собирала»</w:t>
      </w:r>
      <w:r w:rsidR="00BE64D3">
        <w:rPr>
          <w:szCs w:val="24"/>
        </w:rPr>
        <w:t>, а также команды объединения «Кэб лаб».</w:t>
      </w:r>
    </w:p>
    <w:p w14:paraId="5DEA1121" w14:textId="44B21398" w:rsidR="0067224E" w:rsidRPr="00BD054A" w:rsidRDefault="0067224E" w:rsidP="0067224E">
      <w:pPr>
        <w:pStyle w:val="a"/>
      </w:pPr>
      <w:r w:rsidRPr="00BD054A">
        <w:t xml:space="preserve">Герой фильма «Основатель» сравнивает братьев </w:t>
      </w:r>
      <w:proofErr w:type="spellStart"/>
      <w:r w:rsidRPr="00BD054A">
        <w:t>МакДональдов</w:t>
      </w:r>
      <w:proofErr w:type="spellEnd"/>
      <w:r w:rsidRPr="00BD054A">
        <w:t>, поставивших на поток приготовление гамбургеров в сво</w:t>
      </w:r>
      <w:r>
        <w:t>ё</w:t>
      </w:r>
      <w:r w:rsidRPr="00BD054A">
        <w:t>м ресторане, с другим американцем. Назовите фамилию этого американца.</w:t>
      </w:r>
    </w:p>
    <w:p w14:paraId="532A3FDF" w14:textId="7EA696F7" w:rsidR="0067224E" w:rsidRPr="00BD054A" w:rsidRDefault="0067224E" w:rsidP="0067224E">
      <w:pPr>
        <w:pStyle w:val="a7"/>
      </w:pPr>
      <w:r w:rsidRPr="00BD054A">
        <w:t>Ответ: [Генри] Форд</w:t>
      </w:r>
      <w:r>
        <w:t>.</w:t>
      </w:r>
    </w:p>
    <w:p w14:paraId="16E12BC0" w14:textId="526BD41D" w:rsidR="0067224E" w:rsidRPr="00BD054A" w:rsidRDefault="0067224E" w:rsidP="0067224E">
      <w:pPr>
        <w:pStyle w:val="a7"/>
      </w:pPr>
      <w:r w:rsidRPr="00BD054A">
        <w:t>Зач</w:t>
      </w:r>
      <w:r>
        <w:t>ё</w:t>
      </w:r>
      <w:r w:rsidRPr="00BD054A">
        <w:t>т: по фамилии Форд без неверных уточнений</w:t>
      </w:r>
      <w:r>
        <w:t>.</w:t>
      </w:r>
    </w:p>
    <w:p w14:paraId="57582124" w14:textId="77777777" w:rsidR="0067224E" w:rsidRPr="00BD054A" w:rsidRDefault="0067224E" w:rsidP="0067224E">
      <w:pPr>
        <w:pStyle w:val="a7"/>
      </w:pPr>
      <w:r w:rsidRPr="00BD054A">
        <w:t>Комментарий: для быстрого производства гамбургеров братья собрали своего рода конвейер.</w:t>
      </w:r>
    </w:p>
    <w:p w14:paraId="6AFC4B5A" w14:textId="0DB54045" w:rsidR="0067224E" w:rsidRPr="00BD054A" w:rsidRDefault="0067224E" w:rsidP="0067224E">
      <w:pPr>
        <w:pStyle w:val="a7"/>
      </w:pPr>
      <w:r w:rsidRPr="00BD054A">
        <w:t>Источник: х/ф «Основатель»</w:t>
      </w:r>
      <w:r>
        <w:t>,</w:t>
      </w:r>
      <w:r w:rsidRPr="00BD054A">
        <w:t xml:space="preserve"> 30:10</w:t>
      </w:r>
    </w:p>
    <w:p w14:paraId="6BE39D66" w14:textId="7D6F4179" w:rsidR="0067224E" w:rsidRPr="00BD054A" w:rsidRDefault="0067224E" w:rsidP="0067224E">
      <w:pPr>
        <w:pStyle w:val="a7"/>
      </w:pPr>
      <w:r w:rsidRPr="00BD054A">
        <w:t xml:space="preserve">Автор: Георгий </w:t>
      </w:r>
      <w:proofErr w:type="spellStart"/>
      <w:r w:rsidRPr="00BD054A">
        <w:t>Арабули</w:t>
      </w:r>
      <w:proofErr w:type="spellEnd"/>
      <w:r w:rsidRPr="00BD054A">
        <w:t xml:space="preserve"> (Москва)</w:t>
      </w:r>
      <w:r>
        <w:t>.</w:t>
      </w:r>
    </w:p>
    <w:p w14:paraId="44ACF470" w14:textId="7892BC35" w:rsidR="0067224E" w:rsidRPr="00BD054A" w:rsidRDefault="0067224E" w:rsidP="0067224E">
      <w:pPr>
        <w:pStyle w:val="a"/>
      </w:pPr>
      <w:r w:rsidRPr="00BD054A">
        <w:t xml:space="preserve">В 50-ые годы компания </w:t>
      </w:r>
      <w:proofErr w:type="spellStart"/>
      <w:r w:rsidRPr="00BD054A">
        <w:t>Nissan</w:t>
      </w:r>
      <w:proofErr w:type="spellEnd"/>
      <w:r w:rsidRPr="00BD054A">
        <w:t xml:space="preserve"> для американского рынка выпускала автомобили под маркой </w:t>
      </w:r>
      <w:proofErr w:type="spellStart"/>
      <w:r w:rsidRPr="00BD054A">
        <w:t>Datsun</w:t>
      </w:r>
      <w:proofErr w:type="spellEnd"/>
      <w:r>
        <w:t> </w:t>
      </w:r>
      <w:r w:rsidRPr="00BD054A">
        <w:t>[</w:t>
      </w:r>
      <w:proofErr w:type="spellStart"/>
      <w:r w:rsidRPr="0067224E">
        <w:rPr>
          <w:i/>
          <w:iCs/>
        </w:rPr>
        <w:t>Датсун</w:t>
      </w:r>
      <w:proofErr w:type="spellEnd"/>
      <w:r w:rsidRPr="00BD054A">
        <w:t xml:space="preserve">], так как автомобили </w:t>
      </w:r>
      <w:proofErr w:type="spellStart"/>
      <w:r w:rsidRPr="00BD054A">
        <w:t>Datsun</w:t>
      </w:r>
      <w:proofErr w:type="spellEnd"/>
      <w:r w:rsidRPr="00BD054A">
        <w:t xml:space="preserve"> [</w:t>
      </w:r>
      <w:proofErr w:type="spellStart"/>
      <w:r w:rsidRPr="0067224E">
        <w:rPr>
          <w:i/>
          <w:iCs/>
        </w:rPr>
        <w:t>Датсун</w:t>
      </w:r>
      <w:proofErr w:type="spellEnd"/>
      <w:r w:rsidRPr="00BD054A">
        <w:t>] не ДЕЛАЛИ ЭТО. Назовите страну, которая в</w:t>
      </w:r>
      <w:r>
        <w:t> </w:t>
      </w:r>
      <w:r w:rsidRPr="00BD054A">
        <w:t>последний раз ДЕЛАЛА ЭТО в 1815 году.</w:t>
      </w:r>
    </w:p>
    <w:p w14:paraId="0239C238" w14:textId="304B4480" w:rsidR="0067224E" w:rsidRPr="00BD054A" w:rsidRDefault="0067224E" w:rsidP="0067224E">
      <w:pPr>
        <w:pStyle w:val="a7"/>
      </w:pPr>
      <w:r w:rsidRPr="00BD054A">
        <w:t>Ответ: Швейцария</w:t>
      </w:r>
      <w:r>
        <w:t>.</w:t>
      </w:r>
    </w:p>
    <w:p w14:paraId="7CDC9A35" w14:textId="77777777" w:rsidR="0067224E" w:rsidRPr="00BD054A" w:rsidRDefault="0067224E" w:rsidP="0067224E">
      <w:pPr>
        <w:pStyle w:val="a7"/>
      </w:pPr>
      <w:r w:rsidRPr="00BD054A">
        <w:t xml:space="preserve">Комментарий: на «НЕ ДЕЛАЛИ ЭТО» мы заменили «не принимали участие в войне». После Второй мировой войны бренд </w:t>
      </w:r>
      <w:r w:rsidRPr="00BD054A">
        <w:rPr>
          <w:lang w:val="en-US"/>
        </w:rPr>
        <w:t>Nissan</w:t>
      </w:r>
      <w:r w:rsidRPr="00BD054A">
        <w:t xml:space="preserve"> вызывал исключительно негативные ассоциации в США. Швейцария поддерживает нейтралитет со времен наполеоновских войн.</w:t>
      </w:r>
    </w:p>
    <w:p w14:paraId="3614E87B" w14:textId="740B09D1" w:rsidR="0067224E" w:rsidRPr="00BD054A" w:rsidRDefault="0067224E" w:rsidP="0067224E">
      <w:pPr>
        <w:pStyle w:val="a7"/>
      </w:pPr>
      <w:r w:rsidRPr="00BD054A">
        <w:t xml:space="preserve">Источник: 1. «Как ИЗ РУИН появились автомобили, изменившие мир» </w:t>
      </w:r>
      <w:r>
        <w:t xml:space="preserve">// </w:t>
      </w:r>
      <w:hyperlink r:id="rId6" w:history="1">
        <w:r w:rsidRPr="002F0DB5">
          <w:rPr>
            <w:rStyle w:val="a5"/>
          </w:rPr>
          <w:t>https://youtu.be/OCoxzyrgRi8?t=3377</w:t>
        </w:r>
      </w:hyperlink>
    </w:p>
    <w:p w14:paraId="5B277F96" w14:textId="77777777" w:rsidR="0067224E" w:rsidRPr="00BD054A" w:rsidRDefault="0067224E" w:rsidP="0067224E">
      <w:pPr>
        <w:pStyle w:val="a9"/>
      </w:pPr>
      <w:r w:rsidRPr="00BD054A">
        <w:t xml:space="preserve">2. </w:t>
      </w:r>
      <w:hyperlink r:id="rId7" w:history="1">
        <w:r w:rsidRPr="00BD054A">
          <w:rPr>
            <w:rStyle w:val="a5"/>
            <w:szCs w:val="24"/>
          </w:rPr>
          <w:t>http://swiss-ce.rsuh.ru/switzerland/history/</w:t>
        </w:r>
      </w:hyperlink>
    </w:p>
    <w:p w14:paraId="15569395" w14:textId="668491A8" w:rsidR="0067224E" w:rsidRPr="00BD054A" w:rsidRDefault="0067224E" w:rsidP="0067224E">
      <w:pPr>
        <w:pStyle w:val="a7"/>
      </w:pPr>
      <w:r w:rsidRPr="00BD054A">
        <w:t xml:space="preserve">Автор: Георгий </w:t>
      </w:r>
      <w:proofErr w:type="spellStart"/>
      <w:r w:rsidRPr="00BD054A">
        <w:t>Арабули</w:t>
      </w:r>
      <w:proofErr w:type="spellEnd"/>
      <w:r w:rsidRPr="00BD054A">
        <w:t xml:space="preserve"> (Москва)</w:t>
      </w:r>
      <w:r>
        <w:t>.</w:t>
      </w:r>
    </w:p>
    <w:p w14:paraId="25EC1835" w14:textId="269EB520" w:rsidR="0067224E" w:rsidRPr="00BD054A" w:rsidRDefault="0067224E" w:rsidP="0067224E">
      <w:pPr>
        <w:pStyle w:val="a"/>
      </w:pPr>
      <w:r w:rsidRPr="00BD054A">
        <w:t>В Сомали уже много лет ид</w:t>
      </w:r>
      <w:r>
        <w:t>ё</w:t>
      </w:r>
      <w:r w:rsidRPr="00BD054A">
        <w:t>т гражданская война. Бои и взрывы происходят прямо на улицах городов. По этой причине, в отличие от большинства других стран, на первых партах в сомалийских школах сидят ТАКИЕ дети. Какое слово мы заменили на «ТАКИЕ»?</w:t>
      </w:r>
    </w:p>
    <w:p w14:paraId="7EF1C546" w14:textId="77777777" w:rsidR="0067224E" w:rsidRPr="00BD054A" w:rsidRDefault="0067224E" w:rsidP="0067224E">
      <w:pPr>
        <w:pStyle w:val="a7"/>
      </w:pPr>
      <w:r w:rsidRPr="00BD054A">
        <w:t>Ответ: контуженные.</w:t>
      </w:r>
    </w:p>
    <w:p w14:paraId="1C2A1694" w14:textId="74D2EC39" w:rsidR="0067224E" w:rsidRPr="00BD054A" w:rsidRDefault="0067224E" w:rsidP="0067224E">
      <w:pPr>
        <w:pStyle w:val="a7"/>
      </w:pPr>
      <w:r w:rsidRPr="00BD054A">
        <w:t>Зач</w:t>
      </w:r>
      <w:r>
        <w:t>ё</w:t>
      </w:r>
      <w:r w:rsidRPr="00BD054A">
        <w:t>т: оглохшие, с проблемами со слухом и синонимичные ответы</w:t>
      </w:r>
      <w:r>
        <w:t>.</w:t>
      </w:r>
    </w:p>
    <w:p w14:paraId="15B0E0E5" w14:textId="1DCF34AF" w:rsidR="0067224E" w:rsidRPr="00BD054A" w:rsidRDefault="0067224E" w:rsidP="0067224E">
      <w:pPr>
        <w:pStyle w:val="a7"/>
      </w:pPr>
      <w:r w:rsidRPr="00BD054A">
        <w:t>Комментарий: из-за взрывов и бо</w:t>
      </w:r>
      <w:r>
        <w:t>ё</w:t>
      </w:r>
      <w:r w:rsidRPr="00BD054A">
        <w:t>в в городах у многих детей контузии или большие проблемы со</w:t>
      </w:r>
      <w:r>
        <w:t> </w:t>
      </w:r>
      <w:r w:rsidRPr="00BD054A">
        <w:t>слухом.</w:t>
      </w:r>
    </w:p>
    <w:p w14:paraId="3DB05C5A" w14:textId="40DDA6DC" w:rsidR="0067224E" w:rsidRPr="00BD054A" w:rsidRDefault="0067224E" w:rsidP="0067224E">
      <w:pPr>
        <w:pStyle w:val="a7"/>
      </w:pPr>
      <w:r w:rsidRPr="00BD054A">
        <w:t xml:space="preserve">Источник: Сомали / Самая опасная страна для туристов / Как Люди Живут </w:t>
      </w:r>
      <w:r>
        <w:t xml:space="preserve">// </w:t>
      </w:r>
      <w:hyperlink r:id="rId8" w:history="1">
        <w:r w:rsidRPr="002F0DB5">
          <w:rPr>
            <w:rStyle w:val="a5"/>
          </w:rPr>
          <w:t>https://youtu.be/DSJ0xWj2gAA?t=2913</w:t>
        </w:r>
      </w:hyperlink>
    </w:p>
    <w:p w14:paraId="31D3B426" w14:textId="559DD427" w:rsidR="0067224E" w:rsidRPr="00BD054A" w:rsidRDefault="0067224E" w:rsidP="0067224E">
      <w:pPr>
        <w:pStyle w:val="a7"/>
      </w:pPr>
      <w:r w:rsidRPr="00BD054A">
        <w:t xml:space="preserve">Автор: Георгий </w:t>
      </w:r>
      <w:proofErr w:type="spellStart"/>
      <w:r w:rsidRPr="00BD054A">
        <w:t>Арабули</w:t>
      </w:r>
      <w:proofErr w:type="spellEnd"/>
      <w:r w:rsidRPr="00BD054A">
        <w:t xml:space="preserve"> (Москва)</w:t>
      </w:r>
      <w:r>
        <w:t>.</w:t>
      </w:r>
    </w:p>
    <w:p w14:paraId="7679B8B2" w14:textId="215FE027" w:rsidR="0067224E" w:rsidRPr="00BD054A" w:rsidRDefault="0067224E" w:rsidP="0067224E">
      <w:pPr>
        <w:pStyle w:val="a"/>
      </w:pPr>
      <w:r w:rsidRPr="00BD054A">
        <w:t>Возможно, из-за низкого уровня грамотности, в Сомали принято писать ассортимент магазина на</w:t>
      </w:r>
      <w:r>
        <w:t> </w:t>
      </w:r>
      <w:r w:rsidRPr="00BD054A">
        <w:t>фасадах. Какое слово в предыдущем предложении мы заменили?</w:t>
      </w:r>
    </w:p>
    <w:p w14:paraId="052D3A1F" w14:textId="7626EF9D" w:rsidR="0067224E" w:rsidRPr="00BD054A" w:rsidRDefault="0067224E" w:rsidP="0067224E">
      <w:pPr>
        <w:pStyle w:val="a7"/>
      </w:pPr>
      <w:r w:rsidRPr="00BD054A">
        <w:t>Ответ: рисовать</w:t>
      </w:r>
      <w:r>
        <w:t>.</w:t>
      </w:r>
    </w:p>
    <w:p w14:paraId="331B7827" w14:textId="4EC343C2" w:rsidR="0067224E" w:rsidRPr="00BD054A" w:rsidRDefault="0067224E" w:rsidP="0067224E">
      <w:pPr>
        <w:pStyle w:val="a7"/>
      </w:pPr>
      <w:r w:rsidRPr="00BD054A">
        <w:t>Зачет: изображать и синонимичные ответы</w:t>
      </w:r>
      <w:r>
        <w:t>.</w:t>
      </w:r>
    </w:p>
    <w:p w14:paraId="3FDD2F2F" w14:textId="77777777" w:rsidR="0067224E" w:rsidRPr="00BD054A" w:rsidRDefault="0067224E" w:rsidP="0067224E">
      <w:pPr>
        <w:pStyle w:val="a7"/>
      </w:pPr>
      <w:r w:rsidRPr="00BD054A">
        <w:t>Комментарий: процент грамотности среди мужского населения Сомали составляет примерно 50%, среди женского – 20%.</w:t>
      </w:r>
    </w:p>
    <w:p w14:paraId="2367EEB3" w14:textId="02E48588" w:rsidR="0067224E" w:rsidRPr="00BD054A" w:rsidRDefault="0067224E" w:rsidP="0067224E">
      <w:pPr>
        <w:pStyle w:val="a7"/>
      </w:pPr>
      <w:r w:rsidRPr="00BD054A">
        <w:t>Источник: Сомали / Самая опасная страна для туристов / Как Люди Живут /</w:t>
      </w:r>
      <w:r>
        <w:t xml:space="preserve">/ </w:t>
      </w:r>
      <w:hyperlink r:id="rId9" w:history="1">
        <w:r w:rsidR="001A3257" w:rsidRPr="002F0DB5">
          <w:rPr>
            <w:rStyle w:val="a5"/>
          </w:rPr>
          <w:t>https://youtu.be/DSJ0xWj2gAA?t=2592</w:t>
        </w:r>
      </w:hyperlink>
    </w:p>
    <w:p w14:paraId="653D0D96" w14:textId="1EBDD96A" w:rsidR="0067224E" w:rsidRPr="00BD054A" w:rsidRDefault="0067224E" w:rsidP="001A3257">
      <w:pPr>
        <w:pStyle w:val="a7"/>
      </w:pPr>
      <w:r w:rsidRPr="00BD054A">
        <w:t xml:space="preserve">Автор: Георгий </w:t>
      </w:r>
      <w:proofErr w:type="spellStart"/>
      <w:r w:rsidRPr="00BD054A">
        <w:t>Арабули</w:t>
      </w:r>
      <w:proofErr w:type="spellEnd"/>
      <w:r w:rsidRPr="00BD054A">
        <w:t xml:space="preserve"> (Москва)</w:t>
      </w:r>
      <w:r w:rsidR="001A3257">
        <w:t>.</w:t>
      </w:r>
    </w:p>
    <w:p w14:paraId="56C588F2" w14:textId="3B8C5915" w:rsidR="00F728FA" w:rsidRDefault="00F728FA" w:rsidP="00F728FA">
      <w:pPr>
        <w:pStyle w:val="a"/>
      </w:pPr>
      <w:r>
        <w:lastRenderedPageBreak/>
        <w:t>В постапокалиптическом фильме «Под планетой обезьян» ЕЙ поклоняются как божеству, так как считают, что ОНА сотворила новый мир. Если верить «</w:t>
      </w:r>
      <w:proofErr w:type="spellStart"/>
      <w:r>
        <w:t>Кинопоиску</w:t>
      </w:r>
      <w:proofErr w:type="spellEnd"/>
      <w:r>
        <w:t xml:space="preserve">», первые фильмы о ней начали появляться во второй половине 1940-ых годов, что и не удивительно. Назовите ЕЁ двумя словами, начинающимися на соседние буквы алфавита </w:t>
      </w:r>
    </w:p>
    <w:p w14:paraId="36199FEA" w14:textId="124252BF" w:rsidR="00F728FA" w:rsidRDefault="00F728FA" w:rsidP="00F728FA">
      <w:pPr>
        <w:pStyle w:val="a7"/>
      </w:pPr>
      <w:r>
        <w:t>Ответ: атомная бомба.</w:t>
      </w:r>
    </w:p>
    <w:p w14:paraId="10189FEA" w14:textId="1979F39C" w:rsidR="00F728FA" w:rsidRPr="00BD054A" w:rsidRDefault="00F728FA" w:rsidP="00F728FA">
      <w:pPr>
        <w:pStyle w:val="a7"/>
      </w:pPr>
      <w:r>
        <w:t>Комментарий: старый мир, в котором господствовали люди, закончился после взрыва (или взрывов) атомной бомбы. По понятным причинам раньше 1945 года фильмов про атомные бомбы быть не могло.</w:t>
      </w:r>
    </w:p>
    <w:p w14:paraId="1BBB8790" w14:textId="77777777" w:rsidR="00F728FA" w:rsidRDefault="00F728FA" w:rsidP="00F728FA">
      <w:pPr>
        <w:pStyle w:val="a7"/>
      </w:pPr>
      <w:r>
        <w:t xml:space="preserve">Источник: 1. Фильм «Под планетой обезьян»: </w:t>
      </w:r>
      <w:hyperlink r:id="rId10" w:history="1">
        <w:r w:rsidRPr="00602455">
          <w:rPr>
            <w:rStyle w:val="a5"/>
          </w:rPr>
          <w:t>https://www.kinopoisk.ru/film/13996/</w:t>
        </w:r>
      </w:hyperlink>
    </w:p>
    <w:p w14:paraId="044C5198" w14:textId="77777777" w:rsidR="00F728FA" w:rsidRDefault="00F728FA" w:rsidP="00F728FA">
      <w:pPr>
        <w:pStyle w:val="a9"/>
      </w:pPr>
      <w:r>
        <w:rPr>
          <w:szCs w:val="24"/>
        </w:rPr>
        <w:t xml:space="preserve">2. Статистика </w:t>
      </w:r>
      <w:proofErr w:type="spellStart"/>
      <w:r>
        <w:rPr>
          <w:szCs w:val="24"/>
        </w:rPr>
        <w:t>кинопоиска</w:t>
      </w:r>
      <w:proofErr w:type="spellEnd"/>
      <w:r>
        <w:rPr>
          <w:szCs w:val="24"/>
        </w:rPr>
        <w:t xml:space="preserve">: </w:t>
      </w:r>
      <w:hyperlink r:id="rId11" w:history="1">
        <w:r w:rsidRPr="00C01988">
          <w:rPr>
            <w:rStyle w:val="a5"/>
          </w:rPr>
          <w:t>https://www.kinopoisk.ru/s/type/film/list/1/order/year/m_act[keyword_array]/%C0%F2%EE%EC%ED%E0%FF+%E1%EE%EC%E1%E0/page/3/</w:t>
        </w:r>
      </w:hyperlink>
    </w:p>
    <w:p w14:paraId="38565730" w14:textId="77777777" w:rsidR="00F728FA" w:rsidRPr="00BD054A" w:rsidRDefault="00F728FA" w:rsidP="00F728FA">
      <w:pPr>
        <w:pStyle w:val="a7"/>
      </w:pPr>
      <w:r w:rsidRPr="00BD054A">
        <w:t xml:space="preserve">Автор: Георгий </w:t>
      </w:r>
      <w:proofErr w:type="spellStart"/>
      <w:r w:rsidRPr="00BD054A">
        <w:t>Арабули</w:t>
      </w:r>
      <w:proofErr w:type="spellEnd"/>
      <w:r w:rsidRPr="00BD054A">
        <w:t xml:space="preserve"> (Москва)</w:t>
      </w:r>
      <w:r>
        <w:t>.</w:t>
      </w:r>
    </w:p>
    <w:p w14:paraId="764F74AD" w14:textId="311716DC" w:rsidR="0067224E" w:rsidRPr="00BD054A" w:rsidRDefault="0067224E" w:rsidP="00F728FA">
      <w:pPr>
        <w:pStyle w:val="a"/>
      </w:pPr>
      <w:r w:rsidRPr="00BD054A">
        <w:t>Гимназист Гаврило Принцип за убийство эрцгерцога Франца Фердинанд</w:t>
      </w:r>
      <w:r w:rsidR="00F728FA">
        <w:t>а</w:t>
      </w:r>
      <w:r w:rsidRPr="00BD054A">
        <w:t xml:space="preserve"> был приговорен к</w:t>
      </w:r>
      <w:r w:rsidR="00043E42">
        <w:t> </w:t>
      </w:r>
      <w:r w:rsidRPr="00BD054A">
        <w:t>20</w:t>
      </w:r>
      <w:r w:rsidR="00F728FA">
        <w:t> </w:t>
      </w:r>
      <w:r w:rsidRPr="00BD054A">
        <w:t xml:space="preserve">годам </w:t>
      </w:r>
      <w:r w:rsidR="00F728FA">
        <w:t>тюрьмы</w:t>
      </w:r>
      <w:r w:rsidRPr="00BD054A">
        <w:t>, а не к смертной казни</w:t>
      </w:r>
      <w:r w:rsidR="00043E42">
        <w:t>,</w:t>
      </w:r>
      <w:r w:rsidRPr="00BD054A">
        <w:t xml:space="preserve"> так как совершил убийство за месяц до НЕГО.</w:t>
      </w:r>
      <w:r w:rsidR="00043E42">
        <w:t xml:space="preserve"> </w:t>
      </w:r>
      <w:r w:rsidRPr="00BD054A">
        <w:t>Назовите</w:t>
      </w:r>
      <w:r w:rsidR="00043E42">
        <w:t> </w:t>
      </w:r>
      <w:proofErr w:type="gramStart"/>
      <w:r w:rsidRPr="00BD054A">
        <w:t>ЕГО</w:t>
      </w:r>
      <w:proofErr w:type="gramEnd"/>
      <w:r w:rsidRPr="00BD054A">
        <w:t xml:space="preserve"> одним словом.</w:t>
      </w:r>
    </w:p>
    <w:p w14:paraId="59192973" w14:textId="5257EA19" w:rsidR="0067224E" w:rsidRPr="00BD054A" w:rsidRDefault="0067224E" w:rsidP="00F728FA">
      <w:pPr>
        <w:pStyle w:val="a7"/>
      </w:pPr>
      <w:r w:rsidRPr="00BD054A">
        <w:t>Ответ: совершеннолетие</w:t>
      </w:r>
      <w:r w:rsidR="00F728FA">
        <w:t>.</w:t>
      </w:r>
    </w:p>
    <w:p w14:paraId="35580E2C" w14:textId="46DA4D08" w:rsidR="0067224E" w:rsidRPr="00BD054A" w:rsidRDefault="0067224E" w:rsidP="00F728FA">
      <w:pPr>
        <w:pStyle w:val="a7"/>
      </w:pPr>
      <w:r w:rsidRPr="00BD054A">
        <w:t>Зач</w:t>
      </w:r>
      <w:r w:rsidR="00043E42">
        <w:t>ё</w:t>
      </w:r>
      <w:r w:rsidRPr="00BD054A">
        <w:t>т: двадцатилетие</w:t>
      </w:r>
      <w:r w:rsidR="00F728FA">
        <w:t>.</w:t>
      </w:r>
    </w:p>
    <w:p w14:paraId="0E248F52" w14:textId="4D8E23C2" w:rsidR="0067224E" w:rsidRPr="00BD054A" w:rsidRDefault="0067224E" w:rsidP="00F728FA">
      <w:pPr>
        <w:pStyle w:val="a7"/>
      </w:pPr>
      <w:r w:rsidRPr="00BD054A">
        <w:t xml:space="preserve">Комментарий: </w:t>
      </w:r>
      <w:r w:rsidR="00043E42">
        <w:t>с</w:t>
      </w:r>
      <w:r w:rsidRPr="00BD054A">
        <w:t>мертная казнь применялась только к совершеннолетним. В Австро-Венгрии совершеннолетие наступало в 20</w:t>
      </w:r>
      <w:r w:rsidR="00F728FA">
        <w:t xml:space="preserve"> лет.</w:t>
      </w:r>
    </w:p>
    <w:p w14:paraId="2B9AEE65" w14:textId="77777777" w:rsidR="0067224E" w:rsidRPr="00F728FA" w:rsidRDefault="0067224E" w:rsidP="00F728FA">
      <w:pPr>
        <w:pStyle w:val="a7"/>
      </w:pPr>
      <w:r w:rsidRPr="00F728FA">
        <w:t xml:space="preserve">Источник: </w:t>
      </w:r>
      <w:hyperlink r:id="rId12" w:history="1">
        <w:r w:rsidRPr="00F728FA">
          <w:rPr>
            <w:rStyle w:val="a5"/>
          </w:rPr>
          <w:t>https://rg.ru/2014/01/09/pistolet.html\</w:t>
        </w:r>
      </w:hyperlink>
    </w:p>
    <w:p w14:paraId="71B8559B" w14:textId="30724E60" w:rsidR="0067224E" w:rsidRPr="00BD054A" w:rsidRDefault="0067224E" w:rsidP="00F728FA">
      <w:pPr>
        <w:pStyle w:val="a7"/>
      </w:pPr>
      <w:r w:rsidRPr="00BD054A">
        <w:t xml:space="preserve">Автор: Георгий </w:t>
      </w:r>
      <w:proofErr w:type="spellStart"/>
      <w:r w:rsidRPr="00BD054A">
        <w:t>Арабули</w:t>
      </w:r>
      <w:proofErr w:type="spellEnd"/>
      <w:r w:rsidRPr="00BD054A">
        <w:t xml:space="preserve"> (Москва)</w:t>
      </w:r>
      <w:r w:rsidR="00F728FA">
        <w:t>.</w:t>
      </w:r>
    </w:p>
    <w:p w14:paraId="0479CB4D" w14:textId="37E1B68B" w:rsidR="0067224E" w:rsidRPr="00BD054A" w:rsidRDefault="0067224E" w:rsidP="00F728FA">
      <w:pPr>
        <w:pStyle w:val="a"/>
      </w:pPr>
      <w:r w:rsidRPr="00BD054A">
        <w:t>Ученые Бирминге</w:t>
      </w:r>
      <w:r w:rsidR="00F728FA">
        <w:t>м</w:t>
      </w:r>
      <w:r w:rsidRPr="00BD054A">
        <w:t xml:space="preserve">ского университета выяснили, что ОНИ дают людям и приматам преимущество перед другими животными: благодаря ИМ </w:t>
      </w:r>
      <w:proofErr w:type="spellStart"/>
      <w:r w:rsidRPr="00BD054A">
        <w:t>по</w:t>
      </w:r>
      <w:r w:rsidR="00F728FA">
        <w:t>́</w:t>
      </w:r>
      <w:r w:rsidRPr="00BD054A">
        <w:t>товые</w:t>
      </w:r>
      <w:proofErr w:type="spellEnd"/>
      <w:r w:rsidRPr="00BD054A">
        <w:t xml:space="preserve"> </w:t>
      </w:r>
      <w:proofErr w:type="spellStart"/>
      <w:r w:rsidRPr="00BD054A">
        <w:t>же</w:t>
      </w:r>
      <w:r w:rsidR="00F728FA">
        <w:t>́</w:t>
      </w:r>
      <w:r w:rsidRPr="00BD054A">
        <w:t>лезы</w:t>
      </w:r>
      <w:proofErr w:type="spellEnd"/>
      <w:r w:rsidRPr="00BD054A">
        <w:t xml:space="preserve"> могут вырабатывать дополнительную влагу, чтобы повысить трение и улучшить хватку. Назовите ИХ двумя словами.</w:t>
      </w:r>
    </w:p>
    <w:p w14:paraId="6F45DBC6" w14:textId="77777777" w:rsidR="0067224E" w:rsidRPr="00BD054A" w:rsidRDefault="0067224E" w:rsidP="00F728FA">
      <w:pPr>
        <w:pStyle w:val="a7"/>
      </w:pPr>
      <w:r w:rsidRPr="00BD054A">
        <w:t>Ответ: отпечатки пальцев</w:t>
      </w:r>
    </w:p>
    <w:p w14:paraId="660D3822" w14:textId="195FCB54" w:rsidR="0067224E" w:rsidRPr="00BD054A" w:rsidRDefault="0067224E" w:rsidP="00F728FA">
      <w:pPr>
        <w:pStyle w:val="a7"/>
      </w:pPr>
      <w:r w:rsidRPr="00BD054A">
        <w:t>Зач</w:t>
      </w:r>
      <w:r w:rsidR="00F728FA">
        <w:t>ё</w:t>
      </w:r>
      <w:r w:rsidRPr="00BD054A">
        <w:t>т: папиллярные узоры, бороздки пальц</w:t>
      </w:r>
      <w:r w:rsidR="00F728FA">
        <w:t>ев.</w:t>
      </w:r>
    </w:p>
    <w:p w14:paraId="242F5E46" w14:textId="77777777" w:rsidR="0067224E" w:rsidRPr="00BD054A" w:rsidRDefault="0067224E" w:rsidP="00F728FA">
      <w:pPr>
        <w:pStyle w:val="a7"/>
      </w:pPr>
      <w:r w:rsidRPr="00BD054A">
        <w:t xml:space="preserve">Комментарий: благодаря отпечаткам, у нас (и у других приматов, а также коал) на пальцах располагается сложная система потовых желез. Потовые железы вырабатывают дополнительную влагу, которая может помочь усилить захват. </w:t>
      </w:r>
    </w:p>
    <w:p w14:paraId="484068D0" w14:textId="77777777" w:rsidR="0067224E" w:rsidRPr="00F728FA" w:rsidRDefault="0067224E" w:rsidP="00F728FA">
      <w:pPr>
        <w:pStyle w:val="a7"/>
      </w:pPr>
      <w:r w:rsidRPr="00F728FA">
        <w:t xml:space="preserve">Источник: </w:t>
      </w:r>
      <w:hyperlink r:id="rId13" w:history="1">
        <w:r w:rsidRPr="00F728FA">
          <w:rPr>
            <w:rStyle w:val="a5"/>
          </w:rPr>
          <w:t>https://www.sciencealert.com/scientists-discover-the-special-tricks-our-fingerprints-use-to-stay-in-touch</w:t>
        </w:r>
      </w:hyperlink>
    </w:p>
    <w:p w14:paraId="6A01D50B" w14:textId="3B690C1D" w:rsidR="0067224E" w:rsidRPr="00BD054A" w:rsidRDefault="0067224E" w:rsidP="00F728FA">
      <w:pPr>
        <w:pStyle w:val="a7"/>
      </w:pPr>
      <w:r w:rsidRPr="00BD054A">
        <w:t xml:space="preserve">Автор: Георгий </w:t>
      </w:r>
      <w:proofErr w:type="spellStart"/>
      <w:r w:rsidRPr="00BD054A">
        <w:t>Арабули</w:t>
      </w:r>
      <w:proofErr w:type="spellEnd"/>
      <w:r w:rsidRPr="00BD054A">
        <w:t xml:space="preserve"> (Москва)</w:t>
      </w:r>
      <w:r w:rsidR="00F728FA">
        <w:t>.</w:t>
      </w:r>
    </w:p>
    <w:p w14:paraId="11E7406E" w14:textId="7739FAF4" w:rsidR="0067224E" w:rsidRPr="00BD054A" w:rsidRDefault="0067224E" w:rsidP="00F728FA">
      <w:pPr>
        <w:pStyle w:val="a"/>
      </w:pPr>
      <w:r w:rsidRPr="00BD054A">
        <w:t>Внимание, в вопросе есть замена. Одни серии сериала «Перевал Дятлова» повествуют о походе группы Дятлова, а другие – о расследовании гибели группы. Поэтому при съемках разных серий использовались разные АЛЬФЫ. Что у человека состоит из четыр</w:t>
      </w:r>
      <w:r w:rsidR="00F728FA">
        <w:t>ё</w:t>
      </w:r>
      <w:r w:rsidRPr="00BD054A">
        <w:t>х АЛЬФ?</w:t>
      </w:r>
    </w:p>
    <w:p w14:paraId="51AB570F" w14:textId="05DCC6DF" w:rsidR="0067224E" w:rsidRPr="00BD054A" w:rsidRDefault="0067224E" w:rsidP="00F728FA">
      <w:pPr>
        <w:pStyle w:val="a7"/>
      </w:pPr>
      <w:r w:rsidRPr="00BD054A">
        <w:t>Ответ: сердце</w:t>
      </w:r>
      <w:r w:rsidR="00F728FA">
        <w:t>.</w:t>
      </w:r>
    </w:p>
    <w:p w14:paraId="3537B616" w14:textId="1DD476B7" w:rsidR="0067224E" w:rsidRPr="00BD054A" w:rsidRDefault="0067224E" w:rsidP="00F728FA">
      <w:pPr>
        <w:pStyle w:val="a7"/>
      </w:pPr>
      <w:r w:rsidRPr="00BD054A">
        <w:t>Комментарий: серии про сам поход сняты на ч</w:t>
      </w:r>
      <w:r w:rsidR="00F728FA">
        <w:t>ё</w:t>
      </w:r>
      <w:r w:rsidRPr="00BD054A">
        <w:t>рно-белую цифровую камеру, а серии про расследование</w:t>
      </w:r>
      <w:r w:rsidR="00F728FA">
        <w:t> </w:t>
      </w:r>
      <w:r w:rsidRPr="00BD054A">
        <w:t>– на обычную пл</w:t>
      </w:r>
      <w:r w:rsidR="00F728FA">
        <w:t>ё</w:t>
      </w:r>
      <w:r w:rsidRPr="00BD054A">
        <w:t>ночную цветную камеру. У человека четыр</w:t>
      </w:r>
      <w:r w:rsidR="00F728FA">
        <w:t>ё</w:t>
      </w:r>
      <w:r w:rsidRPr="00BD054A">
        <w:t>хкамерное сердце.</w:t>
      </w:r>
    </w:p>
    <w:p w14:paraId="35514974" w14:textId="77777777" w:rsidR="0067224E" w:rsidRPr="00F728FA" w:rsidRDefault="0067224E" w:rsidP="00F728FA">
      <w:pPr>
        <w:pStyle w:val="a7"/>
      </w:pPr>
      <w:r w:rsidRPr="00F728FA">
        <w:t xml:space="preserve">Источник: </w:t>
      </w:r>
      <w:hyperlink r:id="rId14" w:history="1">
        <w:r w:rsidRPr="00F728FA">
          <w:rPr>
            <w:rStyle w:val="a5"/>
          </w:rPr>
          <w:t>https://esquire.ru/movies-and-shows/225723-metel-vremeni-serial-pereval-dyatlova-kak-vydayushchiysya-ekskurs-v-sovetskoe-proshloe/</w:t>
        </w:r>
      </w:hyperlink>
    </w:p>
    <w:p w14:paraId="0A7BAA5B" w14:textId="11615040" w:rsidR="0067224E" w:rsidRPr="00BD054A" w:rsidRDefault="0067224E" w:rsidP="00F728FA">
      <w:pPr>
        <w:pStyle w:val="a7"/>
      </w:pPr>
      <w:r w:rsidRPr="00BD054A">
        <w:t xml:space="preserve">Автор: Георгий </w:t>
      </w:r>
      <w:proofErr w:type="spellStart"/>
      <w:r w:rsidRPr="00BD054A">
        <w:t>Арабули</w:t>
      </w:r>
      <w:proofErr w:type="spellEnd"/>
      <w:r w:rsidRPr="00BD054A">
        <w:t xml:space="preserve"> (Москва)</w:t>
      </w:r>
      <w:r w:rsidR="00F728FA">
        <w:t>.</w:t>
      </w:r>
    </w:p>
    <w:p w14:paraId="4D23C72E" w14:textId="25A956A2" w:rsidR="0067224E" w:rsidRPr="00BD054A" w:rsidRDefault="0067224E" w:rsidP="00F728FA">
      <w:pPr>
        <w:pStyle w:val="a"/>
      </w:pPr>
      <w:r w:rsidRPr="00BD054A">
        <w:t xml:space="preserve">Внимание, в вопросе есть замена. Согласно исследованиям </w:t>
      </w:r>
      <w:proofErr w:type="spellStart"/>
      <w:r w:rsidRPr="00BD054A">
        <w:t>Луисвиллского</w:t>
      </w:r>
      <w:proofErr w:type="spellEnd"/>
      <w:r w:rsidRPr="00BD054A">
        <w:t xml:space="preserve"> университета, из-за</w:t>
      </w:r>
      <w:r w:rsidR="00043E42">
        <w:t xml:space="preserve"> </w:t>
      </w:r>
      <w:r w:rsidRPr="00BD054A">
        <w:t xml:space="preserve">АЛЬФ гибнет около 200 миллионов </w:t>
      </w:r>
      <w:r w:rsidRPr="00BD054A">
        <w:rPr>
          <w:iCs/>
        </w:rPr>
        <w:t>тропических</w:t>
      </w:r>
      <w:r w:rsidRPr="00BD054A">
        <w:t xml:space="preserve"> деревьев в год. Особенно страдают самые высокие. Назовите АЛЬФУ.</w:t>
      </w:r>
    </w:p>
    <w:p w14:paraId="52A1221C" w14:textId="441B2840" w:rsidR="0067224E" w:rsidRPr="00BD054A" w:rsidRDefault="0067224E" w:rsidP="006159FF">
      <w:pPr>
        <w:pStyle w:val="a7"/>
      </w:pPr>
      <w:r w:rsidRPr="00BD054A">
        <w:t>Ответ: молния</w:t>
      </w:r>
      <w:r w:rsidR="006159FF">
        <w:t>.</w:t>
      </w:r>
    </w:p>
    <w:p w14:paraId="0AA6784C" w14:textId="35FCB5D8" w:rsidR="0067224E" w:rsidRPr="00BD054A" w:rsidRDefault="0067224E" w:rsidP="006159FF">
      <w:pPr>
        <w:pStyle w:val="a7"/>
      </w:pPr>
      <w:r w:rsidRPr="00BD054A">
        <w:t>Комментарий: молния часто попадает в самые высокие деревья. Каждый год страдают примерно 800</w:t>
      </w:r>
      <w:r w:rsidR="00043E42">
        <w:t> </w:t>
      </w:r>
      <w:r w:rsidRPr="00BD054A">
        <w:t>миллионов деревьев, четверть из которых гибнет.</w:t>
      </w:r>
    </w:p>
    <w:p w14:paraId="2F61B335" w14:textId="77777777" w:rsidR="0067224E" w:rsidRPr="006159FF" w:rsidRDefault="0067224E" w:rsidP="006159FF">
      <w:pPr>
        <w:pStyle w:val="a7"/>
      </w:pPr>
      <w:r w:rsidRPr="006159FF">
        <w:t xml:space="preserve">Источник: </w:t>
      </w:r>
      <w:hyperlink r:id="rId15" w:history="1">
        <w:r w:rsidRPr="006159FF">
          <w:rPr>
            <w:rStyle w:val="a5"/>
          </w:rPr>
          <w:t>https://onlinelibrary.wiley.com/doi/abs/10.1111/gcb.15227</w:t>
        </w:r>
      </w:hyperlink>
    </w:p>
    <w:p w14:paraId="5224C98D" w14:textId="67A94C64" w:rsidR="0067224E" w:rsidRPr="00BD054A" w:rsidRDefault="0067224E" w:rsidP="006159FF">
      <w:pPr>
        <w:pStyle w:val="a7"/>
      </w:pPr>
      <w:r w:rsidRPr="00BD054A">
        <w:t xml:space="preserve">Автор: Георгий </w:t>
      </w:r>
      <w:proofErr w:type="spellStart"/>
      <w:r w:rsidRPr="00BD054A">
        <w:t>Арабули</w:t>
      </w:r>
      <w:proofErr w:type="spellEnd"/>
      <w:r w:rsidRPr="00BD054A">
        <w:t xml:space="preserve"> (Москва)</w:t>
      </w:r>
      <w:r w:rsidR="006159FF">
        <w:t>.</w:t>
      </w:r>
    </w:p>
    <w:p w14:paraId="1A8249E4" w14:textId="13956811" w:rsidR="0067224E" w:rsidRPr="00BD054A" w:rsidRDefault="0067224E" w:rsidP="006159FF">
      <w:pPr>
        <w:pStyle w:val="a"/>
      </w:pPr>
      <w:r w:rsidRPr="00BD054A">
        <w:lastRenderedPageBreak/>
        <w:t xml:space="preserve">Традицию использовать латинскую букву </w:t>
      </w:r>
      <w:r w:rsidR="006159FF">
        <w:rPr>
          <w:i/>
          <w:iCs/>
          <w:lang w:val="en-US"/>
        </w:rPr>
        <w:t>c</w:t>
      </w:r>
      <w:r w:rsidRPr="00BD054A">
        <w:t xml:space="preserve"> [</w:t>
      </w:r>
      <w:proofErr w:type="spellStart"/>
      <w:r w:rsidRPr="006159FF">
        <w:rPr>
          <w:i/>
          <w:iCs/>
        </w:rPr>
        <w:t>це</w:t>
      </w:r>
      <w:proofErr w:type="spellEnd"/>
      <w:r w:rsidRPr="00BD054A">
        <w:t>] для обозначения скорости света вв</w:t>
      </w:r>
      <w:r w:rsidR="006159FF">
        <w:t>ё</w:t>
      </w:r>
      <w:r w:rsidRPr="00BD054A">
        <w:t xml:space="preserve">л Альберт Эйнштейн. Согласно одной из версий, </w:t>
      </w:r>
      <w:r w:rsidR="006159FF">
        <w:rPr>
          <w:i/>
          <w:iCs/>
          <w:lang w:val="en-US"/>
        </w:rPr>
        <w:t>c</w:t>
      </w:r>
      <w:r w:rsidRPr="00BD054A">
        <w:t xml:space="preserve"> [</w:t>
      </w:r>
      <w:proofErr w:type="spellStart"/>
      <w:r w:rsidRPr="006159FF">
        <w:rPr>
          <w:i/>
          <w:iCs/>
        </w:rPr>
        <w:t>це</w:t>
      </w:r>
      <w:proofErr w:type="spellEnd"/>
      <w:r w:rsidRPr="00BD054A">
        <w:t xml:space="preserve">] означает слово </w:t>
      </w:r>
      <w:proofErr w:type="spellStart"/>
      <w:r w:rsidRPr="00BD054A">
        <w:t>celeritas</w:t>
      </w:r>
      <w:proofErr w:type="spellEnd"/>
      <w:r w:rsidRPr="00BD054A">
        <w:t xml:space="preserve"> [</w:t>
      </w:r>
      <w:proofErr w:type="spellStart"/>
      <w:r w:rsidRPr="006159FF">
        <w:rPr>
          <w:i/>
          <w:iCs/>
        </w:rPr>
        <w:t>целеритас</w:t>
      </w:r>
      <w:proofErr w:type="spellEnd"/>
      <w:r w:rsidRPr="00BD054A">
        <w:t xml:space="preserve">] </w:t>
      </w:r>
      <w:r w:rsidR="006159FF">
        <w:t>–</w:t>
      </w:r>
      <w:r w:rsidRPr="00BD054A">
        <w:t xml:space="preserve"> скорость. Но</w:t>
      </w:r>
      <w:r w:rsidR="006159FF">
        <w:t> </w:t>
      </w:r>
      <w:r w:rsidRPr="00BD054A">
        <w:t xml:space="preserve">более вероятно, что Эйнштейн выбрал </w:t>
      </w:r>
      <w:r w:rsidR="006159FF">
        <w:rPr>
          <w:i/>
          <w:iCs/>
          <w:lang w:val="en-US"/>
        </w:rPr>
        <w:t>c</w:t>
      </w:r>
      <w:r w:rsidRPr="00BD054A">
        <w:t xml:space="preserve"> [</w:t>
      </w:r>
      <w:proofErr w:type="spellStart"/>
      <w:r w:rsidRPr="006159FF">
        <w:rPr>
          <w:i/>
          <w:iCs/>
        </w:rPr>
        <w:t>це</w:t>
      </w:r>
      <w:proofErr w:type="spellEnd"/>
      <w:r w:rsidRPr="00BD054A">
        <w:t>], так как она является первой буквой другого латинского слова. Какого?</w:t>
      </w:r>
    </w:p>
    <w:p w14:paraId="6ACFD023" w14:textId="65C5FEF5" w:rsidR="0067224E" w:rsidRPr="006159FF" w:rsidRDefault="0067224E" w:rsidP="006159FF">
      <w:pPr>
        <w:pStyle w:val="a7"/>
        <w:rPr>
          <w:lang w:val="en-US"/>
        </w:rPr>
      </w:pPr>
      <w:r w:rsidRPr="00BD054A">
        <w:t>Ответ</w:t>
      </w:r>
      <w:r w:rsidRPr="006159FF">
        <w:rPr>
          <w:lang w:val="en-US"/>
        </w:rPr>
        <w:t xml:space="preserve">: </w:t>
      </w:r>
      <w:proofErr w:type="spellStart"/>
      <w:r w:rsidRPr="00BD054A">
        <w:rPr>
          <w:lang w:val="en-US"/>
        </w:rPr>
        <w:t>constans</w:t>
      </w:r>
      <w:proofErr w:type="spellEnd"/>
      <w:r w:rsidR="006159FF" w:rsidRPr="006159FF">
        <w:rPr>
          <w:lang w:val="en-US"/>
        </w:rPr>
        <w:t>.</w:t>
      </w:r>
    </w:p>
    <w:p w14:paraId="4170D091" w14:textId="72A7DEAD" w:rsidR="0067224E" w:rsidRPr="006159FF" w:rsidRDefault="0067224E" w:rsidP="006159FF">
      <w:pPr>
        <w:pStyle w:val="a7"/>
        <w:rPr>
          <w:lang w:val="en-US"/>
        </w:rPr>
      </w:pPr>
      <w:r w:rsidRPr="00BD054A">
        <w:t>Зач</w:t>
      </w:r>
      <w:r w:rsidR="006159FF">
        <w:t>ё</w:t>
      </w:r>
      <w:r w:rsidRPr="00BD054A">
        <w:t>т</w:t>
      </w:r>
      <w:r w:rsidRPr="006159FF">
        <w:rPr>
          <w:lang w:val="en-US"/>
        </w:rPr>
        <w:t xml:space="preserve">: </w:t>
      </w:r>
      <w:r w:rsidRPr="00BD054A">
        <w:rPr>
          <w:lang w:val="en-GB"/>
        </w:rPr>
        <w:t>constant</w:t>
      </w:r>
      <w:r w:rsidRPr="006159FF">
        <w:rPr>
          <w:lang w:val="en-US"/>
        </w:rPr>
        <w:t xml:space="preserve">, </w:t>
      </w:r>
      <w:proofErr w:type="spellStart"/>
      <w:r w:rsidRPr="00BD054A">
        <w:rPr>
          <w:lang w:val="en-GB"/>
        </w:rPr>
        <w:t>constanta</w:t>
      </w:r>
      <w:proofErr w:type="spellEnd"/>
      <w:r w:rsidRPr="006159FF">
        <w:rPr>
          <w:lang w:val="en-US"/>
        </w:rPr>
        <w:t xml:space="preserve">, </w:t>
      </w:r>
      <w:r w:rsidRPr="00BD054A">
        <w:t>константа</w:t>
      </w:r>
    </w:p>
    <w:p w14:paraId="1FFE1C46" w14:textId="77777777" w:rsidR="0067224E" w:rsidRPr="00BD054A" w:rsidRDefault="0067224E" w:rsidP="006159FF">
      <w:pPr>
        <w:pStyle w:val="a7"/>
      </w:pPr>
      <w:r w:rsidRPr="00BD054A">
        <w:t>Комментарий: согласно теории относительности, скорость света постоянна, то есть является константой.</w:t>
      </w:r>
    </w:p>
    <w:p w14:paraId="728F7BD9" w14:textId="77777777" w:rsidR="0067224E" w:rsidRPr="006159FF" w:rsidRDefault="0067224E" w:rsidP="006159FF">
      <w:pPr>
        <w:pStyle w:val="a7"/>
      </w:pPr>
      <w:r w:rsidRPr="006159FF">
        <w:t xml:space="preserve">Источник: </w:t>
      </w:r>
      <w:hyperlink r:id="rId16" w:history="1">
        <w:r w:rsidRPr="006159FF">
          <w:rPr>
            <w:rStyle w:val="a5"/>
          </w:rPr>
          <w:t>http://www.vokrugsveta.ru/quiz/338843/?utm_source=facebook.com&amp;utm_medium=social&amp;utm_campaign=pochemu-c--simvol-skorosti-sveta-http</w:t>
        </w:r>
      </w:hyperlink>
    </w:p>
    <w:p w14:paraId="058F2C8C" w14:textId="68DE2398" w:rsidR="0067224E" w:rsidRPr="00BD054A" w:rsidRDefault="0067224E" w:rsidP="006159FF">
      <w:pPr>
        <w:pStyle w:val="a7"/>
      </w:pPr>
      <w:r w:rsidRPr="00BD054A">
        <w:t xml:space="preserve">Автор: Георгий </w:t>
      </w:r>
      <w:proofErr w:type="spellStart"/>
      <w:r w:rsidRPr="00BD054A">
        <w:t>Арабули</w:t>
      </w:r>
      <w:proofErr w:type="spellEnd"/>
      <w:r w:rsidRPr="00BD054A">
        <w:t xml:space="preserve"> (Москва)</w:t>
      </w:r>
      <w:r w:rsidR="006159FF">
        <w:t>.</w:t>
      </w:r>
    </w:p>
    <w:p w14:paraId="12F27211" w14:textId="0887A64A" w:rsidR="0067224E" w:rsidRPr="00BD054A" w:rsidRDefault="0067224E" w:rsidP="006159FF">
      <w:pPr>
        <w:pStyle w:val="a"/>
      </w:pPr>
      <w:r w:rsidRPr="00BD054A">
        <w:t>В 1987 году студенты</w:t>
      </w:r>
      <w:r>
        <w:t xml:space="preserve"> </w:t>
      </w:r>
      <w:r w:rsidRPr="00BD054A">
        <w:t>Калифорнийского технологического университета с помощью ч</w:t>
      </w:r>
      <w:r w:rsidR="006159FF">
        <w:t>ё</w:t>
      </w:r>
      <w:r w:rsidRPr="00BD054A">
        <w:t>рной и белой ткани</w:t>
      </w:r>
      <w:r w:rsidRPr="0097519C">
        <w:t xml:space="preserve"> </w:t>
      </w:r>
      <w:r w:rsidRPr="00BD054A">
        <w:t>переделали Е</w:t>
      </w:r>
      <w:r w:rsidR="006159FF">
        <w:t>Ё</w:t>
      </w:r>
      <w:r w:rsidRPr="00BD054A">
        <w:t xml:space="preserve"> в сокращ</w:t>
      </w:r>
      <w:r w:rsidR="006159FF">
        <w:t>ё</w:t>
      </w:r>
      <w:r w:rsidRPr="00BD054A">
        <w:t xml:space="preserve">нное название своего университета. </w:t>
      </w:r>
      <w:r>
        <w:t>Напишите</w:t>
      </w:r>
      <w:r w:rsidRPr="00BD054A">
        <w:t xml:space="preserve"> ЕЁ в ваших ответных карточках.</w:t>
      </w:r>
    </w:p>
    <w:p w14:paraId="1E336CFE" w14:textId="57030819" w:rsidR="0067224E" w:rsidRPr="006159FF" w:rsidRDefault="0067224E" w:rsidP="006159FF">
      <w:pPr>
        <w:pStyle w:val="a7"/>
      </w:pPr>
      <w:r w:rsidRPr="00BD054A">
        <w:t xml:space="preserve">Ответ: [надпись] </w:t>
      </w:r>
      <w:r w:rsidRPr="00BD054A">
        <w:rPr>
          <w:lang w:val="en-US"/>
        </w:rPr>
        <w:t>Hollywood</w:t>
      </w:r>
      <w:r w:rsidR="006159FF">
        <w:t>.</w:t>
      </w:r>
    </w:p>
    <w:p w14:paraId="35E8FF4D" w14:textId="0C689966" w:rsidR="0067224E" w:rsidRPr="00BD054A" w:rsidRDefault="0067224E" w:rsidP="006159FF">
      <w:pPr>
        <w:pStyle w:val="a7"/>
      </w:pPr>
      <w:r w:rsidRPr="00BD054A">
        <w:t>Зач</w:t>
      </w:r>
      <w:r w:rsidR="006159FF">
        <w:t>ё</w:t>
      </w:r>
      <w:r w:rsidRPr="00BD054A">
        <w:t xml:space="preserve">т: по слову </w:t>
      </w:r>
      <w:r w:rsidRPr="00BD054A">
        <w:rPr>
          <w:lang w:val="en-US"/>
        </w:rPr>
        <w:t>Hollywood</w:t>
      </w:r>
      <w:r w:rsidRPr="00BD054A">
        <w:t xml:space="preserve"> или Голливуд без неверных уточнений</w:t>
      </w:r>
      <w:r w:rsidR="006159FF">
        <w:t>.</w:t>
      </w:r>
    </w:p>
    <w:p w14:paraId="4696FB33" w14:textId="23D1A6D0" w:rsidR="0067224E" w:rsidRPr="006159FF" w:rsidRDefault="0067224E" w:rsidP="006159FF">
      <w:pPr>
        <w:pStyle w:val="a7"/>
      </w:pPr>
      <w:r w:rsidRPr="00BD054A">
        <w:t xml:space="preserve">Комментарий: надпись переделали в </w:t>
      </w:r>
      <w:r w:rsidRPr="00BD054A">
        <w:rPr>
          <w:lang w:val="en-US"/>
        </w:rPr>
        <w:t>Caltech</w:t>
      </w:r>
      <w:r w:rsidR="006159FF">
        <w:t>.</w:t>
      </w:r>
    </w:p>
    <w:p w14:paraId="292F9F48" w14:textId="77777777" w:rsidR="0067224E" w:rsidRPr="006159FF" w:rsidRDefault="0067224E" w:rsidP="006159FF">
      <w:pPr>
        <w:pStyle w:val="a7"/>
      </w:pPr>
      <w:r w:rsidRPr="006159FF">
        <w:t xml:space="preserve">Источник: </w:t>
      </w:r>
      <w:hyperlink r:id="rId17" w:history="1">
        <w:r w:rsidRPr="006159FF">
          <w:rPr>
            <w:rStyle w:val="a5"/>
          </w:rPr>
          <w:t>https://pikabu.ru/story/1987_studentyi_kaliforniyskogo_tekhnologicheskogo_instituta_menyayut_znak_gollivud_na_caltech_4366845</w:t>
        </w:r>
      </w:hyperlink>
    </w:p>
    <w:p w14:paraId="22FE5923" w14:textId="3CF93B5A" w:rsidR="0067224E" w:rsidRPr="00BD054A" w:rsidRDefault="0067224E" w:rsidP="006159FF">
      <w:pPr>
        <w:pStyle w:val="a7"/>
      </w:pPr>
      <w:r w:rsidRPr="00BD054A">
        <w:t xml:space="preserve">Автор: Георгий </w:t>
      </w:r>
      <w:proofErr w:type="spellStart"/>
      <w:r w:rsidRPr="00BD054A">
        <w:t>Арабули</w:t>
      </w:r>
      <w:proofErr w:type="spellEnd"/>
      <w:r w:rsidRPr="00BD054A">
        <w:t xml:space="preserve"> (Москва)</w:t>
      </w:r>
      <w:r w:rsidR="006159FF">
        <w:t>.</w:t>
      </w:r>
    </w:p>
    <w:p w14:paraId="0A9B5A9F" w14:textId="69A6F01F" w:rsidR="0067224E" w:rsidRPr="00BD054A" w:rsidRDefault="0067224E" w:rsidP="006159FF">
      <w:pPr>
        <w:pStyle w:val="a"/>
      </w:pPr>
      <w:r w:rsidRPr="00BD054A">
        <w:t xml:space="preserve">Жители Занзибара до сих пор определяют время по-своему: ноль часов ноль минут соответствует рассвету, а двенадцать часов ноль минут – закату. Такая система хорошо работает, потому что Занзибар находится примерно в 500 </w:t>
      </w:r>
      <w:r w:rsidR="002214FD" w:rsidRPr="002214FD">
        <w:t>[</w:t>
      </w:r>
      <w:r w:rsidR="002214FD">
        <w:rPr>
          <w:i/>
          <w:iCs/>
        </w:rPr>
        <w:t>пятистах</w:t>
      </w:r>
      <w:r w:rsidR="002214FD" w:rsidRPr="002214FD">
        <w:t xml:space="preserve">] </w:t>
      </w:r>
      <w:r w:rsidRPr="00BD054A">
        <w:t>км от</w:t>
      </w:r>
      <w:r w:rsidR="006159FF">
        <w:t>…</w:t>
      </w:r>
      <w:r w:rsidRPr="00BD054A">
        <w:t xml:space="preserve"> чего?</w:t>
      </w:r>
    </w:p>
    <w:p w14:paraId="0ED66A94" w14:textId="1872D15D" w:rsidR="0067224E" w:rsidRPr="00BD054A" w:rsidRDefault="0067224E" w:rsidP="006159FF">
      <w:pPr>
        <w:pStyle w:val="a7"/>
      </w:pPr>
      <w:r w:rsidRPr="00BD054A">
        <w:t>Ответ: экватор</w:t>
      </w:r>
      <w:r w:rsidR="006159FF">
        <w:t>.</w:t>
      </w:r>
    </w:p>
    <w:p w14:paraId="52C35A8D" w14:textId="73AEFCC1" w:rsidR="0067224E" w:rsidRPr="00BD054A" w:rsidRDefault="0067224E" w:rsidP="006159FF">
      <w:pPr>
        <w:pStyle w:val="a7"/>
      </w:pPr>
      <w:r w:rsidRPr="00BD054A">
        <w:t>Зач</w:t>
      </w:r>
      <w:r w:rsidR="006159FF">
        <w:t>ё</w:t>
      </w:r>
      <w:r w:rsidRPr="00BD054A">
        <w:t>т: нулевая параллель</w:t>
      </w:r>
      <w:r w:rsidR="006159FF">
        <w:t>.</w:t>
      </w:r>
    </w:p>
    <w:p w14:paraId="2B75A233" w14:textId="6909EDF7" w:rsidR="0067224E" w:rsidRPr="00BD054A" w:rsidRDefault="0067224E" w:rsidP="006159FF">
      <w:pPr>
        <w:pStyle w:val="a7"/>
      </w:pPr>
      <w:r w:rsidRPr="00BD054A">
        <w:t xml:space="preserve">Комментарий: Занзибар расположен лишь немногим южнее экватора, поэтому длина светового дня зимой и летом отличается не более чем на полчаса. А мы с вами </w:t>
      </w:r>
      <w:r w:rsidR="006159FF" w:rsidRPr="00BD054A">
        <w:t xml:space="preserve">дошли </w:t>
      </w:r>
      <w:r w:rsidRPr="00BD054A">
        <w:t>до экватора тура.</w:t>
      </w:r>
    </w:p>
    <w:p w14:paraId="5ADC433C" w14:textId="77777777" w:rsidR="0067224E" w:rsidRPr="006159FF" w:rsidRDefault="0067224E" w:rsidP="006159FF">
      <w:pPr>
        <w:pStyle w:val="a7"/>
      </w:pPr>
      <w:r w:rsidRPr="006159FF">
        <w:t xml:space="preserve">Источник: </w:t>
      </w:r>
      <w:hyperlink r:id="rId18" w:history="1">
        <w:r w:rsidRPr="006159FF">
          <w:rPr>
            <w:rStyle w:val="a5"/>
          </w:rPr>
          <w:t>http://www.vokrugsveta.ru/quiz/51/</w:t>
        </w:r>
      </w:hyperlink>
    </w:p>
    <w:p w14:paraId="4F0C444A" w14:textId="3CFB0A93" w:rsidR="0067224E" w:rsidRPr="00BD054A" w:rsidRDefault="0067224E" w:rsidP="006159FF">
      <w:pPr>
        <w:pStyle w:val="a7"/>
      </w:pPr>
      <w:r w:rsidRPr="00BD054A">
        <w:t xml:space="preserve">Автор: Георгий </w:t>
      </w:r>
      <w:proofErr w:type="spellStart"/>
      <w:r w:rsidRPr="00BD054A">
        <w:t>Арабули</w:t>
      </w:r>
      <w:proofErr w:type="spellEnd"/>
      <w:r w:rsidRPr="00BD054A">
        <w:t xml:space="preserve"> (Москва)</w:t>
      </w:r>
      <w:r w:rsidR="006159FF">
        <w:t>.</w:t>
      </w:r>
    </w:p>
    <w:p w14:paraId="1D4CCC9F" w14:textId="4456B638" w:rsidR="00611B45" w:rsidRDefault="002214FD" w:rsidP="00611B45">
      <w:pPr>
        <w:pStyle w:val="3"/>
      </w:pPr>
      <w:r>
        <w:br w:type="page"/>
      </w:r>
      <w:r w:rsidR="00611B45">
        <w:lastRenderedPageBreak/>
        <w:t xml:space="preserve">Блок </w:t>
      </w:r>
      <w:r w:rsidR="00FC73BE">
        <w:t>2</w:t>
      </w:r>
    </w:p>
    <w:p w14:paraId="613F1D69" w14:textId="1D914262" w:rsidR="006E0BA1" w:rsidRDefault="006E0BA1" w:rsidP="006E0BA1">
      <w:pPr>
        <w:rPr>
          <w:b/>
          <w:bCs/>
          <w:szCs w:val="24"/>
        </w:rPr>
      </w:pPr>
      <w:r w:rsidRPr="006E0BA1">
        <w:rPr>
          <w:b/>
          <w:bCs/>
          <w:szCs w:val="24"/>
        </w:rPr>
        <w:t xml:space="preserve">Редактор: </w:t>
      </w:r>
      <w:r w:rsidR="0038697D" w:rsidRPr="00855BBA">
        <w:rPr>
          <w:rFonts w:eastAsia="Verdana"/>
          <w:b/>
          <w:bCs/>
        </w:rPr>
        <w:t>Юлия Лунёва (Днепр, Днепропетровская область, Украина)</w:t>
      </w:r>
    </w:p>
    <w:p w14:paraId="65B47990" w14:textId="10BC1E95" w:rsidR="000A2541" w:rsidRDefault="0038697D" w:rsidP="0038697D">
      <w:r w:rsidRPr="0038697D">
        <w:t xml:space="preserve">Редактор благодарит за тестирование вопросов и ценные замечания Анастасию Вилкову (Астрахань), Якова </w:t>
      </w:r>
      <w:proofErr w:type="spellStart"/>
      <w:r w:rsidRPr="0038697D">
        <w:t>Зайдельмана</w:t>
      </w:r>
      <w:proofErr w:type="spellEnd"/>
      <w:r w:rsidRPr="0038697D">
        <w:t xml:space="preserve"> (Переславль-Залесский), Константина Костенко (Гремячинск – Пермь), Веронику Лапину (Астрахань), Антона Пискарева (Астрахань), Владимира </w:t>
      </w:r>
      <w:proofErr w:type="spellStart"/>
      <w:r w:rsidRPr="0038697D">
        <w:t>Салия</w:t>
      </w:r>
      <w:proofErr w:type="spellEnd"/>
      <w:r w:rsidRPr="0038697D">
        <w:t xml:space="preserve"> (</w:t>
      </w:r>
      <w:proofErr w:type="spellStart"/>
      <w:r w:rsidRPr="0038697D">
        <w:t>Новожилово</w:t>
      </w:r>
      <w:proofErr w:type="spellEnd"/>
      <w:r w:rsidRPr="0038697D">
        <w:t>, Ленинградская область), Михаила Сенкевича (Астрахань), Анастасию Шагалову (Астрахань)</w:t>
      </w:r>
      <w:r w:rsidR="000A2541">
        <w:t>;</w:t>
      </w:r>
    </w:p>
    <w:p w14:paraId="2A64F509" w14:textId="56F84630" w:rsidR="000A2541" w:rsidRPr="000A2541" w:rsidRDefault="0038697D" w:rsidP="000A2541">
      <w:r w:rsidRPr="000A2541">
        <w:t xml:space="preserve">а также команды «6 из 45» (Красноярск) в составе: Александр Белов, Александр </w:t>
      </w:r>
      <w:proofErr w:type="spellStart"/>
      <w:r w:rsidRPr="000A2541">
        <w:t>Булавчук</w:t>
      </w:r>
      <w:proofErr w:type="spellEnd"/>
      <w:r w:rsidRPr="000A2541">
        <w:t>, Захар Власов, Владимир Метелёв, Анастасия Прохоренко</w:t>
      </w:r>
      <w:r w:rsidR="000A2541" w:rsidRPr="000A2541">
        <w:t>;</w:t>
      </w:r>
      <w:r w:rsidRPr="000A2541">
        <w:t xml:space="preserve"> «Дичь» (Обнинск) в составе: </w:t>
      </w:r>
      <w:proofErr w:type="spellStart"/>
      <w:r w:rsidRPr="000A2541">
        <w:t>Анушаван</w:t>
      </w:r>
      <w:proofErr w:type="spellEnd"/>
      <w:r w:rsidRPr="000A2541">
        <w:t xml:space="preserve"> Аветисян, Юрий Забарянский, Марсель Сабиров, Александр Черепнин, Денис </w:t>
      </w:r>
      <w:proofErr w:type="spellStart"/>
      <w:r w:rsidRPr="000A2541">
        <w:t>Чухлов</w:t>
      </w:r>
      <w:proofErr w:type="spellEnd"/>
      <w:r w:rsidR="000A2541" w:rsidRPr="000A2541">
        <w:t>;</w:t>
      </w:r>
      <w:r w:rsidRPr="000A2541">
        <w:t xml:space="preserve"> и команды объединения «Кэб Лаб»</w:t>
      </w:r>
      <w:r w:rsidR="000A2541" w:rsidRPr="000A2541">
        <w:t xml:space="preserve"> (Пермь): «Крошка Енот», «Хромые на голову» «</w:t>
      </w:r>
      <w:proofErr w:type="spellStart"/>
      <w:r w:rsidR="000A2541" w:rsidRPr="000A2541">
        <w:t>Кирпичъ</w:t>
      </w:r>
      <w:proofErr w:type="spellEnd"/>
      <w:r w:rsidR="000A2541" w:rsidRPr="000A2541">
        <w:t>», «Детский полдник под лупой», «Феи-Киборги».</w:t>
      </w:r>
    </w:p>
    <w:p w14:paraId="7E19117D" w14:textId="77777777" w:rsidR="000A2541" w:rsidRDefault="000A2541" w:rsidP="000A2541">
      <w:r w:rsidRPr="003C6BFB">
        <w:t>Отдельная благодарность за помощь Андрею Остроглазову (Днепр).</w:t>
      </w:r>
    </w:p>
    <w:p w14:paraId="42381F76" w14:textId="07FAD8FD" w:rsidR="000A2541" w:rsidRPr="000A2541" w:rsidRDefault="000A2541" w:rsidP="000A2541">
      <w:pPr>
        <w:pStyle w:val="a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Один сайт помогает найти в интернете товары, в названии которых при наборе на клавиатуре были допущены опечатки. Сайт называется «Толстые ОНИ». Назовите ИХ.</w:t>
      </w:r>
    </w:p>
    <w:p w14:paraId="7E1BD8F7" w14:textId="77777777" w:rsidR="000A2541" w:rsidRPr="000A2541" w:rsidRDefault="000A2541" w:rsidP="000A2541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Ответ: пальцы.</w:t>
      </w:r>
    </w:p>
    <w:p w14:paraId="0D5F798A" w14:textId="77777777" w:rsidR="000A2541" w:rsidRPr="000A2541" w:rsidRDefault="000A2541" w:rsidP="000A2541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Комментарий: часто ошибки возникают, когда человек промахивается мимо клавиш.</w:t>
      </w:r>
    </w:p>
    <w:p w14:paraId="22C655B6" w14:textId="77777777" w:rsidR="000A2541" w:rsidRPr="00855BBA" w:rsidRDefault="000A2541" w:rsidP="000A2541">
      <w:pPr>
        <w:pStyle w:val="a7"/>
        <w:rPr>
          <w:rFonts w:eastAsia="Calibri"/>
        </w:rPr>
      </w:pPr>
      <w:r w:rsidRPr="000A2541">
        <w:rPr>
          <w:rFonts w:eastAsia="Calibri"/>
          <w:lang w:eastAsia="en-US"/>
        </w:rPr>
        <w:t xml:space="preserve">Источник: </w:t>
      </w:r>
      <w:hyperlink r:id="rId19" w:history="1">
        <w:r w:rsidRPr="000A2541">
          <w:rPr>
            <w:rFonts w:eastAsia="Calibri"/>
            <w:color w:val="0000FF"/>
            <w:u w:val="single"/>
            <w:lang w:eastAsia="en-US"/>
          </w:rPr>
          <w:t>http://fatfingers.com/</w:t>
        </w:r>
      </w:hyperlink>
    </w:p>
    <w:p w14:paraId="2DD2F1E6" w14:textId="77777777" w:rsidR="000A2541" w:rsidRPr="000A2541" w:rsidRDefault="000A2541" w:rsidP="000A2541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Автор: Юлия Лунёва (Днепр).</w:t>
      </w:r>
    </w:p>
    <w:p w14:paraId="1096C2AC" w14:textId="429D6E86" w:rsidR="000A2541" w:rsidRPr="00377332" w:rsidRDefault="000A2541" w:rsidP="000A2541">
      <w:pPr>
        <w:pStyle w:val="a"/>
      </w:pPr>
      <w:r w:rsidRPr="00377332">
        <w:t xml:space="preserve">В криминальных целях ЭТО первым использовал некий </w:t>
      </w:r>
      <w:proofErr w:type="spellStart"/>
      <w:r w:rsidRPr="00377332">
        <w:t>Ма́ршалл</w:t>
      </w:r>
      <w:proofErr w:type="spellEnd"/>
      <w:r w:rsidRPr="00377332">
        <w:t xml:space="preserve"> </w:t>
      </w:r>
      <w:proofErr w:type="spellStart"/>
      <w:r w:rsidRPr="00377332">
        <w:t>Ра́тлифф</w:t>
      </w:r>
      <w:proofErr w:type="spellEnd"/>
      <w:r w:rsidRPr="00377332">
        <w:t>, решив ограбить банк в</w:t>
      </w:r>
      <w:r>
        <w:t> </w:t>
      </w:r>
      <w:r w:rsidRPr="00377332">
        <w:t xml:space="preserve">родном городке, где его все знали. </w:t>
      </w:r>
      <w:r w:rsidRPr="007B1178">
        <w:t xml:space="preserve">Для одного пользователя интернета детство закончилось в тот день, когда он нашёл ЭТО в чулане. </w:t>
      </w:r>
      <w:r w:rsidRPr="00377332">
        <w:t>Назовите ЭТО.</w:t>
      </w:r>
    </w:p>
    <w:p w14:paraId="3D0B9FD8" w14:textId="77777777" w:rsidR="000A2541" w:rsidRDefault="000A2541" w:rsidP="000A2541">
      <w:pPr>
        <w:pStyle w:val="a7"/>
      </w:pPr>
      <w:r w:rsidRPr="00377332">
        <w:t>Ответ: костюм Санта-Клауса.</w:t>
      </w:r>
    </w:p>
    <w:p w14:paraId="430FAFA1" w14:textId="547B55D1" w:rsidR="000A2541" w:rsidRDefault="000A2541" w:rsidP="000A2541">
      <w:pPr>
        <w:pStyle w:val="a7"/>
      </w:pPr>
      <w:r w:rsidRPr="00377332">
        <w:t>Зачёт: костюм Санты, наряд Санты, наряд Санта-Клауса, од</w:t>
      </w:r>
      <w:r>
        <w:t>ежда Санта-Клауса, одежда Санты, б</w:t>
      </w:r>
      <w:r w:rsidRPr="006C2F87">
        <w:t xml:space="preserve">орода </w:t>
      </w:r>
      <w:r>
        <w:t>/ м</w:t>
      </w:r>
      <w:r w:rsidRPr="006C2F87">
        <w:t>аска Санта-Клауса</w:t>
      </w:r>
      <w:r>
        <w:t>,</w:t>
      </w:r>
      <w:r w:rsidRPr="006C2F87">
        <w:t xml:space="preserve"> </w:t>
      </w:r>
      <w:r>
        <w:t>костюм Деда Мороза, наряд Деда Мороза, одежда Деда Мороза,</w:t>
      </w:r>
      <w:r w:rsidRPr="006C2F87">
        <w:t xml:space="preserve"> борода / маска Деда Мороза</w:t>
      </w:r>
      <w:r>
        <w:t>.</w:t>
      </w:r>
    </w:p>
    <w:p w14:paraId="4BD1908D" w14:textId="0FB185E7" w:rsidR="000A2541" w:rsidRPr="00377332" w:rsidRDefault="000A2541" w:rsidP="000A2541">
      <w:pPr>
        <w:pStyle w:val="a7"/>
      </w:pPr>
      <w:r w:rsidRPr="00377332">
        <w:t xml:space="preserve">Комментарий: </w:t>
      </w:r>
      <w:r>
        <w:t>ч</w:t>
      </w:r>
      <w:r w:rsidRPr="00377332">
        <w:t>тобы остаться неузнанным, грабитель отправился на дело в костюме Санты.</w:t>
      </w:r>
      <w:r w:rsidRPr="005505DC">
        <w:t xml:space="preserve"> </w:t>
      </w:r>
      <w:r>
        <w:t>Н</w:t>
      </w:r>
      <w:r w:rsidRPr="00377332">
        <w:t>айдя</w:t>
      </w:r>
      <w:r w:rsidR="002214FD">
        <w:t> </w:t>
      </w:r>
      <w:r w:rsidRPr="00377332">
        <w:t>костюм в чулане, пользователь понял, что Санты не существует.</w:t>
      </w:r>
    </w:p>
    <w:p w14:paraId="41A352A1" w14:textId="77777777" w:rsidR="000A2541" w:rsidRPr="000A2541" w:rsidRDefault="000A2541" w:rsidP="000A2541">
      <w:pPr>
        <w:pStyle w:val="a7"/>
      </w:pPr>
      <w:r w:rsidRPr="000A2541">
        <w:t xml:space="preserve">Источники: 1. </w:t>
      </w:r>
      <w:hyperlink r:id="rId20" w:history="1">
        <w:r w:rsidRPr="000A2541">
          <w:rPr>
            <w:rStyle w:val="a5"/>
          </w:rPr>
          <w:t>https://pleated-jeans.com/2019/10/01/kids-snooping-parents/</w:t>
        </w:r>
      </w:hyperlink>
      <w:r w:rsidRPr="000A2541">
        <w:t xml:space="preserve">, </w:t>
      </w:r>
    </w:p>
    <w:p w14:paraId="31A5C96C" w14:textId="77777777" w:rsidR="000A2541" w:rsidRPr="000A2541" w:rsidRDefault="000A2541" w:rsidP="000A2541">
      <w:pPr>
        <w:pStyle w:val="a9"/>
      </w:pPr>
      <w:r w:rsidRPr="000A2541">
        <w:t xml:space="preserve">2. </w:t>
      </w:r>
      <w:hyperlink r:id="rId21" w:history="1">
        <w:r w:rsidRPr="000A2541">
          <w:rPr>
            <w:rStyle w:val="a5"/>
          </w:rPr>
          <w:t>https://www.tshaonline.org/handbook/entries/santa-claus-bank-robbery</w:t>
        </w:r>
      </w:hyperlink>
    </w:p>
    <w:p w14:paraId="402D1365" w14:textId="77777777" w:rsidR="000A2541" w:rsidRPr="000A2541" w:rsidRDefault="000A2541" w:rsidP="000A2541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Автор: Юлия Лунёва (Днепр).</w:t>
      </w:r>
    </w:p>
    <w:p w14:paraId="1C4DD765" w14:textId="78F2EFA4" w:rsidR="000A2541" w:rsidRPr="003C6BFB" w:rsidRDefault="000A2541" w:rsidP="000A2541">
      <w:pPr>
        <w:pStyle w:val="a"/>
      </w:pPr>
      <w:r w:rsidRPr="003C6BFB">
        <w:t xml:space="preserve">В саду одного дома в Цюрихе нынешний владелец установил вырезанный из жести </w:t>
      </w:r>
      <w:r>
        <w:t xml:space="preserve">кошачий </w:t>
      </w:r>
      <w:r w:rsidRPr="003C6BFB">
        <w:t>силуэт. В зависимости от освещения может казаться, что фигурка либо</w:t>
      </w:r>
      <w:r>
        <w:t xml:space="preserve"> стоит, либо лежит на земле. Какой учёный</w:t>
      </w:r>
      <w:r w:rsidRPr="003C6BFB">
        <w:t xml:space="preserve"> раньше жил в этом доме?</w:t>
      </w:r>
    </w:p>
    <w:p w14:paraId="714CFF07" w14:textId="77777777" w:rsidR="000A2541" w:rsidRDefault="000A2541" w:rsidP="000A2541">
      <w:pPr>
        <w:pStyle w:val="a7"/>
      </w:pPr>
      <w:r w:rsidRPr="003C6BFB">
        <w:t xml:space="preserve">Ответ: [Эрвин] </w:t>
      </w:r>
      <w:proofErr w:type="spellStart"/>
      <w:r w:rsidRPr="003C6BFB">
        <w:t>Шрёдингер</w:t>
      </w:r>
      <w:proofErr w:type="spellEnd"/>
      <w:r w:rsidRPr="003C6BFB">
        <w:t>.</w:t>
      </w:r>
    </w:p>
    <w:p w14:paraId="31E0985E" w14:textId="493B9F90" w:rsidR="000A2541" w:rsidRPr="003C6BFB" w:rsidRDefault="000A2541" w:rsidP="000A2541">
      <w:pPr>
        <w:pStyle w:val="a7"/>
      </w:pPr>
      <w:r w:rsidRPr="003C6BFB">
        <w:t xml:space="preserve">Комментарий: это своеобразный памятник «коту </w:t>
      </w:r>
      <w:proofErr w:type="spellStart"/>
      <w:r w:rsidRPr="003C6BFB">
        <w:t>Шрёдингера</w:t>
      </w:r>
      <w:proofErr w:type="spellEnd"/>
      <w:r w:rsidRPr="003C6BFB">
        <w:t>»</w:t>
      </w:r>
      <w:r>
        <w:t xml:space="preserve"> –</w:t>
      </w:r>
      <w:r w:rsidRPr="003C6BFB">
        <w:t xml:space="preserve"> мысленному эксперименту, придуманному для пояснения сути принципа квантовой неопределённости.</w:t>
      </w:r>
    </w:p>
    <w:p w14:paraId="10422C7D" w14:textId="77777777" w:rsidR="000A2541" w:rsidRPr="000A2541" w:rsidRDefault="000A2541" w:rsidP="000A2541">
      <w:pPr>
        <w:pStyle w:val="a7"/>
      </w:pPr>
      <w:r w:rsidRPr="000A2541">
        <w:t xml:space="preserve">Источник: </w:t>
      </w:r>
      <w:hyperlink r:id="rId22" w:history="1">
        <w:r w:rsidRPr="000A2541">
          <w:rPr>
            <w:rStyle w:val="a5"/>
          </w:rPr>
          <w:t>https://en.wikipedia.org/wiki/Schr%C3%B6dinger%27s_cat</w:t>
        </w:r>
      </w:hyperlink>
    </w:p>
    <w:p w14:paraId="55B15ED2" w14:textId="77777777" w:rsidR="000A2541" w:rsidRPr="0009086D" w:rsidRDefault="000A2541" w:rsidP="000A2541">
      <w:pPr>
        <w:pStyle w:val="a7"/>
      </w:pPr>
      <w:r w:rsidRPr="003C6BFB">
        <w:t>Автор: Юлия Лунёва (Днепр).</w:t>
      </w:r>
    </w:p>
    <w:p w14:paraId="108F8CF6" w14:textId="412F860E" w:rsidR="000A2541" w:rsidRPr="00377332" w:rsidRDefault="000A2541" w:rsidP="000A2541">
      <w:pPr>
        <w:pStyle w:val="a"/>
      </w:pPr>
      <w:r w:rsidRPr="00377332">
        <w:t xml:space="preserve">В русском переводе книги математических комиксов изображения графиков функций называются картинками. </w:t>
      </w:r>
      <w:r w:rsidRPr="004C3819">
        <w:t>В одном из слов этого вопроса мы пропустили две буквы. Напишите его в исходном виде.</w:t>
      </w:r>
    </w:p>
    <w:p w14:paraId="6E1F77B4" w14:textId="5736A498" w:rsidR="000A2541" w:rsidRDefault="000A2541" w:rsidP="000A2541">
      <w:pPr>
        <w:pStyle w:val="a7"/>
      </w:pPr>
      <w:r>
        <w:t xml:space="preserve">Ответ: </w:t>
      </w:r>
      <w:proofErr w:type="spellStart"/>
      <w:r>
        <w:t>декартинки</w:t>
      </w:r>
      <w:proofErr w:type="spellEnd"/>
      <w:r>
        <w:t>.</w:t>
      </w:r>
    </w:p>
    <w:p w14:paraId="48403963" w14:textId="77777777" w:rsidR="000A2541" w:rsidRPr="00377332" w:rsidRDefault="000A2541" w:rsidP="000A2541">
      <w:pPr>
        <w:pStyle w:val="a7"/>
      </w:pPr>
      <w:r w:rsidRPr="00377332">
        <w:t xml:space="preserve">Комментарий: автор книги, американский художник Ларри </w:t>
      </w:r>
      <w:proofErr w:type="spellStart"/>
      <w:r w:rsidRPr="00377332">
        <w:t>Гоник</w:t>
      </w:r>
      <w:proofErr w:type="spellEnd"/>
      <w:r w:rsidRPr="00377332">
        <w:t xml:space="preserve"> называет изображения функций «</w:t>
      </w:r>
      <w:proofErr w:type="spellStart"/>
      <w:r w:rsidRPr="00377332">
        <w:t>декартинками</w:t>
      </w:r>
      <w:proofErr w:type="spellEnd"/>
      <w:r w:rsidRPr="00377332">
        <w:t>» в честь Рене Декарта.</w:t>
      </w:r>
    </w:p>
    <w:p w14:paraId="62E674B0" w14:textId="77777777" w:rsidR="000A2541" w:rsidRPr="000A2541" w:rsidRDefault="000A2541" w:rsidP="000A2541">
      <w:pPr>
        <w:pStyle w:val="a7"/>
      </w:pPr>
      <w:r w:rsidRPr="000A2541">
        <w:t xml:space="preserve">Источники: 1. </w:t>
      </w:r>
      <w:hyperlink r:id="rId23" w:history="1">
        <w:r w:rsidRPr="000A2541">
          <w:rPr>
            <w:rStyle w:val="a5"/>
          </w:rPr>
          <w:t>https://www.harpercollins.com/9780062403247/the-cartoon-guide-to-algebra/</w:t>
        </w:r>
      </w:hyperlink>
      <w:r w:rsidRPr="000A2541">
        <w:t xml:space="preserve">, </w:t>
      </w:r>
    </w:p>
    <w:p w14:paraId="3E176917" w14:textId="77777777" w:rsidR="000A2541" w:rsidRPr="000A2541" w:rsidRDefault="000A2541" w:rsidP="000A2541">
      <w:pPr>
        <w:pStyle w:val="a9"/>
      </w:pPr>
      <w:r w:rsidRPr="000A2541">
        <w:t xml:space="preserve">2. </w:t>
      </w:r>
      <w:hyperlink r:id="rId24" w:history="1">
        <w:r w:rsidRPr="000A2541">
          <w:rPr>
            <w:rStyle w:val="a5"/>
          </w:rPr>
          <w:t>https://docplayer.ru/87191023-Estestvennaya-nauka-v-komiksah.html</w:t>
        </w:r>
      </w:hyperlink>
    </w:p>
    <w:p w14:paraId="23277970" w14:textId="77777777" w:rsidR="000A2541" w:rsidRPr="000A2541" w:rsidRDefault="000A2541" w:rsidP="000A2541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Автор: Юлия Лунёва (Днепр).</w:t>
      </w:r>
    </w:p>
    <w:p w14:paraId="3C6A8E9C" w14:textId="53855965" w:rsidR="000A2541" w:rsidRPr="00377332" w:rsidRDefault="000A2541" w:rsidP="000A2541">
      <w:pPr>
        <w:pStyle w:val="a"/>
        <w:rPr>
          <w:lang w:eastAsia="en-US"/>
        </w:rPr>
      </w:pPr>
      <w:r w:rsidRPr="004F3E07">
        <w:rPr>
          <w:lang w:eastAsia="en-US"/>
        </w:rPr>
        <w:lastRenderedPageBreak/>
        <w:t>Накануне отмечали праздник, посвящённый богу Вулкану, поэтому столб дыма ИХ жители посчитали добрым знаком. Назовите ИХ.</w:t>
      </w:r>
    </w:p>
    <w:p w14:paraId="4EAC3654" w14:textId="77777777" w:rsidR="000A2541" w:rsidRDefault="000A2541" w:rsidP="000A2541">
      <w:pPr>
        <w:pStyle w:val="a7"/>
        <w:rPr>
          <w:lang w:eastAsia="en-US"/>
        </w:rPr>
      </w:pPr>
      <w:r w:rsidRPr="00377332">
        <w:rPr>
          <w:lang w:eastAsia="en-US"/>
        </w:rPr>
        <w:t>Ответ: Помпеи.</w:t>
      </w:r>
    </w:p>
    <w:p w14:paraId="5EEDD71A" w14:textId="09243FB2" w:rsidR="000A2541" w:rsidRDefault="000A2541" w:rsidP="000A2541">
      <w:pPr>
        <w:pStyle w:val="a7"/>
        <w:rPr>
          <w:lang w:eastAsia="en-US"/>
        </w:rPr>
      </w:pPr>
      <w:r w:rsidRPr="00377332">
        <w:rPr>
          <w:lang w:eastAsia="en-US"/>
        </w:rPr>
        <w:t xml:space="preserve">Зачёт: </w:t>
      </w:r>
      <w:proofErr w:type="spellStart"/>
      <w:r w:rsidRPr="00377332">
        <w:rPr>
          <w:lang w:eastAsia="en-US"/>
        </w:rPr>
        <w:t>Стабии</w:t>
      </w:r>
      <w:proofErr w:type="spellEnd"/>
      <w:r w:rsidRPr="00377332">
        <w:rPr>
          <w:lang w:eastAsia="en-US"/>
        </w:rPr>
        <w:t>.</w:t>
      </w:r>
    </w:p>
    <w:p w14:paraId="6561F7E1" w14:textId="21CE3280" w:rsidR="000A2541" w:rsidRPr="00377332" w:rsidRDefault="000A2541" w:rsidP="000A2541">
      <w:pPr>
        <w:pStyle w:val="a7"/>
        <w:rPr>
          <w:lang w:eastAsia="en-US"/>
        </w:rPr>
      </w:pPr>
      <w:r w:rsidRPr="00377332">
        <w:rPr>
          <w:lang w:eastAsia="en-US"/>
        </w:rPr>
        <w:t>Комментарий: древнеримский город, погребённый под пеплом в результате извержения Везувия в</w:t>
      </w:r>
      <w:r w:rsidR="003E4BF5">
        <w:rPr>
          <w:lang w:eastAsia="en-US"/>
        </w:rPr>
        <w:t> </w:t>
      </w:r>
      <w:r w:rsidRPr="00377332">
        <w:rPr>
          <w:lang w:eastAsia="en-US"/>
        </w:rPr>
        <w:t>79</w:t>
      </w:r>
      <w:r>
        <w:rPr>
          <w:lang w:eastAsia="en-US"/>
        </w:rPr>
        <w:t> </w:t>
      </w:r>
      <w:r w:rsidRPr="00377332">
        <w:rPr>
          <w:lang w:eastAsia="en-US"/>
        </w:rPr>
        <w:t>году нашей эры. Увидев столб дыма из жерла вулкана, жители Помпей посчитали, что это добрый знак – божеству понравились жертвы и чествования.</w:t>
      </w:r>
    </w:p>
    <w:p w14:paraId="7A6F611B" w14:textId="351EB602" w:rsidR="000A2541" w:rsidRPr="00843853" w:rsidRDefault="000A2541" w:rsidP="000A2541">
      <w:pPr>
        <w:pStyle w:val="a7"/>
        <w:rPr>
          <w:lang w:val="en-US" w:eastAsia="en-US"/>
        </w:rPr>
      </w:pPr>
      <w:r>
        <w:rPr>
          <w:lang w:eastAsia="en-US"/>
        </w:rPr>
        <w:t>Источник</w:t>
      </w:r>
      <w:r w:rsidRPr="00843853">
        <w:rPr>
          <w:lang w:val="en-US" w:eastAsia="en-US"/>
        </w:rPr>
        <w:t xml:space="preserve">: </w:t>
      </w:r>
      <w:hyperlink r:id="rId25" w:tooltip="William Warde Fowler" w:history="1">
        <w:r w:rsidRPr="000A2541">
          <w:rPr>
            <w:rFonts w:eastAsia="Calibri" w:cs="Arial"/>
            <w:lang w:val="en-US" w:eastAsia="en-US"/>
          </w:rPr>
          <w:t>W. Warde Fowler</w:t>
        </w:r>
      </w:hyperlink>
      <w:r w:rsidRPr="00BE64D3">
        <w:rPr>
          <w:rFonts w:eastAsia="Calibri"/>
          <w:lang w:val="en-US"/>
        </w:rPr>
        <w:t xml:space="preserve"> (1899). </w:t>
      </w:r>
      <w:hyperlink r:id="rId26" w:history="1">
        <w:r w:rsidRPr="000A2541">
          <w:rPr>
            <w:rFonts w:eastAsia="Calibri" w:cs="Arial"/>
            <w:iCs/>
            <w:lang w:val="en-US" w:eastAsia="en-US"/>
          </w:rPr>
          <w:t>The Roman Festivals of the Period of the Republic: An Introduction to the Study of the Religion of the Romans</w:t>
        </w:r>
      </w:hyperlink>
      <w:r w:rsidRPr="00BE64D3">
        <w:rPr>
          <w:rFonts w:eastAsia="Calibri"/>
          <w:lang w:val="en-US"/>
        </w:rPr>
        <w:t xml:space="preserve">. London: Macmillan and Co. pp. </w:t>
      </w:r>
      <w:hyperlink r:id="rId27" w:history="1">
        <w:r w:rsidRPr="000A2541">
          <w:rPr>
            <w:rFonts w:eastAsia="Calibri" w:cs="Arial"/>
            <w:color w:val="663366"/>
            <w:lang w:val="en-US" w:eastAsia="en-US"/>
          </w:rPr>
          <w:t>123</w:t>
        </w:r>
      </w:hyperlink>
      <w:r w:rsidRPr="00BE64D3">
        <w:rPr>
          <w:rFonts w:eastAsia="Calibri"/>
          <w:lang w:val="en-US"/>
        </w:rPr>
        <w:t>–124, 209–211</w:t>
      </w:r>
      <w:r w:rsidRPr="000A2541">
        <w:rPr>
          <w:rFonts w:eastAsia="Calibri"/>
          <w:lang w:val="en-US" w:eastAsia="en-US"/>
        </w:rPr>
        <w:t xml:space="preserve"> // </w:t>
      </w:r>
      <w:hyperlink r:id="rId28" w:history="1">
        <w:r w:rsidRPr="003C3611">
          <w:rPr>
            <w:color w:val="0000FF"/>
            <w:u w:val="single"/>
            <w:lang w:val="en-US" w:eastAsia="en-US"/>
          </w:rPr>
          <w:t>https</w:t>
        </w:r>
        <w:r w:rsidRPr="00843853">
          <w:rPr>
            <w:color w:val="0000FF"/>
            <w:u w:val="single"/>
            <w:lang w:val="en-US" w:eastAsia="en-US"/>
          </w:rPr>
          <w:t>://</w:t>
        </w:r>
        <w:r w:rsidRPr="003C3611">
          <w:rPr>
            <w:color w:val="0000FF"/>
            <w:u w:val="single"/>
            <w:lang w:val="en-US" w:eastAsia="en-US"/>
          </w:rPr>
          <w:t>archive</w:t>
        </w:r>
        <w:r w:rsidRPr="00843853">
          <w:rPr>
            <w:color w:val="0000FF"/>
            <w:u w:val="single"/>
            <w:lang w:val="en-US" w:eastAsia="en-US"/>
          </w:rPr>
          <w:t>.</w:t>
        </w:r>
        <w:r w:rsidRPr="003C3611">
          <w:rPr>
            <w:color w:val="0000FF"/>
            <w:u w:val="single"/>
            <w:lang w:val="en-US" w:eastAsia="en-US"/>
          </w:rPr>
          <w:t>org</w:t>
        </w:r>
        <w:r w:rsidRPr="00843853">
          <w:rPr>
            <w:color w:val="0000FF"/>
            <w:u w:val="single"/>
            <w:lang w:val="en-US" w:eastAsia="en-US"/>
          </w:rPr>
          <w:t>/</w:t>
        </w:r>
        <w:r w:rsidRPr="003C3611">
          <w:rPr>
            <w:color w:val="0000FF"/>
            <w:u w:val="single"/>
            <w:lang w:val="en-US" w:eastAsia="en-US"/>
          </w:rPr>
          <w:t>details</w:t>
        </w:r>
        <w:r w:rsidRPr="00843853">
          <w:rPr>
            <w:color w:val="0000FF"/>
            <w:u w:val="single"/>
            <w:lang w:val="en-US" w:eastAsia="en-US"/>
          </w:rPr>
          <w:t>/</w:t>
        </w:r>
        <w:r w:rsidRPr="003C3611">
          <w:rPr>
            <w:color w:val="0000FF"/>
            <w:u w:val="single"/>
            <w:lang w:val="en-US" w:eastAsia="en-US"/>
          </w:rPr>
          <w:t>romanfestivalsof</w:t>
        </w:r>
        <w:r w:rsidRPr="00843853">
          <w:rPr>
            <w:color w:val="0000FF"/>
            <w:u w:val="single"/>
            <w:lang w:val="en-US" w:eastAsia="en-US"/>
          </w:rPr>
          <w:t>00</w:t>
        </w:r>
        <w:r w:rsidRPr="003C3611">
          <w:rPr>
            <w:color w:val="0000FF"/>
            <w:u w:val="single"/>
            <w:lang w:val="en-US" w:eastAsia="en-US"/>
          </w:rPr>
          <w:t>fowluoft</w:t>
        </w:r>
      </w:hyperlink>
    </w:p>
    <w:p w14:paraId="1DED3801" w14:textId="77777777" w:rsidR="000A2541" w:rsidRPr="00BE64D3" w:rsidRDefault="000A2541" w:rsidP="000A2541">
      <w:pPr>
        <w:pStyle w:val="a7"/>
        <w:rPr>
          <w:rFonts w:eastAsia="Calibri"/>
          <w:lang w:val="en-US" w:eastAsia="en-US"/>
        </w:rPr>
      </w:pPr>
      <w:r w:rsidRPr="000A2541">
        <w:rPr>
          <w:rFonts w:eastAsia="Calibri"/>
          <w:lang w:eastAsia="en-US"/>
        </w:rPr>
        <w:t>Автор</w:t>
      </w:r>
      <w:r w:rsidRPr="00BE64D3">
        <w:rPr>
          <w:rFonts w:eastAsia="Calibri"/>
          <w:lang w:val="en-US" w:eastAsia="en-US"/>
        </w:rPr>
        <w:t xml:space="preserve">: </w:t>
      </w:r>
      <w:r w:rsidRPr="000A2541">
        <w:rPr>
          <w:rFonts w:eastAsia="Calibri"/>
          <w:lang w:eastAsia="en-US"/>
        </w:rPr>
        <w:t>Юлия</w:t>
      </w:r>
      <w:r w:rsidRPr="00BE64D3">
        <w:rPr>
          <w:rFonts w:eastAsia="Calibri"/>
          <w:lang w:val="en-US" w:eastAsia="en-US"/>
        </w:rPr>
        <w:t xml:space="preserve"> </w:t>
      </w:r>
      <w:r w:rsidRPr="000A2541">
        <w:rPr>
          <w:rFonts w:eastAsia="Calibri"/>
          <w:lang w:eastAsia="en-US"/>
        </w:rPr>
        <w:t>Лунёва</w:t>
      </w:r>
      <w:r w:rsidRPr="00BE64D3">
        <w:rPr>
          <w:rFonts w:eastAsia="Calibri"/>
          <w:lang w:val="en-US" w:eastAsia="en-US"/>
        </w:rPr>
        <w:t xml:space="preserve"> (</w:t>
      </w:r>
      <w:r w:rsidRPr="000A2541">
        <w:rPr>
          <w:rFonts w:eastAsia="Calibri"/>
          <w:lang w:eastAsia="en-US"/>
        </w:rPr>
        <w:t>Днепр</w:t>
      </w:r>
      <w:r w:rsidRPr="00BE64D3">
        <w:rPr>
          <w:rFonts w:eastAsia="Calibri"/>
          <w:lang w:val="en-US" w:eastAsia="en-US"/>
        </w:rPr>
        <w:t>).</w:t>
      </w:r>
    </w:p>
    <w:p w14:paraId="308A471F" w14:textId="4E3C09DE" w:rsidR="000A2541" w:rsidRPr="000A2541" w:rsidRDefault="000A2541" w:rsidP="000A2541">
      <w:pPr>
        <w:pStyle w:val="a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 xml:space="preserve">Волонтёры, разыскивающие пропавших детей, создали социальную инсталляцию под девизом «Медлить </w:t>
      </w:r>
      <w:r>
        <w:rPr>
          <w:rFonts w:eastAsia="Calibri"/>
          <w:lang w:eastAsia="en-US"/>
        </w:rPr>
        <w:t>–</w:t>
      </w:r>
      <w:r w:rsidRPr="000A2541">
        <w:rPr>
          <w:rFonts w:eastAsia="Calibri"/>
          <w:lang w:eastAsia="en-US"/>
        </w:rPr>
        <w:t xml:space="preserve"> значит хоронить» в виде прибора, в нижней части которого сидит ребёнок. Назовите этот прибор двумя словами.</w:t>
      </w:r>
    </w:p>
    <w:p w14:paraId="43D7320D" w14:textId="77777777" w:rsidR="000A2541" w:rsidRPr="000A2541" w:rsidRDefault="000A2541" w:rsidP="000A2541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Ответ: песочные часы.</w:t>
      </w:r>
    </w:p>
    <w:p w14:paraId="31A7E2A2" w14:textId="72812D3A" w:rsidR="000A2541" w:rsidRPr="000A2541" w:rsidRDefault="000A2541" w:rsidP="000A2541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 xml:space="preserve">Комментарий: инсталляция </w:t>
      </w:r>
      <w:proofErr w:type="gramStart"/>
      <w:r w:rsidRPr="000A2541">
        <w:rPr>
          <w:rFonts w:eastAsia="Calibri"/>
          <w:lang w:eastAsia="en-US"/>
        </w:rPr>
        <w:t>наглядно демонстрирует</w:t>
      </w:r>
      <w:proofErr w:type="gramEnd"/>
      <w:r w:rsidRPr="000A2541">
        <w:rPr>
          <w:rFonts w:eastAsia="Calibri"/>
          <w:lang w:eastAsia="en-US"/>
        </w:rPr>
        <w:t xml:space="preserve"> идею, что с каждой потерянной минутой шансы найти ребёнка уменьшаются, ведь </w:t>
      </w:r>
      <w:r>
        <w:rPr>
          <w:rFonts w:eastAsia="Calibri"/>
          <w:lang w:eastAsia="en-US"/>
        </w:rPr>
        <w:t>его</w:t>
      </w:r>
      <w:r w:rsidRPr="000A2541">
        <w:rPr>
          <w:rFonts w:eastAsia="Calibri"/>
          <w:lang w:eastAsia="en-US"/>
        </w:rPr>
        <w:t xml:space="preserve"> засыпает песком.</w:t>
      </w:r>
    </w:p>
    <w:p w14:paraId="2BF230F4" w14:textId="77777777" w:rsidR="000A2541" w:rsidRDefault="000A2541" w:rsidP="000A2541">
      <w:pPr>
        <w:pStyle w:val="a7"/>
        <w:rPr>
          <w:rFonts w:eastAsia="Calibri"/>
        </w:rPr>
      </w:pPr>
      <w:r w:rsidRPr="000A2541">
        <w:rPr>
          <w:rFonts w:eastAsia="Calibri"/>
        </w:rPr>
        <w:t xml:space="preserve">Источники: 1. </w:t>
      </w:r>
      <w:hyperlink r:id="rId29" w:history="1">
        <w:r w:rsidRPr="000A2541">
          <w:rPr>
            <w:rStyle w:val="a5"/>
            <w:rFonts w:eastAsia="Calibri"/>
          </w:rPr>
          <w:t>https://telegraf.com.ua/files/2020/01/1573128619_skulpt6.jpg</w:t>
        </w:r>
      </w:hyperlink>
    </w:p>
    <w:p w14:paraId="10AE2663" w14:textId="1DBB0D19" w:rsidR="000A2541" w:rsidRPr="000A2541" w:rsidRDefault="000A2541" w:rsidP="000A2541">
      <w:pPr>
        <w:pStyle w:val="a9"/>
        <w:rPr>
          <w:rFonts w:eastAsia="Calibri"/>
        </w:rPr>
      </w:pPr>
      <w:r w:rsidRPr="000A2541">
        <w:rPr>
          <w:rFonts w:eastAsia="Calibri"/>
        </w:rPr>
        <w:t xml:space="preserve">2. </w:t>
      </w:r>
      <w:hyperlink r:id="rId30" w:history="1">
        <w:r w:rsidRPr="000A2541">
          <w:rPr>
            <w:rStyle w:val="a5"/>
            <w:rFonts w:eastAsia="Calibri"/>
          </w:rPr>
          <w:t>http://gtrk-kaluga.ru/news/obschestvo/news-14866</w:t>
        </w:r>
      </w:hyperlink>
    </w:p>
    <w:p w14:paraId="04036D06" w14:textId="77777777" w:rsidR="000A2541" w:rsidRPr="000A2541" w:rsidRDefault="000A2541" w:rsidP="000A2541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Автор: Юлия Лунёва (Днепр).</w:t>
      </w:r>
    </w:p>
    <w:p w14:paraId="127A367B" w14:textId="4A0309B1" w:rsidR="000A2541" w:rsidRPr="00D541D8" w:rsidRDefault="000A2541" w:rsidP="000A2541">
      <w:pPr>
        <w:pStyle w:val="a"/>
        <w:rPr>
          <w:lang w:eastAsia="en-US"/>
        </w:rPr>
      </w:pPr>
      <w:r w:rsidRPr="00D541D8">
        <w:rPr>
          <w:lang w:eastAsia="en-US"/>
        </w:rPr>
        <w:t>ОН стал последним транспортным средством, которое использовал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Фи́леас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Фогг</w:t>
      </w:r>
      <w:proofErr w:type="spellEnd"/>
      <w:r>
        <w:rPr>
          <w:lang w:eastAsia="en-US"/>
        </w:rPr>
        <w:t>, вернувшись в Лондон после</w:t>
      </w:r>
      <w:r w:rsidRPr="00D541D8">
        <w:rPr>
          <w:lang w:eastAsia="en-US"/>
        </w:rPr>
        <w:t xml:space="preserve"> путешествия вокруг света за восемьдесят дней. На открытке 1910 года, изображающей </w:t>
      </w:r>
      <w:r>
        <w:rPr>
          <w:lang w:eastAsia="en-US"/>
        </w:rPr>
        <w:t>городскую жизнь</w:t>
      </w:r>
      <w:r w:rsidRPr="00D541D8">
        <w:rPr>
          <w:lang w:eastAsia="en-US"/>
        </w:rPr>
        <w:t xml:space="preserve"> в двухтысячном году, у НЕГО появились крылья и пропеллер. Назовите ЕГО коротким словом.</w:t>
      </w:r>
    </w:p>
    <w:p w14:paraId="7588C21B" w14:textId="77777777" w:rsidR="000A2541" w:rsidRDefault="000A2541" w:rsidP="000A2541">
      <w:pPr>
        <w:pStyle w:val="a7"/>
        <w:rPr>
          <w:lang w:eastAsia="en-US"/>
        </w:rPr>
      </w:pPr>
      <w:r w:rsidRPr="00D541D8">
        <w:rPr>
          <w:lang w:eastAsia="en-US"/>
        </w:rPr>
        <w:t>Ответ: кэб.</w:t>
      </w:r>
    </w:p>
    <w:p w14:paraId="1A8B7335" w14:textId="77777777" w:rsidR="000A2541" w:rsidRPr="00D541D8" w:rsidRDefault="000A2541" w:rsidP="000A2541">
      <w:pPr>
        <w:pStyle w:val="a7"/>
        <w:rPr>
          <w:lang w:eastAsia="en-US"/>
        </w:rPr>
      </w:pPr>
      <w:r w:rsidRPr="00D541D8">
        <w:rPr>
          <w:lang w:eastAsia="en-US"/>
        </w:rPr>
        <w:t xml:space="preserve">Комментарий: обнаружив, что до истечения условленного времени остаётся лишь десять минут, </w:t>
      </w:r>
      <w:proofErr w:type="spellStart"/>
      <w:r w:rsidRPr="00D541D8">
        <w:rPr>
          <w:lang w:eastAsia="en-US"/>
        </w:rPr>
        <w:t>Фогг</w:t>
      </w:r>
      <w:proofErr w:type="spellEnd"/>
      <w:r w:rsidRPr="00D541D8">
        <w:rPr>
          <w:lang w:eastAsia="en-US"/>
        </w:rPr>
        <w:t xml:space="preserve"> и Паспарту вскочили в кэб, пообещали кучеру сто фунтов и прибыли вовремя в Реформ-клуб. Изображая </w:t>
      </w:r>
      <w:r>
        <w:rPr>
          <w:lang w:eastAsia="en-US"/>
        </w:rPr>
        <w:t>будущее</w:t>
      </w:r>
      <w:r w:rsidRPr="00D541D8">
        <w:rPr>
          <w:lang w:eastAsia="en-US"/>
        </w:rPr>
        <w:t>, художник решил, что кэбы непременно станут летающими.</w:t>
      </w:r>
    </w:p>
    <w:p w14:paraId="39436826" w14:textId="77777777" w:rsidR="000A2541" w:rsidRDefault="000A2541" w:rsidP="000A2541">
      <w:pPr>
        <w:pStyle w:val="a7"/>
        <w:rPr>
          <w:rFonts w:eastAsia="Calibri"/>
        </w:rPr>
      </w:pPr>
      <w:r w:rsidRPr="000A2541">
        <w:t xml:space="preserve">Источники: 1. Жюль Верн. Вокруг света за восемьдесят дней. Пер. с фр. Н. </w:t>
      </w:r>
      <w:proofErr w:type="spellStart"/>
      <w:r w:rsidRPr="000A2541">
        <w:t>Габинский</w:t>
      </w:r>
      <w:proofErr w:type="spellEnd"/>
      <w:r w:rsidRPr="000A2541">
        <w:t xml:space="preserve">, Я. </w:t>
      </w:r>
      <w:proofErr w:type="spellStart"/>
      <w:r w:rsidRPr="000A2541">
        <w:t>Лесюк</w:t>
      </w:r>
      <w:proofErr w:type="spellEnd"/>
      <w:r w:rsidRPr="000A2541">
        <w:t xml:space="preserve">. // </w:t>
      </w:r>
      <w:hyperlink r:id="rId31" w:history="1">
        <w:r w:rsidRPr="000A2541">
          <w:rPr>
            <w:rStyle w:val="a5"/>
          </w:rPr>
          <w:t>http://www.lib.ru/INOFANT/VERN/arndwrld.txt</w:t>
        </w:r>
      </w:hyperlink>
    </w:p>
    <w:p w14:paraId="72CF7338" w14:textId="18D4DD88" w:rsidR="000A2541" w:rsidRPr="000A2541" w:rsidRDefault="000A2541" w:rsidP="000A2541">
      <w:pPr>
        <w:pStyle w:val="a9"/>
        <w:rPr>
          <w:rFonts w:eastAsia="Calibri"/>
        </w:rPr>
      </w:pPr>
      <w:r w:rsidRPr="000A2541">
        <w:rPr>
          <w:rFonts w:eastAsia="Calibri"/>
        </w:rPr>
        <w:t>2.</w:t>
      </w:r>
      <w:hyperlink r:id="rId32" w:anchor="/media/Файл:France_in_XXI_Century._Air_cab.jpg" w:history="1">
        <w:r w:rsidRPr="000A2541">
          <w:rPr>
            <w:rStyle w:val="a5"/>
          </w:rPr>
          <w:t>https://commons.wikimedia.org/wiki/File:France_in_XXI_Century._Air_cab.jpg#/media/Файл:France_in_XXI_Century._Air_cab.jpg</w:t>
        </w:r>
      </w:hyperlink>
    </w:p>
    <w:p w14:paraId="1B8429AD" w14:textId="77777777" w:rsidR="000A2541" w:rsidRPr="000A2541" w:rsidRDefault="000A2541" w:rsidP="000A2541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Автор: Юлия Лунёва (Днепр).</w:t>
      </w:r>
    </w:p>
    <w:p w14:paraId="383F8EEA" w14:textId="256EA71D" w:rsidR="000A2541" w:rsidRPr="000A2541" w:rsidRDefault="000A2541" w:rsidP="000A2541">
      <w:pPr>
        <w:pStyle w:val="a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 xml:space="preserve">Рассказывают, что первая партия джинсов, которую Леви </w:t>
      </w:r>
      <w:proofErr w:type="spellStart"/>
      <w:r w:rsidRPr="000A2541">
        <w:rPr>
          <w:rFonts w:eastAsia="Calibri"/>
          <w:lang w:eastAsia="en-US"/>
        </w:rPr>
        <w:t>Страусс</w:t>
      </w:r>
      <w:proofErr w:type="spellEnd"/>
      <w:r w:rsidRPr="000A2541">
        <w:rPr>
          <w:rFonts w:eastAsia="Calibri"/>
          <w:lang w:eastAsia="en-US"/>
        </w:rPr>
        <w:t xml:space="preserve"> привёз в Сан-Франциско, была распродана ещё до того, как корабль вошёл в порт. Не сходя на берег, предприимчивый Леви </w:t>
      </w:r>
      <w:proofErr w:type="spellStart"/>
      <w:r w:rsidRPr="000A2541">
        <w:rPr>
          <w:rFonts w:eastAsia="Calibri"/>
          <w:lang w:eastAsia="en-US"/>
        </w:rPr>
        <w:t>Страусс</w:t>
      </w:r>
      <w:proofErr w:type="spellEnd"/>
      <w:r w:rsidRPr="000A2541">
        <w:rPr>
          <w:rFonts w:eastAsia="Calibri"/>
          <w:lang w:eastAsia="en-US"/>
        </w:rPr>
        <w:t xml:space="preserve"> на вырученные деньги тут же купил ИХ. Назовите ИХ.</w:t>
      </w:r>
    </w:p>
    <w:p w14:paraId="795A8244" w14:textId="77777777" w:rsidR="000A2541" w:rsidRPr="000A2541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Ответ: паруса.</w:t>
      </w:r>
    </w:p>
    <w:p w14:paraId="2044740D" w14:textId="77777777" w:rsidR="000A2541" w:rsidRPr="000A2541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 xml:space="preserve">Комментарий: </w:t>
      </w:r>
      <w:proofErr w:type="spellStart"/>
      <w:r w:rsidRPr="000A2541">
        <w:rPr>
          <w:rFonts w:eastAsia="Calibri"/>
          <w:lang w:eastAsia="en-US"/>
        </w:rPr>
        <w:t>Страусс</w:t>
      </w:r>
      <w:proofErr w:type="spellEnd"/>
      <w:r w:rsidRPr="000A2541">
        <w:rPr>
          <w:rFonts w:eastAsia="Calibri"/>
          <w:lang w:eastAsia="en-US"/>
        </w:rPr>
        <w:t xml:space="preserve"> скупил корабельные паруса, чтобы нашить из них ещё джинсов.</w:t>
      </w:r>
    </w:p>
    <w:p w14:paraId="7D24C83F" w14:textId="77777777" w:rsidR="000A2541" w:rsidRDefault="000A2541" w:rsidP="00855BBA">
      <w:pPr>
        <w:pStyle w:val="a7"/>
      </w:pPr>
      <w:r w:rsidRPr="000A2541">
        <w:rPr>
          <w:rFonts w:eastAsia="Calibri"/>
          <w:lang w:eastAsia="en-US"/>
        </w:rPr>
        <w:t xml:space="preserve">Источник: </w:t>
      </w:r>
      <w:hyperlink r:id="rId33" w:history="1">
        <w:r w:rsidRPr="00D40B0B">
          <w:rPr>
            <w:rStyle w:val="a5"/>
          </w:rPr>
          <w:t>https://zg-brand.ru/statiy/history_brand/levis/</w:t>
        </w:r>
      </w:hyperlink>
    </w:p>
    <w:p w14:paraId="07231B91" w14:textId="77777777" w:rsidR="000A2541" w:rsidRPr="000A2541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Автор: Юлия Лунёва (Днепр).</w:t>
      </w:r>
    </w:p>
    <w:p w14:paraId="68E534C2" w14:textId="26A7A8BE" w:rsidR="000A2541" w:rsidRPr="000A2541" w:rsidRDefault="000A2541" w:rsidP="00855BBA">
      <w:pPr>
        <w:pStyle w:val="a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 xml:space="preserve">Принять участие в этом масштабном проекте, призванном остановить так называемых «жёлтых драконов», обязан каждый житель страны </w:t>
      </w:r>
      <w:r w:rsidR="00855BBA">
        <w:rPr>
          <w:rFonts w:eastAsia="Calibri"/>
          <w:lang w:eastAsia="en-US"/>
        </w:rPr>
        <w:t>–</w:t>
      </w:r>
      <w:r w:rsidRPr="000A2541">
        <w:rPr>
          <w:rFonts w:eastAsia="Calibri"/>
          <w:lang w:eastAsia="en-US"/>
        </w:rPr>
        <w:t xml:space="preserve"> либо лично потрудившись, либо заплатив соответствующий налог. Неофициально проект называют «Зелёная ОНА». Назовите ЕЁ точно.</w:t>
      </w:r>
    </w:p>
    <w:p w14:paraId="10029042" w14:textId="77777777" w:rsidR="00855BBA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 xml:space="preserve">Ответ: китайская стена. </w:t>
      </w:r>
    </w:p>
    <w:p w14:paraId="3C25E153" w14:textId="0901400B" w:rsidR="000A2541" w:rsidRPr="000A2541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Зачёт: Великая китайская стена, Великая стена.</w:t>
      </w:r>
    </w:p>
    <w:p w14:paraId="144207BE" w14:textId="77777777" w:rsidR="000A2541" w:rsidRPr="000A2541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Комментарий: это крупнейший проект по озеленению в истории человечества. «Жёлтыми драконами» китайцы называют песчаные бури. Каждый китаец обязан ежегодно либо посадить не менее трёх деревьев, либо заплатить налог.</w:t>
      </w:r>
    </w:p>
    <w:p w14:paraId="528BCF18" w14:textId="77777777" w:rsidR="00855BBA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 xml:space="preserve">Источники: 1. </w:t>
      </w:r>
      <w:hyperlink r:id="rId34" w:history="1">
        <w:r w:rsidRPr="000A2541">
          <w:rPr>
            <w:rFonts w:eastAsia="Calibri"/>
            <w:color w:val="0000FF"/>
            <w:u w:val="single"/>
            <w:lang w:eastAsia="en-US"/>
          </w:rPr>
          <w:t>https://nature4climate.org/wp-content/uploads/2019/09/The-great-green-wall-of-china_Stopping-the-yellow-dragon.pdf</w:t>
        </w:r>
      </w:hyperlink>
    </w:p>
    <w:p w14:paraId="442FCEA7" w14:textId="43313A06" w:rsidR="000A2541" w:rsidRPr="000A2541" w:rsidRDefault="000A2541" w:rsidP="00855BBA">
      <w:pPr>
        <w:pStyle w:val="a9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 xml:space="preserve">2. </w:t>
      </w:r>
      <w:hyperlink r:id="rId35" w:history="1">
        <w:r w:rsidRPr="000A2541">
          <w:rPr>
            <w:rFonts w:eastAsia="Calibri"/>
            <w:color w:val="0000FF"/>
            <w:u w:val="single"/>
            <w:lang w:eastAsia="en-US"/>
          </w:rPr>
          <w:t>https://earthtalk.org/green-wall-china/</w:t>
        </w:r>
      </w:hyperlink>
    </w:p>
    <w:p w14:paraId="7917B335" w14:textId="77777777" w:rsidR="000A2541" w:rsidRPr="000A2541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Автор: Юлия Лунёва (Днепр).</w:t>
      </w:r>
    </w:p>
    <w:p w14:paraId="1D42F097" w14:textId="0E8ED3DE" w:rsidR="000A2541" w:rsidRPr="00377332" w:rsidRDefault="000A2541" w:rsidP="00855BBA">
      <w:pPr>
        <w:pStyle w:val="a"/>
        <w:rPr>
          <w:rFonts w:eastAsia="Calibri"/>
          <w:lang w:eastAsia="en-US"/>
        </w:rPr>
      </w:pPr>
      <w:r w:rsidRPr="00377332">
        <w:rPr>
          <w:rFonts w:eastAsia="Calibri"/>
          <w:lang w:eastAsia="en-US"/>
        </w:rPr>
        <w:lastRenderedPageBreak/>
        <w:t xml:space="preserve">Предшественниками снайперов в российской армии были егеря, появившиеся ещё в восемнадцатом веке. Задачей егерей было точными выстрелами выбивать из </w:t>
      </w:r>
      <w:r>
        <w:rPr>
          <w:rFonts w:eastAsia="Calibri"/>
          <w:lang w:eastAsia="en-US"/>
        </w:rPr>
        <w:t>шеренг</w:t>
      </w:r>
      <w:r w:rsidRPr="00377332">
        <w:rPr>
          <w:rFonts w:eastAsia="Calibri"/>
          <w:lang w:eastAsia="en-US"/>
        </w:rPr>
        <w:t xml:space="preserve"> противника офицеров, знаменосцев и</w:t>
      </w:r>
      <w:r w:rsidR="00855BBA">
        <w:rPr>
          <w:rFonts w:eastAsia="Calibri"/>
          <w:lang w:eastAsia="en-US"/>
        </w:rPr>
        <w:t>…</w:t>
      </w:r>
      <w:r w:rsidRPr="00377332">
        <w:rPr>
          <w:rFonts w:eastAsia="Calibri"/>
          <w:lang w:eastAsia="en-US"/>
        </w:rPr>
        <w:t xml:space="preserve"> Кого ещё?</w:t>
      </w:r>
    </w:p>
    <w:p w14:paraId="45D1FC30" w14:textId="77777777" w:rsidR="002214FD" w:rsidRDefault="000A2541" w:rsidP="00855BBA">
      <w:pPr>
        <w:pStyle w:val="a7"/>
        <w:rPr>
          <w:rFonts w:eastAsia="Calibri"/>
          <w:lang w:eastAsia="en-US"/>
        </w:rPr>
      </w:pPr>
      <w:r w:rsidRPr="00377332">
        <w:rPr>
          <w:rFonts w:eastAsia="Calibri"/>
          <w:lang w:eastAsia="en-US"/>
        </w:rPr>
        <w:t>Ответ: барабанщиков.</w:t>
      </w:r>
    </w:p>
    <w:p w14:paraId="2C149FE8" w14:textId="217CA4FB" w:rsidR="000A2541" w:rsidRDefault="000A2541" w:rsidP="00855BBA">
      <w:pPr>
        <w:pStyle w:val="a7"/>
        <w:rPr>
          <w:rFonts w:eastAsia="Calibri"/>
          <w:lang w:eastAsia="en-US"/>
        </w:rPr>
      </w:pPr>
      <w:r w:rsidRPr="00377332">
        <w:rPr>
          <w:rFonts w:eastAsia="Calibri"/>
          <w:lang w:eastAsia="en-US"/>
        </w:rPr>
        <w:t>Зачёт: горнистов.</w:t>
      </w:r>
    </w:p>
    <w:p w14:paraId="2E4752F6" w14:textId="77777777" w:rsidR="000A2541" w:rsidRPr="00377332" w:rsidRDefault="000A2541" w:rsidP="00855BBA">
      <w:pPr>
        <w:pStyle w:val="a7"/>
        <w:rPr>
          <w:rFonts w:eastAsia="Calibri"/>
          <w:lang w:eastAsia="en-US"/>
        </w:rPr>
      </w:pPr>
      <w:r w:rsidRPr="00377332">
        <w:rPr>
          <w:rFonts w:eastAsia="Calibri"/>
          <w:lang w:eastAsia="en-US"/>
        </w:rPr>
        <w:t>Комментарий:</w:t>
      </w:r>
      <w:r w:rsidRPr="00377332">
        <w:rPr>
          <w:lang w:eastAsia="zh-CN"/>
        </w:rPr>
        <w:t xml:space="preserve"> </w:t>
      </w:r>
      <w:r w:rsidRPr="00377332">
        <w:rPr>
          <w:rFonts w:eastAsia="Calibri"/>
          <w:lang w:eastAsia="en-US"/>
        </w:rPr>
        <w:t>на тот момент управление армией осуществлялось при помощи сигналов барабанов и горнов. Ликвидировать барабанщика из линейного полка означало примерно то же, что в войне двадцатого века убить радиста.</w:t>
      </w:r>
    </w:p>
    <w:p w14:paraId="01466C61" w14:textId="3A1517DC" w:rsidR="000A2541" w:rsidRPr="00855BBA" w:rsidRDefault="000A2541" w:rsidP="00855BBA">
      <w:pPr>
        <w:pStyle w:val="a7"/>
        <w:rPr>
          <w:rFonts w:eastAsia="Calibri"/>
        </w:rPr>
      </w:pPr>
      <w:r w:rsidRPr="00855BBA">
        <w:rPr>
          <w:rFonts w:eastAsia="Calibri"/>
        </w:rPr>
        <w:t>Источник: Леонов О. Г., Ульянов И. Э.</w:t>
      </w:r>
      <w:r w:rsidR="00855BBA" w:rsidRPr="00855BBA">
        <w:rPr>
          <w:rFonts w:eastAsia="Calibri"/>
        </w:rPr>
        <w:t xml:space="preserve"> </w:t>
      </w:r>
      <w:r w:rsidRPr="00855BBA">
        <w:rPr>
          <w:rFonts w:eastAsia="Calibri"/>
        </w:rPr>
        <w:t xml:space="preserve">Регулярная пехота 1698—1801: Боевая летопись, организация, обмундирование, вооружение, снаряжение. </w:t>
      </w:r>
      <w:r w:rsidR="00855BBA" w:rsidRPr="00855BBA">
        <w:rPr>
          <w:rFonts w:eastAsia="Calibri"/>
        </w:rPr>
        <w:t>–</w:t>
      </w:r>
      <w:r w:rsidRPr="00855BBA">
        <w:rPr>
          <w:rFonts w:eastAsia="Calibri"/>
        </w:rPr>
        <w:t xml:space="preserve"> М.: ACT, 1995. // </w:t>
      </w:r>
      <w:hyperlink r:id="rId36" w:history="1">
        <w:r w:rsidRPr="00855BBA">
          <w:rPr>
            <w:rStyle w:val="a5"/>
            <w:rFonts w:eastAsia="Calibri"/>
          </w:rPr>
          <w:t>http://militera.lib.ru/h/leonov_ulyanov1/index.html</w:t>
        </w:r>
      </w:hyperlink>
    </w:p>
    <w:p w14:paraId="05B883E2" w14:textId="0EE1E7EB" w:rsidR="000A2541" w:rsidRPr="00855BBA" w:rsidRDefault="000A2541" w:rsidP="00855BBA">
      <w:pPr>
        <w:pStyle w:val="a7"/>
        <w:rPr>
          <w:rFonts w:eastAsia="Calibri"/>
        </w:rPr>
      </w:pPr>
      <w:r w:rsidRPr="00377332">
        <w:rPr>
          <w:rFonts w:eastAsia="Calibri"/>
          <w:lang w:eastAsia="en-US"/>
        </w:rPr>
        <w:t>Автор: Андрей Остроглазов (Днепр).</w:t>
      </w:r>
    </w:p>
    <w:p w14:paraId="12A822E3" w14:textId="55578612" w:rsidR="000A2541" w:rsidRPr="000A2541" w:rsidRDefault="000A2541" w:rsidP="00855BBA">
      <w:pPr>
        <w:pStyle w:val="a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 xml:space="preserve">Для организации трансляций футбольных матчей всё чаще применяют камеры с искусственным интеллектом. Но недавно такая камера испортила болельщикам всё впечатление от игры, потому что </w:t>
      </w:r>
      <w:proofErr w:type="spellStart"/>
      <w:r w:rsidRPr="000A2541">
        <w:rPr>
          <w:rFonts w:eastAsia="Calibri"/>
          <w:lang w:eastAsia="en-US"/>
        </w:rPr>
        <w:t>бо́льшую</w:t>
      </w:r>
      <w:proofErr w:type="spellEnd"/>
      <w:r w:rsidRPr="000A2541">
        <w:rPr>
          <w:rFonts w:eastAsia="Calibri"/>
          <w:lang w:eastAsia="en-US"/>
        </w:rPr>
        <w:t xml:space="preserve"> часть матча показывала бокового судью. Какая особенность внешности судьи была тому причиной?</w:t>
      </w:r>
    </w:p>
    <w:p w14:paraId="574F1CC3" w14:textId="77777777" w:rsidR="000A2541" w:rsidRPr="000A2541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Ответ: лысина.</w:t>
      </w:r>
    </w:p>
    <w:p w14:paraId="110F4B8D" w14:textId="77777777" w:rsidR="000A2541" w:rsidRPr="000A2541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Комментарий: камера с технологией отслеживания мяча путала мяч с лысой головой судьи, и вместо голов демонстрировала зрителям затылок лайнсмена.</w:t>
      </w:r>
    </w:p>
    <w:p w14:paraId="12D21CB1" w14:textId="53F54922" w:rsidR="000A2541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 xml:space="preserve">Источники: 1. </w:t>
      </w:r>
      <w:hyperlink r:id="rId37" w:history="1">
        <w:r w:rsidR="00855BBA" w:rsidRPr="00194F6C">
          <w:rPr>
            <w:rStyle w:val="a5"/>
            <w:rFonts w:eastAsia="Calibri"/>
            <w:lang w:eastAsia="en-US"/>
          </w:rPr>
          <w:t>https://ictfc.com/icttv-live-streaming-from-caledonian-stadium</w:t>
        </w:r>
      </w:hyperlink>
    </w:p>
    <w:p w14:paraId="21A37C2F" w14:textId="444D5541" w:rsidR="000A2541" w:rsidRDefault="000A2541" w:rsidP="00855BBA">
      <w:pPr>
        <w:pStyle w:val="a9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 xml:space="preserve">2. </w:t>
      </w:r>
      <w:hyperlink r:id="rId38" w:history="1">
        <w:r w:rsidR="00855BBA" w:rsidRPr="00194F6C">
          <w:rPr>
            <w:rStyle w:val="a5"/>
            <w:rFonts w:eastAsia="Calibri"/>
            <w:lang w:eastAsia="en-US"/>
          </w:rPr>
          <w:t>https://twitter.com/skayr100/status/1320861821243371522</w:t>
        </w:r>
      </w:hyperlink>
    </w:p>
    <w:p w14:paraId="17DFCE4D" w14:textId="77777777" w:rsidR="000A2541" w:rsidRPr="000A2541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Автор: Юлия Лунёва (Днепр).</w:t>
      </w:r>
    </w:p>
    <w:p w14:paraId="7FFA0E6D" w14:textId="46E6BC3C" w:rsidR="000A2541" w:rsidRPr="00855BBA" w:rsidRDefault="000A2541" w:rsidP="00855BBA">
      <w:pPr>
        <w:pStyle w:val="a"/>
      </w:pPr>
      <w:proofErr w:type="spellStart"/>
      <w:r w:rsidRPr="00855BBA">
        <w:rPr>
          <w:rFonts w:eastAsia="Calibri"/>
        </w:rPr>
        <w:t>Хауски́пер</w:t>
      </w:r>
      <w:proofErr w:type="spellEnd"/>
      <w:r w:rsidRPr="00855BBA">
        <w:rPr>
          <w:rFonts w:eastAsia="Calibri"/>
        </w:rPr>
        <w:t xml:space="preserve"> </w:t>
      </w:r>
      <w:r w:rsidR="002214FD">
        <w:rPr>
          <w:rFonts w:eastAsia="Calibri"/>
        </w:rPr>
        <w:t>–</w:t>
      </w:r>
      <w:r w:rsidRPr="00855BBA">
        <w:rPr>
          <w:rFonts w:eastAsia="Calibri"/>
        </w:rPr>
        <w:t xml:space="preserve"> это представитель гостиничного персонала, отвечающий за порядок. Несколько лет назад в одном отеле на должность </w:t>
      </w:r>
      <w:proofErr w:type="spellStart"/>
      <w:r w:rsidRPr="00855BBA">
        <w:rPr>
          <w:rFonts w:eastAsia="Calibri"/>
        </w:rPr>
        <w:t>хаускипера</w:t>
      </w:r>
      <w:proofErr w:type="spellEnd"/>
      <w:r w:rsidRPr="00855BBA">
        <w:rPr>
          <w:rFonts w:eastAsia="Calibri"/>
        </w:rPr>
        <w:t xml:space="preserve"> была зачислена кошка. </w:t>
      </w:r>
      <w:r w:rsidRPr="00855BBA">
        <w:t>В слове из предыдущего предложения мы заменили одну букву. Восстановите его в исходном виде.</w:t>
      </w:r>
    </w:p>
    <w:p w14:paraId="37085D1D" w14:textId="77777777" w:rsidR="000A2541" w:rsidRDefault="000A2541" w:rsidP="00855BBA">
      <w:pPr>
        <w:pStyle w:val="a7"/>
      </w:pPr>
      <w:r>
        <w:t xml:space="preserve">Ответ: </w:t>
      </w:r>
      <w:proofErr w:type="spellStart"/>
      <w:r>
        <w:t>маускипер</w:t>
      </w:r>
      <w:proofErr w:type="spellEnd"/>
    </w:p>
    <w:p w14:paraId="56E90291" w14:textId="08FE9704" w:rsidR="000A2541" w:rsidRDefault="000A2541" w:rsidP="00855BBA">
      <w:pPr>
        <w:pStyle w:val="a7"/>
      </w:pPr>
      <w:r w:rsidRPr="00377332">
        <w:t>Комментарий: должность кошки по имен</w:t>
      </w:r>
      <w:r>
        <w:t xml:space="preserve">и Паль </w:t>
      </w:r>
      <w:proofErr w:type="spellStart"/>
      <w:r>
        <w:t>Даниэльсдоттир</w:t>
      </w:r>
      <w:proofErr w:type="spellEnd"/>
      <w:r>
        <w:t xml:space="preserve"> </w:t>
      </w:r>
      <w:r w:rsidR="00855BBA">
        <w:t>–</w:t>
      </w:r>
      <w:r>
        <w:t xml:space="preserve"> </w:t>
      </w:r>
      <w:proofErr w:type="spellStart"/>
      <w:r>
        <w:t>маускип</w:t>
      </w:r>
      <w:r w:rsidRPr="00377332">
        <w:t>ер</w:t>
      </w:r>
      <w:proofErr w:type="spellEnd"/>
      <w:r w:rsidRPr="00377332">
        <w:t>, то есть мышелов. Кошка прославилась в инстаграме и привлекает клиентов в исландский отель.</w:t>
      </w:r>
    </w:p>
    <w:p w14:paraId="44145722" w14:textId="77777777" w:rsidR="000A2541" w:rsidRPr="00855BBA" w:rsidRDefault="000A2541" w:rsidP="00855BBA">
      <w:pPr>
        <w:pStyle w:val="a7"/>
      </w:pPr>
      <w:r w:rsidRPr="00855BBA">
        <w:t>Источник:</w:t>
      </w:r>
      <w:hyperlink r:id="rId39" w:history="1">
        <w:r w:rsidRPr="00855BBA">
          <w:rPr>
            <w:rStyle w:val="a5"/>
          </w:rPr>
          <w:t>https://icelandmonitor.mbl.is/news/culture_and_living/2018/10/10/mousekeeping_cat_in_iceland_becomes_world_famous/</w:t>
        </w:r>
      </w:hyperlink>
    </w:p>
    <w:p w14:paraId="5B5F80C0" w14:textId="77777777" w:rsidR="000A2541" w:rsidRPr="000A2541" w:rsidRDefault="000A2541" w:rsidP="00855BBA">
      <w:pPr>
        <w:pStyle w:val="a7"/>
        <w:rPr>
          <w:rFonts w:eastAsia="Calibri"/>
          <w:lang w:eastAsia="en-US"/>
        </w:rPr>
      </w:pPr>
      <w:r w:rsidRPr="000A2541">
        <w:rPr>
          <w:rFonts w:eastAsia="Calibri"/>
          <w:lang w:eastAsia="en-US"/>
        </w:rPr>
        <w:t>Автор: Юлия Лунёва (Днепр).</w:t>
      </w:r>
    </w:p>
    <w:sectPr w:rsidR="000A2541" w:rsidRPr="000A2541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52E9E"/>
    <w:multiLevelType w:val="hybridMultilevel"/>
    <w:tmpl w:val="AC70CDEE"/>
    <w:lvl w:ilvl="0" w:tplc="DA6857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14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17"/>
  </w:num>
  <w:num w:numId="21">
    <w:abstractNumId w:val="25"/>
  </w:num>
  <w:num w:numId="22">
    <w:abstractNumId w:val="9"/>
  </w:num>
  <w:num w:numId="23">
    <w:abstractNumId w:val="3"/>
  </w:num>
  <w:num w:numId="24">
    <w:abstractNumId w:val="13"/>
  </w:num>
  <w:num w:numId="25">
    <w:abstractNumId w:val="20"/>
  </w:num>
  <w:num w:numId="26">
    <w:abstractNumId w:val="15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16EB2"/>
    <w:rsid w:val="000173E0"/>
    <w:rsid w:val="000241B2"/>
    <w:rsid w:val="00034250"/>
    <w:rsid w:val="00041984"/>
    <w:rsid w:val="00043E42"/>
    <w:rsid w:val="00044DAD"/>
    <w:rsid w:val="0005497A"/>
    <w:rsid w:val="00056035"/>
    <w:rsid w:val="000715D3"/>
    <w:rsid w:val="00080C6B"/>
    <w:rsid w:val="00082A79"/>
    <w:rsid w:val="000918E0"/>
    <w:rsid w:val="00092FB4"/>
    <w:rsid w:val="000A2541"/>
    <w:rsid w:val="000A3D77"/>
    <w:rsid w:val="000A6C55"/>
    <w:rsid w:val="000B132B"/>
    <w:rsid w:val="000B58CD"/>
    <w:rsid w:val="000B6F8F"/>
    <w:rsid w:val="000C0AC2"/>
    <w:rsid w:val="000C467F"/>
    <w:rsid w:val="000D44E8"/>
    <w:rsid w:val="000E099B"/>
    <w:rsid w:val="000F1F04"/>
    <w:rsid w:val="000F372C"/>
    <w:rsid w:val="000F3D6C"/>
    <w:rsid w:val="000F6212"/>
    <w:rsid w:val="00104A2B"/>
    <w:rsid w:val="001162D9"/>
    <w:rsid w:val="001240E1"/>
    <w:rsid w:val="001250DC"/>
    <w:rsid w:val="0012732E"/>
    <w:rsid w:val="00134972"/>
    <w:rsid w:val="00134BF9"/>
    <w:rsid w:val="00136E7E"/>
    <w:rsid w:val="00145218"/>
    <w:rsid w:val="00147B65"/>
    <w:rsid w:val="00154AD0"/>
    <w:rsid w:val="0016030C"/>
    <w:rsid w:val="001617B1"/>
    <w:rsid w:val="00174C81"/>
    <w:rsid w:val="001764E1"/>
    <w:rsid w:val="0018056F"/>
    <w:rsid w:val="00180F53"/>
    <w:rsid w:val="00192586"/>
    <w:rsid w:val="001A028E"/>
    <w:rsid w:val="001A3257"/>
    <w:rsid w:val="001A6B81"/>
    <w:rsid w:val="001B373A"/>
    <w:rsid w:val="001B767A"/>
    <w:rsid w:val="001C1E58"/>
    <w:rsid w:val="001C208E"/>
    <w:rsid w:val="001C33D3"/>
    <w:rsid w:val="001C51C5"/>
    <w:rsid w:val="001D643C"/>
    <w:rsid w:val="001E51BD"/>
    <w:rsid w:val="001F1313"/>
    <w:rsid w:val="00206F09"/>
    <w:rsid w:val="00207B44"/>
    <w:rsid w:val="002149F7"/>
    <w:rsid w:val="00220A10"/>
    <w:rsid w:val="002214FD"/>
    <w:rsid w:val="002248FA"/>
    <w:rsid w:val="00224F6C"/>
    <w:rsid w:val="0023029D"/>
    <w:rsid w:val="002352F5"/>
    <w:rsid w:val="002376A1"/>
    <w:rsid w:val="00245057"/>
    <w:rsid w:val="00246D31"/>
    <w:rsid w:val="00250E99"/>
    <w:rsid w:val="002516A3"/>
    <w:rsid w:val="00260FEC"/>
    <w:rsid w:val="002665F6"/>
    <w:rsid w:val="00272C93"/>
    <w:rsid w:val="002749FC"/>
    <w:rsid w:val="00282D88"/>
    <w:rsid w:val="002843BC"/>
    <w:rsid w:val="002855C3"/>
    <w:rsid w:val="00290815"/>
    <w:rsid w:val="002957D4"/>
    <w:rsid w:val="002A24EF"/>
    <w:rsid w:val="002A2AE6"/>
    <w:rsid w:val="002A4758"/>
    <w:rsid w:val="002B1E78"/>
    <w:rsid w:val="002D4EE7"/>
    <w:rsid w:val="002F0A58"/>
    <w:rsid w:val="003035B3"/>
    <w:rsid w:val="003133B2"/>
    <w:rsid w:val="0031744C"/>
    <w:rsid w:val="00322CC4"/>
    <w:rsid w:val="00324F67"/>
    <w:rsid w:val="003405EB"/>
    <w:rsid w:val="00346C0E"/>
    <w:rsid w:val="00347BDA"/>
    <w:rsid w:val="00365410"/>
    <w:rsid w:val="00373B20"/>
    <w:rsid w:val="00375C29"/>
    <w:rsid w:val="003770EA"/>
    <w:rsid w:val="003772F8"/>
    <w:rsid w:val="00383D83"/>
    <w:rsid w:val="0038697D"/>
    <w:rsid w:val="00397A3B"/>
    <w:rsid w:val="003A0EFF"/>
    <w:rsid w:val="003A76AC"/>
    <w:rsid w:val="003C43CF"/>
    <w:rsid w:val="003C69E1"/>
    <w:rsid w:val="003D1435"/>
    <w:rsid w:val="003D65F6"/>
    <w:rsid w:val="003E3A64"/>
    <w:rsid w:val="003E4BF5"/>
    <w:rsid w:val="003F0C37"/>
    <w:rsid w:val="00407612"/>
    <w:rsid w:val="0041076F"/>
    <w:rsid w:val="004135A2"/>
    <w:rsid w:val="00415413"/>
    <w:rsid w:val="004225E4"/>
    <w:rsid w:val="00427FD5"/>
    <w:rsid w:val="004328A9"/>
    <w:rsid w:val="00444B4A"/>
    <w:rsid w:val="00444DB9"/>
    <w:rsid w:val="00451725"/>
    <w:rsid w:val="0045423C"/>
    <w:rsid w:val="004559A8"/>
    <w:rsid w:val="004564CD"/>
    <w:rsid w:val="0047144B"/>
    <w:rsid w:val="00483EE5"/>
    <w:rsid w:val="00485F62"/>
    <w:rsid w:val="00487A15"/>
    <w:rsid w:val="004A28FB"/>
    <w:rsid w:val="004A2F61"/>
    <w:rsid w:val="004A57EA"/>
    <w:rsid w:val="004A74AB"/>
    <w:rsid w:val="004B14EB"/>
    <w:rsid w:val="004B1758"/>
    <w:rsid w:val="004B5F37"/>
    <w:rsid w:val="004C5305"/>
    <w:rsid w:val="004C6186"/>
    <w:rsid w:val="004C725E"/>
    <w:rsid w:val="004D460B"/>
    <w:rsid w:val="004E053D"/>
    <w:rsid w:val="004E163D"/>
    <w:rsid w:val="004E2B80"/>
    <w:rsid w:val="004F64D8"/>
    <w:rsid w:val="005008A4"/>
    <w:rsid w:val="00502498"/>
    <w:rsid w:val="00503D7D"/>
    <w:rsid w:val="005062B7"/>
    <w:rsid w:val="00520D34"/>
    <w:rsid w:val="00523CBD"/>
    <w:rsid w:val="005373F2"/>
    <w:rsid w:val="00547E22"/>
    <w:rsid w:val="00554502"/>
    <w:rsid w:val="00571B0E"/>
    <w:rsid w:val="005829E0"/>
    <w:rsid w:val="005848A5"/>
    <w:rsid w:val="005C190E"/>
    <w:rsid w:val="005C302F"/>
    <w:rsid w:val="005D1400"/>
    <w:rsid w:val="005D4F09"/>
    <w:rsid w:val="005E23C9"/>
    <w:rsid w:val="005F2FB6"/>
    <w:rsid w:val="00600483"/>
    <w:rsid w:val="00602E46"/>
    <w:rsid w:val="00605D75"/>
    <w:rsid w:val="00611B45"/>
    <w:rsid w:val="006159FF"/>
    <w:rsid w:val="00621D9A"/>
    <w:rsid w:val="00624C07"/>
    <w:rsid w:val="00630A3D"/>
    <w:rsid w:val="00667001"/>
    <w:rsid w:val="00670CE6"/>
    <w:rsid w:val="00670EF6"/>
    <w:rsid w:val="0067224E"/>
    <w:rsid w:val="00676131"/>
    <w:rsid w:val="00687772"/>
    <w:rsid w:val="0069518C"/>
    <w:rsid w:val="006B6963"/>
    <w:rsid w:val="006C3035"/>
    <w:rsid w:val="006D3281"/>
    <w:rsid w:val="006E0BA1"/>
    <w:rsid w:val="006E50F7"/>
    <w:rsid w:val="006F2C76"/>
    <w:rsid w:val="006F5F40"/>
    <w:rsid w:val="00701194"/>
    <w:rsid w:val="00712549"/>
    <w:rsid w:val="0071336F"/>
    <w:rsid w:val="007424A8"/>
    <w:rsid w:val="00750AA6"/>
    <w:rsid w:val="00756469"/>
    <w:rsid w:val="0076044A"/>
    <w:rsid w:val="0076738A"/>
    <w:rsid w:val="00772F4A"/>
    <w:rsid w:val="007734D2"/>
    <w:rsid w:val="00784F6E"/>
    <w:rsid w:val="00786B05"/>
    <w:rsid w:val="00790ACB"/>
    <w:rsid w:val="007A1B4E"/>
    <w:rsid w:val="007A5624"/>
    <w:rsid w:val="007A7A9C"/>
    <w:rsid w:val="007B305D"/>
    <w:rsid w:val="007D2D3B"/>
    <w:rsid w:val="007F4D6B"/>
    <w:rsid w:val="007F6EBF"/>
    <w:rsid w:val="007F7D32"/>
    <w:rsid w:val="00815188"/>
    <w:rsid w:val="00822B2F"/>
    <w:rsid w:val="0083058E"/>
    <w:rsid w:val="008452C0"/>
    <w:rsid w:val="00855BBA"/>
    <w:rsid w:val="00857865"/>
    <w:rsid w:val="00864528"/>
    <w:rsid w:val="00864B3A"/>
    <w:rsid w:val="00867CBA"/>
    <w:rsid w:val="00870B0C"/>
    <w:rsid w:val="00880AEF"/>
    <w:rsid w:val="00891B12"/>
    <w:rsid w:val="00897173"/>
    <w:rsid w:val="008B10E7"/>
    <w:rsid w:val="008C1B60"/>
    <w:rsid w:val="008D2EE3"/>
    <w:rsid w:val="008D77A5"/>
    <w:rsid w:val="008E2344"/>
    <w:rsid w:val="008E68AD"/>
    <w:rsid w:val="008F3B69"/>
    <w:rsid w:val="008F3BE2"/>
    <w:rsid w:val="008F43C6"/>
    <w:rsid w:val="008F75A4"/>
    <w:rsid w:val="008F7890"/>
    <w:rsid w:val="00902227"/>
    <w:rsid w:val="00906283"/>
    <w:rsid w:val="00917E3A"/>
    <w:rsid w:val="00917F24"/>
    <w:rsid w:val="009274F4"/>
    <w:rsid w:val="0093450C"/>
    <w:rsid w:val="00936ED5"/>
    <w:rsid w:val="00936EEA"/>
    <w:rsid w:val="00942F19"/>
    <w:rsid w:val="009500D4"/>
    <w:rsid w:val="00962B0C"/>
    <w:rsid w:val="00967694"/>
    <w:rsid w:val="00972EB7"/>
    <w:rsid w:val="009805F9"/>
    <w:rsid w:val="0098132B"/>
    <w:rsid w:val="0098301A"/>
    <w:rsid w:val="0099100A"/>
    <w:rsid w:val="00997C6D"/>
    <w:rsid w:val="009A3A56"/>
    <w:rsid w:val="009B156B"/>
    <w:rsid w:val="009B5D6A"/>
    <w:rsid w:val="009C0145"/>
    <w:rsid w:val="009C1117"/>
    <w:rsid w:val="009C41CD"/>
    <w:rsid w:val="009D55CB"/>
    <w:rsid w:val="009E3E1A"/>
    <w:rsid w:val="009F4A9B"/>
    <w:rsid w:val="00A00C84"/>
    <w:rsid w:val="00A077C7"/>
    <w:rsid w:val="00A114A5"/>
    <w:rsid w:val="00A21551"/>
    <w:rsid w:val="00A23057"/>
    <w:rsid w:val="00A3139D"/>
    <w:rsid w:val="00A32133"/>
    <w:rsid w:val="00A469E6"/>
    <w:rsid w:val="00A478DB"/>
    <w:rsid w:val="00A522A7"/>
    <w:rsid w:val="00A63335"/>
    <w:rsid w:val="00A71A42"/>
    <w:rsid w:val="00A83DD5"/>
    <w:rsid w:val="00A84FEF"/>
    <w:rsid w:val="00A9000E"/>
    <w:rsid w:val="00AA2284"/>
    <w:rsid w:val="00AA635A"/>
    <w:rsid w:val="00AA7CA5"/>
    <w:rsid w:val="00AB0F89"/>
    <w:rsid w:val="00AC18B6"/>
    <w:rsid w:val="00AC64F2"/>
    <w:rsid w:val="00AE6F99"/>
    <w:rsid w:val="00AF0D7F"/>
    <w:rsid w:val="00AF14B5"/>
    <w:rsid w:val="00AF6810"/>
    <w:rsid w:val="00B046C0"/>
    <w:rsid w:val="00B05115"/>
    <w:rsid w:val="00B15FDE"/>
    <w:rsid w:val="00B175A8"/>
    <w:rsid w:val="00B24E50"/>
    <w:rsid w:val="00B34295"/>
    <w:rsid w:val="00B360E9"/>
    <w:rsid w:val="00B46A3A"/>
    <w:rsid w:val="00B51EF9"/>
    <w:rsid w:val="00B53B2F"/>
    <w:rsid w:val="00B61F19"/>
    <w:rsid w:val="00B858C7"/>
    <w:rsid w:val="00B95CD6"/>
    <w:rsid w:val="00BA2392"/>
    <w:rsid w:val="00BA4302"/>
    <w:rsid w:val="00BB1459"/>
    <w:rsid w:val="00BC434F"/>
    <w:rsid w:val="00BD1E15"/>
    <w:rsid w:val="00BD49E8"/>
    <w:rsid w:val="00BD50F7"/>
    <w:rsid w:val="00BE64D3"/>
    <w:rsid w:val="00C002A4"/>
    <w:rsid w:val="00C01819"/>
    <w:rsid w:val="00C0503E"/>
    <w:rsid w:val="00C10EB5"/>
    <w:rsid w:val="00C17DE1"/>
    <w:rsid w:val="00C25824"/>
    <w:rsid w:val="00C34C17"/>
    <w:rsid w:val="00C36376"/>
    <w:rsid w:val="00C40EB8"/>
    <w:rsid w:val="00C4740F"/>
    <w:rsid w:val="00C62E07"/>
    <w:rsid w:val="00C751F9"/>
    <w:rsid w:val="00C813F4"/>
    <w:rsid w:val="00C85246"/>
    <w:rsid w:val="00CA2C3E"/>
    <w:rsid w:val="00CA6C6F"/>
    <w:rsid w:val="00CB1136"/>
    <w:rsid w:val="00CB2859"/>
    <w:rsid w:val="00CB5169"/>
    <w:rsid w:val="00CC758F"/>
    <w:rsid w:val="00CC781E"/>
    <w:rsid w:val="00CF0357"/>
    <w:rsid w:val="00D11076"/>
    <w:rsid w:val="00D176BB"/>
    <w:rsid w:val="00D20DA3"/>
    <w:rsid w:val="00D22320"/>
    <w:rsid w:val="00D24096"/>
    <w:rsid w:val="00D35E56"/>
    <w:rsid w:val="00D37131"/>
    <w:rsid w:val="00D525B7"/>
    <w:rsid w:val="00D55BCB"/>
    <w:rsid w:val="00D72763"/>
    <w:rsid w:val="00D85DC5"/>
    <w:rsid w:val="00DA680B"/>
    <w:rsid w:val="00DA787F"/>
    <w:rsid w:val="00DB16DD"/>
    <w:rsid w:val="00DC193A"/>
    <w:rsid w:val="00DC229D"/>
    <w:rsid w:val="00DD6E93"/>
    <w:rsid w:val="00DE19F7"/>
    <w:rsid w:val="00DE410E"/>
    <w:rsid w:val="00DE538F"/>
    <w:rsid w:val="00DE7F89"/>
    <w:rsid w:val="00DF5451"/>
    <w:rsid w:val="00DF5708"/>
    <w:rsid w:val="00E02199"/>
    <w:rsid w:val="00E2167A"/>
    <w:rsid w:val="00E347FB"/>
    <w:rsid w:val="00E51633"/>
    <w:rsid w:val="00E613C2"/>
    <w:rsid w:val="00E64A36"/>
    <w:rsid w:val="00E720AE"/>
    <w:rsid w:val="00E741B2"/>
    <w:rsid w:val="00E747C0"/>
    <w:rsid w:val="00E811A7"/>
    <w:rsid w:val="00E952BF"/>
    <w:rsid w:val="00EA0F47"/>
    <w:rsid w:val="00EA10E7"/>
    <w:rsid w:val="00EA1877"/>
    <w:rsid w:val="00EB3F16"/>
    <w:rsid w:val="00EC6337"/>
    <w:rsid w:val="00ED384F"/>
    <w:rsid w:val="00ED5975"/>
    <w:rsid w:val="00EF264E"/>
    <w:rsid w:val="00EF4609"/>
    <w:rsid w:val="00F049A8"/>
    <w:rsid w:val="00F121AD"/>
    <w:rsid w:val="00F1488C"/>
    <w:rsid w:val="00F162C0"/>
    <w:rsid w:val="00F279A3"/>
    <w:rsid w:val="00F476A0"/>
    <w:rsid w:val="00F47C76"/>
    <w:rsid w:val="00F5131E"/>
    <w:rsid w:val="00F53E3C"/>
    <w:rsid w:val="00F55C8C"/>
    <w:rsid w:val="00F67059"/>
    <w:rsid w:val="00F728FA"/>
    <w:rsid w:val="00F736D7"/>
    <w:rsid w:val="00F82404"/>
    <w:rsid w:val="00F8565C"/>
    <w:rsid w:val="00F87A02"/>
    <w:rsid w:val="00F91DB4"/>
    <w:rsid w:val="00F9665F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71A1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A2541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A23057"/>
    <w:pPr>
      <w:keepLines/>
      <w:numPr>
        <w:numId w:val="7"/>
      </w:numPr>
      <w:ind w:left="357" w:hanging="357"/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6E50F7"/>
    <w:pPr>
      <w:spacing w:before="0"/>
      <w:ind w:left="340" w:hanging="340"/>
    </w:pPr>
    <w:rPr>
      <w:szCs w:val="24"/>
      <w:shd w:val="clear" w:color="auto" w:fill="FFFFFF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6E50F7"/>
    <w:rPr>
      <w:sz w:val="24"/>
      <w:szCs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4225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alert.com/scientists-discover-the-special-tricks-our-fingerprints-use-to-stay-in-touch" TargetMode="External"/><Relationship Id="rId18" Type="http://schemas.openxmlformats.org/officeDocument/2006/relationships/hyperlink" Target="http://www.vokrugsveta.ru/quiz/51/" TargetMode="External"/><Relationship Id="rId26" Type="http://schemas.openxmlformats.org/officeDocument/2006/relationships/hyperlink" Target="https://archive.org/details/romanfestivalsof00fowluoft" TargetMode="External"/><Relationship Id="rId39" Type="http://schemas.openxmlformats.org/officeDocument/2006/relationships/hyperlink" Target="https://icelandmonitor.mbl.is/news/culture_and_living/2018/10/10/mousekeeping_cat_in_iceland_becomes_world_famous/" TargetMode="External"/><Relationship Id="rId21" Type="http://schemas.openxmlformats.org/officeDocument/2006/relationships/hyperlink" Target="https://www.tshaonline.org/handbook/entries/santa-claus-bank-robbery" TargetMode="External"/><Relationship Id="rId34" Type="http://schemas.openxmlformats.org/officeDocument/2006/relationships/hyperlink" Target="https://nature4climate.org/wp-content/uploads/2019/09/The-great-green-wall-of-china_Stopping-the-yellow-dragon.pdf" TargetMode="External"/><Relationship Id="rId7" Type="http://schemas.openxmlformats.org/officeDocument/2006/relationships/hyperlink" Target="http://swiss-ce.rsuh.ru/switzerland/histo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krugsveta.ru/quiz/338843/?utm_source=facebook.com&amp;utm_medium=social&amp;utm_campaign=pochemu-c--simvol-skorosti-sveta-http" TargetMode="External"/><Relationship Id="rId20" Type="http://schemas.openxmlformats.org/officeDocument/2006/relationships/hyperlink" Target="https://pleated-jeans.com/2019/10/01/kids-snooping-parents/" TargetMode="External"/><Relationship Id="rId29" Type="http://schemas.openxmlformats.org/officeDocument/2006/relationships/hyperlink" Target="https://telegraf.com.ua/files/2020/01/1573128619_skulpt6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CoxzyrgRi8?t=3377" TargetMode="External"/><Relationship Id="rId11" Type="http://schemas.openxmlformats.org/officeDocument/2006/relationships/hyperlink" Target="https://www.kinopoisk.ru/s/type/film/list/1/order/year/m_act%5bkeyword_array%5d/%C0%F2%EE%EC%ED%E0%FF+%E1%EE%EC%E1%E0/page/3/" TargetMode="External"/><Relationship Id="rId24" Type="http://schemas.openxmlformats.org/officeDocument/2006/relationships/hyperlink" Target="https://docplayer.ru/87191023-Estestvennaya-nauka-v-komiksah.html" TargetMode="External"/><Relationship Id="rId32" Type="http://schemas.openxmlformats.org/officeDocument/2006/relationships/hyperlink" Target="https://commons.wikimedia.org/wiki/File:France_in_XXI_Century._Air_cab.jpg" TargetMode="External"/><Relationship Id="rId37" Type="http://schemas.openxmlformats.org/officeDocument/2006/relationships/hyperlink" Target="https://ictfc.com/icttv-live-streaming-from-caledonian-stadiu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linelibrary.wiley.com/doi/abs/10.1111/gcb.15227" TargetMode="External"/><Relationship Id="rId23" Type="http://schemas.openxmlformats.org/officeDocument/2006/relationships/hyperlink" Target="https://www.harpercollins.com/9780062403247/the-cartoon-guide-to-algebra/" TargetMode="External"/><Relationship Id="rId28" Type="http://schemas.openxmlformats.org/officeDocument/2006/relationships/hyperlink" Target="https://archive.org/details/romanfestivalsof00fowluoft" TargetMode="External"/><Relationship Id="rId36" Type="http://schemas.openxmlformats.org/officeDocument/2006/relationships/hyperlink" Target="http://militera.lib.ru/h/leonov_ulyanov1/index.html" TargetMode="External"/><Relationship Id="rId10" Type="http://schemas.openxmlformats.org/officeDocument/2006/relationships/hyperlink" Target="https://www.kinopoisk.ru/film/13996/" TargetMode="External"/><Relationship Id="rId19" Type="http://schemas.openxmlformats.org/officeDocument/2006/relationships/hyperlink" Target="http://fatfingers.com/" TargetMode="External"/><Relationship Id="rId31" Type="http://schemas.openxmlformats.org/officeDocument/2006/relationships/hyperlink" Target="http://www.lib.ru/INOFANT/VERN/arndwrld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SJ0xWj2gAA?t=2592" TargetMode="External"/><Relationship Id="rId14" Type="http://schemas.openxmlformats.org/officeDocument/2006/relationships/hyperlink" Target="https://esquire.ru/movies-and-shows/225723-metel-vremeni-serial-pereval-dyatlova-kak-vydayushchiysya-ekskurs-v-sovetskoe-proshloe/" TargetMode="External"/><Relationship Id="rId22" Type="http://schemas.openxmlformats.org/officeDocument/2006/relationships/hyperlink" Target="https://en.wikipedia.org/wiki/Schr%C3%B6dinger%27s_cat" TargetMode="External"/><Relationship Id="rId27" Type="http://schemas.openxmlformats.org/officeDocument/2006/relationships/hyperlink" Target="https://archive.org/details/romanfestivalsof00fowluoft/page/123" TargetMode="External"/><Relationship Id="rId30" Type="http://schemas.openxmlformats.org/officeDocument/2006/relationships/hyperlink" Target="http://gtrk-kaluga.ru/news/obschestvo/news-14866" TargetMode="External"/><Relationship Id="rId35" Type="http://schemas.openxmlformats.org/officeDocument/2006/relationships/hyperlink" Target="https://earthtalk.org/green-wall-china/" TargetMode="External"/><Relationship Id="rId8" Type="http://schemas.openxmlformats.org/officeDocument/2006/relationships/hyperlink" Target="https://youtu.be/DSJ0xWj2gAA?t=2913" TargetMode="External"/><Relationship Id="rId3" Type="http://schemas.openxmlformats.org/officeDocument/2006/relationships/styles" Target="styles.xml"/><Relationship Id="rId12" Type="http://schemas.openxmlformats.org/officeDocument/2006/relationships/hyperlink" Target="https://rg.ru/2014/01/09/pistolet.html\" TargetMode="External"/><Relationship Id="rId17" Type="http://schemas.openxmlformats.org/officeDocument/2006/relationships/hyperlink" Target="https://pikabu.ru/story/1987_studentyi_kaliforniyskogo_tekhnologicheskogo_instituta_menyayut_znak_gollivud_na_caltech_4366845" TargetMode="External"/><Relationship Id="rId25" Type="http://schemas.openxmlformats.org/officeDocument/2006/relationships/hyperlink" Target="https://en.wikipedia.org/wiki/William_Warde_Fowler" TargetMode="External"/><Relationship Id="rId33" Type="http://schemas.openxmlformats.org/officeDocument/2006/relationships/hyperlink" Target="https://zg-brand.ru/statiy/history_brand/levis/" TargetMode="External"/><Relationship Id="rId38" Type="http://schemas.openxmlformats.org/officeDocument/2006/relationships/hyperlink" Target="https://twitter.com/skayr100/status/13208618212433715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9380-0EE3-476A-A985-997F742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</Template>
  <TotalTime>1230</TotalTime>
  <Pages>1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МКМ сезона 2012/13 гг</vt:lpstr>
    </vt:vector>
  </TitlesOfParts>
  <Company/>
  <LinksUpToDate>false</LinksUpToDate>
  <CharactersWithSpaces>19542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МКМ сезона 2012/13 гг</dc:title>
  <dc:subject/>
  <dc:creator>Дима</dc:creator>
  <cp:keywords/>
  <dc:description/>
  <cp:lastModifiedBy>Yakov Zaidelman</cp:lastModifiedBy>
  <cp:revision>78</cp:revision>
  <dcterms:created xsi:type="dcterms:W3CDTF">2020-09-17T16:13:00Z</dcterms:created>
  <dcterms:modified xsi:type="dcterms:W3CDTF">2021-01-23T16:43:00Z</dcterms:modified>
</cp:coreProperties>
</file>