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A85AF" w14:textId="5E55FECC" w:rsidR="00FF1360" w:rsidRPr="008D2EE3" w:rsidRDefault="007F4D6B" w:rsidP="007F4D6B">
      <w:pPr>
        <w:pStyle w:val="1"/>
      </w:pPr>
      <w:r>
        <w:t>Молодё</w:t>
      </w:r>
      <w:r w:rsidR="00FF1360">
        <w:t xml:space="preserve">жный </w:t>
      </w:r>
      <w:r w:rsidR="00056035">
        <w:t>к</w:t>
      </w:r>
      <w:r w:rsidR="00FF1360">
        <w:t>убок мира</w:t>
      </w:r>
      <w:r w:rsidR="00FF1360" w:rsidRPr="00502989">
        <w:t>.</w:t>
      </w:r>
      <w:r w:rsidR="00FF1360">
        <w:t xml:space="preserve"> Сезон 20</w:t>
      </w:r>
      <w:r w:rsidR="00E51633">
        <w:t>20</w:t>
      </w:r>
      <w:r w:rsidR="00FF1360">
        <w:t>-</w:t>
      </w:r>
      <w:r w:rsidR="008F43C6">
        <w:t>20</w:t>
      </w:r>
      <w:r>
        <w:t>2</w:t>
      </w:r>
      <w:r w:rsidR="00E51633">
        <w:t>1</w:t>
      </w:r>
    </w:p>
    <w:p w14:paraId="00877248" w14:textId="58604C52" w:rsidR="00A3139D" w:rsidRPr="000241B2" w:rsidRDefault="00A3139D" w:rsidP="00A3139D">
      <w:pPr>
        <w:rPr>
          <w:b/>
          <w:bCs/>
          <w:i/>
          <w:iCs/>
        </w:rPr>
      </w:pPr>
      <w:r w:rsidRPr="006E50F7">
        <w:rPr>
          <w:i/>
          <w:iCs/>
        </w:rPr>
        <w:t xml:space="preserve">Нижеследующее вступление необходимо </w:t>
      </w:r>
      <w:r>
        <w:rPr>
          <w:b/>
          <w:bCs/>
          <w:i/>
          <w:iCs/>
        </w:rPr>
        <w:t>обязательно прочитать вслух.</w:t>
      </w:r>
    </w:p>
    <w:p w14:paraId="6737E741" w14:textId="77777777" w:rsidR="00A077C7" w:rsidRDefault="00A077C7" w:rsidP="00A077C7">
      <w:r w:rsidRPr="00544513">
        <w:t>Дорогие друзья!</w:t>
      </w:r>
    </w:p>
    <w:p w14:paraId="66AFA42B" w14:textId="68BAA330" w:rsidR="00A077C7" w:rsidRDefault="00B34295" w:rsidP="00942F19">
      <w:r>
        <w:t>М</w:t>
      </w:r>
      <w:r w:rsidR="00A077C7">
        <w:t xml:space="preserve">ы </w:t>
      </w:r>
      <w:r>
        <w:t>продолжаем</w:t>
      </w:r>
      <w:r w:rsidR="00A077C7">
        <w:t xml:space="preserve"> </w:t>
      </w:r>
      <w:r w:rsidR="00E51633">
        <w:t xml:space="preserve">девятнадцатый </w:t>
      </w:r>
      <w:r w:rsidR="00A077C7">
        <w:t>розыгрыш Молод</w:t>
      </w:r>
      <w:r w:rsidR="00942F19">
        <w:t>ё</w:t>
      </w:r>
      <w:r w:rsidR="00A077C7">
        <w:t xml:space="preserve">жного </w:t>
      </w:r>
      <w:r w:rsidR="000241B2">
        <w:t>к</w:t>
      </w:r>
      <w:r w:rsidR="00A077C7">
        <w:t>убка мира.</w:t>
      </w:r>
    </w:p>
    <w:p w14:paraId="7B39FF14" w14:textId="58AA178C" w:rsidR="00A077C7" w:rsidRDefault="00DE538F" w:rsidP="00A077C7">
      <w:r>
        <w:t xml:space="preserve">Сегодня – </w:t>
      </w:r>
      <w:r w:rsidR="00F46D14">
        <w:t>шестой</w:t>
      </w:r>
      <w:r>
        <w:t xml:space="preserve"> тур, п</w:t>
      </w:r>
      <w:r w:rsidR="00F46D14">
        <w:t xml:space="preserve">редпоследний </w:t>
      </w:r>
      <w:r>
        <w:t xml:space="preserve">тур </w:t>
      </w:r>
      <w:r w:rsidR="00F46D14">
        <w:t>этого сезона</w:t>
      </w:r>
      <w:r>
        <w:t>.</w:t>
      </w:r>
    </w:p>
    <w:p w14:paraId="7AFB8CF6" w14:textId="32139ABB" w:rsidR="00A077C7" w:rsidRDefault="004B14EB" w:rsidP="008D77A5">
      <w:r>
        <w:t>Напоминаем</w:t>
      </w:r>
      <w:r w:rsidR="00DE538F">
        <w:t xml:space="preserve">, что </w:t>
      </w:r>
      <w:r>
        <w:t xml:space="preserve">мы просим всех соблюдать режим молчания и </w:t>
      </w:r>
      <w:r w:rsidR="003D65F6">
        <w:t>не п</w:t>
      </w:r>
      <w:r w:rsidR="00B34295">
        <w:t xml:space="preserve">убликовать </w:t>
      </w:r>
      <w:r w:rsidR="003D65F6">
        <w:t>в </w:t>
      </w:r>
      <w:r w:rsidR="00A077C7">
        <w:t xml:space="preserve">Интернете </w:t>
      </w:r>
      <w:r w:rsidR="00A077C7" w:rsidRPr="006D3281">
        <w:rPr>
          <w:b/>
          <w:bCs/>
        </w:rPr>
        <w:t>никакой</w:t>
      </w:r>
      <w:r w:rsidR="00A077C7">
        <w:t xml:space="preserve"> информации о прошедшей игре</w:t>
      </w:r>
      <w:r w:rsidR="00F46D14">
        <w:t xml:space="preserve"> до </w:t>
      </w:r>
      <w:r w:rsidR="00B34295">
        <w:t xml:space="preserve">понедельника, </w:t>
      </w:r>
      <w:r w:rsidR="00F46D14">
        <w:t>22</w:t>
      </w:r>
      <w:r>
        <w:t> </w:t>
      </w:r>
      <w:r w:rsidR="0067224E">
        <w:t>феврал</w:t>
      </w:r>
      <w:r w:rsidR="00B34295">
        <w:t>я.</w:t>
      </w:r>
    </w:p>
    <w:p w14:paraId="2A621D9F" w14:textId="78E5ECF6" w:rsidR="00A077C7" w:rsidRDefault="008D77A5" w:rsidP="000A6C55">
      <w:r>
        <w:t>Вся информация о ходе нашего турнира публик</w:t>
      </w:r>
      <w:r w:rsidR="004B14EB">
        <w:t>уе</w:t>
      </w:r>
      <w:r>
        <w:t>т</w:t>
      </w:r>
      <w:r w:rsidR="00687772">
        <w:t>ся</w:t>
      </w:r>
      <w:r>
        <w:t xml:space="preserve"> на нашем сайте</w:t>
      </w:r>
      <w:r w:rsidR="00F46D14">
        <w:t>,</w:t>
      </w:r>
      <w:r>
        <w:t xml:space="preserve"> в группе ВКонтакте</w:t>
      </w:r>
      <w:r w:rsidR="00F46D14">
        <w:t xml:space="preserve"> и на информационном листе</w:t>
      </w:r>
      <w:r>
        <w:t xml:space="preserve">. </w:t>
      </w:r>
      <w:r w:rsidR="00A077C7">
        <w:t xml:space="preserve">Присоединяйтесь! </w:t>
      </w:r>
      <w:r w:rsidR="003D65F6">
        <w:t>Просьбу о </w:t>
      </w:r>
      <w:r w:rsidR="00A077C7">
        <w:t>подписке на лист отправляйте в оргкомитет</w:t>
      </w:r>
      <w:r>
        <w:t xml:space="preserve">. </w:t>
      </w:r>
      <w:r w:rsidR="003D65F6">
        <w:t>По </w:t>
      </w:r>
      <w:r w:rsidR="00A077C7">
        <w:t>этому же адресу можно обратиться с любыми вопросами, предложениями, проблемами, касающимися МКМ.</w:t>
      </w:r>
    </w:p>
    <w:p w14:paraId="111731A9" w14:textId="400D1F1E" w:rsidR="00A077C7" w:rsidRDefault="00A077C7" w:rsidP="00891B12">
      <w:r>
        <w:t xml:space="preserve">Итак, </w:t>
      </w:r>
      <w:r w:rsidR="00B34295">
        <w:t xml:space="preserve">мы начинаем </w:t>
      </w:r>
      <w:r w:rsidR="00F46D14">
        <w:t>шестой</w:t>
      </w:r>
      <w:r w:rsidR="00DE538F">
        <w:t xml:space="preserve"> </w:t>
      </w:r>
      <w:r w:rsidR="00B34295">
        <w:t xml:space="preserve">тур </w:t>
      </w:r>
      <w:r w:rsidR="008D77A5">
        <w:t>Девят</w:t>
      </w:r>
      <w:r w:rsidR="003D65F6">
        <w:t>надцат</w:t>
      </w:r>
      <w:r w:rsidR="00B34295">
        <w:t>ого</w:t>
      </w:r>
      <w:r w:rsidR="003D65F6">
        <w:t xml:space="preserve"> Молодё</w:t>
      </w:r>
      <w:r>
        <w:t>жн</w:t>
      </w:r>
      <w:r w:rsidR="00B34295">
        <w:t>ого</w:t>
      </w:r>
      <w:r>
        <w:t xml:space="preserve"> </w:t>
      </w:r>
      <w:r w:rsidR="000241B2">
        <w:t>к</w:t>
      </w:r>
      <w:r>
        <w:t>убк</w:t>
      </w:r>
      <w:r w:rsidR="00B34295">
        <w:t>а</w:t>
      </w:r>
      <w:r>
        <w:t xml:space="preserve"> мира!</w:t>
      </w:r>
    </w:p>
    <w:p w14:paraId="41D8CC27" w14:textId="508F8C93" w:rsidR="00A077C7" w:rsidRDefault="00A077C7" w:rsidP="00A077C7">
      <w:r>
        <w:t>Желаем всем удачи</w:t>
      </w:r>
      <w:r w:rsidR="008D77A5">
        <w:t xml:space="preserve"> и честной игры</w:t>
      </w:r>
      <w:r>
        <w:t>!</w:t>
      </w:r>
    </w:p>
    <w:p w14:paraId="351CD101" w14:textId="77777777" w:rsidR="00A077C7" w:rsidRDefault="00A077C7" w:rsidP="00A077C7">
      <w:r>
        <w:t>Оргкомитет</w:t>
      </w:r>
    </w:p>
    <w:p w14:paraId="2D8AEF3A" w14:textId="1F268E4A" w:rsidR="00FF1360" w:rsidRPr="00855BBA" w:rsidRDefault="00FF1360" w:rsidP="00855BBA">
      <w:pPr>
        <w:pStyle w:val="2"/>
      </w:pPr>
      <w:r w:rsidRPr="00855BBA">
        <w:br w:type="page"/>
      </w:r>
      <w:r w:rsidR="00F46D14">
        <w:lastRenderedPageBreak/>
        <w:t>6</w:t>
      </w:r>
      <w:r w:rsidRPr="00855BBA">
        <w:t xml:space="preserve"> тур</w:t>
      </w:r>
    </w:p>
    <w:p w14:paraId="0E1CF318" w14:textId="77777777" w:rsidR="00822B2F" w:rsidRPr="006D3281" w:rsidRDefault="00822B2F" w:rsidP="007A1B4E">
      <w:pPr>
        <w:spacing w:before="120"/>
        <w:rPr>
          <w:i/>
          <w:iCs/>
        </w:rPr>
      </w:pPr>
      <w:r w:rsidRPr="006D3281">
        <w:rPr>
          <w:i/>
          <w:iCs/>
        </w:rPr>
        <w:t>Во всех вопросах пакета слова, написанные БОЛЬШИМИ буквами, обязательно следует выделять голосом. Кавычки ни в коем случае нельзя читать вслух, на них вообще не следует обращать внимания при чтении. В квадратных скобках после некоторых слов и чисел указано их правильное произношение.</w:t>
      </w:r>
      <w:r w:rsidR="00B360E9" w:rsidRPr="006D3281">
        <w:rPr>
          <w:i/>
          <w:iCs/>
        </w:rPr>
        <w:t xml:space="preserve"> Перед некоторыми вопросами есть указания ведущему. Их не надо читать вслух, но нужно обязательно учесть при чтении вопроса.</w:t>
      </w:r>
    </w:p>
    <w:p w14:paraId="07A6991E" w14:textId="0146DD90" w:rsidR="00A3139D" w:rsidRPr="006D3281" w:rsidRDefault="00A3139D" w:rsidP="00A114A5">
      <w:pPr>
        <w:spacing w:before="120"/>
        <w:rPr>
          <w:b/>
          <w:bCs/>
          <w:i/>
          <w:iCs/>
        </w:rPr>
      </w:pPr>
      <w:r w:rsidRPr="006D3281">
        <w:rPr>
          <w:b/>
          <w:bCs/>
          <w:i/>
          <w:iCs/>
        </w:rPr>
        <w:t>После оглашения ответа обязательно читать ВСЕ комментарии к вопросам</w:t>
      </w:r>
      <w:r w:rsidR="00880AEF">
        <w:rPr>
          <w:b/>
          <w:bCs/>
          <w:i/>
          <w:iCs/>
        </w:rPr>
        <w:t>.</w:t>
      </w:r>
    </w:p>
    <w:p w14:paraId="24C39B90" w14:textId="2C654D91" w:rsidR="004E2B80" w:rsidRDefault="004E2B80" w:rsidP="007A1B4E">
      <w:pPr>
        <w:pStyle w:val="3"/>
        <w:spacing w:before="120"/>
      </w:pPr>
      <w:r>
        <w:t>Блок 1</w:t>
      </w:r>
    </w:p>
    <w:p w14:paraId="153A3D8D" w14:textId="152D652B" w:rsidR="004B14EB" w:rsidRPr="00627C6B" w:rsidRDefault="004E2B80" w:rsidP="00627C6B">
      <w:pPr>
        <w:rPr>
          <w:b/>
          <w:bCs/>
        </w:rPr>
      </w:pPr>
      <w:r w:rsidRPr="00627C6B">
        <w:rPr>
          <w:b/>
          <w:bCs/>
        </w:rPr>
        <w:t>Редактор:</w:t>
      </w:r>
      <w:r w:rsidR="00DE538F" w:rsidRPr="00627C6B">
        <w:rPr>
          <w:b/>
          <w:bCs/>
        </w:rPr>
        <w:t xml:space="preserve"> </w:t>
      </w:r>
      <w:r w:rsidR="00627C6B" w:rsidRPr="00627C6B">
        <w:rPr>
          <w:rFonts w:eastAsia="Verdana"/>
          <w:b/>
          <w:bCs/>
        </w:rPr>
        <w:t>Юлия Лунёва (Днепр, Днепропетровская область, Украина)</w:t>
      </w:r>
    </w:p>
    <w:p w14:paraId="21525B71" w14:textId="47E43806" w:rsidR="00627C6B" w:rsidRPr="009924CF" w:rsidRDefault="00627C6B" w:rsidP="00627C6B">
      <w:r w:rsidRPr="009924CF">
        <w:t>Редактор благодарит за тестирование вопросов и ценные замечания Анастасию Вилкову (Астрахань), Якова Зайдельмана (Переславль-Залесский), Константина Костенко (Пермь), Веронику Лапину (Астрахань), Антона Пискарева (Астрахань), Владимира Салия (Новожилово, Ленинградская область), Михаила Сенкевича (Астрахань), Анастасию Шагалову (Астрахань);</w:t>
      </w:r>
    </w:p>
    <w:p w14:paraId="6F8AB4E5" w14:textId="77777777" w:rsidR="00627C6B" w:rsidRPr="009924CF" w:rsidRDefault="00627C6B" w:rsidP="00627C6B">
      <w:r w:rsidRPr="009924CF">
        <w:t>а также команды «6 из 45» (Красноярск) в составе: Александр Белов, Александр Булавчук, Захар Власов, Владимир Метелёв, Анастасия Прохоренко; «Дичь» (Обнинск) в составе: Анушаван Аветисян, Юрий Забарянский, Марсель Сабиров, Александр Черепнин, Денис Чухлов; и команды объединения «Кэб Лаб» (Пермь): «Алая Ось»</w:t>
      </w:r>
      <w:r>
        <w:t>,</w:t>
      </w:r>
      <w:r w:rsidRPr="009924CF">
        <w:t xml:space="preserve"> «БиБ», «</w:t>
      </w:r>
      <w:r w:rsidRPr="00884D0E">
        <w:t>Никак</w:t>
      </w:r>
      <w:r w:rsidRPr="009924CF">
        <w:t>», «Феи-Киборги»</w:t>
      </w:r>
      <w:r w:rsidRPr="00884D0E">
        <w:t>, «Хромые на голову»</w:t>
      </w:r>
      <w:r w:rsidRPr="009924CF">
        <w:t>.</w:t>
      </w:r>
    </w:p>
    <w:p w14:paraId="374AB3E5" w14:textId="6F4768B0" w:rsidR="00627C6B" w:rsidRDefault="00627C6B" w:rsidP="00627C6B">
      <w:r w:rsidRPr="003C5562">
        <w:t>Отдельная благодарность за помощь Андрею Остроглазову (Днепр).</w:t>
      </w:r>
    </w:p>
    <w:p w14:paraId="1E4B5A66" w14:textId="1FBF04D9" w:rsidR="00627C6B" w:rsidRPr="00164D8E" w:rsidRDefault="00627C6B" w:rsidP="00627C6B">
      <w:pPr>
        <w:pStyle w:val="a"/>
      </w:pPr>
      <w:r w:rsidRPr="00164D8E">
        <w:t xml:space="preserve">Герой Артура Хейли занимался трудоустройством людей, </w:t>
      </w:r>
      <w:r w:rsidRPr="00971EBF">
        <w:t>отвыкши</w:t>
      </w:r>
      <w:r>
        <w:t>х</w:t>
      </w:r>
      <w:r w:rsidRPr="00971EBF">
        <w:t xml:space="preserve"> от </w:t>
      </w:r>
      <w:r w:rsidRPr="009764AE">
        <w:t xml:space="preserve">заведённого графика постоянной работы, и на прощание дарил им ЕГО. В древности в ЕГО качестве использовали смолистые палочки отмеренной длины, к которым привязывали грузик. Назовите </w:t>
      </w:r>
      <w:r>
        <w:t>ЕГО</w:t>
      </w:r>
      <w:r w:rsidRPr="009764AE">
        <w:t>.</w:t>
      </w:r>
    </w:p>
    <w:p w14:paraId="4BD7AE61" w14:textId="77777777" w:rsidR="00627C6B" w:rsidRPr="00164D8E" w:rsidRDefault="00627C6B" w:rsidP="00627C6B">
      <w:pPr>
        <w:pStyle w:val="a7"/>
      </w:pPr>
      <w:r w:rsidRPr="00164D8E">
        <w:t>Ответ: будильник.</w:t>
      </w:r>
    </w:p>
    <w:p w14:paraId="2C49A957" w14:textId="77777777" w:rsidR="00627C6B" w:rsidRDefault="00627C6B" w:rsidP="00627C6B">
      <w:pPr>
        <w:pStyle w:val="a7"/>
      </w:pPr>
      <w:r w:rsidRPr="00164D8E">
        <w:t xml:space="preserve">Комментарий: </w:t>
      </w:r>
      <w:r>
        <w:t xml:space="preserve">безработные отвыкли просыпаться вовремя, </w:t>
      </w:r>
      <w:r w:rsidRPr="00164D8E">
        <w:t>а денег на будильник у них не было. Смол</w:t>
      </w:r>
      <w:r>
        <w:t>ист</w:t>
      </w:r>
      <w:r w:rsidRPr="00164D8E">
        <w:t>ую палочку поджигали, и когда она полностью плавилась, грузик падал с громким звуком.</w:t>
      </w:r>
    </w:p>
    <w:p w14:paraId="2D08F6C9" w14:textId="77777777" w:rsidR="00627C6B" w:rsidRPr="00D06965" w:rsidRDefault="00627C6B" w:rsidP="00627C6B">
      <w:pPr>
        <w:pStyle w:val="a7"/>
        <w:rPr>
          <w:rStyle w:val="a5"/>
        </w:rPr>
      </w:pPr>
      <w:r w:rsidRPr="00164D8E">
        <w:t xml:space="preserve">Источники: </w:t>
      </w:r>
      <w:r w:rsidRPr="00627C6B">
        <w:t>1</w:t>
      </w:r>
      <w:r>
        <w:t xml:space="preserve">. </w:t>
      </w:r>
      <w:r w:rsidRPr="00164D8E">
        <w:t>А. Хейли. Колеса</w:t>
      </w:r>
      <w:r w:rsidRPr="00D06965">
        <w:t xml:space="preserve"> //</w:t>
      </w:r>
      <w:r w:rsidRPr="00D06965">
        <w:rPr>
          <w:rFonts w:eastAsia="Calibri"/>
          <w:lang w:eastAsia="en-US"/>
        </w:rPr>
        <w:t xml:space="preserve"> </w:t>
      </w:r>
      <w:hyperlink r:id="rId6" w:history="1">
        <w:r w:rsidRPr="00031E17">
          <w:rPr>
            <w:rStyle w:val="a5"/>
            <w:lang w:val="en-US"/>
          </w:rPr>
          <w:t>http</w:t>
        </w:r>
        <w:r w:rsidRPr="00D06965">
          <w:rPr>
            <w:rStyle w:val="a5"/>
          </w:rPr>
          <w:t>://</w:t>
        </w:r>
        <w:r w:rsidRPr="00031E17">
          <w:rPr>
            <w:rStyle w:val="a5"/>
            <w:lang w:val="en-US"/>
          </w:rPr>
          <w:t>bit</w:t>
        </w:r>
        <w:r w:rsidRPr="00D06965">
          <w:rPr>
            <w:rStyle w:val="a5"/>
          </w:rPr>
          <w:t>.</w:t>
        </w:r>
        <w:r w:rsidRPr="00031E17">
          <w:rPr>
            <w:rStyle w:val="a5"/>
            <w:lang w:val="en-US"/>
          </w:rPr>
          <w:t>ly</w:t>
        </w:r>
        <w:r w:rsidRPr="00D06965">
          <w:rPr>
            <w:rStyle w:val="a5"/>
          </w:rPr>
          <w:t>/2</w:t>
        </w:r>
        <w:r w:rsidRPr="00031E17">
          <w:rPr>
            <w:rStyle w:val="a5"/>
            <w:lang w:val="en-US"/>
          </w:rPr>
          <w:t>M</w:t>
        </w:r>
        <w:r w:rsidRPr="00D06965">
          <w:rPr>
            <w:rStyle w:val="a5"/>
          </w:rPr>
          <w:t>9</w:t>
        </w:r>
        <w:r w:rsidRPr="00031E17">
          <w:rPr>
            <w:rStyle w:val="a5"/>
            <w:lang w:val="en-US"/>
          </w:rPr>
          <w:t>UbCs</w:t>
        </w:r>
      </w:hyperlink>
    </w:p>
    <w:p w14:paraId="20F229E0" w14:textId="0565CA27" w:rsidR="00627C6B" w:rsidRPr="004D1583" w:rsidRDefault="00627C6B" w:rsidP="00627C6B">
      <w:pPr>
        <w:pStyle w:val="a9"/>
        <w:rPr>
          <w:lang w:val="en-US"/>
        </w:rPr>
      </w:pPr>
      <w:r w:rsidRPr="00627C6B">
        <w:rPr>
          <w:lang w:val="en-US"/>
        </w:rPr>
        <w:t xml:space="preserve">2. Reinhard Meis: Die Alte Uhr, Bd. 1. </w:t>
      </w:r>
      <w:r w:rsidRPr="004D1583">
        <w:rPr>
          <w:lang w:val="en-US"/>
        </w:rPr>
        <w:t>Klinkhardt &amp; Biermann, Braunschweig 1978.</w:t>
      </w:r>
    </w:p>
    <w:p w14:paraId="053D43DB" w14:textId="77777777" w:rsidR="00627C6B" w:rsidRPr="004D1583" w:rsidRDefault="00627C6B" w:rsidP="00627C6B">
      <w:pPr>
        <w:pStyle w:val="a7"/>
        <w:rPr>
          <w:rFonts w:eastAsia="Calibri"/>
          <w:lang w:val="en-US" w:eastAsia="en-US"/>
        </w:rPr>
      </w:pPr>
      <w:r w:rsidRPr="00627C6B">
        <w:rPr>
          <w:rFonts w:eastAsia="Calibri"/>
          <w:lang w:eastAsia="en-US"/>
        </w:rPr>
        <w:t>Автор</w:t>
      </w:r>
      <w:r w:rsidRPr="004D1583">
        <w:rPr>
          <w:rFonts w:eastAsia="Calibri"/>
          <w:lang w:val="en-US" w:eastAsia="en-US"/>
        </w:rPr>
        <w:t xml:space="preserve">: </w:t>
      </w:r>
      <w:r w:rsidRPr="00627C6B">
        <w:rPr>
          <w:rFonts w:eastAsia="Calibri"/>
          <w:lang w:eastAsia="en-US"/>
        </w:rPr>
        <w:t>Юлия</w:t>
      </w:r>
      <w:r w:rsidRPr="004D1583">
        <w:rPr>
          <w:rFonts w:eastAsia="Calibri"/>
          <w:lang w:val="en-US" w:eastAsia="en-US"/>
        </w:rPr>
        <w:t xml:space="preserve"> </w:t>
      </w:r>
      <w:r w:rsidRPr="00627C6B">
        <w:rPr>
          <w:rFonts w:eastAsia="Calibri"/>
          <w:lang w:eastAsia="en-US"/>
        </w:rPr>
        <w:t>Лунёва</w:t>
      </w:r>
      <w:r w:rsidRPr="004D1583">
        <w:rPr>
          <w:rFonts w:eastAsia="Calibri"/>
          <w:lang w:val="en-US" w:eastAsia="en-US"/>
        </w:rPr>
        <w:t xml:space="preserve"> (</w:t>
      </w:r>
      <w:r w:rsidRPr="00627C6B">
        <w:rPr>
          <w:rFonts w:eastAsia="Calibri"/>
          <w:lang w:eastAsia="en-US"/>
        </w:rPr>
        <w:t>Днепр</w:t>
      </w:r>
      <w:r w:rsidRPr="004D1583">
        <w:rPr>
          <w:rFonts w:eastAsia="Calibri"/>
          <w:lang w:val="en-US" w:eastAsia="en-US"/>
        </w:rPr>
        <w:t>).</w:t>
      </w:r>
    </w:p>
    <w:p w14:paraId="1A60D4FE" w14:textId="01246135" w:rsidR="00627C6B" w:rsidRPr="00627C6B" w:rsidRDefault="00627C6B" w:rsidP="007C75A3">
      <w:pPr>
        <w:pStyle w:val="a"/>
        <w:rPr>
          <w:rFonts w:eastAsia="Calibri"/>
          <w:lang w:eastAsia="en-US"/>
        </w:rPr>
      </w:pPr>
      <w:r w:rsidRPr="00627C6B">
        <w:rPr>
          <w:rFonts w:eastAsia="Calibri"/>
          <w:lang w:eastAsia="en-US"/>
        </w:rPr>
        <w:t>В 2019 году NASA прервало прямую трансляцию выхода астронавтов в открытый космос, чтобы сообщить о смерти россиянина и почтить его память. Назовите этого россиянина.</w:t>
      </w:r>
    </w:p>
    <w:p w14:paraId="0FD7E31A" w14:textId="6BB1DB95" w:rsidR="00627C6B" w:rsidRPr="007015FE" w:rsidRDefault="00627C6B" w:rsidP="007C75A3">
      <w:pPr>
        <w:pStyle w:val="a7"/>
      </w:pPr>
      <w:r w:rsidRPr="00164D8E">
        <w:t xml:space="preserve">Ответ: </w:t>
      </w:r>
      <w:r w:rsidRPr="00FD4DF2">
        <w:t>[</w:t>
      </w:r>
      <w:r w:rsidRPr="00164D8E">
        <w:t>Алексей</w:t>
      </w:r>
      <w:r w:rsidRPr="00FD4DF2">
        <w:t>]</w:t>
      </w:r>
      <w:r w:rsidRPr="00164D8E">
        <w:t xml:space="preserve"> Леонов.</w:t>
      </w:r>
    </w:p>
    <w:p w14:paraId="68301337" w14:textId="77777777" w:rsidR="00627C6B" w:rsidRPr="00164D8E" w:rsidRDefault="00627C6B" w:rsidP="007C75A3">
      <w:pPr>
        <w:pStyle w:val="a7"/>
      </w:pPr>
      <w:r w:rsidRPr="00164D8E">
        <w:t>Комментарий: Леонов был первым космонавтом, совершившим выход в открытый космос.</w:t>
      </w:r>
    </w:p>
    <w:p w14:paraId="4BACA6F9" w14:textId="77777777" w:rsidR="007C75A3" w:rsidRDefault="00627C6B" w:rsidP="007C75A3">
      <w:pPr>
        <w:pStyle w:val="a7"/>
        <w:rPr>
          <w:rFonts w:eastAsia="Calibri"/>
        </w:rPr>
      </w:pPr>
      <w:r w:rsidRPr="007C75A3">
        <w:rPr>
          <w:rFonts w:eastAsia="Calibri"/>
        </w:rPr>
        <w:t xml:space="preserve">Источники: 1. </w:t>
      </w:r>
      <w:hyperlink r:id="rId7" w:history="1">
        <w:r w:rsidRPr="007C75A3">
          <w:rPr>
            <w:rStyle w:val="a5"/>
            <w:rFonts w:eastAsia="Calibri"/>
          </w:rPr>
          <w:t>https://youtu.be/VfJgZ3OYGrI</w:t>
        </w:r>
      </w:hyperlink>
    </w:p>
    <w:p w14:paraId="175E1CB8" w14:textId="5A8F6F46" w:rsidR="00627C6B" w:rsidRPr="007C75A3" w:rsidRDefault="00627C6B" w:rsidP="007C75A3">
      <w:pPr>
        <w:pStyle w:val="a9"/>
        <w:rPr>
          <w:rFonts w:eastAsia="Calibri"/>
        </w:rPr>
      </w:pPr>
      <w:r w:rsidRPr="007C75A3">
        <w:rPr>
          <w:rFonts w:eastAsia="Calibri"/>
        </w:rPr>
        <w:t xml:space="preserve">2. </w:t>
      </w:r>
      <w:hyperlink r:id="rId8" w:history="1">
        <w:r w:rsidRPr="007C75A3">
          <w:rPr>
            <w:rStyle w:val="a5"/>
            <w:rFonts w:eastAsia="Calibri"/>
          </w:rPr>
          <w:t>https://twitter.com/NASA/status/1182638328861978624</w:t>
        </w:r>
      </w:hyperlink>
    </w:p>
    <w:p w14:paraId="10807C5D" w14:textId="77777777" w:rsidR="00627C6B" w:rsidRPr="00627C6B" w:rsidRDefault="00627C6B" w:rsidP="007C75A3">
      <w:pPr>
        <w:pStyle w:val="a7"/>
        <w:rPr>
          <w:rFonts w:eastAsia="Calibri"/>
          <w:lang w:eastAsia="en-US"/>
        </w:rPr>
      </w:pPr>
      <w:r w:rsidRPr="00627C6B">
        <w:rPr>
          <w:rFonts w:eastAsia="Calibri"/>
          <w:lang w:eastAsia="en-US"/>
        </w:rPr>
        <w:t>Автор: Юлия Лунёва (Днепр).</w:t>
      </w:r>
    </w:p>
    <w:p w14:paraId="2C2FB422" w14:textId="58732A21" w:rsidR="00627C6B" w:rsidRPr="00627C6B" w:rsidRDefault="00627C6B" w:rsidP="007C75A3">
      <w:pPr>
        <w:pStyle w:val="a"/>
        <w:rPr>
          <w:rFonts w:eastAsia="Calibri"/>
          <w:lang w:eastAsia="en-US"/>
        </w:rPr>
      </w:pPr>
      <w:r w:rsidRPr="00627C6B">
        <w:rPr>
          <w:rFonts w:eastAsia="Calibri"/>
          <w:lang w:eastAsia="en-US"/>
        </w:rPr>
        <w:t>Недавно созданные «умные» ОНИ будут подниматься</w:t>
      </w:r>
      <w:r w:rsidR="007C75A3">
        <w:rPr>
          <w:rFonts w:eastAsia="Calibri"/>
          <w:lang w:eastAsia="en-US"/>
        </w:rPr>
        <w:t>,</w:t>
      </w:r>
      <w:r w:rsidRPr="00627C6B">
        <w:rPr>
          <w:rFonts w:eastAsia="Calibri"/>
          <w:lang w:eastAsia="en-US"/>
        </w:rPr>
        <w:t xml:space="preserve"> только если система видеофиксации определит нарушение. Согласно шутке, ОНИ – единственные горы в равнинных Нидерландах. Назовите ИХ двумя словами.</w:t>
      </w:r>
    </w:p>
    <w:p w14:paraId="3D1E469B" w14:textId="77777777" w:rsidR="00627C6B" w:rsidRPr="00627C6B" w:rsidRDefault="00627C6B" w:rsidP="007C75A3">
      <w:pPr>
        <w:pStyle w:val="a7"/>
        <w:rPr>
          <w:rFonts w:eastAsia="Calibri"/>
          <w:lang w:eastAsia="en-US"/>
        </w:rPr>
      </w:pPr>
      <w:r w:rsidRPr="00627C6B">
        <w:rPr>
          <w:rFonts w:eastAsia="Calibri"/>
          <w:lang w:eastAsia="en-US"/>
        </w:rPr>
        <w:t>Ответ: лежачие полицейские.</w:t>
      </w:r>
    </w:p>
    <w:p w14:paraId="4D87825F" w14:textId="77777777" w:rsidR="00627C6B" w:rsidRPr="00627C6B" w:rsidRDefault="00627C6B" w:rsidP="007C75A3">
      <w:pPr>
        <w:pStyle w:val="a7"/>
        <w:rPr>
          <w:rFonts w:eastAsia="Calibri"/>
          <w:lang w:eastAsia="en-US"/>
        </w:rPr>
      </w:pPr>
      <w:r w:rsidRPr="00627C6B">
        <w:rPr>
          <w:rFonts w:eastAsia="Calibri"/>
          <w:lang w:eastAsia="en-US"/>
        </w:rPr>
        <w:t>Комментарий: снабжённый системой видеофиксации «лежачий полицейский» будет сам определять, превышает ли водитель скорость, и неровность будет возникать только перед водителем, нарушающим правила. Голландия – страна равнинная, но очень законопослушная.</w:t>
      </w:r>
    </w:p>
    <w:p w14:paraId="6BDB98D0" w14:textId="77777777" w:rsidR="007C75A3" w:rsidRDefault="00627C6B" w:rsidP="007C75A3">
      <w:pPr>
        <w:pStyle w:val="a7"/>
        <w:rPr>
          <w:rFonts w:eastAsia="Calibri"/>
          <w:lang w:eastAsia="en-US"/>
        </w:rPr>
      </w:pPr>
      <w:r w:rsidRPr="00627C6B">
        <w:rPr>
          <w:rFonts w:eastAsia="Calibri"/>
          <w:lang w:eastAsia="en-US"/>
        </w:rPr>
        <w:t xml:space="preserve">Источники: 1. </w:t>
      </w:r>
      <w:hyperlink r:id="rId9" w:history="1">
        <w:r w:rsidRPr="00627C6B">
          <w:rPr>
            <w:rFonts w:eastAsia="Calibri"/>
            <w:color w:val="0000FF"/>
            <w:u w:val="single"/>
            <w:lang w:eastAsia="en-US"/>
          </w:rPr>
          <w:t>https://zen.yandex.ru/media/id/5cd6db2d9daa6300b389ca3f/strannosti-gollandcev-kotorye-oni-sami-ne-mogut-obiasnit-5ef39dce0eb5116bfadc11d0</w:t>
        </w:r>
      </w:hyperlink>
    </w:p>
    <w:p w14:paraId="62A15D16" w14:textId="7677C55E" w:rsidR="00627C6B" w:rsidRPr="007B5385" w:rsidRDefault="00627C6B" w:rsidP="007C75A3">
      <w:pPr>
        <w:pStyle w:val="a9"/>
        <w:rPr>
          <w:rFonts w:eastAsia="Calibri"/>
        </w:rPr>
      </w:pPr>
      <w:r w:rsidRPr="00627C6B">
        <w:rPr>
          <w:rFonts w:eastAsia="Calibri"/>
          <w:lang w:eastAsia="en-US"/>
        </w:rPr>
        <w:t xml:space="preserve">2. </w:t>
      </w:r>
      <w:hyperlink r:id="rId10" w:history="1">
        <w:r w:rsidRPr="00627C6B">
          <w:rPr>
            <w:rFonts w:eastAsia="Calibri"/>
            <w:color w:val="0000FF"/>
            <w:u w:val="single"/>
            <w:lang w:eastAsia="en-US"/>
          </w:rPr>
          <w:t>https://tass.ru/ekonomika/6972925</w:t>
        </w:r>
      </w:hyperlink>
    </w:p>
    <w:p w14:paraId="637D0861" w14:textId="77777777" w:rsidR="00627C6B" w:rsidRPr="00627C6B" w:rsidRDefault="00627C6B" w:rsidP="007C75A3">
      <w:pPr>
        <w:pStyle w:val="a7"/>
        <w:rPr>
          <w:rFonts w:eastAsia="Calibri"/>
          <w:lang w:eastAsia="en-US"/>
        </w:rPr>
      </w:pPr>
      <w:r w:rsidRPr="00627C6B">
        <w:rPr>
          <w:rFonts w:eastAsia="Calibri"/>
          <w:lang w:eastAsia="en-US"/>
        </w:rPr>
        <w:t>Автор: Юлия Лунёва (Днепр).</w:t>
      </w:r>
    </w:p>
    <w:p w14:paraId="4EB766F3" w14:textId="70BD050F" w:rsidR="00627C6B" w:rsidRPr="00627C6B" w:rsidRDefault="00627C6B" w:rsidP="007C75A3">
      <w:pPr>
        <w:pStyle w:val="a"/>
        <w:rPr>
          <w:rFonts w:eastAsia="Calibri"/>
          <w:lang w:eastAsia="en-US"/>
        </w:rPr>
      </w:pPr>
      <w:r w:rsidRPr="00627C6B">
        <w:rPr>
          <w:rFonts w:eastAsia="Calibri"/>
          <w:lang w:eastAsia="en-US"/>
        </w:rPr>
        <w:lastRenderedPageBreak/>
        <w:t>В 1940-х годах в одном европейском городке были расквартированы американские солдаты. После того, как американцы попытались навязать здесь свои порядки, во всех барах городка местные жители единодушно повесили таблички «Только для ТАКИХ солдат». Каких ТАКИХ?</w:t>
      </w:r>
    </w:p>
    <w:p w14:paraId="451B89AE" w14:textId="77777777" w:rsidR="007C75A3" w:rsidRDefault="00627C6B" w:rsidP="007C75A3">
      <w:pPr>
        <w:pStyle w:val="a7"/>
        <w:rPr>
          <w:rFonts w:eastAsia="Calibri"/>
          <w:lang w:eastAsia="en-US"/>
        </w:rPr>
      </w:pPr>
      <w:r w:rsidRPr="00627C6B">
        <w:rPr>
          <w:rFonts w:eastAsia="Calibri"/>
          <w:lang w:eastAsia="en-US"/>
        </w:rPr>
        <w:t>Ответ: чёрных.</w:t>
      </w:r>
    </w:p>
    <w:p w14:paraId="6CF55FD3" w14:textId="00151D8E" w:rsidR="00627C6B" w:rsidRPr="00627C6B" w:rsidRDefault="00627C6B" w:rsidP="007C75A3">
      <w:pPr>
        <w:pStyle w:val="a7"/>
        <w:rPr>
          <w:rFonts w:eastAsia="Calibri"/>
          <w:lang w:eastAsia="en-US"/>
        </w:rPr>
      </w:pPr>
      <w:r w:rsidRPr="00627C6B">
        <w:rPr>
          <w:rFonts w:eastAsia="Calibri"/>
          <w:lang w:eastAsia="en-US"/>
        </w:rPr>
        <w:t>Зачёт: негров, чернокожих, цветных.</w:t>
      </w:r>
    </w:p>
    <w:p w14:paraId="1C6A22E8" w14:textId="77777777" w:rsidR="00627C6B" w:rsidRPr="00627C6B" w:rsidRDefault="00627C6B" w:rsidP="007C75A3">
      <w:pPr>
        <w:pStyle w:val="a7"/>
        <w:rPr>
          <w:rFonts w:eastAsia="Calibri"/>
          <w:lang w:eastAsia="en-US"/>
        </w:rPr>
      </w:pPr>
      <w:r w:rsidRPr="00627C6B">
        <w:rPr>
          <w:rFonts w:eastAsia="Calibri"/>
          <w:lang w:eastAsia="en-US"/>
        </w:rPr>
        <w:t>Комментарий: американцы пытались запретить чернокожим солдатам посещать бары вместе с белыми. Но европейцы поддержали права афроамериканцев. Свободным от предрассудков людям табличка не мешала посетить заведение, а расистов отпугивала.</w:t>
      </w:r>
    </w:p>
    <w:p w14:paraId="64E5ECC1" w14:textId="77777777" w:rsidR="007C75A3" w:rsidRDefault="00627C6B" w:rsidP="007C75A3">
      <w:pPr>
        <w:pStyle w:val="a7"/>
      </w:pPr>
      <w:r w:rsidRPr="007C75A3">
        <w:t xml:space="preserve">Источники: 1. </w:t>
      </w:r>
      <w:hyperlink r:id="rId11" w:history="1">
        <w:r w:rsidRPr="007C75A3">
          <w:rPr>
            <w:rStyle w:val="a5"/>
          </w:rPr>
          <w:t>http://theconversation.com/black-troops-were-welcome-in-britain-but-jim-crow-wasnt-the-race-riot-of-one-night-in-june-1943-98120</w:t>
        </w:r>
      </w:hyperlink>
    </w:p>
    <w:p w14:paraId="2EC9DE7F" w14:textId="3A8066BE" w:rsidR="00627C6B" w:rsidRPr="007C75A3" w:rsidRDefault="00627C6B" w:rsidP="007C75A3">
      <w:pPr>
        <w:pStyle w:val="a9"/>
      </w:pPr>
      <w:r w:rsidRPr="007C75A3">
        <w:t xml:space="preserve">2. </w:t>
      </w:r>
      <w:hyperlink r:id="rId12" w:history="1">
        <w:r w:rsidRPr="007C75A3">
          <w:rPr>
            <w:rStyle w:val="a5"/>
          </w:rPr>
          <w:t>https://www.lancs.live/news/lancashire-news/true-story-behind-battle-bamber-16526991</w:t>
        </w:r>
      </w:hyperlink>
    </w:p>
    <w:p w14:paraId="11697B2B" w14:textId="77777777" w:rsidR="00627C6B" w:rsidRPr="00627C6B" w:rsidRDefault="00627C6B" w:rsidP="007C75A3">
      <w:pPr>
        <w:pStyle w:val="a7"/>
        <w:rPr>
          <w:rFonts w:eastAsia="Calibri"/>
          <w:lang w:eastAsia="en-US"/>
        </w:rPr>
      </w:pPr>
      <w:r w:rsidRPr="00627C6B">
        <w:rPr>
          <w:rFonts w:eastAsia="Calibri"/>
          <w:lang w:eastAsia="en-US"/>
        </w:rPr>
        <w:t>Автор: Юлия Лунёва (Днепр).</w:t>
      </w:r>
    </w:p>
    <w:p w14:paraId="16A6C99C" w14:textId="394E0E82" w:rsidR="00627C6B" w:rsidRPr="00627C6B" w:rsidRDefault="00627C6B" w:rsidP="007C75A3">
      <w:pPr>
        <w:pStyle w:val="a"/>
        <w:rPr>
          <w:rFonts w:eastAsia="Calibri"/>
          <w:lang w:eastAsia="en-US"/>
        </w:rPr>
      </w:pPr>
      <w:r w:rsidRPr="00627C6B">
        <w:rPr>
          <w:rFonts w:eastAsia="Calibri"/>
          <w:lang w:eastAsia="en-US"/>
        </w:rPr>
        <w:t>Стремясь спасти от истребления белоголовых орланов – национальную птицу Соединённых Штатов, президент Теодор Рузвельт запретил охоту на орланов и владение как живыми птицами, так и любыми их частями. Для какой группы людей было сделано исключение?</w:t>
      </w:r>
    </w:p>
    <w:p w14:paraId="3480F4C0" w14:textId="77777777" w:rsidR="007C75A3" w:rsidRDefault="00627C6B" w:rsidP="007C75A3">
      <w:pPr>
        <w:pStyle w:val="a7"/>
      </w:pPr>
      <w:r w:rsidRPr="00627C6B">
        <w:rPr>
          <w:rFonts w:eastAsia="Calibri"/>
          <w:lang w:eastAsia="en-US"/>
        </w:rPr>
        <w:t>Ответ: индейцы.</w:t>
      </w:r>
    </w:p>
    <w:p w14:paraId="179126DD" w14:textId="50BB177D" w:rsidR="00627C6B" w:rsidRPr="00627C6B" w:rsidRDefault="00627C6B" w:rsidP="007C75A3">
      <w:pPr>
        <w:pStyle w:val="a7"/>
        <w:rPr>
          <w:rFonts w:eastAsia="Calibri"/>
          <w:lang w:eastAsia="en-US"/>
        </w:rPr>
      </w:pPr>
      <w:r w:rsidRPr="00627C6B">
        <w:rPr>
          <w:rFonts w:eastAsia="Calibri"/>
          <w:lang w:eastAsia="en-US"/>
        </w:rPr>
        <w:t>Зачёт: коренное население, коренные народы.</w:t>
      </w:r>
    </w:p>
    <w:p w14:paraId="368CA0D0" w14:textId="77777777" w:rsidR="00627C6B" w:rsidRPr="00627C6B" w:rsidRDefault="00627C6B" w:rsidP="007C75A3">
      <w:pPr>
        <w:pStyle w:val="a7"/>
        <w:rPr>
          <w:rFonts w:eastAsia="Calibri"/>
          <w:lang w:eastAsia="en-US"/>
        </w:rPr>
      </w:pPr>
      <w:r w:rsidRPr="00627C6B">
        <w:rPr>
          <w:rFonts w:eastAsia="Calibri"/>
          <w:lang w:eastAsia="en-US"/>
        </w:rPr>
        <w:t>Комментарий: исключение сделали только для индейских племён, которые использовали перья орланов для головных уборов, украшений и религиозных обрядов.</w:t>
      </w:r>
    </w:p>
    <w:p w14:paraId="0878DB57" w14:textId="77777777" w:rsidR="007C75A3" w:rsidRDefault="00627C6B" w:rsidP="007C75A3">
      <w:pPr>
        <w:pStyle w:val="a7"/>
        <w:rPr>
          <w:rFonts w:eastAsia="Calibri"/>
          <w:lang w:val="en-US" w:eastAsia="en-US"/>
        </w:rPr>
      </w:pPr>
      <w:r w:rsidRPr="00627C6B">
        <w:rPr>
          <w:rFonts w:eastAsia="Calibri"/>
          <w:lang w:eastAsia="en-US"/>
        </w:rPr>
        <w:t>Источники</w:t>
      </w:r>
      <w:r w:rsidRPr="00627C6B">
        <w:rPr>
          <w:rFonts w:eastAsia="Calibri"/>
          <w:lang w:val="en-US" w:eastAsia="en-US"/>
        </w:rPr>
        <w:t xml:space="preserve">: 1. Bald Eagle Protection Act, </w:t>
      </w:r>
      <w:r w:rsidRPr="00627C6B">
        <w:rPr>
          <w:rFonts w:eastAsia="Calibri"/>
          <w:lang w:eastAsia="en-US"/>
        </w:rPr>
        <w:t>Раздел</w:t>
      </w:r>
      <w:r w:rsidRPr="00627C6B">
        <w:rPr>
          <w:rFonts w:eastAsia="Calibri"/>
          <w:lang w:val="en-US" w:eastAsia="en-US"/>
        </w:rPr>
        <w:t xml:space="preserve"> 16 </w:t>
      </w:r>
      <w:hyperlink r:id="rId13" w:tooltip="Кодекс Соединённых Штатов" w:history="1">
        <w:r w:rsidRPr="00627C6B">
          <w:rPr>
            <w:rFonts w:eastAsia="Calibri"/>
            <w:lang w:eastAsia="en-US"/>
          </w:rPr>
          <w:t>Кодекса</w:t>
        </w:r>
        <w:r w:rsidRPr="00627C6B">
          <w:rPr>
            <w:rFonts w:eastAsia="Calibri"/>
            <w:lang w:val="en-US" w:eastAsia="en-US"/>
          </w:rPr>
          <w:t xml:space="preserve"> </w:t>
        </w:r>
        <w:r w:rsidRPr="00627C6B">
          <w:rPr>
            <w:rFonts w:eastAsia="Calibri"/>
            <w:lang w:eastAsia="en-US"/>
          </w:rPr>
          <w:t>США</w:t>
        </w:r>
      </w:hyperlink>
      <w:r w:rsidRPr="00627C6B">
        <w:rPr>
          <w:rFonts w:eastAsia="Calibri"/>
          <w:lang w:val="en-US" w:eastAsia="en-US"/>
        </w:rPr>
        <w:t xml:space="preserve"> § 668</w:t>
      </w:r>
    </w:p>
    <w:p w14:paraId="4C020BB3" w14:textId="6031A768" w:rsidR="00627C6B" w:rsidRPr="00627C6B" w:rsidRDefault="00627C6B" w:rsidP="007C75A3">
      <w:pPr>
        <w:pStyle w:val="a9"/>
        <w:rPr>
          <w:rFonts w:eastAsia="Calibri"/>
          <w:lang w:val="en-US" w:eastAsia="en-US"/>
        </w:rPr>
      </w:pPr>
      <w:r w:rsidRPr="00627C6B">
        <w:rPr>
          <w:rFonts w:eastAsia="Calibri"/>
          <w:lang w:val="en-US" w:eastAsia="en-US"/>
        </w:rPr>
        <w:t xml:space="preserve">2. Bean, Michael J.; Rowland, Melanie J. The Evolution of National Wildlife Law </w:t>
      </w:r>
      <w:r w:rsidR="007C75A3" w:rsidRPr="007C75A3">
        <w:rPr>
          <w:rFonts w:eastAsia="Calibri"/>
          <w:lang w:val="en-US" w:eastAsia="en-US"/>
        </w:rPr>
        <w:t>–</w:t>
      </w:r>
      <w:r w:rsidRPr="00627C6B">
        <w:rPr>
          <w:rFonts w:eastAsia="Calibri"/>
          <w:lang w:val="en-US" w:eastAsia="en-US"/>
        </w:rPr>
        <w:t xml:space="preserve"> Praeger, 1997 </w:t>
      </w:r>
      <w:r w:rsidR="007C75A3" w:rsidRPr="007C75A3">
        <w:rPr>
          <w:rFonts w:eastAsia="Calibri"/>
          <w:lang w:val="en-US" w:eastAsia="en-US"/>
        </w:rPr>
        <w:t>–</w:t>
      </w:r>
      <w:r w:rsidRPr="00627C6B">
        <w:rPr>
          <w:rFonts w:eastAsia="Calibri"/>
          <w:lang w:val="en-US" w:eastAsia="en-US"/>
        </w:rPr>
        <w:t xml:space="preserve"> 566 </w:t>
      </w:r>
      <w:r w:rsidRPr="00627C6B">
        <w:rPr>
          <w:rFonts w:eastAsia="Calibri"/>
          <w:lang w:eastAsia="en-US"/>
        </w:rPr>
        <w:t>с</w:t>
      </w:r>
      <w:r w:rsidRPr="00627C6B">
        <w:rPr>
          <w:rFonts w:eastAsia="Calibri"/>
          <w:lang w:val="en-US" w:eastAsia="en-US"/>
        </w:rPr>
        <w:t>.</w:t>
      </w:r>
    </w:p>
    <w:p w14:paraId="0587BE74" w14:textId="77777777" w:rsidR="00627C6B" w:rsidRPr="00627C6B" w:rsidRDefault="00627C6B" w:rsidP="007C75A3">
      <w:pPr>
        <w:pStyle w:val="a7"/>
        <w:rPr>
          <w:rFonts w:eastAsia="Calibri"/>
          <w:lang w:eastAsia="en-US"/>
        </w:rPr>
      </w:pPr>
      <w:r w:rsidRPr="00627C6B">
        <w:rPr>
          <w:rFonts w:eastAsia="Calibri"/>
          <w:lang w:eastAsia="en-US"/>
        </w:rPr>
        <w:t>Автор: Юлия Лунёва (Днепр).</w:t>
      </w:r>
    </w:p>
    <w:p w14:paraId="7D76E7C6" w14:textId="77777777" w:rsidR="00ED0F63" w:rsidRDefault="00627C6B" w:rsidP="00ED0F63">
      <w:pPr>
        <w:pStyle w:val="a"/>
        <w:rPr>
          <w:rFonts w:eastAsia="Calibri"/>
          <w:lang w:eastAsia="en-US"/>
        </w:rPr>
      </w:pPr>
      <w:r w:rsidRPr="00627C6B">
        <w:rPr>
          <w:rFonts w:eastAsia="Calibri"/>
          <w:lang w:eastAsia="en-US"/>
        </w:rPr>
        <w:t>[</w:t>
      </w:r>
      <w:r w:rsidRPr="00ED0F63">
        <w:rPr>
          <w:rFonts w:eastAsia="Calibri"/>
          <w:i/>
          <w:iCs/>
          <w:lang w:eastAsia="en-US"/>
        </w:rPr>
        <w:t>Ведущему: чётко произнести слова «энт Древобород»</w:t>
      </w:r>
      <w:r w:rsidRPr="00627C6B">
        <w:rPr>
          <w:rFonts w:eastAsia="Calibri"/>
          <w:lang w:eastAsia="en-US"/>
        </w:rPr>
        <w:t>]</w:t>
      </w:r>
    </w:p>
    <w:p w14:paraId="43A2153F" w14:textId="1D92EAAF" w:rsidR="00627C6B" w:rsidRPr="00627C6B" w:rsidRDefault="00627C6B" w:rsidP="00ED0F63">
      <w:pPr>
        <w:pStyle w:val="a9"/>
        <w:rPr>
          <w:rFonts w:eastAsia="Calibri"/>
          <w:lang w:eastAsia="en-US"/>
        </w:rPr>
      </w:pPr>
      <w:r w:rsidRPr="00627C6B">
        <w:rPr>
          <w:rFonts w:eastAsia="Calibri"/>
          <w:lang w:eastAsia="en-US"/>
        </w:rPr>
        <w:t>В шуточном комиксе по мотивам «Властелина колец» энт Древобород показывает хоббитам ЭТО в</w:t>
      </w:r>
      <w:r w:rsidR="00ED0F63">
        <w:rPr>
          <w:rFonts w:eastAsia="Calibri"/>
          <w:lang w:eastAsia="en-US"/>
        </w:rPr>
        <w:t> </w:t>
      </w:r>
      <w:r w:rsidRPr="00627C6B">
        <w:rPr>
          <w:rFonts w:eastAsia="Calibri"/>
          <w:lang w:eastAsia="en-US"/>
        </w:rPr>
        <w:t>качестве семейного фотоальбома. В своём завещании Карл Линней особо просил жену позаботиться об ЭТОМ и не продавать меньше чем за тысячу дукатов. Назовите ЭТО одним словом.</w:t>
      </w:r>
    </w:p>
    <w:p w14:paraId="3C15F910" w14:textId="77777777" w:rsidR="00627C6B" w:rsidRPr="00627C6B" w:rsidRDefault="00627C6B" w:rsidP="00ED0F63">
      <w:pPr>
        <w:pStyle w:val="a7"/>
        <w:rPr>
          <w:rFonts w:eastAsia="Calibri"/>
          <w:lang w:eastAsia="en-US"/>
        </w:rPr>
      </w:pPr>
      <w:r w:rsidRPr="00627C6B">
        <w:rPr>
          <w:rFonts w:eastAsia="Calibri"/>
          <w:lang w:eastAsia="en-US"/>
        </w:rPr>
        <w:t>Ответ: гербарий.</w:t>
      </w:r>
    </w:p>
    <w:p w14:paraId="3200B939" w14:textId="05EC86D8" w:rsidR="00627C6B" w:rsidRPr="00627C6B" w:rsidRDefault="00627C6B" w:rsidP="00ED0F63">
      <w:pPr>
        <w:pStyle w:val="a7"/>
        <w:rPr>
          <w:rFonts w:eastAsia="Calibri"/>
          <w:lang w:eastAsia="en-US"/>
        </w:rPr>
      </w:pPr>
      <w:r w:rsidRPr="00627C6B">
        <w:rPr>
          <w:rFonts w:eastAsia="Calibri"/>
          <w:lang w:eastAsia="en-US"/>
        </w:rPr>
        <w:t xml:space="preserve">Комментарий: энты – это древоподобные гиганты. Линней понимал, что его гербарий </w:t>
      </w:r>
      <w:r w:rsidR="00ED0F63">
        <w:rPr>
          <w:rFonts w:eastAsia="Calibri"/>
          <w:lang w:eastAsia="en-US"/>
        </w:rPr>
        <w:t>–</w:t>
      </w:r>
      <w:r w:rsidRPr="00627C6B">
        <w:rPr>
          <w:rFonts w:eastAsia="Calibri"/>
          <w:lang w:eastAsia="en-US"/>
        </w:rPr>
        <w:t xml:space="preserve"> одна из самых больших коллекций в мире, и со временем её ценность только возрастёт, и дал супруге подробные указания, как сохранить его и превратить в капитал.</w:t>
      </w:r>
    </w:p>
    <w:p w14:paraId="60CE9473" w14:textId="6C1828CE" w:rsidR="00627C6B" w:rsidRPr="00627C6B" w:rsidRDefault="00627C6B" w:rsidP="00ED0F63">
      <w:pPr>
        <w:pStyle w:val="a7"/>
        <w:rPr>
          <w:rFonts w:eastAsia="Calibri"/>
          <w:lang w:eastAsia="en-US"/>
        </w:rPr>
      </w:pPr>
      <w:r w:rsidRPr="00627C6B">
        <w:rPr>
          <w:rFonts w:eastAsia="Calibri"/>
          <w:lang w:eastAsia="en-US"/>
        </w:rPr>
        <w:t xml:space="preserve">Источники: 1. </w:t>
      </w:r>
      <w:hyperlink r:id="rId14" w:history="1">
        <w:r w:rsidRPr="00627C6B">
          <w:rPr>
            <w:rFonts w:eastAsia="Calibri"/>
            <w:color w:val="0000FF"/>
            <w:u w:val="single"/>
            <w:lang w:val="en-US" w:eastAsia="en-US"/>
          </w:rPr>
          <w:t>https</w:t>
        </w:r>
        <w:r w:rsidRPr="00627C6B">
          <w:rPr>
            <w:rFonts w:eastAsia="Calibri"/>
            <w:color w:val="0000FF"/>
            <w:u w:val="single"/>
            <w:lang w:eastAsia="en-US"/>
          </w:rPr>
          <w:t>://</w:t>
        </w:r>
        <w:r w:rsidRPr="00627C6B">
          <w:rPr>
            <w:rFonts w:eastAsia="Calibri"/>
            <w:color w:val="0000FF"/>
            <w:u w:val="single"/>
            <w:lang w:val="en-US" w:eastAsia="en-US"/>
          </w:rPr>
          <w:t>acomics</w:t>
        </w:r>
        <w:r w:rsidRPr="00627C6B">
          <w:rPr>
            <w:rFonts w:eastAsia="Calibri"/>
            <w:color w:val="0000FF"/>
            <w:u w:val="single"/>
            <w:lang w:eastAsia="en-US"/>
          </w:rPr>
          <w:t>.</w:t>
        </w:r>
        <w:r w:rsidRPr="00627C6B">
          <w:rPr>
            <w:rFonts w:eastAsia="Calibri"/>
            <w:color w:val="0000FF"/>
            <w:u w:val="single"/>
            <w:lang w:val="en-US" w:eastAsia="en-US"/>
          </w:rPr>
          <w:t>ru</w:t>
        </w:r>
        <w:r w:rsidRPr="00627C6B">
          <w:rPr>
            <w:rFonts w:eastAsia="Calibri"/>
            <w:color w:val="0000FF"/>
            <w:u w:val="single"/>
            <w:lang w:eastAsia="en-US"/>
          </w:rPr>
          <w:t>/</w:t>
        </w:r>
        <w:r w:rsidRPr="00627C6B">
          <w:rPr>
            <w:rFonts w:eastAsia="Calibri"/>
            <w:color w:val="0000FF"/>
            <w:u w:val="single"/>
            <w:lang w:val="en-US" w:eastAsia="en-US"/>
          </w:rPr>
          <w:t>upload</w:t>
        </w:r>
        <w:r w:rsidRPr="00627C6B">
          <w:rPr>
            <w:rFonts w:eastAsia="Calibri"/>
            <w:color w:val="0000FF"/>
            <w:u w:val="single"/>
            <w:lang w:eastAsia="en-US"/>
          </w:rPr>
          <w:t>/!</w:t>
        </w:r>
        <w:r w:rsidRPr="00627C6B">
          <w:rPr>
            <w:rFonts w:eastAsia="Calibri"/>
            <w:color w:val="0000FF"/>
            <w:u w:val="single"/>
            <w:lang w:val="en-US" w:eastAsia="en-US"/>
          </w:rPr>
          <w:t>c</w:t>
        </w:r>
        <w:r w:rsidRPr="00627C6B">
          <w:rPr>
            <w:rFonts w:eastAsia="Calibri"/>
            <w:color w:val="0000FF"/>
            <w:u w:val="single"/>
            <w:lang w:eastAsia="en-US"/>
          </w:rPr>
          <w:t>/!</w:t>
        </w:r>
        <w:r w:rsidRPr="00627C6B">
          <w:rPr>
            <w:rFonts w:eastAsia="Calibri"/>
            <w:color w:val="0000FF"/>
            <w:u w:val="single"/>
            <w:lang w:val="en-US" w:eastAsia="en-US"/>
          </w:rPr>
          <w:t>import</w:t>
        </w:r>
        <w:r w:rsidRPr="00627C6B">
          <w:rPr>
            <w:rFonts w:eastAsia="Calibri"/>
            <w:color w:val="0000FF"/>
            <w:u w:val="single"/>
            <w:lang w:eastAsia="en-US"/>
          </w:rPr>
          <w:t>/</w:t>
        </w:r>
        <w:r w:rsidRPr="00627C6B">
          <w:rPr>
            <w:rFonts w:eastAsia="Calibri"/>
            <w:color w:val="0000FF"/>
            <w:u w:val="single"/>
            <w:lang w:val="en-US" w:eastAsia="en-US"/>
          </w:rPr>
          <w:t>stoolmaster</w:t>
        </w:r>
        <w:r w:rsidRPr="00627C6B">
          <w:rPr>
            <w:rFonts w:eastAsia="Calibri"/>
            <w:color w:val="0000FF"/>
            <w:u w:val="single"/>
            <w:lang w:eastAsia="en-US"/>
          </w:rPr>
          <w:t>/000072-3</w:t>
        </w:r>
        <w:r w:rsidRPr="00627C6B">
          <w:rPr>
            <w:rFonts w:eastAsia="Calibri"/>
            <w:color w:val="0000FF"/>
            <w:u w:val="single"/>
            <w:lang w:val="en-US" w:eastAsia="en-US"/>
          </w:rPr>
          <w:t>hyu</w:t>
        </w:r>
        <w:r w:rsidRPr="00627C6B">
          <w:rPr>
            <w:rFonts w:eastAsia="Calibri"/>
            <w:color w:val="0000FF"/>
            <w:u w:val="single"/>
            <w:lang w:eastAsia="en-US"/>
          </w:rPr>
          <w:t>4</w:t>
        </w:r>
        <w:r w:rsidRPr="00627C6B">
          <w:rPr>
            <w:rFonts w:eastAsia="Calibri"/>
            <w:color w:val="0000FF"/>
            <w:u w:val="single"/>
            <w:lang w:val="en-US" w:eastAsia="en-US"/>
          </w:rPr>
          <w:t>mkicy</w:t>
        </w:r>
        <w:r w:rsidRPr="00627C6B">
          <w:rPr>
            <w:rFonts w:eastAsia="Calibri"/>
            <w:color w:val="0000FF"/>
            <w:u w:val="single"/>
            <w:lang w:eastAsia="en-US"/>
          </w:rPr>
          <w:t>.</w:t>
        </w:r>
        <w:r w:rsidRPr="00627C6B">
          <w:rPr>
            <w:rFonts w:eastAsia="Calibri"/>
            <w:color w:val="0000FF"/>
            <w:u w:val="single"/>
            <w:lang w:val="en-US" w:eastAsia="en-US"/>
          </w:rPr>
          <w:t>png</w:t>
        </w:r>
      </w:hyperlink>
    </w:p>
    <w:p w14:paraId="7021EA53" w14:textId="23FD2855" w:rsidR="00627C6B" w:rsidRPr="00ED0F63" w:rsidRDefault="00627C6B" w:rsidP="00767D12">
      <w:pPr>
        <w:pStyle w:val="a9"/>
      </w:pPr>
      <w:r w:rsidRPr="00ED0F63">
        <w:rPr>
          <w:rFonts w:eastAsia="Calibri"/>
        </w:rPr>
        <w:t xml:space="preserve">2. </w:t>
      </w:r>
      <w:r w:rsidRPr="00ED0F63">
        <w:t>Островский А. Н.</w:t>
      </w:r>
      <w:r w:rsidR="00767D12">
        <w:t xml:space="preserve"> </w:t>
      </w:r>
      <w:r w:rsidRPr="00ED0F63">
        <w:t>Судьба коллекции Карла Линнея: //</w:t>
      </w:r>
      <w:r w:rsidR="00767D12">
        <w:t xml:space="preserve"> </w:t>
      </w:r>
      <w:r w:rsidRPr="00ED0F63">
        <w:t>Природа</w:t>
      </w:r>
      <w:r w:rsidR="00767D12">
        <w:t xml:space="preserve"> –</w:t>
      </w:r>
      <w:r w:rsidRPr="00ED0F63">
        <w:t xml:space="preserve"> 2003</w:t>
      </w:r>
      <w:r w:rsidR="00767D12">
        <w:t xml:space="preserve">, </w:t>
      </w:r>
      <w:r w:rsidRPr="00ED0F63">
        <w:t>№ 10.</w:t>
      </w:r>
      <w:r w:rsidR="00767D12">
        <w:t xml:space="preserve"> –</w:t>
      </w:r>
      <w:r w:rsidRPr="00ED0F63">
        <w:t xml:space="preserve"> С. 93</w:t>
      </w:r>
      <w:r w:rsidR="00767D12">
        <w:t>-</w:t>
      </w:r>
      <w:r w:rsidRPr="00ED0F63">
        <w:t xml:space="preserve">96. // </w:t>
      </w:r>
      <w:hyperlink r:id="rId15" w:history="1">
        <w:r w:rsidRPr="00ED0F63">
          <w:rPr>
            <w:rStyle w:val="a5"/>
          </w:rPr>
          <w:t>https://drive.google.com/file/d/1enKLJS3WybjvmZppVGuRqcAZwyf8ja8O/view?usp=sharing</w:t>
        </w:r>
      </w:hyperlink>
    </w:p>
    <w:p w14:paraId="6027573B" w14:textId="77777777" w:rsidR="00627C6B" w:rsidRPr="00627C6B" w:rsidRDefault="00627C6B" w:rsidP="00767D12">
      <w:pPr>
        <w:pStyle w:val="a7"/>
        <w:rPr>
          <w:rFonts w:eastAsia="Calibri"/>
          <w:lang w:eastAsia="en-US"/>
        </w:rPr>
      </w:pPr>
      <w:r w:rsidRPr="00627C6B">
        <w:rPr>
          <w:rFonts w:eastAsia="Calibri"/>
          <w:lang w:eastAsia="en-US"/>
        </w:rPr>
        <w:t>Автор: Юлия Лунёва (Днепр).</w:t>
      </w:r>
    </w:p>
    <w:p w14:paraId="604A4D9F" w14:textId="51FDA117" w:rsidR="00627C6B" w:rsidRPr="00164D8E" w:rsidRDefault="00627C6B" w:rsidP="009567BC">
      <w:pPr>
        <w:pStyle w:val="a"/>
      </w:pPr>
      <w:r w:rsidRPr="00164D8E">
        <w:t>О заядлом дуэлянте графе де Бюсси́ говорили, что для поединка ему достаточно повода, который поместится на НЕЙ. Согласно современным исследованиям, на НЕЙ расположены крючкообразные коготки и клейкие ворсинки, помогающие удерживаться на любой поверхности. Назовите ЕЁ точно.</w:t>
      </w:r>
    </w:p>
    <w:p w14:paraId="7BE6F9AA" w14:textId="77777777" w:rsidR="009567BC" w:rsidRDefault="00627C6B" w:rsidP="009567BC">
      <w:pPr>
        <w:pStyle w:val="a7"/>
      </w:pPr>
      <w:r w:rsidRPr="00164D8E">
        <w:t>Ответ: лапка мухи.</w:t>
      </w:r>
    </w:p>
    <w:p w14:paraId="1D90A8C7" w14:textId="7B0EA543" w:rsidR="00627C6B" w:rsidRPr="00164D8E" w:rsidRDefault="00627C6B" w:rsidP="009567BC">
      <w:pPr>
        <w:pStyle w:val="a7"/>
      </w:pPr>
      <w:r w:rsidRPr="00164D8E">
        <w:t>Зачёт: мушиная лапка.</w:t>
      </w:r>
    </w:p>
    <w:p w14:paraId="51A78FDE" w14:textId="39D84BD2" w:rsidR="00627C6B" w:rsidRPr="00164D8E" w:rsidRDefault="00627C6B" w:rsidP="009567BC">
      <w:pPr>
        <w:pStyle w:val="a7"/>
      </w:pPr>
      <w:r w:rsidRPr="00164D8E">
        <w:t>Комментарий: благодаря всем этим приспособлениям мухи легко перемещаются по любым поверхностям, и даже по потолку.</w:t>
      </w:r>
      <w:r>
        <w:t xml:space="preserve"> Ища повод для дуэли, Бюсси делал слона даже не из мухи, а</w:t>
      </w:r>
      <w:r w:rsidR="00D06965">
        <w:t> </w:t>
      </w:r>
      <w:r>
        <w:t>из</w:t>
      </w:r>
      <w:r w:rsidR="00D06965">
        <w:t> </w:t>
      </w:r>
      <w:r>
        <w:t>мушиной лапки.</w:t>
      </w:r>
    </w:p>
    <w:p w14:paraId="16F2A7CE" w14:textId="77777777" w:rsidR="009567BC" w:rsidRDefault="00627C6B" w:rsidP="009567BC">
      <w:pPr>
        <w:pStyle w:val="a7"/>
      </w:pPr>
      <w:r w:rsidRPr="00164D8E">
        <w:t xml:space="preserve">Источники: 1. </w:t>
      </w:r>
      <w:hyperlink r:id="rId16" w:history="1">
        <w:r w:rsidRPr="00164D8E">
          <w:rPr>
            <w:color w:val="0000FF"/>
            <w:u w:val="single"/>
          </w:rPr>
          <w:t>http://ec-dejavu.ru/d/Duel.html</w:t>
        </w:r>
      </w:hyperlink>
    </w:p>
    <w:p w14:paraId="24470C9E" w14:textId="208E878B" w:rsidR="00627C6B" w:rsidRPr="00164D8E" w:rsidRDefault="00627C6B" w:rsidP="009567BC">
      <w:pPr>
        <w:pStyle w:val="a9"/>
      </w:pPr>
      <w:r w:rsidRPr="00164D8E">
        <w:t xml:space="preserve">2. </w:t>
      </w:r>
      <w:hyperlink r:id="rId17" w:history="1">
        <w:r w:rsidRPr="00164D8E">
          <w:rPr>
            <w:color w:val="0000FF"/>
            <w:u w:val="single"/>
          </w:rPr>
          <w:t>https://elementy.ru/kartinka_dnya/286/Lapka_mukhi</w:t>
        </w:r>
      </w:hyperlink>
    </w:p>
    <w:p w14:paraId="54BBE27D" w14:textId="77777777" w:rsidR="00627C6B" w:rsidRPr="00627C6B" w:rsidRDefault="00627C6B" w:rsidP="009567BC">
      <w:pPr>
        <w:pStyle w:val="a7"/>
        <w:rPr>
          <w:rFonts w:eastAsia="Calibri"/>
          <w:lang w:eastAsia="en-US"/>
        </w:rPr>
      </w:pPr>
      <w:r w:rsidRPr="00627C6B">
        <w:rPr>
          <w:rFonts w:eastAsia="Calibri"/>
          <w:lang w:eastAsia="en-US"/>
        </w:rPr>
        <w:t>Автор: Юлия Лунёва (Днепр).</w:t>
      </w:r>
    </w:p>
    <w:p w14:paraId="46ECAE20" w14:textId="186F2D26" w:rsidR="00627C6B" w:rsidRPr="00627C6B" w:rsidRDefault="00627C6B" w:rsidP="009567BC">
      <w:pPr>
        <w:pStyle w:val="a"/>
        <w:rPr>
          <w:rFonts w:eastAsia="Calibri"/>
          <w:lang w:eastAsia="en-US"/>
        </w:rPr>
      </w:pPr>
      <w:r w:rsidRPr="00627C6B">
        <w:rPr>
          <w:rFonts w:eastAsia="Calibri"/>
          <w:lang w:eastAsia="en-US"/>
        </w:rPr>
        <w:t>Директор одной московской школы в объявлении о сборе помощи пострадавшим от землетрясения в</w:t>
      </w:r>
      <w:r w:rsidR="009567BC">
        <w:rPr>
          <w:rFonts w:eastAsia="Calibri"/>
          <w:lang w:eastAsia="en-US"/>
        </w:rPr>
        <w:t> </w:t>
      </w:r>
      <w:r w:rsidRPr="00627C6B">
        <w:rPr>
          <w:rFonts w:eastAsia="Calibri"/>
          <w:lang w:eastAsia="en-US"/>
        </w:rPr>
        <w:t>Армении написал: «Несите то, что вам не жалко». Когда ученики хотели поправить объявление, он ответил, что никакой ошибки нет. Что мы добавили в текст объявления?</w:t>
      </w:r>
    </w:p>
    <w:p w14:paraId="00E0DDDE" w14:textId="77777777" w:rsidR="00627C6B" w:rsidRPr="00627C6B" w:rsidRDefault="00627C6B" w:rsidP="009567BC">
      <w:pPr>
        <w:pStyle w:val="a7"/>
        <w:rPr>
          <w:rFonts w:eastAsia="Calibri"/>
          <w:lang w:eastAsia="en-US"/>
        </w:rPr>
      </w:pPr>
      <w:r w:rsidRPr="00627C6B">
        <w:rPr>
          <w:rFonts w:eastAsia="Calibri"/>
          <w:lang w:eastAsia="en-US"/>
        </w:rPr>
        <w:t>Ответ: не.</w:t>
      </w:r>
    </w:p>
    <w:p w14:paraId="4DAC31C3" w14:textId="77777777" w:rsidR="00627C6B" w:rsidRPr="00627C6B" w:rsidRDefault="00627C6B" w:rsidP="009567BC">
      <w:pPr>
        <w:pStyle w:val="a7"/>
        <w:rPr>
          <w:rFonts w:eastAsia="Calibri"/>
          <w:lang w:eastAsia="en-US"/>
        </w:rPr>
      </w:pPr>
      <w:r w:rsidRPr="00627C6B">
        <w:rPr>
          <w:rFonts w:eastAsia="Calibri"/>
          <w:lang w:eastAsia="en-US"/>
        </w:rPr>
        <w:t>Комментарий: директор считал, что помогать разрушенным армянским школам и пострадавшим семьям нужно тем, что вам жалко и нужно самим.</w:t>
      </w:r>
    </w:p>
    <w:p w14:paraId="61FDF4CF" w14:textId="77777777" w:rsidR="00627C6B" w:rsidRPr="007B5385" w:rsidRDefault="00627C6B" w:rsidP="009567BC">
      <w:pPr>
        <w:pStyle w:val="a7"/>
        <w:rPr>
          <w:rFonts w:eastAsia="Calibri"/>
        </w:rPr>
      </w:pPr>
      <w:r w:rsidRPr="00627C6B">
        <w:rPr>
          <w:rFonts w:eastAsia="Calibri"/>
          <w:lang w:eastAsia="en-US"/>
        </w:rPr>
        <w:t xml:space="preserve">Источник: </w:t>
      </w:r>
      <w:hyperlink r:id="rId18" w:history="1">
        <w:r w:rsidRPr="00627C6B">
          <w:rPr>
            <w:rFonts w:eastAsia="Calibri"/>
            <w:color w:val="0000FF"/>
            <w:u w:val="single"/>
            <w:lang w:eastAsia="en-US"/>
          </w:rPr>
          <w:t>https://mel.fm/shkoly-moskvy/9504381-milgram</w:t>
        </w:r>
      </w:hyperlink>
    </w:p>
    <w:p w14:paraId="66A58EE0" w14:textId="77777777" w:rsidR="00627C6B" w:rsidRPr="00627C6B" w:rsidRDefault="00627C6B" w:rsidP="009567BC">
      <w:pPr>
        <w:pStyle w:val="a7"/>
        <w:rPr>
          <w:rFonts w:eastAsia="Calibri"/>
          <w:lang w:eastAsia="en-US"/>
        </w:rPr>
      </w:pPr>
      <w:r w:rsidRPr="00627C6B">
        <w:rPr>
          <w:rFonts w:eastAsia="Calibri"/>
          <w:lang w:eastAsia="en-US"/>
        </w:rPr>
        <w:t>Автор: Юлия Лунёва (Днепр).</w:t>
      </w:r>
    </w:p>
    <w:p w14:paraId="786713DE" w14:textId="28522AC4" w:rsidR="00627C6B" w:rsidRPr="00164D8E" w:rsidRDefault="00627C6B" w:rsidP="009567BC">
      <w:pPr>
        <w:pStyle w:val="a"/>
      </w:pPr>
      <w:r w:rsidRPr="00627C6B">
        <w:rPr>
          <w:rFonts w:eastAsia="Calibri"/>
          <w:lang w:eastAsia="en-US"/>
        </w:rPr>
        <w:lastRenderedPageBreak/>
        <w:t>Продавцы дорогих магазинов часто считают, что человек с ЭТИМ в руках вряд ли позволит себе покупку здесь, поэтому не стоит уделять ему внимание. Назовите</w:t>
      </w:r>
      <w:r w:rsidRPr="00164D8E">
        <w:t xml:space="preserve"> ЭТО словом голландского происхождения.</w:t>
      </w:r>
    </w:p>
    <w:p w14:paraId="25722C74" w14:textId="2E2A4461" w:rsidR="00627C6B" w:rsidRDefault="00627C6B" w:rsidP="009567BC">
      <w:pPr>
        <w:pStyle w:val="a7"/>
      </w:pPr>
      <w:r w:rsidRPr="00164D8E">
        <w:t>Ответ: зонтик.</w:t>
      </w:r>
    </w:p>
    <w:p w14:paraId="268E0971" w14:textId="76C19A33" w:rsidR="00EA46C5" w:rsidRDefault="00EA46C5" w:rsidP="009567BC">
      <w:pPr>
        <w:pStyle w:val="a7"/>
      </w:pPr>
      <w:r>
        <w:t>Зачёт: зонт.</w:t>
      </w:r>
    </w:p>
    <w:p w14:paraId="28201AE9" w14:textId="69D7F215" w:rsidR="00627C6B" w:rsidRPr="00164D8E" w:rsidRDefault="00627C6B" w:rsidP="009567BC">
      <w:pPr>
        <w:pStyle w:val="a7"/>
      </w:pPr>
      <w:r w:rsidRPr="00164D8E">
        <w:t xml:space="preserve">Комментарий: </w:t>
      </w:r>
      <w:r w:rsidRPr="00753FB6">
        <w:t xml:space="preserve">продавцы </w:t>
      </w:r>
      <w:r>
        <w:t xml:space="preserve">считают, что </w:t>
      </w:r>
      <w:r w:rsidRPr="00164D8E">
        <w:t>покупатель с зонтиком, скорее всего, пришёл пешком, а</w:t>
      </w:r>
      <w:r w:rsidR="009567BC">
        <w:t> </w:t>
      </w:r>
      <w:r w:rsidRPr="00164D8E">
        <w:t>не</w:t>
      </w:r>
      <w:r w:rsidR="009567BC">
        <w:t> </w:t>
      </w:r>
      <w:r w:rsidRPr="00164D8E">
        <w:t>приехал на машине, значит, товары в магазине ему не по карману.</w:t>
      </w:r>
    </w:p>
    <w:p w14:paraId="1281E9C9" w14:textId="77777777" w:rsidR="009567BC" w:rsidRDefault="00627C6B" w:rsidP="009567BC">
      <w:pPr>
        <w:pStyle w:val="a7"/>
      </w:pPr>
      <w:r w:rsidRPr="00164D8E">
        <w:t>Источник</w:t>
      </w:r>
      <w:r>
        <w:t>и</w:t>
      </w:r>
      <w:r w:rsidRPr="00164D8E">
        <w:t xml:space="preserve">: </w:t>
      </w:r>
      <w:r>
        <w:t xml:space="preserve">1. </w:t>
      </w:r>
      <w:hyperlink r:id="rId19" w:history="1">
        <w:r w:rsidRPr="00851680">
          <w:rPr>
            <w:rStyle w:val="a5"/>
          </w:rPr>
          <w:t>https://brightside.me/inspiration-girls-stuff/sellers-of-luxury-clothes-reveal-what-actually-happens-behind-boutique-doors-795055/</w:t>
        </w:r>
      </w:hyperlink>
    </w:p>
    <w:p w14:paraId="72B51C08" w14:textId="155900D7" w:rsidR="00627C6B" w:rsidRDefault="00627C6B" w:rsidP="009567BC">
      <w:pPr>
        <w:pStyle w:val="a9"/>
      </w:pPr>
      <w:r w:rsidRPr="007E5B67">
        <w:t xml:space="preserve">2. </w:t>
      </w:r>
      <w:hyperlink r:id="rId20" w:history="1">
        <w:r w:rsidRPr="00851680">
          <w:rPr>
            <w:rStyle w:val="a5"/>
          </w:rPr>
          <w:t>https://lexicography.online/etymology/krylov/з/зонт</w:t>
        </w:r>
      </w:hyperlink>
    </w:p>
    <w:p w14:paraId="2901525F" w14:textId="77777777" w:rsidR="00627C6B" w:rsidRPr="00627C6B" w:rsidRDefault="00627C6B" w:rsidP="009567BC">
      <w:pPr>
        <w:pStyle w:val="a7"/>
        <w:rPr>
          <w:rFonts w:eastAsia="Calibri"/>
          <w:lang w:eastAsia="en-US"/>
        </w:rPr>
      </w:pPr>
      <w:r w:rsidRPr="00627C6B">
        <w:rPr>
          <w:rFonts w:eastAsia="Calibri"/>
          <w:lang w:eastAsia="en-US"/>
        </w:rPr>
        <w:t>Автор: Юлия Лунёва (Днепр).</w:t>
      </w:r>
    </w:p>
    <w:p w14:paraId="32C1DCE8" w14:textId="39E18C09" w:rsidR="00627C6B" w:rsidRPr="00B50777" w:rsidRDefault="00627C6B" w:rsidP="009567BC">
      <w:pPr>
        <w:pStyle w:val="a"/>
      </w:pPr>
      <w:r w:rsidRPr="00B50777">
        <w:t xml:space="preserve">Согласно украинской легенде, ОН вырос из зубов колдуньи, поэтому есть ЕГО долгое время считалось грехом. На криминальном жаргоне «ОН» </w:t>
      </w:r>
      <w:r w:rsidR="009567BC">
        <w:t>–</w:t>
      </w:r>
      <w:r w:rsidRPr="00B50777">
        <w:t xml:space="preserve"> это преступник, который встал на путь исправления. Назовите ЕГО.</w:t>
      </w:r>
    </w:p>
    <w:p w14:paraId="52447451" w14:textId="77777777" w:rsidR="00627C6B" w:rsidRPr="00B50777" w:rsidRDefault="00627C6B" w:rsidP="009567BC">
      <w:pPr>
        <w:pStyle w:val="a7"/>
      </w:pPr>
      <w:r w:rsidRPr="00B50777">
        <w:t>Ответ: чеснок.</w:t>
      </w:r>
    </w:p>
    <w:p w14:paraId="272F1E92" w14:textId="77777777" w:rsidR="00627C6B" w:rsidRPr="00B50777" w:rsidRDefault="00627C6B" w:rsidP="009567BC">
      <w:pPr>
        <w:pStyle w:val="a7"/>
      </w:pPr>
      <w:r w:rsidRPr="00B50777">
        <w:t>Комментарий: сложная луковица чеснока разделяется на зубчики, отсюда и легенда. Чесноком называют вора, который вернулся к честной жизни.</w:t>
      </w:r>
    </w:p>
    <w:p w14:paraId="55B48408" w14:textId="1C8F97B0" w:rsidR="00627C6B" w:rsidRDefault="00627C6B" w:rsidP="009567BC">
      <w:pPr>
        <w:pStyle w:val="a7"/>
      </w:pPr>
      <w:r w:rsidRPr="00B50777">
        <w:t>Источник</w:t>
      </w:r>
      <w:r>
        <w:t>и</w:t>
      </w:r>
      <w:r w:rsidRPr="00B50777">
        <w:t xml:space="preserve">: </w:t>
      </w:r>
      <w:r>
        <w:t xml:space="preserve">1. </w:t>
      </w:r>
      <w:r w:rsidRPr="00B50777">
        <w:t>Булашёв Г. О.</w:t>
      </w:r>
      <w:r w:rsidR="009567BC">
        <w:t xml:space="preserve"> </w:t>
      </w:r>
      <w:r w:rsidRPr="00B50777">
        <w:t>Вып. 1. Космогонические украинские народные воззрения и верования</w:t>
      </w:r>
      <w:r w:rsidR="009567BC">
        <w:t xml:space="preserve"> </w:t>
      </w:r>
      <w:r w:rsidRPr="00B50777">
        <w:t>// Украинский народ в своих легендах и религиозных воззрениях и верованиях</w:t>
      </w:r>
      <w:r w:rsidR="009567BC">
        <w:t xml:space="preserve"> –</w:t>
      </w:r>
      <w:r w:rsidRPr="00B50777">
        <w:t xml:space="preserve"> Киев, 1909 </w:t>
      </w:r>
      <w:r w:rsidR="009567BC">
        <w:t>–</w:t>
      </w:r>
      <w:r w:rsidRPr="00B50777">
        <w:t xml:space="preserve"> С. 379</w:t>
      </w:r>
    </w:p>
    <w:p w14:paraId="0939FB34" w14:textId="77777777" w:rsidR="00627C6B" w:rsidRPr="00B50777" w:rsidRDefault="00627C6B" w:rsidP="009567BC">
      <w:pPr>
        <w:pStyle w:val="a9"/>
      </w:pPr>
      <w:r>
        <w:t xml:space="preserve">2. </w:t>
      </w:r>
      <w:hyperlink r:id="rId21" w:history="1">
        <w:r w:rsidRPr="00B50777">
          <w:rPr>
            <w:rStyle w:val="a5"/>
          </w:rPr>
          <w:t>https://gufo.me/dict/criminal_slang/чеснок</w:t>
        </w:r>
      </w:hyperlink>
    </w:p>
    <w:p w14:paraId="1066BAA2" w14:textId="00BF396B" w:rsidR="00627C6B" w:rsidRPr="00627C6B" w:rsidRDefault="00627C6B" w:rsidP="009567BC">
      <w:pPr>
        <w:pStyle w:val="a"/>
        <w:rPr>
          <w:rFonts w:eastAsia="Calibri"/>
          <w:lang w:eastAsia="en-US"/>
        </w:rPr>
      </w:pPr>
      <w:r w:rsidRPr="00164D8E">
        <w:rPr>
          <w:lang w:eastAsia="en-US"/>
        </w:rPr>
        <w:t>Начинающий парфюмер Франсуа Коти́</w:t>
      </w:r>
      <w:r>
        <w:rPr>
          <w:lang w:eastAsia="en-US"/>
        </w:rPr>
        <w:t xml:space="preserve"> предлагал</w:t>
      </w:r>
      <w:r w:rsidRPr="00164D8E">
        <w:rPr>
          <w:lang w:eastAsia="en-US"/>
        </w:rPr>
        <w:t xml:space="preserve"> флаконы своих духов</w:t>
      </w:r>
      <w:r>
        <w:rPr>
          <w:lang w:eastAsia="en-US"/>
        </w:rPr>
        <w:t xml:space="preserve"> многим магазинам</w:t>
      </w:r>
      <w:r w:rsidRPr="00164D8E">
        <w:rPr>
          <w:lang w:eastAsia="en-US"/>
        </w:rPr>
        <w:t>, но</w:t>
      </w:r>
      <w:r w:rsidR="009567BC">
        <w:rPr>
          <w:lang w:eastAsia="en-US"/>
        </w:rPr>
        <w:t> </w:t>
      </w:r>
      <w:r w:rsidRPr="00164D8E">
        <w:rPr>
          <w:lang w:eastAsia="en-US"/>
        </w:rPr>
        <w:t xml:space="preserve">безрезультатно. </w:t>
      </w:r>
      <w:r>
        <w:rPr>
          <w:lang w:eastAsia="en-US"/>
        </w:rPr>
        <w:t>Успех пришёл к Коти</w:t>
      </w:r>
      <w:r w:rsidRPr="00164D8E">
        <w:rPr>
          <w:lang w:eastAsia="en-US"/>
        </w:rPr>
        <w:t xml:space="preserve">, когда </w:t>
      </w:r>
      <w:r w:rsidR="00EA46C5">
        <w:rPr>
          <w:lang w:eastAsia="en-US"/>
        </w:rPr>
        <w:t>он</w:t>
      </w:r>
      <w:r w:rsidRPr="00164D8E">
        <w:rPr>
          <w:lang w:eastAsia="en-US"/>
        </w:rPr>
        <w:t xml:space="preserve"> после очередного </w:t>
      </w:r>
      <w:r w:rsidRPr="00627C6B">
        <w:rPr>
          <w:rFonts w:eastAsia="Calibri"/>
          <w:lang w:eastAsia="en-US"/>
        </w:rPr>
        <w:t>отказа в сердцах СДЕЛАЛ ЭТО. Сделал</w:t>
      </w:r>
      <w:r w:rsidRPr="00164D8E">
        <w:rPr>
          <w:lang w:eastAsia="en-US"/>
        </w:rPr>
        <w:t xml:space="preserve"> что?</w:t>
      </w:r>
      <w:r w:rsidRPr="00627C6B">
        <w:rPr>
          <w:rFonts w:eastAsia="Calibri"/>
          <w:lang w:eastAsia="en-US"/>
        </w:rPr>
        <w:t xml:space="preserve"> </w:t>
      </w:r>
    </w:p>
    <w:p w14:paraId="501289EE" w14:textId="77777777" w:rsidR="00627C6B" w:rsidRPr="00164D8E" w:rsidRDefault="00627C6B" w:rsidP="009567BC">
      <w:pPr>
        <w:pStyle w:val="a7"/>
        <w:rPr>
          <w:lang w:eastAsia="en-US"/>
        </w:rPr>
      </w:pPr>
      <w:r w:rsidRPr="00164D8E">
        <w:rPr>
          <w:lang w:eastAsia="en-US"/>
        </w:rPr>
        <w:t>Ответ: разбил флакон. Зачёт по смыслу.</w:t>
      </w:r>
    </w:p>
    <w:p w14:paraId="72424853" w14:textId="77777777" w:rsidR="00627C6B" w:rsidRPr="00164D8E" w:rsidRDefault="00627C6B" w:rsidP="009567BC">
      <w:pPr>
        <w:pStyle w:val="a7"/>
        <w:rPr>
          <w:lang w:eastAsia="en-US"/>
        </w:rPr>
      </w:pPr>
      <w:r w:rsidRPr="00164D8E">
        <w:rPr>
          <w:lang w:eastAsia="en-US"/>
        </w:rPr>
        <w:t>Комментарий: привлечённые ароматом духов Коти клиенты тут же раскупили всю партию, и магазин предложил парфюмеру подписать договор о поставках.</w:t>
      </w:r>
    </w:p>
    <w:p w14:paraId="73DD8253" w14:textId="77777777" w:rsidR="00627C6B" w:rsidRPr="00164D8E" w:rsidRDefault="00627C6B" w:rsidP="009567BC">
      <w:pPr>
        <w:pStyle w:val="a7"/>
        <w:rPr>
          <w:lang w:val="en-US" w:eastAsia="en-US"/>
        </w:rPr>
      </w:pPr>
      <w:r w:rsidRPr="00164D8E">
        <w:rPr>
          <w:lang w:eastAsia="en-US"/>
        </w:rPr>
        <w:t>Источник</w:t>
      </w:r>
      <w:r w:rsidRPr="00164D8E">
        <w:rPr>
          <w:lang w:val="en-US" w:eastAsia="en-US"/>
        </w:rPr>
        <w:t>: Healy, Orla (15 September 2004). Coty: the Brand of Visionary. New York, New York: Assouline.</w:t>
      </w:r>
    </w:p>
    <w:p w14:paraId="13DD92D5" w14:textId="77777777" w:rsidR="00627C6B" w:rsidRPr="00627C6B" w:rsidRDefault="00627C6B" w:rsidP="009567BC">
      <w:pPr>
        <w:pStyle w:val="a7"/>
        <w:rPr>
          <w:rFonts w:eastAsia="Calibri"/>
          <w:lang w:eastAsia="en-US"/>
        </w:rPr>
      </w:pPr>
      <w:r w:rsidRPr="00627C6B">
        <w:rPr>
          <w:rFonts w:eastAsia="Calibri"/>
          <w:lang w:eastAsia="en-US"/>
        </w:rPr>
        <w:t>Автор: Юлия Лунёва (Днепр).</w:t>
      </w:r>
    </w:p>
    <w:p w14:paraId="36569F6A" w14:textId="28CA39F0" w:rsidR="00627C6B" w:rsidRPr="00627C6B" w:rsidRDefault="00627C6B" w:rsidP="009567BC">
      <w:pPr>
        <w:pStyle w:val="a"/>
        <w:rPr>
          <w:rFonts w:eastAsia="Calibri"/>
          <w:lang w:eastAsia="en-US"/>
        </w:rPr>
      </w:pPr>
      <w:r w:rsidRPr="00627C6B">
        <w:rPr>
          <w:rFonts w:eastAsia="Calibri"/>
          <w:lang w:eastAsia="en-US"/>
        </w:rPr>
        <w:t>В плохую погоду взлётно-посадочные полосы российских аэродромов очищает специальная машина, которая плавит лёд и снег струёй раскалённого газа. Какое прозвище дали работники этой машине?</w:t>
      </w:r>
    </w:p>
    <w:p w14:paraId="342E7B87" w14:textId="77777777" w:rsidR="00627C6B" w:rsidRPr="00627C6B" w:rsidRDefault="00627C6B" w:rsidP="009567BC">
      <w:pPr>
        <w:pStyle w:val="a7"/>
        <w:rPr>
          <w:rFonts w:eastAsia="Calibri"/>
          <w:lang w:eastAsia="en-US"/>
        </w:rPr>
      </w:pPr>
      <w:r w:rsidRPr="00627C6B">
        <w:rPr>
          <w:rFonts w:eastAsia="Calibri"/>
          <w:lang w:eastAsia="en-US"/>
        </w:rPr>
        <w:t>Ответ: [Змей] Горыныч.</w:t>
      </w:r>
    </w:p>
    <w:p w14:paraId="7645B199" w14:textId="1452703A" w:rsidR="00627C6B" w:rsidRPr="00627C6B" w:rsidRDefault="00627C6B" w:rsidP="009567BC">
      <w:pPr>
        <w:pStyle w:val="a7"/>
        <w:rPr>
          <w:rFonts w:eastAsia="Calibri"/>
          <w:lang w:eastAsia="en-US"/>
        </w:rPr>
      </w:pPr>
      <w:r w:rsidRPr="00627C6B">
        <w:rPr>
          <w:rFonts w:eastAsia="Calibri"/>
          <w:lang w:eastAsia="en-US"/>
        </w:rPr>
        <w:t xml:space="preserve">Комментарий: официальное название этого чудо-агрегата </w:t>
      </w:r>
      <w:r w:rsidR="009567BC">
        <w:rPr>
          <w:rFonts w:eastAsia="Calibri"/>
          <w:lang w:eastAsia="en-US"/>
        </w:rPr>
        <w:t>–</w:t>
      </w:r>
      <w:r w:rsidRPr="00627C6B">
        <w:rPr>
          <w:rFonts w:eastAsia="Calibri"/>
          <w:lang w:eastAsia="en-US"/>
        </w:rPr>
        <w:t xml:space="preserve"> «Тепловая машина «АИСТ-5ТМ», производства завода КрАЗ.</w:t>
      </w:r>
    </w:p>
    <w:p w14:paraId="152B1F92" w14:textId="77777777" w:rsidR="009567BC" w:rsidRDefault="00627C6B" w:rsidP="009567BC">
      <w:pPr>
        <w:pStyle w:val="a7"/>
        <w:rPr>
          <w:rFonts w:eastAsia="Calibri"/>
          <w:lang w:eastAsia="en-US"/>
        </w:rPr>
      </w:pPr>
      <w:r w:rsidRPr="00627C6B">
        <w:rPr>
          <w:rFonts w:eastAsia="Calibri"/>
          <w:lang w:eastAsia="en-US"/>
        </w:rPr>
        <w:t xml:space="preserve">Источники: 1. </w:t>
      </w:r>
      <w:hyperlink r:id="rId22" w:history="1">
        <w:r w:rsidRPr="00627C6B">
          <w:rPr>
            <w:rFonts w:eastAsia="Calibri"/>
            <w:color w:val="0000FF"/>
            <w:u w:val="single"/>
            <w:lang w:eastAsia="en-US"/>
          </w:rPr>
          <w:t>https://zhzhitel.livejournal.com/306668.html</w:t>
        </w:r>
      </w:hyperlink>
      <w:r w:rsidRPr="00627C6B">
        <w:rPr>
          <w:rFonts w:eastAsia="Calibri"/>
          <w:lang w:eastAsia="en-US"/>
        </w:rPr>
        <w:t xml:space="preserve">, </w:t>
      </w:r>
    </w:p>
    <w:p w14:paraId="6ABB2654" w14:textId="095B7884" w:rsidR="00627C6B" w:rsidRPr="007B5385" w:rsidRDefault="00627C6B" w:rsidP="009567BC">
      <w:pPr>
        <w:pStyle w:val="a9"/>
        <w:rPr>
          <w:rFonts w:eastAsia="Calibri"/>
        </w:rPr>
      </w:pPr>
      <w:r w:rsidRPr="00627C6B">
        <w:rPr>
          <w:rFonts w:eastAsia="Calibri"/>
          <w:lang w:eastAsia="en-US"/>
        </w:rPr>
        <w:t xml:space="preserve">2. </w:t>
      </w:r>
      <w:hyperlink r:id="rId23" w:history="1">
        <w:r w:rsidRPr="00627C6B">
          <w:rPr>
            <w:rFonts w:eastAsia="Calibri"/>
            <w:color w:val="0000FF"/>
            <w:u w:val="single"/>
            <w:lang w:eastAsia="en-US"/>
          </w:rPr>
          <w:t>https://sergeydolya.livejournal.com/199848.html</w:t>
        </w:r>
      </w:hyperlink>
    </w:p>
    <w:p w14:paraId="28BA4626" w14:textId="77777777" w:rsidR="00627C6B" w:rsidRPr="009567BC" w:rsidRDefault="00627C6B" w:rsidP="009567BC">
      <w:pPr>
        <w:pStyle w:val="a7"/>
        <w:rPr>
          <w:rFonts w:eastAsia="Calibri"/>
          <w:lang w:eastAsia="en-US"/>
        </w:rPr>
      </w:pPr>
      <w:r w:rsidRPr="00627C6B">
        <w:rPr>
          <w:rFonts w:eastAsia="Calibri"/>
          <w:lang w:eastAsia="en-US"/>
        </w:rPr>
        <w:t>Автор: Юлия Лунёва (Днепр).</w:t>
      </w:r>
    </w:p>
    <w:p w14:paraId="6D9C43A0" w14:textId="56D90C04" w:rsidR="004D1583" w:rsidRDefault="004D1583" w:rsidP="004D1583">
      <w:pPr>
        <w:pStyle w:val="3"/>
        <w:spacing w:before="120"/>
      </w:pPr>
      <w:r>
        <w:br w:type="page"/>
      </w:r>
      <w:r>
        <w:lastRenderedPageBreak/>
        <w:t>Блок 2</w:t>
      </w:r>
    </w:p>
    <w:p w14:paraId="1EDB5513" w14:textId="6A0A8E59" w:rsidR="004D1583" w:rsidRDefault="004D1583" w:rsidP="004D1583">
      <w:pPr>
        <w:rPr>
          <w:rFonts w:eastAsia="Verdana"/>
          <w:b/>
          <w:bCs/>
        </w:rPr>
      </w:pPr>
      <w:r w:rsidRPr="00627C6B">
        <w:rPr>
          <w:b/>
          <w:bCs/>
        </w:rPr>
        <w:t xml:space="preserve">Редактор: </w:t>
      </w:r>
      <w:r>
        <w:rPr>
          <w:rFonts w:eastAsia="Verdana"/>
          <w:b/>
          <w:bCs/>
        </w:rPr>
        <w:t>Мария Подрядчикова (Москва)</w:t>
      </w:r>
    </w:p>
    <w:p w14:paraId="6243C239" w14:textId="54708E6A" w:rsidR="004D1583" w:rsidRDefault="004D1583" w:rsidP="004D1583">
      <w:r>
        <w:t>Редактор тура благодарит за тестирование Наталью Гурьеву, Владимира Селеверстова, Владимира Сергеева, Андрея Рудя</w:t>
      </w:r>
      <w:r w:rsidR="00031E17">
        <w:t>,</w:t>
      </w:r>
      <w:r>
        <w:t xml:space="preserve"> Дину Яхину</w:t>
      </w:r>
      <w:r w:rsidR="00031E17">
        <w:t xml:space="preserve"> и Якова Зайдельмана.</w:t>
      </w:r>
    </w:p>
    <w:p w14:paraId="711EC2E8" w14:textId="573B510C" w:rsidR="004D1583" w:rsidRDefault="004D1583" w:rsidP="004D1583">
      <w:pPr>
        <w:pStyle w:val="a"/>
      </w:pPr>
      <w:r>
        <w:t>Персонаж романа «Муравечество» жалуется на усталость, но говорит, что не может отдохнуть: ведь ОНИ всё время прячутся за амбаром на ферме. Кто такие ОНИ?</w:t>
      </w:r>
    </w:p>
    <w:p w14:paraId="55B5BB05" w14:textId="77777777" w:rsidR="004D1583" w:rsidRDefault="004D1583" w:rsidP="004D1583">
      <w:pPr>
        <w:pStyle w:val="a7"/>
      </w:pPr>
      <w:r>
        <w:t>Ответ: овцы.</w:t>
      </w:r>
    </w:p>
    <w:p w14:paraId="37D48822" w14:textId="556A062E" w:rsidR="004D1583" w:rsidRDefault="004D1583" w:rsidP="004D1583">
      <w:pPr>
        <w:pStyle w:val="a7"/>
      </w:pPr>
      <w:r>
        <w:t>Комментарий: герой хочет спать и начинает считать овец, но они прячутся и у него не получается за ними уследить.</w:t>
      </w:r>
    </w:p>
    <w:p w14:paraId="6F77479B" w14:textId="77777777" w:rsidR="004D1583" w:rsidRDefault="004D1583" w:rsidP="004D1583">
      <w:pPr>
        <w:pStyle w:val="a7"/>
      </w:pPr>
      <w:r>
        <w:t>Источник: Ч. Кауфман. Муравечество.</w:t>
      </w:r>
    </w:p>
    <w:p w14:paraId="4E02FB8B" w14:textId="5F7BE774" w:rsidR="004D1583" w:rsidRDefault="004D1583" w:rsidP="004D1583">
      <w:pPr>
        <w:pStyle w:val="a7"/>
      </w:pPr>
      <w:r>
        <w:t>Автор: Мария Подрядчикова (Москва).</w:t>
      </w:r>
    </w:p>
    <w:p w14:paraId="0D6AD7FA" w14:textId="77777777" w:rsidR="004D1583" w:rsidRDefault="004D1583" w:rsidP="004D1583">
      <w:pPr>
        <w:pStyle w:val="a"/>
      </w:pPr>
      <w:r>
        <w:t>После того, как её мужу приснился счастливый сон, одна канадка двадцать лет регулярно покупала ИХ, пока наконец не добилась успеха. Назовите ИХ двумя словами.</w:t>
      </w:r>
    </w:p>
    <w:p w14:paraId="6267B7B0" w14:textId="77777777" w:rsidR="004D1583" w:rsidRDefault="004D1583" w:rsidP="004D1583">
      <w:pPr>
        <w:pStyle w:val="a7"/>
      </w:pPr>
      <w:r>
        <w:t>Ответ: лотерейные билеты.</w:t>
      </w:r>
    </w:p>
    <w:p w14:paraId="3FFEBA8C" w14:textId="77777777" w:rsidR="004D1583" w:rsidRDefault="004D1583" w:rsidP="004D1583">
      <w:pPr>
        <w:pStyle w:val="a7"/>
      </w:pPr>
      <w:r>
        <w:t>Комментарий: мужу канадки приснился набор из чисел, и женщина решила отмечать их в лотерейных билетах. Она выиграла шестьдесят миллионов долларов.</w:t>
      </w:r>
    </w:p>
    <w:p w14:paraId="2A475E02" w14:textId="77777777" w:rsidR="004D1583" w:rsidRDefault="004D1583" w:rsidP="004D1583">
      <w:pPr>
        <w:pStyle w:val="a7"/>
      </w:pPr>
      <w:r>
        <w:t xml:space="preserve">Источник: </w:t>
      </w:r>
      <w:hyperlink r:id="rId24">
        <w:r>
          <w:rPr>
            <w:color w:val="0000FF"/>
            <w:u w:val="single"/>
          </w:rPr>
          <w:t>https://edition.cnn.com/2021/01/24/world/toronto-woman-60-million-lottery-husband-dream-trnd</w:t>
        </w:r>
      </w:hyperlink>
    </w:p>
    <w:p w14:paraId="5969CD73" w14:textId="77777777" w:rsidR="004D1583" w:rsidRDefault="004D1583" w:rsidP="004D1583">
      <w:pPr>
        <w:pStyle w:val="a7"/>
      </w:pPr>
      <w:r>
        <w:t>Автор: Мария Подрядчикова (Москва).</w:t>
      </w:r>
    </w:p>
    <w:p w14:paraId="55EF9508" w14:textId="77777777" w:rsidR="004D1583" w:rsidRDefault="004D1583" w:rsidP="004D1583">
      <w:pPr>
        <w:pStyle w:val="a"/>
      </w:pPr>
      <w:r>
        <w:t>В павильоне в Линкольн-парке есть, например, барельефы с изображениями священнослужителя и рыцаря. Чем посетители парка занимаются в этом павильоне?</w:t>
      </w:r>
    </w:p>
    <w:p w14:paraId="1E0892A8" w14:textId="77777777" w:rsidR="004D1583" w:rsidRDefault="004D1583" w:rsidP="004D1583">
      <w:pPr>
        <w:pStyle w:val="a7"/>
      </w:pPr>
      <w:r>
        <w:t>Ответ: играют в шахматы.</w:t>
      </w:r>
    </w:p>
    <w:p w14:paraId="49EEF24D" w14:textId="5947F260" w:rsidR="004D1583" w:rsidRDefault="004D1583" w:rsidP="004D1583">
      <w:pPr>
        <w:pStyle w:val="a7"/>
      </w:pPr>
      <w:r>
        <w:t>Комментарий: епископ и рыцарь – английские названия шахматных фигур слон и конь, к чему и отсылают барельефы.</w:t>
      </w:r>
    </w:p>
    <w:p w14:paraId="6ED24172" w14:textId="77777777" w:rsidR="004D1583" w:rsidRDefault="004D1583" w:rsidP="004D1583">
      <w:pPr>
        <w:pStyle w:val="a7"/>
      </w:pPr>
      <w:r>
        <w:t xml:space="preserve">Источник: </w:t>
      </w:r>
      <w:hyperlink r:id="rId25">
        <w:r>
          <w:rPr>
            <w:color w:val="0000FF"/>
            <w:u w:val="single"/>
          </w:rPr>
          <w:t>https://strelkamag.com/ru/article/6-neobychnykh-zdanii-gde-mozhno-trenirovat-ferzevoi-gambit</w:t>
        </w:r>
      </w:hyperlink>
    </w:p>
    <w:p w14:paraId="382A2D75" w14:textId="77777777" w:rsidR="004D1583" w:rsidRDefault="004D1583" w:rsidP="004D1583">
      <w:pPr>
        <w:pStyle w:val="a7"/>
      </w:pPr>
      <w:r>
        <w:t>Автор: Мария Подрядчикова (Москва).</w:t>
      </w:r>
    </w:p>
    <w:p w14:paraId="01F01F85" w14:textId="77777777" w:rsidR="004D1583" w:rsidRDefault="004D1583" w:rsidP="004D1583">
      <w:pPr>
        <w:pStyle w:val="a"/>
      </w:pPr>
      <w:r>
        <w:t>В этом вопросе словами ДЕЛАТЬ ЭТО мы заменили другие два слова.</w:t>
      </w:r>
    </w:p>
    <w:p w14:paraId="73F5EF34" w14:textId="6D988A64" w:rsidR="004D1583" w:rsidRDefault="004D1583" w:rsidP="004D1583">
      <w:pPr>
        <w:pStyle w:val="a9"/>
      </w:pPr>
      <w:r>
        <w:t>Уч</w:t>
      </w:r>
      <w:r w:rsidR="00EA46C5">
        <w:t>ё</w:t>
      </w:r>
      <w:r>
        <w:t>ные исследовали кости черепа разных видов динозавров и пришли к выводу, что они, в отличие от многих современных ящериц, не могли ДЕЛАТЬ ЭТО. Какой человек СДЕЛАЛ ЭТО на известной фотографии середины двадцатого века?</w:t>
      </w:r>
    </w:p>
    <w:p w14:paraId="767FA510" w14:textId="77777777" w:rsidR="004D1583" w:rsidRDefault="004D1583" w:rsidP="004D1583">
      <w:pPr>
        <w:pStyle w:val="a7"/>
      </w:pPr>
      <w:r>
        <w:t>Ответ: Альберт Эйнштейн.</w:t>
      </w:r>
    </w:p>
    <w:p w14:paraId="1D101AED" w14:textId="3CDE5334" w:rsidR="004D1583" w:rsidRDefault="004D1583" w:rsidP="004D1583">
      <w:pPr>
        <w:pStyle w:val="a7"/>
      </w:pPr>
      <w:r>
        <w:t>Комментарий: ДЕЛАТЬ ЭТО – высовывать язык. У динозавров была ограничена подвижность языка</w:t>
      </w:r>
      <w:r>
        <w:br/>
        <w:t>из-за коротких подъязычных костей. На известной фотографии 1951 года Эйнштейн запечатл</w:t>
      </w:r>
      <w:r w:rsidR="00EA46C5">
        <w:t>ё</w:t>
      </w:r>
      <w:r>
        <w:t>н с высунутым языком.</w:t>
      </w:r>
    </w:p>
    <w:p w14:paraId="0DE5BF9B" w14:textId="77777777" w:rsidR="004D1583" w:rsidRDefault="004D1583" w:rsidP="004D1583">
      <w:pPr>
        <w:pStyle w:val="a7"/>
      </w:pPr>
      <w:r>
        <w:t>Источники:</w:t>
      </w:r>
    </w:p>
    <w:p w14:paraId="41F4580D" w14:textId="77777777" w:rsidR="004D1583" w:rsidRDefault="004D1583" w:rsidP="004D1583">
      <w:pPr>
        <w:pStyle w:val="a9"/>
      </w:pPr>
      <w:r>
        <w:t xml:space="preserve">1. </w:t>
      </w:r>
      <w:hyperlink r:id="rId26">
        <w:r>
          <w:rPr>
            <w:color w:val="0000FF"/>
            <w:u w:val="single"/>
          </w:rPr>
          <w:t>https://polit.ru/news/2018/06/25/ps_tongue/</w:t>
        </w:r>
      </w:hyperlink>
    </w:p>
    <w:p w14:paraId="55E2D425" w14:textId="4965A296" w:rsidR="004D1583" w:rsidRPr="007B5385" w:rsidRDefault="004D1583" w:rsidP="004D1583">
      <w:pPr>
        <w:pStyle w:val="a9"/>
      </w:pPr>
      <w:r>
        <w:t xml:space="preserve">2. </w:t>
      </w:r>
      <w:hyperlink r:id="rId27" w:history="1">
        <w:r w:rsidRPr="00C54B19">
          <w:rPr>
            <w:rStyle w:val="a5"/>
          </w:rPr>
          <w:t>https://ru.wikipedia.org/wiki/Эйнштейн,_Альберт</w:t>
        </w:r>
      </w:hyperlink>
    </w:p>
    <w:p w14:paraId="5C5B48C7" w14:textId="77777777" w:rsidR="004D1583" w:rsidRDefault="004D1583" w:rsidP="004D1583">
      <w:pPr>
        <w:pStyle w:val="a7"/>
      </w:pPr>
      <w:r>
        <w:t>Автор: Мария Подрядчикова (Москва).</w:t>
      </w:r>
    </w:p>
    <w:p w14:paraId="383E94E2" w14:textId="77777777" w:rsidR="004D1583" w:rsidRDefault="004D1583" w:rsidP="004D1583">
      <w:pPr>
        <w:pStyle w:val="a"/>
      </w:pPr>
      <w:r>
        <w:t>Античные авторы считали, что самые быстрые кони могли появиться сверхъестественным образом: от союза кобыл с одним из НИХ. Назовите ЕГО двумя словами, начинающимися на соседние буквы алфавита.</w:t>
      </w:r>
    </w:p>
    <w:p w14:paraId="31A5AAA4" w14:textId="77777777" w:rsidR="004D1583" w:rsidRDefault="004D1583" w:rsidP="004D1583">
      <w:pPr>
        <w:pStyle w:val="a7"/>
      </w:pPr>
      <w:r>
        <w:t>Ответ: бог ветра.</w:t>
      </w:r>
    </w:p>
    <w:p w14:paraId="4E68B207" w14:textId="0F2EF5FB" w:rsidR="004D1583" w:rsidRDefault="004D1583" w:rsidP="004D1583">
      <w:pPr>
        <w:pStyle w:val="a7"/>
      </w:pPr>
      <w:r>
        <w:t>Комментарий: считалось, что кобыла могла родить жереб</w:t>
      </w:r>
      <w:r w:rsidR="00EA46C5">
        <w:t>ё</w:t>
      </w:r>
      <w:r>
        <w:t>нка от бога ветра Борея, и такой жереб</w:t>
      </w:r>
      <w:r w:rsidR="00EA46C5">
        <w:t>ё</w:t>
      </w:r>
      <w:r>
        <w:t>нок будет особенно быстрым.</w:t>
      </w:r>
    </w:p>
    <w:p w14:paraId="2182981A" w14:textId="77777777" w:rsidR="004D1583" w:rsidRDefault="004D1583" w:rsidP="004D1583">
      <w:pPr>
        <w:pStyle w:val="a7"/>
      </w:pPr>
      <w:r>
        <w:t xml:space="preserve">Источник: </w:t>
      </w:r>
      <w:hyperlink r:id="rId28">
        <w:r>
          <w:rPr>
            <w:color w:val="0000FF"/>
            <w:u w:val="single"/>
          </w:rPr>
          <w:t>https://www.vokrugsveta.ru/article/337427/</w:t>
        </w:r>
      </w:hyperlink>
    </w:p>
    <w:p w14:paraId="5938210A" w14:textId="77777777" w:rsidR="004D1583" w:rsidRDefault="004D1583" w:rsidP="004D1583">
      <w:pPr>
        <w:pStyle w:val="a7"/>
      </w:pPr>
      <w:r>
        <w:t>Автор: Мария Подрядчикова (Москва).</w:t>
      </w:r>
    </w:p>
    <w:p w14:paraId="1BFA43B7" w14:textId="556E792E" w:rsidR="004D1583" w:rsidRDefault="004D1583" w:rsidP="004D1583">
      <w:pPr>
        <w:pStyle w:val="a"/>
      </w:pPr>
      <w:r>
        <w:br w:type="page"/>
      </w:r>
      <w:r>
        <w:lastRenderedPageBreak/>
        <w:t>Пустыня Атакама – самое засушливое место на Земле, но даже в самом её засушливом районе на глубине тридцати сантиметров под землёй можно найти микроорганизмы. По мнению уч</w:t>
      </w:r>
      <w:r w:rsidR="00EA46C5">
        <w:t>ё</w:t>
      </w:r>
      <w:r>
        <w:t>ных, методы исследования почвы Атакамы могут использоваться также, чтобы обнаружить ЕЁ. Назовите ЕЁ точно.</w:t>
      </w:r>
    </w:p>
    <w:p w14:paraId="272BD178" w14:textId="77777777" w:rsidR="004D1583" w:rsidRDefault="004D1583" w:rsidP="004D1583">
      <w:pPr>
        <w:pStyle w:val="a7"/>
      </w:pPr>
      <w:r>
        <w:t>Ответ: жизнь на Марсе.</w:t>
      </w:r>
    </w:p>
    <w:p w14:paraId="378CCC04" w14:textId="77777777" w:rsidR="004D1583" w:rsidRDefault="004D1583" w:rsidP="004D1583">
      <w:pPr>
        <w:pStyle w:val="a7"/>
      </w:pPr>
      <w:r>
        <w:t>Комментарий: почвы Атакамы напоминают почвы Марса, поэтому при исследовании Марса можно опираться на методы, использованные при исследовании Атакамы.</w:t>
      </w:r>
    </w:p>
    <w:p w14:paraId="2F7B7EE2" w14:textId="77777777" w:rsidR="004D1583" w:rsidRDefault="004D1583" w:rsidP="004D1583">
      <w:pPr>
        <w:pStyle w:val="a7"/>
      </w:pPr>
      <w:r>
        <w:t xml:space="preserve">Источник: </w:t>
      </w:r>
      <w:hyperlink r:id="rId29">
        <w:r>
          <w:rPr>
            <w:color w:val="0000FF"/>
            <w:u w:val="single"/>
          </w:rPr>
          <w:t>https://naked-science.ru/article/biology/pustynya-atakama-mozhet-byt-klyuchom-k-poisku-zhizni-na-marse</w:t>
        </w:r>
      </w:hyperlink>
    </w:p>
    <w:p w14:paraId="149D09CA" w14:textId="77777777" w:rsidR="004D1583" w:rsidRDefault="004D1583" w:rsidP="004D1583">
      <w:pPr>
        <w:pStyle w:val="a7"/>
      </w:pPr>
      <w:r>
        <w:t>Автор: Мария Подрядчикова (Москва).</w:t>
      </w:r>
    </w:p>
    <w:p w14:paraId="06233A1F" w14:textId="5172FE35" w:rsidR="004D1583" w:rsidRDefault="004D1583" w:rsidP="004D1583">
      <w:pPr>
        <w:pStyle w:val="a"/>
      </w:pPr>
      <w:r>
        <w:t>Кэролайн Пе</w:t>
      </w:r>
      <w:r w:rsidR="00EA46C5">
        <w:t>́</w:t>
      </w:r>
      <w:r>
        <w:t>рес пишет, что из-за того, что женщин-военнослужащих заставляют в прямом смысле ДЕЛАТЬ ЭТО с более высокими мужчинами, в британской армии распространены случаи травм таза у женщин. Какие три слова мы заменили словами ДЕЛАТЬ ЭТО?</w:t>
      </w:r>
    </w:p>
    <w:p w14:paraId="1E8794BF" w14:textId="77777777" w:rsidR="004D1583" w:rsidRDefault="004D1583" w:rsidP="004D1583">
      <w:pPr>
        <w:pStyle w:val="a7"/>
      </w:pPr>
      <w:r>
        <w:t>Ответ: шагать в ногу.</w:t>
      </w:r>
    </w:p>
    <w:p w14:paraId="52622566" w14:textId="77777777" w:rsidR="004D1583" w:rsidRDefault="004D1583" w:rsidP="004D1583">
      <w:pPr>
        <w:pStyle w:val="a7"/>
      </w:pPr>
      <w:r>
        <w:t>Зачёт: маршировать в ногу, идти в ногу, ходить в ногу.</w:t>
      </w:r>
    </w:p>
    <w:p w14:paraId="1A4194DF" w14:textId="77777777" w:rsidR="004D1583" w:rsidRDefault="004D1583" w:rsidP="004D1583">
      <w:pPr>
        <w:pStyle w:val="a7"/>
      </w:pPr>
      <w:r>
        <w:t>Комментарий: средний женский шаг меньше мужского, поэтому если женщины стараются увеличивать длину шага, это может негативно влиять на физическую форму.</w:t>
      </w:r>
    </w:p>
    <w:p w14:paraId="60F8E82E" w14:textId="738C4050" w:rsidR="004D1583" w:rsidRDefault="004D1583" w:rsidP="004D1583">
      <w:pPr>
        <w:pStyle w:val="a7"/>
      </w:pPr>
      <w:r>
        <w:t xml:space="preserve">Источник: К. Перес. Невидимые женщины // </w:t>
      </w:r>
      <w:hyperlink r:id="rId30">
        <w:r>
          <w:rPr>
            <w:color w:val="0000FF"/>
            <w:u w:val="single"/>
          </w:rPr>
          <w:t>https://clck.ru/Szmtj</w:t>
        </w:r>
      </w:hyperlink>
    </w:p>
    <w:p w14:paraId="668C37B8" w14:textId="77777777" w:rsidR="004D1583" w:rsidRDefault="004D1583" w:rsidP="004D1583">
      <w:pPr>
        <w:pStyle w:val="a7"/>
      </w:pPr>
      <w:r>
        <w:t>Автор: Мария Подрядчикова (Москва).</w:t>
      </w:r>
    </w:p>
    <w:p w14:paraId="2D40C231" w14:textId="31BC651E" w:rsidR="004D1583" w:rsidRDefault="004D1583" w:rsidP="004D1583">
      <w:pPr>
        <w:pStyle w:val="a"/>
      </w:pPr>
      <w:r>
        <w:t>Строительство московского метро считали важным историческим событием. У рабочих метро даже появилась дополнительная обязанность. Правда, рабочие были осторожными, и их ИКСЫ получались сухими и фактографичными. Назовите ИКСЫ одним словом.</w:t>
      </w:r>
    </w:p>
    <w:p w14:paraId="05B3E5AD" w14:textId="48537AC6" w:rsidR="004D1583" w:rsidRDefault="004D1583" w:rsidP="004D1583">
      <w:pPr>
        <w:pStyle w:val="a7"/>
      </w:pPr>
      <w:r>
        <w:t>Ответ: дневники</w:t>
      </w:r>
      <w:r w:rsidR="00816F4C">
        <w:t>.</w:t>
      </w:r>
    </w:p>
    <w:p w14:paraId="48CC2A87" w14:textId="77777777" w:rsidR="004D1583" w:rsidRDefault="004D1583" w:rsidP="004D1583">
      <w:pPr>
        <w:pStyle w:val="a7"/>
      </w:pPr>
      <w:r>
        <w:t>Комментарий: дневники были нужны, чтобы сохранить в деталях исторические события. Правда, личных деталей рабочие в дневниках старались не упоминать.</w:t>
      </w:r>
    </w:p>
    <w:p w14:paraId="5B886BDC" w14:textId="77777777" w:rsidR="004D1583" w:rsidRDefault="004D1583" w:rsidP="004D1583">
      <w:pPr>
        <w:pStyle w:val="a7"/>
      </w:pPr>
      <w:r>
        <w:t xml:space="preserve">Источники: </w:t>
      </w:r>
      <w:hyperlink r:id="rId31">
        <w:r>
          <w:rPr>
            <w:color w:val="0000FF"/>
            <w:u w:val="single"/>
          </w:rPr>
          <w:t>https://arzamas.academy/courses/81/3</w:t>
        </w:r>
      </w:hyperlink>
    </w:p>
    <w:p w14:paraId="23800B63" w14:textId="77777777" w:rsidR="004D1583" w:rsidRDefault="004D1583" w:rsidP="004D1583">
      <w:pPr>
        <w:pStyle w:val="a7"/>
      </w:pPr>
      <w:r>
        <w:t>Автор: Мария Подрядчикова (Москва).</w:t>
      </w:r>
    </w:p>
    <w:p w14:paraId="72C3BA86" w14:textId="7678034C" w:rsidR="004D1583" w:rsidRDefault="004D1583" w:rsidP="004D1583">
      <w:pPr>
        <w:pStyle w:val="a"/>
      </w:pPr>
      <w:r>
        <w:t>В китайский праздник Ци</w:t>
      </w:r>
      <w:r w:rsidR="00EA46C5">
        <w:t>н</w:t>
      </w:r>
      <w:r>
        <w:t>ми</w:t>
      </w:r>
      <w:r w:rsidR="00EA46C5">
        <w:t>́</w:t>
      </w:r>
      <w:r>
        <w:t>н, существовавший ещё до нашей эры, нельзя было зажигать огонь. В этот праздник было принято обмениваться с друзьями заранее заготовленными ИМИ. Этот обычай возродился в Китае с распространением христианства. Назовите ИХ.</w:t>
      </w:r>
    </w:p>
    <w:p w14:paraId="3CDA2F83" w14:textId="77777777" w:rsidR="004D1583" w:rsidRDefault="004D1583" w:rsidP="004D1583">
      <w:pPr>
        <w:pStyle w:val="a7"/>
      </w:pPr>
      <w:r>
        <w:t>Ответ: яйца.</w:t>
      </w:r>
    </w:p>
    <w:p w14:paraId="31D82A0B" w14:textId="6370A32D" w:rsidR="004D1583" w:rsidRDefault="004D1583" w:rsidP="004D1583">
      <w:pPr>
        <w:pStyle w:val="a7"/>
      </w:pPr>
      <w:r>
        <w:t>Комментарий: приготовить горячую пищу было невозможно, поэтому было принято посылать друзьям запас заранее сваренных вкрутую яиц. Эта традиция возродилась, когда в Китае узнали о Пасхе.</w:t>
      </w:r>
    </w:p>
    <w:p w14:paraId="4CD1BDB7" w14:textId="77777777" w:rsidR="004D1583" w:rsidRDefault="004D1583" w:rsidP="007B5385">
      <w:pPr>
        <w:pStyle w:val="a7"/>
      </w:pPr>
      <w:r>
        <w:t xml:space="preserve">Источник: </w:t>
      </w:r>
      <w:hyperlink r:id="rId32">
        <w:r>
          <w:rPr>
            <w:color w:val="0000FF"/>
            <w:u w:val="single"/>
          </w:rPr>
          <w:t>https://www.vokrugsveta.ru/article/202942/</w:t>
        </w:r>
      </w:hyperlink>
    </w:p>
    <w:p w14:paraId="7330D999" w14:textId="77777777" w:rsidR="007B5385" w:rsidRDefault="007B5385" w:rsidP="007B5385">
      <w:pPr>
        <w:pStyle w:val="a7"/>
      </w:pPr>
      <w:r>
        <w:t>Автор: Мария Подрядчикова (Москва).</w:t>
      </w:r>
    </w:p>
    <w:p w14:paraId="05C2631E" w14:textId="46C01D1F" w:rsidR="004D1583" w:rsidRDefault="004D1583" w:rsidP="007B5385">
      <w:pPr>
        <w:pStyle w:val="a"/>
      </w:pPr>
      <w:r>
        <w:t xml:space="preserve">Музыкант Захар Мухин рассказывает, что на своих первых концертах стеснялся </w:t>
      </w:r>
      <w:r w:rsidR="007B5385">
        <w:t xml:space="preserve">и поэтому </w:t>
      </w:r>
      <w:r>
        <w:t>даже ПРОПУСК к зрителям. Какие два слова, начинающиеся на одну и ту же букву, мы пропустили?</w:t>
      </w:r>
    </w:p>
    <w:p w14:paraId="4AF2DD21" w14:textId="77777777" w:rsidR="004D1583" w:rsidRDefault="004D1583" w:rsidP="007B5385">
      <w:pPr>
        <w:pStyle w:val="a7"/>
      </w:pPr>
      <w:r>
        <w:t>Ответ: стоял спиной.</w:t>
      </w:r>
    </w:p>
    <w:p w14:paraId="621A1C05" w14:textId="77777777" w:rsidR="004D1583" w:rsidRDefault="004D1583" w:rsidP="007B5385">
      <w:pPr>
        <w:pStyle w:val="a7"/>
      </w:pPr>
      <w:r>
        <w:t>Зачёт: сидел спиной.</w:t>
      </w:r>
    </w:p>
    <w:p w14:paraId="1EB1CE46" w14:textId="285E173D" w:rsidR="004D1583" w:rsidRDefault="004D1583" w:rsidP="007B5385">
      <w:pPr>
        <w:pStyle w:val="a7"/>
      </w:pPr>
      <w:r>
        <w:t>Комментарий: музыкант в молодости боялся поворачиваться к зрителям лицом и играл, стоя к ним спиной.</w:t>
      </w:r>
    </w:p>
    <w:p w14:paraId="784F5734" w14:textId="25140B05" w:rsidR="004D1583" w:rsidRDefault="004D1583" w:rsidP="007B5385">
      <w:pPr>
        <w:pStyle w:val="a7"/>
      </w:pPr>
      <w:r>
        <w:t>Источники:</w:t>
      </w:r>
      <w:r w:rsidR="007B5385">
        <w:t xml:space="preserve"> </w:t>
      </w:r>
      <w:r>
        <w:t xml:space="preserve">Ф. Сандалов. Формейшн. История одной сцены </w:t>
      </w:r>
      <w:r w:rsidR="007B5385">
        <w:t xml:space="preserve">// </w:t>
      </w:r>
      <w:hyperlink r:id="rId33">
        <w:r>
          <w:rPr>
            <w:color w:val="0000FF"/>
            <w:u w:val="single"/>
          </w:rPr>
          <w:t>https://krot.me/cdn/articles/58cd554d60fbfc7b7911017d/files/1502880549182.pdf</w:t>
        </w:r>
      </w:hyperlink>
    </w:p>
    <w:p w14:paraId="0CF79297" w14:textId="77777777" w:rsidR="007B5385" w:rsidRDefault="007B5385" w:rsidP="007B5385">
      <w:pPr>
        <w:pStyle w:val="a7"/>
      </w:pPr>
      <w:r>
        <w:t>Автор: Мария Подрядчикова (Москва).</w:t>
      </w:r>
    </w:p>
    <w:p w14:paraId="64A89174" w14:textId="328C79F5" w:rsidR="004D1583" w:rsidRDefault="004D1583" w:rsidP="007B5385">
      <w:pPr>
        <w:pStyle w:val="a"/>
      </w:pPr>
      <w:r>
        <w:t xml:space="preserve">Герой комикса </w:t>
      </w:r>
      <w:r w:rsidR="007B5385">
        <w:t>«</w:t>
      </w:r>
      <w:r>
        <w:t>Генри и Гленн</w:t>
      </w:r>
      <w:r w:rsidR="007B5385">
        <w:t>»</w:t>
      </w:r>
      <w:r>
        <w:t>, популярный музыкант, не может получить посылку: ведь ему не</w:t>
      </w:r>
      <w:r w:rsidR="007B5385">
        <w:t> </w:t>
      </w:r>
      <w:r>
        <w:t>хочется ДЕЛАТЬ ЭТО бесплатно. Какие два слова мы заменили словами ДЕЛАТЬ ЭТО?</w:t>
      </w:r>
    </w:p>
    <w:p w14:paraId="1EEEB8FC" w14:textId="77777777" w:rsidR="004D1583" w:rsidRDefault="004D1583" w:rsidP="007B5385">
      <w:pPr>
        <w:pStyle w:val="a7"/>
      </w:pPr>
      <w:r>
        <w:t>Ответ: давать автограф.</w:t>
      </w:r>
    </w:p>
    <w:p w14:paraId="473B55B1" w14:textId="48FBA0C0" w:rsidR="004D1583" w:rsidRDefault="004D1583" w:rsidP="007B5385">
      <w:pPr>
        <w:pStyle w:val="a7"/>
      </w:pPr>
      <w:r>
        <w:t>Зачёт: ставить подпись, ставить автограф; зач</w:t>
      </w:r>
      <w:r w:rsidR="00EA46C5">
        <w:t>ё</w:t>
      </w:r>
      <w:r>
        <w:t>т по смыслу с упоминанием автографа или подписи.</w:t>
      </w:r>
    </w:p>
    <w:p w14:paraId="4A533F57" w14:textId="77777777" w:rsidR="004D1583" w:rsidRDefault="004D1583" w:rsidP="007B5385">
      <w:pPr>
        <w:pStyle w:val="a7"/>
      </w:pPr>
      <w:r>
        <w:t>Комментарий: автографы популярного музыканта стоят денег.</w:t>
      </w:r>
    </w:p>
    <w:p w14:paraId="76B1D6DA" w14:textId="77777777" w:rsidR="004D1583" w:rsidRDefault="004D1583" w:rsidP="007B5385">
      <w:pPr>
        <w:pStyle w:val="a7"/>
      </w:pPr>
      <w:r>
        <w:t>Источник: Т. Нили. Генри Роллинз и Гленн Данциг. Вместе навсегда.</w:t>
      </w:r>
    </w:p>
    <w:p w14:paraId="522F7356" w14:textId="77777777" w:rsidR="007B5385" w:rsidRDefault="007B5385" w:rsidP="007B5385">
      <w:pPr>
        <w:pStyle w:val="a7"/>
      </w:pPr>
      <w:r>
        <w:t>Автор: Мария Подрядчикова (Москва).</w:t>
      </w:r>
    </w:p>
    <w:p w14:paraId="5F6DD778" w14:textId="56A04278" w:rsidR="004D1583" w:rsidRDefault="004D1583" w:rsidP="007B5385">
      <w:pPr>
        <w:pStyle w:val="a"/>
      </w:pPr>
      <w:r>
        <w:lastRenderedPageBreak/>
        <w:t>Последний вопрос тура. Художники Кристо и Жанна-Клод использовали 417 метров кабеля и 18600</w:t>
      </w:r>
      <w:r w:rsidR="007B5385">
        <w:t> </w:t>
      </w:r>
      <w:r>
        <w:t>квадратных метров ткани, чтобы сделать ЕГО в ущелье Райфл-гэп. Назовите ЕГО одним словом.</w:t>
      </w:r>
    </w:p>
    <w:p w14:paraId="77074292" w14:textId="77777777" w:rsidR="004D1583" w:rsidRDefault="004D1583" w:rsidP="007B5385">
      <w:pPr>
        <w:pStyle w:val="a7"/>
      </w:pPr>
      <w:r>
        <w:t>Ответ: занавес.</w:t>
      </w:r>
    </w:p>
    <w:p w14:paraId="6C91D3D2" w14:textId="77777777" w:rsidR="004D1583" w:rsidRDefault="004D1583" w:rsidP="007B5385">
      <w:pPr>
        <w:pStyle w:val="a7"/>
      </w:pPr>
      <w:r>
        <w:t>Комментарий: художники сделали тканевую перегородку, полностью перекрывающую ущелье, для чего им понадобилось множество материалов. На работу ушло более двух лет.</w:t>
      </w:r>
    </w:p>
    <w:p w14:paraId="31781800" w14:textId="77777777" w:rsidR="004D1583" w:rsidRDefault="004D1583" w:rsidP="007B5385">
      <w:pPr>
        <w:pStyle w:val="a7"/>
      </w:pPr>
      <w:r>
        <w:t xml:space="preserve">Источник: </w:t>
      </w:r>
      <w:hyperlink r:id="rId34">
        <w:r>
          <w:rPr>
            <w:color w:val="0000FF"/>
            <w:u w:val="single"/>
          </w:rPr>
          <w:t>https://artchive.ru/publications/3981~Triumfal'naja_retrospektiva_sem'_vydajuschikhsja_proektov_Kristo</w:t>
        </w:r>
      </w:hyperlink>
    </w:p>
    <w:p w14:paraId="5D22DA4C" w14:textId="77777777" w:rsidR="007B5385" w:rsidRDefault="007B5385" w:rsidP="007B5385">
      <w:pPr>
        <w:pStyle w:val="a7"/>
      </w:pPr>
      <w:r>
        <w:t>Автор: Мария Подрядчикова (Москва).</w:t>
      </w:r>
    </w:p>
    <w:sectPr w:rsidR="007B5385" w:rsidSect="003A76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2F1E"/>
    <w:multiLevelType w:val="hybridMultilevel"/>
    <w:tmpl w:val="214E21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57F8A"/>
    <w:multiLevelType w:val="hybridMultilevel"/>
    <w:tmpl w:val="D79C37D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597EA1"/>
    <w:multiLevelType w:val="hybridMultilevel"/>
    <w:tmpl w:val="6F523AE2"/>
    <w:lvl w:ilvl="0" w:tplc="0419000F">
      <w:start w:val="1"/>
      <w:numFmt w:val="decimal"/>
      <w:lvlText w:val="%1."/>
      <w:lvlJc w:val="left"/>
      <w:pPr>
        <w:ind w:left="474" w:hanging="360"/>
      </w:pPr>
      <w:rPr>
        <w:rFonts w:cs="Times New Roman"/>
      </w:rPr>
    </w:lvl>
    <w:lvl w:ilvl="1" w:tplc="04190019">
      <w:start w:val="1"/>
      <w:numFmt w:val="lowerLetter"/>
      <w:lvlText w:val="%2."/>
      <w:lvlJc w:val="left"/>
      <w:pPr>
        <w:ind w:left="1194" w:hanging="360"/>
      </w:pPr>
      <w:rPr>
        <w:rFonts w:cs="Times New Roman"/>
      </w:rPr>
    </w:lvl>
    <w:lvl w:ilvl="2" w:tplc="0419001B">
      <w:start w:val="1"/>
      <w:numFmt w:val="lowerRoman"/>
      <w:lvlText w:val="%3."/>
      <w:lvlJc w:val="right"/>
      <w:pPr>
        <w:ind w:left="1914" w:hanging="180"/>
      </w:pPr>
      <w:rPr>
        <w:rFonts w:cs="Times New Roman"/>
      </w:rPr>
    </w:lvl>
    <w:lvl w:ilvl="3" w:tplc="0419000F">
      <w:start w:val="1"/>
      <w:numFmt w:val="decimal"/>
      <w:lvlText w:val="%4."/>
      <w:lvlJc w:val="left"/>
      <w:pPr>
        <w:ind w:left="2634" w:hanging="360"/>
      </w:pPr>
      <w:rPr>
        <w:rFonts w:cs="Times New Roman"/>
      </w:rPr>
    </w:lvl>
    <w:lvl w:ilvl="4" w:tplc="04190019">
      <w:start w:val="1"/>
      <w:numFmt w:val="lowerLetter"/>
      <w:lvlText w:val="%5."/>
      <w:lvlJc w:val="left"/>
      <w:pPr>
        <w:ind w:left="3354" w:hanging="360"/>
      </w:pPr>
      <w:rPr>
        <w:rFonts w:cs="Times New Roman"/>
      </w:rPr>
    </w:lvl>
    <w:lvl w:ilvl="5" w:tplc="0419001B">
      <w:start w:val="1"/>
      <w:numFmt w:val="lowerRoman"/>
      <w:lvlText w:val="%6."/>
      <w:lvlJc w:val="right"/>
      <w:pPr>
        <w:ind w:left="4074" w:hanging="180"/>
      </w:pPr>
      <w:rPr>
        <w:rFonts w:cs="Times New Roman"/>
      </w:rPr>
    </w:lvl>
    <w:lvl w:ilvl="6" w:tplc="0419000F">
      <w:start w:val="1"/>
      <w:numFmt w:val="decimal"/>
      <w:lvlText w:val="%7."/>
      <w:lvlJc w:val="left"/>
      <w:pPr>
        <w:ind w:left="4794" w:hanging="360"/>
      </w:pPr>
      <w:rPr>
        <w:rFonts w:cs="Times New Roman"/>
      </w:rPr>
    </w:lvl>
    <w:lvl w:ilvl="7" w:tplc="04190019">
      <w:start w:val="1"/>
      <w:numFmt w:val="lowerLetter"/>
      <w:lvlText w:val="%8."/>
      <w:lvlJc w:val="left"/>
      <w:pPr>
        <w:ind w:left="5514" w:hanging="360"/>
      </w:pPr>
      <w:rPr>
        <w:rFonts w:cs="Times New Roman"/>
      </w:rPr>
    </w:lvl>
    <w:lvl w:ilvl="8" w:tplc="0419001B">
      <w:start w:val="1"/>
      <w:numFmt w:val="lowerRoman"/>
      <w:lvlText w:val="%9."/>
      <w:lvlJc w:val="right"/>
      <w:pPr>
        <w:ind w:left="6234" w:hanging="180"/>
      </w:pPr>
      <w:rPr>
        <w:rFonts w:cs="Times New Roman"/>
      </w:rPr>
    </w:lvl>
  </w:abstractNum>
  <w:abstractNum w:abstractNumId="3" w15:restartNumberingAfterBreak="0">
    <w:nsid w:val="0A48129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16085F4F"/>
    <w:multiLevelType w:val="hybridMultilevel"/>
    <w:tmpl w:val="30EA10D4"/>
    <w:lvl w:ilvl="0" w:tplc="78420B06">
      <w:start w:val="2"/>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5" w15:restartNumberingAfterBreak="0">
    <w:nsid w:val="1F442E64"/>
    <w:multiLevelType w:val="hybridMultilevel"/>
    <w:tmpl w:val="7228E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4252"/>
    <w:multiLevelType w:val="hybridMultilevel"/>
    <w:tmpl w:val="BBAAE0E6"/>
    <w:lvl w:ilvl="0" w:tplc="6DA031F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8405ADA"/>
    <w:multiLevelType w:val="multilevel"/>
    <w:tmpl w:val="CDE8DBF8"/>
    <w:lvl w:ilvl="0">
      <w:start w:val="1"/>
      <w:numFmt w:val="decimal"/>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99033EF"/>
    <w:multiLevelType w:val="hybridMultilevel"/>
    <w:tmpl w:val="42B44030"/>
    <w:lvl w:ilvl="0" w:tplc="3A02B42A">
      <w:start w:val="1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363C0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38B530C2"/>
    <w:multiLevelType w:val="multilevel"/>
    <w:tmpl w:val="59683D2E"/>
    <w:lvl w:ilvl="0">
      <w:start w:val="1"/>
      <w:numFmt w:val="decimal"/>
      <w:lvlText w:val="%1."/>
      <w:lvlJc w:val="left"/>
      <w:pPr>
        <w:tabs>
          <w:tab w:val="num" w:pos="360"/>
        </w:tabs>
        <w:ind w:left="360" w:hanging="360"/>
      </w:pPr>
      <w:rPr>
        <w:rFonts w:cs="Times New Roman" w:hint="default"/>
        <w:b w:val="0"/>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BA43E44"/>
    <w:multiLevelType w:val="multilevel"/>
    <w:tmpl w:val="0992A04E"/>
    <w:lvl w:ilvl="0">
      <w:start w:val="1"/>
      <w:numFmt w:val="decimal"/>
      <w:lvlText w:val="%1."/>
      <w:lvlJc w:val="left"/>
      <w:pPr>
        <w:tabs>
          <w:tab w:val="num" w:pos="360"/>
        </w:tabs>
        <w:ind w:left="360" w:hanging="360"/>
      </w:pPr>
      <w:rPr>
        <w:rFonts w:cs="Times New Roman" w:hint="default"/>
        <w:b w:val="0"/>
        <w:caps w:val="0"/>
        <w:strike w:val="0"/>
        <w:dstrike w:val="0"/>
        <w:shadow w:val="0"/>
        <w:emboss w:val="0"/>
        <w:imprint w:val="0"/>
        <w:vanish w:val="0"/>
        <w:sz w:val="24"/>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D8019A4"/>
    <w:multiLevelType w:val="hybridMultilevel"/>
    <w:tmpl w:val="AEAA1AE4"/>
    <w:lvl w:ilvl="0" w:tplc="AEDCB1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5C3ED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445234F7"/>
    <w:multiLevelType w:val="hybridMultilevel"/>
    <w:tmpl w:val="59440EB6"/>
    <w:lvl w:ilvl="0" w:tplc="95F2E7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852E9E"/>
    <w:multiLevelType w:val="hybridMultilevel"/>
    <w:tmpl w:val="AC70CDEE"/>
    <w:lvl w:ilvl="0" w:tplc="DA6857D0">
      <w:start w:val="1"/>
      <w:numFmt w:val="decimal"/>
      <w:pStyle w:val="a"/>
      <w:lvlText w:val="%1."/>
      <w:lvlJc w:val="left"/>
      <w:pPr>
        <w:tabs>
          <w:tab w:val="num" w:pos="360"/>
        </w:tabs>
        <w:ind w:left="360" w:hanging="360"/>
      </w:pPr>
      <w:rPr>
        <w:rFonts w:cs="Times New Roman" w:hint="default"/>
        <w:b w:val="0"/>
        <w:i w:val="0"/>
        <w:iCs w:val="0"/>
        <w:caps w:val="0"/>
        <w:strike w:val="0"/>
        <w:dstrike w:val="0"/>
        <w:shadow w:val="0"/>
        <w:emboss w:val="0"/>
        <w:imprint w:val="0"/>
        <w:vanish w:val="0"/>
        <w:sz w:val="24"/>
        <w:szCs w:val="22"/>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6A3173"/>
    <w:multiLevelType w:val="hybridMultilevel"/>
    <w:tmpl w:val="45A671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91373"/>
    <w:multiLevelType w:val="multilevel"/>
    <w:tmpl w:val="0992A04E"/>
    <w:lvl w:ilvl="0">
      <w:start w:val="1"/>
      <w:numFmt w:val="decimal"/>
      <w:lvlText w:val="%1."/>
      <w:lvlJc w:val="left"/>
      <w:pPr>
        <w:tabs>
          <w:tab w:val="num" w:pos="360"/>
        </w:tabs>
        <w:ind w:left="360" w:hanging="360"/>
      </w:pPr>
      <w:rPr>
        <w:rFonts w:cs="Times New Roman" w:hint="default"/>
        <w:b w:val="0"/>
        <w:caps w:val="0"/>
        <w:strike w:val="0"/>
        <w:dstrike w:val="0"/>
        <w:shadow w:val="0"/>
        <w:emboss w:val="0"/>
        <w:imprint w:val="0"/>
        <w:vanish w:val="0"/>
        <w:sz w:val="24"/>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2EB5919"/>
    <w:multiLevelType w:val="hybridMultilevel"/>
    <w:tmpl w:val="7962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BB4840"/>
    <w:multiLevelType w:val="multilevel"/>
    <w:tmpl w:val="B3F67876"/>
    <w:lvl w:ilvl="0">
      <w:start w:val="1"/>
      <w:numFmt w:val="decimal"/>
      <w:pStyle w:val="a0"/>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FF17DB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700138C8"/>
    <w:multiLevelType w:val="hybridMultilevel"/>
    <w:tmpl w:val="F1E2027A"/>
    <w:lvl w:ilvl="0" w:tplc="5F3E59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5416A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7660200C"/>
    <w:multiLevelType w:val="hybridMultilevel"/>
    <w:tmpl w:val="7FA67C8C"/>
    <w:lvl w:ilvl="0" w:tplc="A0F0B7D2">
      <w:start w:val="1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7263D1C"/>
    <w:multiLevelType w:val="hybridMultilevel"/>
    <w:tmpl w:val="A698B86A"/>
    <w:lvl w:ilvl="0" w:tplc="1E4A798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5" w15:restartNumberingAfterBreak="0">
    <w:nsid w:val="7DEF13C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8"/>
  </w:num>
  <w:num w:numId="3">
    <w:abstractNumId w:val="2"/>
  </w:num>
  <w:num w:numId="4">
    <w:abstractNumId w:val="6"/>
  </w:num>
  <w:num w:numId="5">
    <w:abstractNumId w:val="4"/>
  </w:num>
  <w:num w:numId="6">
    <w:abstractNumId w:val="23"/>
  </w:num>
  <w:num w:numId="7">
    <w:abstractNumId w:val="15"/>
  </w:num>
  <w:num w:numId="8">
    <w:abstractNumId w:val="12"/>
  </w:num>
  <w:num w:numId="9">
    <w:abstractNumId w:val="16"/>
  </w:num>
  <w:num w:numId="10">
    <w:abstractNumId w:val="0"/>
  </w:num>
  <w:num w:numId="11">
    <w:abstractNumId w:val="7"/>
  </w:num>
  <w:num w:numId="12">
    <w:abstractNumId w:val="19"/>
  </w:num>
  <w:num w:numId="13">
    <w:abstractNumId w:val="24"/>
  </w:num>
  <w:num w:numId="14">
    <w:abstractNumId w:val="21"/>
  </w:num>
  <w:num w:numId="15">
    <w:abstractNumId w:val="14"/>
  </w:num>
  <w:num w:numId="16">
    <w:abstractNumId w:val="22"/>
  </w:num>
  <w:num w:numId="17">
    <w:abstractNumId w:val="10"/>
  </w:num>
  <w:num w:numId="18">
    <w:abstractNumId w:val="15"/>
  </w:num>
  <w:num w:numId="19">
    <w:abstractNumId w:val="11"/>
  </w:num>
  <w:num w:numId="20">
    <w:abstractNumId w:val="17"/>
  </w:num>
  <w:num w:numId="21">
    <w:abstractNumId w:val="25"/>
  </w:num>
  <w:num w:numId="22">
    <w:abstractNumId w:val="9"/>
  </w:num>
  <w:num w:numId="23">
    <w:abstractNumId w:val="3"/>
  </w:num>
  <w:num w:numId="24">
    <w:abstractNumId w:val="13"/>
  </w:num>
  <w:num w:numId="25">
    <w:abstractNumId w:val="20"/>
  </w:num>
  <w:num w:numId="26">
    <w:abstractNumId w:val="15"/>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AE6"/>
    <w:rsid w:val="00006242"/>
    <w:rsid w:val="00016EB2"/>
    <w:rsid w:val="000173E0"/>
    <w:rsid w:val="000241B2"/>
    <w:rsid w:val="00031E17"/>
    <w:rsid w:val="00034250"/>
    <w:rsid w:val="00041984"/>
    <w:rsid w:val="00043E42"/>
    <w:rsid w:val="00044DAD"/>
    <w:rsid w:val="0005497A"/>
    <w:rsid w:val="00056035"/>
    <w:rsid w:val="000715D3"/>
    <w:rsid w:val="00080C6B"/>
    <w:rsid w:val="00082A79"/>
    <w:rsid w:val="000918E0"/>
    <w:rsid w:val="00092FB4"/>
    <w:rsid w:val="000A2541"/>
    <w:rsid w:val="000A3D77"/>
    <w:rsid w:val="000A6C55"/>
    <w:rsid w:val="000B132B"/>
    <w:rsid w:val="000B58CD"/>
    <w:rsid w:val="000B6F8F"/>
    <w:rsid w:val="000C0AC2"/>
    <w:rsid w:val="000C467F"/>
    <w:rsid w:val="000D44E8"/>
    <w:rsid w:val="000E099B"/>
    <w:rsid w:val="000F1F04"/>
    <w:rsid w:val="000F372C"/>
    <w:rsid w:val="000F3D6C"/>
    <w:rsid w:val="000F6212"/>
    <w:rsid w:val="00104A2B"/>
    <w:rsid w:val="001162D9"/>
    <w:rsid w:val="001240E1"/>
    <w:rsid w:val="001250DC"/>
    <w:rsid w:val="0012732E"/>
    <w:rsid w:val="00134972"/>
    <w:rsid w:val="00134BF9"/>
    <w:rsid w:val="00136E7E"/>
    <w:rsid w:val="00145218"/>
    <w:rsid w:val="00147B65"/>
    <w:rsid w:val="00154AD0"/>
    <w:rsid w:val="0016030C"/>
    <w:rsid w:val="001617B1"/>
    <w:rsid w:val="00174C81"/>
    <w:rsid w:val="001764E1"/>
    <w:rsid w:val="0018056F"/>
    <w:rsid w:val="00180F53"/>
    <w:rsid w:val="00192586"/>
    <w:rsid w:val="001A028E"/>
    <w:rsid w:val="001A3257"/>
    <w:rsid w:val="001A6B81"/>
    <w:rsid w:val="001B373A"/>
    <w:rsid w:val="001B767A"/>
    <w:rsid w:val="001C1E58"/>
    <w:rsid w:val="001C208E"/>
    <w:rsid w:val="001C33D3"/>
    <w:rsid w:val="001C51C5"/>
    <w:rsid w:val="001D643C"/>
    <w:rsid w:val="001E51BD"/>
    <w:rsid w:val="001F1313"/>
    <w:rsid w:val="00206F09"/>
    <w:rsid w:val="00207B44"/>
    <w:rsid w:val="002149F7"/>
    <w:rsid w:val="00220A10"/>
    <w:rsid w:val="002214FD"/>
    <w:rsid w:val="002248FA"/>
    <w:rsid w:val="00224F6C"/>
    <w:rsid w:val="0023029D"/>
    <w:rsid w:val="002352F5"/>
    <w:rsid w:val="002376A1"/>
    <w:rsid w:val="00245057"/>
    <w:rsid w:val="00246D31"/>
    <w:rsid w:val="00250E99"/>
    <w:rsid w:val="002516A3"/>
    <w:rsid w:val="00260FEC"/>
    <w:rsid w:val="002665F6"/>
    <w:rsid w:val="00272C93"/>
    <w:rsid w:val="002749FC"/>
    <w:rsid w:val="00282D88"/>
    <w:rsid w:val="002843BC"/>
    <w:rsid w:val="002855C3"/>
    <w:rsid w:val="00290815"/>
    <w:rsid w:val="002957D4"/>
    <w:rsid w:val="002A24EF"/>
    <w:rsid w:val="002A2AE6"/>
    <w:rsid w:val="002A4758"/>
    <w:rsid w:val="002B1E78"/>
    <w:rsid w:val="002D4EE7"/>
    <w:rsid w:val="002F0A58"/>
    <w:rsid w:val="003035B3"/>
    <w:rsid w:val="003133B2"/>
    <w:rsid w:val="0031744C"/>
    <w:rsid w:val="00322CC4"/>
    <w:rsid w:val="00324F67"/>
    <w:rsid w:val="003405EB"/>
    <w:rsid w:val="00346C0E"/>
    <w:rsid w:val="00347BDA"/>
    <w:rsid w:val="00365410"/>
    <w:rsid w:val="00373B20"/>
    <w:rsid w:val="00375C29"/>
    <w:rsid w:val="003770EA"/>
    <w:rsid w:val="003772F8"/>
    <w:rsid w:val="00383D83"/>
    <w:rsid w:val="0038697D"/>
    <w:rsid w:val="00397A3B"/>
    <w:rsid w:val="003A0EFF"/>
    <w:rsid w:val="003A76AC"/>
    <w:rsid w:val="003C43CF"/>
    <w:rsid w:val="003C69E1"/>
    <w:rsid w:val="003D1435"/>
    <w:rsid w:val="003D65F6"/>
    <w:rsid w:val="003E3A64"/>
    <w:rsid w:val="003E4BF5"/>
    <w:rsid w:val="003F0C37"/>
    <w:rsid w:val="00407612"/>
    <w:rsid w:val="0041076F"/>
    <w:rsid w:val="004135A2"/>
    <w:rsid w:val="00415413"/>
    <w:rsid w:val="004225E4"/>
    <w:rsid w:val="00427FD5"/>
    <w:rsid w:val="004328A9"/>
    <w:rsid w:val="00444B4A"/>
    <w:rsid w:val="00444DB9"/>
    <w:rsid w:val="00451725"/>
    <w:rsid w:val="0045423C"/>
    <w:rsid w:val="004559A8"/>
    <w:rsid w:val="004564CD"/>
    <w:rsid w:val="0047144B"/>
    <w:rsid w:val="00483EE5"/>
    <w:rsid w:val="00485F62"/>
    <w:rsid w:val="00487A15"/>
    <w:rsid w:val="004A28FB"/>
    <w:rsid w:val="004A2F61"/>
    <w:rsid w:val="004A57EA"/>
    <w:rsid w:val="004A74AB"/>
    <w:rsid w:val="004B14EB"/>
    <w:rsid w:val="004B1758"/>
    <w:rsid w:val="004B5F37"/>
    <w:rsid w:val="004C5305"/>
    <w:rsid w:val="004C6186"/>
    <w:rsid w:val="004C725E"/>
    <w:rsid w:val="004D1583"/>
    <w:rsid w:val="004D460B"/>
    <w:rsid w:val="004E053D"/>
    <w:rsid w:val="004E163D"/>
    <w:rsid w:val="004E2B80"/>
    <w:rsid w:val="004F64D8"/>
    <w:rsid w:val="005008A4"/>
    <w:rsid w:val="00502498"/>
    <w:rsid w:val="00503D7D"/>
    <w:rsid w:val="005062B7"/>
    <w:rsid w:val="00520D34"/>
    <w:rsid w:val="00523CBD"/>
    <w:rsid w:val="005373F2"/>
    <w:rsid w:val="00547E22"/>
    <w:rsid w:val="00554502"/>
    <w:rsid w:val="00571B0E"/>
    <w:rsid w:val="005829E0"/>
    <w:rsid w:val="005848A5"/>
    <w:rsid w:val="005C190E"/>
    <w:rsid w:val="005C302F"/>
    <w:rsid w:val="005D1400"/>
    <w:rsid w:val="005D4F09"/>
    <w:rsid w:val="005E23C9"/>
    <w:rsid w:val="005F2FB6"/>
    <w:rsid w:val="00600483"/>
    <w:rsid w:val="00602E46"/>
    <w:rsid w:val="00605D75"/>
    <w:rsid w:val="00611B45"/>
    <w:rsid w:val="006159FF"/>
    <w:rsid w:val="00621D9A"/>
    <w:rsid w:val="00624C07"/>
    <w:rsid w:val="00627C6B"/>
    <w:rsid w:val="00630A3D"/>
    <w:rsid w:val="00667001"/>
    <w:rsid w:val="00670CE6"/>
    <w:rsid w:val="00670EF6"/>
    <w:rsid w:val="0067224E"/>
    <w:rsid w:val="00676131"/>
    <w:rsid w:val="00687772"/>
    <w:rsid w:val="0069518C"/>
    <w:rsid w:val="006B6963"/>
    <w:rsid w:val="006C3035"/>
    <w:rsid w:val="006D3281"/>
    <w:rsid w:val="006E0BA1"/>
    <w:rsid w:val="006E50F7"/>
    <w:rsid w:val="006F2C76"/>
    <w:rsid w:val="006F5F40"/>
    <w:rsid w:val="00701194"/>
    <w:rsid w:val="00712549"/>
    <w:rsid w:val="0071336F"/>
    <w:rsid w:val="007424A8"/>
    <w:rsid w:val="00750AA6"/>
    <w:rsid w:val="00756469"/>
    <w:rsid w:val="0076044A"/>
    <w:rsid w:val="0076738A"/>
    <w:rsid w:val="00767D12"/>
    <w:rsid w:val="00772F4A"/>
    <w:rsid w:val="007734D2"/>
    <w:rsid w:val="00784F6E"/>
    <w:rsid w:val="00786B05"/>
    <w:rsid w:val="00790ACB"/>
    <w:rsid w:val="007A1B4E"/>
    <w:rsid w:val="007A5624"/>
    <w:rsid w:val="007A7A9C"/>
    <w:rsid w:val="007B305D"/>
    <w:rsid w:val="007B5385"/>
    <w:rsid w:val="007C75A3"/>
    <w:rsid w:val="007D2D3B"/>
    <w:rsid w:val="007F4D6B"/>
    <w:rsid w:val="007F6EBF"/>
    <w:rsid w:val="007F7D32"/>
    <w:rsid w:val="00815188"/>
    <w:rsid w:val="00816F4C"/>
    <w:rsid w:val="00822B2F"/>
    <w:rsid w:val="0083058E"/>
    <w:rsid w:val="008452C0"/>
    <w:rsid w:val="00855BBA"/>
    <w:rsid w:val="00857865"/>
    <w:rsid w:val="00864528"/>
    <w:rsid w:val="00864B3A"/>
    <w:rsid w:val="00867CBA"/>
    <w:rsid w:val="00870B0C"/>
    <w:rsid w:val="00880AEF"/>
    <w:rsid w:val="00891B12"/>
    <w:rsid w:val="00897173"/>
    <w:rsid w:val="008B10E7"/>
    <w:rsid w:val="008C1B60"/>
    <w:rsid w:val="008D2EE3"/>
    <w:rsid w:val="008D77A5"/>
    <w:rsid w:val="008E2344"/>
    <w:rsid w:val="008E68AD"/>
    <w:rsid w:val="008F3B69"/>
    <w:rsid w:val="008F3BE2"/>
    <w:rsid w:val="008F43C6"/>
    <w:rsid w:val="008F75A4"/>
    <w:rsid w:val="008F7890"/>
    <w:rsid w:val="00902227"/>
    <w:rsid w:val="00906283"/>
    <w:rsid w:val="00917E3A"/>
    <w:rsid w:val="00917F24"/>
    <w:rsid w:val="009274F4"/>
    <w:rsid w:val="0093450C"/>
    <w:rsid w:val="00936ED5"/>
    <w:rsid w:val="00936EEA"/>
    <w:rsid w:val="00942F19"/>
    <w:rsid w:val="009500D4"/>
    <w:rsid w:val="009567BC"/>
    <w:rsid w:val="00962B0C"/>
    <w:rsid w:val="00967694"/>
    <w:rsid w:val="00972EB7"/>
    <w:rsid w:val="009805F9"/>
    <w:rsid w:val="0098132B"/>
    <w:rsid w:val="0098301A"/>
    <w:rsid w:val="0099100A"/>
    <w:rsid w:val="00997C6D"/>
    <w:rsid w:val="009A3A56"/>
    <w:rsid w:val="009B156B"/>
    <w:rsid w:val="009B5D6A"/>
    <w:rsid w:val="009C0145"/>
    <w:rsid w:val="009C1117"/>
    <w:rsid w:val="009C41CD"/>
    <w:rsid w:val="009D55CB"/>
    <w:rsid w:val="009E3E1A"/>
    <w:rsid w:val="009F4A9B"/>
    <w:rsid w:val="00A00C84"/>
    <w:rsid w:val="00A077C7"/>
    <w:rsid w:val="00A114A5"/>
    <w:rsid w:val="00A21551"/>
    <w:rsid w:val="00A23057"/>
    <w:rsid w:val="00A3139D"/>
    <w:rsid w:val="00A32133"/>
    <w:rsid w:val="00A469E6"/>
    <w:rsid w:val="00A478DB"/>
    <w:rsid w:val="00A522A7"/>
    <w:rsid w:val="00A63335"/>
    <w:rsid w:val="00A71A42"/>
    <w:rsid w:val="00A83DD5"/>
    <w:rsid w:val="00A84FEF"/>
    <w:rsid w:val="00A9000E"/>
    <w:rsid w:val="00AA2284"/>
    <w:rsid w:val="00AA635A"/>
    <w:rsid w:val="00AA7CA5"/>
    <w:rsid w:val="00AB0F89"/>
    <w:rsid w:val="00AC18B6"/>
    <w:rsid w:val="00AC64F2"/>
    <w:rsid w:val="00AE6F99"/>
    <w:rsid w:val="00AF0D7F"/>
    <w:rsid w:val="00AF14B5"/>
    <w:rsid w:val="00AF6810"/>
    <w:rsid w:val="00B046C0"/>
    <w:rsid w:val="00B05115"/>
    <w:rsid w:val="00B15FDE"/>
    <w:rsid w:val="00B175A8"/>
    <w:rsid w:val="00B24E50"/>
    <w:rsid w:val="00B34295"/>
    <w:rsid w:val="00B360E9"/>
    <w:rsid w:val="00B46A3A"/>
    <w:rsid w:val="00B51EF9"/>
    <w:rsid w:val="00B53B2F"/>
    <w:rsid w:val="00B61F19"/>
    <w:rsid w:val="00B858C7"/>
    <w:rsid w:val="00B95CD6"/>
    <w:rsid w:val="00BA2392"/>
    <w:rsid w:val="00BA4302"/>
    <w:rsid w:val="00BB1459"/>
    <w:rsid w:val="00BC434F"/>
    <w:rsid w:val="00BD1E15"/>
    <w:rsid w:val="00BD49E8"/>
    <w:rsid w:val="00BD50F7"/>
    <w:rsid w:val="00BE64D3"/>
    <w:rsid w:val="00C002A4"/>
    <w:rsid w:val="00C01819"/>
    <w:rsid w:val="00C0503E"/>
    <w:rsid w:val="00C10EB5"/>
    <w:rsid w:val="00C17DE1"/>
    <w:rsid w:val="00C25824"/>
    <w:rsid w:val="00C34C17"/>
    <w:rsid w:val="00C36376"/>
    <w:rsid w:val="00C40EB8"/>
    <w:rsid w:val="00C4740F"/>
    <w:rsid w:val="00C62E07"/>
    <w:rsid w:val="00C751F9"/>
    <w:rsid w:val="00C813F4"/>
    <w:rsid w:val="00C85246"/>
    <w:rsid w:val="00CA2C3E"/>
    <w:rsid w:val="00CA6C6F"/>
    <w:rsid w:val="00CB1136"/>
    <w:rsid w:val="00CB2859"/>
    <w:rsid w:val="00CB5169"/>
    <w:rsid w:val="00CC758F"/>
    <w:rsid w:val="00CC781E"/>
    <w:rsid w:val="00CF0357"/>
    <w:rsid w:val="00D06965"/>
    <w:rsid w:val="00D11076"/>
    <w:rsid w:val="00D176BB"/>
    <w:rsid w:val="00D20DA3"/>
    <w:rsid w:val="00D22320"/>
    <w:rsid w:val="00D24096"/>
    <w:rsid w:val="00D35E56"/>
    <w:rsid w:val="00D37131"/>
    <w:rsid w:val="00D525B7"/>
    <w:rsid w:val="00D55BCB"/>
    <w:rsid w:val="00D72763"/>
    <w:rsid w:val="00D85DC5"/>
    <w:rsid w:val="00DA680B"/>
    <w:rsid w:val="00DA787F"/>
    <w:rsid w:val="00DB16DD"/>
    <w:rsid w:val="00DC193A"/>
    <w:rsid w:val="00DC229D"/>
    <w:rsid w:val="00DD6E93"/>
    <w:rsid w:val="00DE19F7"/>
    <w:rsid w:val="00DE410E"/>
    <w:rsid w:val="00DE538F"/>
    <w:rsid w:val="00DE7F89"/>
    <w:rsid w:val="00DF5451"/>
    <w:rsid w:val="00DF5708"/>
    <w:rsid w:val="00E02199"/>
    <w:rsid w:val="00E2167A"/>
    <w:rsid w:val="00E2791E"/>
    <w:rsid w:val="00E347FB"/>
    <w:rsid w:val="00E51633"/>
    <w:rsid w:val="00E613C2"/>
    <w:rsid w:val="00E64A36"/>
    <w:rsid w:val="00E720AE"/>
    <w:rsid w:val="00E741B2"/>
    <w:rsid w:val="00E747C0"/>
    <w:rsid w:val="00E811A7"/>
    <w:rsid w:val="00E952BF"/>
    <w:rsid w:val="00EA0F47"/>
    <w:rsid w:val="00EA10E7"/>
    <w:rsid w:val="00EA1877"/>
    <w:rsid w:val="00EA46C5"/>
    <w:rsid w:val="00EB3F16"/>
    <w:rsid w:val="00EC6337"/>
    <w:rsid w:val="00ED0F63"/>
    <w:rsid w:val="00ED384F"/>
    <w:rsid w:val="00ED5975"/>
    <w:rsid w:val="00EF264E"/>
    <w:rsid w:val="00EF4609"/>
    <w:rsid w:val="00F049A8"/>
    <w:rsid w:val="00F121AD"/>
    <w:rsid w:val="00F1488C"/>
    <w:rsid w:val="00F162C0"/>
    <w:rsid w:val="00F279A3"/>
    <w:rsid w:val="00F46D14"/>
    <w:rsid w:val="00F476A0"/>
    <w:rsid w:val="00F47C76"/>
    <w:rsid w:val="00F5131E"/>
    <w:rsid w:val="00F53E3C"/>
    <w:rsid w:val="00F55C8C"/>
    <w:rsid w:val="00F67059"/>
    <w:rsid w:val="00F728FA"/>
    <w:rsid w:val="00F736D7"/>
    <w:rsid w:val="00F82404"/>
    <w:rsid w:val="00F8565C"/>
    <w:rsid w:val="00F87A02"/>
    <w:rsid w:val="00F91DB4"/>
    <w:rsid w:val="00F9665F"/>
    <w:rsid w:val="00FC73BE"/>
    <w:rsid w:val="00FD138A"/>
    <w:rsid w:val="00FD7327"/>
    <w:rsid w:val="00FD78F2"/>
    <w:rsid w:val="00FE2A7E"/>
    <w:rsid w:val="00FE5125"/>
    <w:rsid w:val="00FE6954"/>
    <w:rsid w:val="00FE7084"/>
    <w:rsid w:val="00FF1360"/>
    <w:rsid w:val="00FF1BEB"/>
    <w:rsid w:val="00FF71A1"/>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02EA"/>
  <w15:chartTrackingRefBased/>
  <w15:docId w15:val="{D10799CA-1F5D-476B-9FD0-1EE75CD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D1583"/>
    <w:pPr>
      <w:spacing w:before="240"/>
    </w:pPr>
    <w:rPr>
      <w:sz w:val="24"/>
      <w:szCs w:val="18"/>
    </w:rPr>
  </w:style>
  <w:style w:type="paragraph" w:styleId="1">
    <w:name w:val="heading 1"/>
    <w:basedOn w:val="a1"/>
    <w:next w:val="a1"/>
    <w:link w:val="10"/>
    <w:qFormat/>
    <w:rsid w:val="001D643C"/>
    <w:pPr>
      <w:keepNext/>
      <w:spacing w:before="0" w:after="120"/>
      <w:outlineLvl w:val="0"/>
    </w:pPr>
    <w:rPr>
      <w:rFonts w:ascii="Arial" w:hAnsi="Arial" w:cs="Arial"/>
      <w:b/>
      <w:bCs/>
      <w:kern w:val="32"/>
      <w:sz w:val="32"/>
      <w:szCs w:val="32"/>
    </w:rPr>
  </w:style>
  <w:style w:type="paragraph" w:styleId="2">
    <w:name w:val="heading 2"/>
    <w:basedOn w:val="a1"/>
    <w:next w:val="a1"/>
    <w:link w:val="20"/>
    <w:qFormat/>
    <w:rsid w:val="001D643C"/>
    <w:pPr>
      <w:keepNext/>
      <w:spacing w:after="60"/>
      <w:outlineLvl w:val="1"/>
    </w:pPr>
    <w:rPr>
      <w:rFonts w:ascii="Arial" w:hAnsi="Arial" w:cs="Arial"/>
      <w:b/>
      <w:bCs/>
      <w:i/>
      <w:iCs/>
      <w:sz w:val="28"/>
      <w:szCs w:val="28"/>
    </w:rPr>
  </w:style>
  <w:style w:type="paragraph" w:styleId="3">
    <w:name w:val="heading 3"/>
    <w:basedOn w:val="a1"/>
    <w:next w:val="a1"/>
    <w:link w:val="30"/>
    <w:qFormat/>
    <w:rsid w:val="001D643C"/>
    <w:pPr>
      <w:keepNext/>
      <w:suppressAutoHyphens/>
      <w:spacing w:after="60"/>
      <w:outlineLvl w:val="2"/>
    </w:pPr>
    <w:rPr>
      <w:rFonts w:ascii="Arial" w:hAnsi="Arial" w:cs="Arial"/>
      <w:b/>
      <w:bCs/>
      <w:sz w:val="26"/>
      <w:szCs w:val="26"/>
      <w:lang w:eastAsia="ar-SA"/>
    </w:rPr>
  </w:style>
  <w:style w:type="paragraph" w:styleId="4">
    <w:name w:val="heading 4"/>
    <w:basedOn w:val="a1"/>
    <w:next w:val="a1"/>
    <w:link w:val="40"/>
    <w:qFormat/>
    <w:rsid w:val="00154AD0"/>
    <w:pPr>
      <w:keepNext/>
      <w:keepLines/>
      <w:spacing w:before="280" w:after="80" w:line="276" w:lineRule="auto"/>
      <w:outlineLvl w:val="3"/>
    </w:pPr>
    <w:rPr>
      <w:rFonts w:ascii="Arial" w:hAnsi="Arial" w:cs="Arial"/>
      <w:color w:val="666666"/>
      <w:szCs w:val="24"/>
    </w:rPr>
  </w:style>
  <w:style w:type="paragraph" w:styleId="5">
    <w:name w:val="heading 5"/>
    <w:basedOn w:val="a1"/>
    <w:next w:val="a1"/>
    <w:link w:val="50"/>
    <w:qFormat/>
    <w:rsid w:val="00154AD0"/>
    <w:pPr>
      <w:keepNext/>
      <w:keepLines/>
      <w:spacing w:after="80" w:line="276" w:lineRule="auto"/>
      <w:outlineLvl w:val="4"/>
    </w:pPr>
    <w:rPr>
      <w:rFonts w:ascii="Arial" w:hAnsi="Arial" w:cs="Arial"/>
      <w:color w:val="666666"/>
      <w:sz w:val="22"/>
      <w:szCs w:val="22"/>
    </w:rPr>
  </w:style>
  <w:style w:type="paragraph" w:styleId="6">
    <w:name w:val="heading 6"/>
    <w:basedOn w:val="a1"/>
    <w:next w:val="a1"/>
    <w:link w:val="60"/>
    <w:qFormat/>
    <w:rsid w:val="00154AD0"/>
    <w:pPr>
      <w:keepNext/>
      <w:keepLines/>
      <w:spacing w:after="80" w:line="276" w:lineRule="auto"/>
      <w:outlineLvl w:val="5"/>
    </w:pPr>
    <w:rPr>
      <w:rFonts w:ascii="Arial" w:hAnsi="Arial" w:cs="Arial"/>
      <w:i/>
      <w:iCs/>
      <w:color w:val="666666"/>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A2AE6"/>
    <w:rPr>
      <w:color w:val="0000FF"/>
      <w:u w:val="single"/>
    </w:rPr>
  </w:style>
  <w:style w:type="character" w:styleId="a6">
    <w:name w:val="FollowedHyperlink"/>
    <w:rsid w:val="00CC781E"/>
    <w:rPr>
      <w:color w:val="800080"/>
      <w:u w:val="single"/>
    </w:rPr>
  </w:style>
  <w:style w:type="paragraph" w:customStyle="1" w:styleId="a">
    <w:name w:val="Вопрос"/>
    <w:basedOn w:val="a1"/>
    <w:autoRedefine/>
    <w:rsid w:val="00A23057"/>
    <w:pPr>
      <w:keepLines/>
      <w:numPr>
        <w:numId w:val="7"/>
      </w:numPr>
      <w:ind w:left="357" w:hanging="357"/>
      <w:contextualSpacing/>
    </w:pPr>
    <w:rPr>
      <w:shd w:val="clear" w:color="auto" w:fill="FFFFFF"/>
    </w:rPr>
  </w:style>
  <w:style w:type="paragraph" w:customStyle="1" w:styleId="a7">
    <w:name w:val="Комментарий"/>
    <w:basedOn w:val="a1"/>
    <w:link w:val="a8"/>
    <w:autoRedefine/>
    <w:rsid w:val="006E50F7"/>
    <w:pPr>
      <w:spacing w:before="0"/>
      <w:ind w:left="340" w:hanging="340"/>
    </w:pPr>
    <w:rPr>
      <w:szCs w:val="24"/>
      <w:shd w:val="clear" w:color="auto" w:fill="FFFFFF"/>
    </w:rPr>
  </w:style>
  <w:style w:type="paragraph" w:customStyle="1" w:styleId="a9">
    <w:name w:val="Продолжение"/>
    <w:basedOn w:val="a1"/>
    <w:rsid w:val="001D643C"/>
    <w:pPr>
      <w:spacing w:before="0"/>
      <w:ind w:left="360"/>
    </w:pPr>
    <w:rPr>
      <w:szCs w:val="20"/>
    </w:rPr>
  </w:style>
  <w:style w:type="paragraph" w:customStyle="1" w:styleId="aa">
    <w:name w:val="Стихотворение"/>
    <w:basedOn w:val="a9"/>
    <w:autoRedefine/>
    <w:rsid w:val="001D643C"/>
    <w:pPr>
      <w:ind w:firstLine="360"/>
    </w:pPr>
    <w:rPr>
      <w:rFonts w:ascii="Arial" w:hAnsi="Arial"/>
    </w:rPr>
  </w:style>
  <w:style w:type="character" w:customStyle="1" w:styleId="10">
    <w:name w:val="Заголовок 1 Знак"/>
    <w:link w:val="1"/>
    <w:locked/>
    <w:rsid w:val="00154AD0"/>
    <w:rPr>
      <w:rFonts w:ascii="Arial" w:hAnsi="Arial" w:cs="Arial"/>
      <w:b/>
      <w:bCs/>
      <w:kern w:val="32"/>
      <w:sz w:val="32"/>
      <w:szCs w:val="32"/>
      <w:lang w:val="ru-RU" w:eastAsia="ru-RU" w:bidi="ar-SA"/>
    </w:rPr>
  </w:style>
  <w:style w:type="character" w:customStyle="1" w:styleId="20">
    <w:name w:val="Заголовок 2 Знак"/>
    <w:link w:val="2"/>
    <w:semiHidden/>
    <w:locked/>
    <w:rsid w:val="00154AD0"/>
    <w:rPr>
      <w:rFonts w:ascii="Arial" w:hAnsi="Arial" w:cs="Arial"/>
      <w:b/>
      <w:bCs/>
      <w:i/>
      <w:iCs/>
      <w:sz w:val="28"/>
      <w:szCs w:val="28"/>
      <w:lang w:val="ru-RU" w:eastAsia="ru-RU" w:bidi="ar-SA"/>
    </w:rPr>
  </w:style>
  <w:style w:type="character" w:customStyle="1" w:styleId="a8">
    <w:name w:val="Комментарий Знак"/>
    <w:link w:val="a7"/>
    <w:rsid w:val="006E50F7"/>
    <w:rPr>
      <w:sz w:val="24"/>
      <w:szCs w:val="24"/>
    </w:rPr>
  </w:style>
  <w:style w:type="character" w:customStyle="1" w:styleId="30">
    <w:name w:val="Заголовок 3 Знак"/>
    <w:link w:val="3"/>
    <w:locked/>
    <w:rsid w:val="00154AD0"/>
    <w:rPr>
      <w:rFonts w:ascii="Arial" w:hAnsi="Arial" w:cs="Arial"/>
      <w:b/>
      <w:bCs/>
      <w:sz w:val="26"/>
      <w:szCs w:val="26"/>
      <w:lang w:val="ru-RU" w:eastAsia="ar-SA" w:bidi="ar-SA"/>
    </w:rPr>
  </w:style>
  <w:style w:type="character" w:customStyle="1" w:styleId="40">
    <w:name w:val="Заголовок 4 Знак"/>
    <w:link w:val="4"/>
    <w:semiHidden/>
    <w:locked/>
    <w:rsid w:val="00154AD0"/>
    <w:rPr>
      <w:rFonts w:ascii="Arial" w:hAnsi="Arial" w:cs="Arial"/>
      <w:color w:val="666666"/>
      <w:sz w:val="24"/>
      <w:szCs w:val="24"/>
      <w:lang w:val="ru-RU" w:eastAsia="ru-RU" w:bidi="ar-SA"/>
    </w:rPr>
  </w:style>
  <w:style w:type="character" w:customStyle="1" w:styleId="50">
    <w:name w:val="Заголовок 5 Знак"/>
    <w:link w:val="5"/>
    <w:semiHidden/>
    <w:locked/>
    <w:rsid w:val="00154AD0"/>
    <w:rPr>
      <w:rFonts w:ascii="Arial" w:hAnsi="Arial" w:cs="Arial"/>
      <w:color w:val="666666"/>
      <w:sz w:val="22"/>
      <w:szCs w:val="22"/>
      <w:lang w:val="ru-RU" w:eastAsia="ru-RU" w:bidi="ar-SA"/>
    </w:rPr>
  </w:style>
  <w:style w:type="character" w:customStyle="1" w:styleId="60">
    <w:name w:val="Заголовок 6 Знак"/>
    <w:link w:val="6"/>
    <w:semiHidden/>
    <w:locked/>
    <w:rsid w:val="00154AD0"/>
    <w:rPr>
      <w:rFonts w:ascii="Arial" w:hAnsi="Arial" w:cs="Arial"/>
      <w:i/>
      <w:iCs/>
      <w:color w:val="666666"/>
      <w:sz w:val="22"/>
      <w:szCs w:val="22"/>
      <w:lang w:val="ru-RU" w:eastAsia="ru-RU" w:bidi="ar-SA"/>
    </w:rPr>
  </w:style>
  <w:style w:type="paragraph" w:customStyle="1" w:styleId="ab">
    <w:name w:val="Блиц"/>
    <w:basedOn w:val="a9"/>
    <w:rsid w:val="001D643C"/>
    <w:pPr>
      <w:ind w:left="714" w:hanging="357"/>
    </w:pPr>
  </w:style>
  <w:style w:type="paragraph" w:styleId="ac">
    <w:name w:val="Title"/>
    <w:basedOn w:val="a1"/>
    <w:link w:val="ad"/>
    <w:qFormat/>
    <w:rsid w:val="00154AD0"/>
    <w:pPr>
      <w:keepNext/>
      <w:keepLines/>
      <w:spacing w:before="0" w:after="60" w:line="276" w:lineRule="auto"/>
    </w:pPr>
    <w:rPr>
      <w:rFonts w:ascii="Arial" w:hAnsi="Arial" w:cs="Arial"/>
      <w:color w:val="000000"/>
      <w:sz w:val="52"/>
      <w:szCs w:val="52"/>
    </w:rPr>
  </w:style>
  <w:style w:type="character" w:customStyle="1" w:styleId="ad">
    <w:name w:val="Заголовок Знак"/>
    <w:link w:val="ac"/>
    <w:locked/>
    <w:rsid w:val="00154AD0"/>
    <w:rPr>
      <w:rFonts w:ascii="Arial" w:hAnsi="Arial" w:cs="Arial"/>
      <w:color w:val="000000"/>
      <w:sz w:val="52"/>
      <w:szCs w:val="52"/>
      <w:lang w:val="ru-RU" w:eastAsia="ru-RU" w:bidi="ar-SA"/>
    </w:rPr>
  </w:style>
  <w:style w:type="paragraph" w:styleId="ae">
    <w:name w:val="Subtitle"/>
    <w:basedOn w:val="a1"/>
    <w:link w:val="af"/>
    <w:qFormat/>
    <w:rsid w:val="00154AD0"/>
    <w:pPr>
      <w:keepNext/>
      <w:keepLines/>
      <w:spacing w:before="0" w:after="320" w:line="276" w:lineRule="auto"/>
    </w:pPr>
    <w:rPr>
      <w:rFonts w:ascii="Arial" w:hAnsi="Arial" w:cs="Arial"/>
      <w:color w:val="666666"/>
      <w:sz w:val="30"/>
      <w:szCs w:val="30"/>
    </w:rPr>
  </w:style>
  <w:style w:type="character" w:customStyle="1" w:styleId="af">
    <w:name w:val="Подзаголовок Знак"/>
    <w:link w:val="ae"/>
    <w:locked/>
    <w:rsid w:val="00154AD0"/>
    <w:rPr>
      <w:rFonts w:ascii="Arial" w:hAnsi="Arial" w:cs="Arial"/>
      <w:color w:val="666666"/>
      <w:sz w:val="30"/>
      <w:szCs w:val="30"/>
      <w:lang w:val="ru-RU" w:eastAsia="ru-RU" w:bidi="ar-SA"/>
    </w:rPr>
  </w:style>
  <w:style w:type="paragraph" w:customStyle="1" w:styleId="a0">
    <w:name w:val="СИ Список"/>
    <w:basedOn w:val="a1"/>
    <w:rsid w:val="001D643C"/>
    <w:pPr>
      <w:numPr>
        <w:numId w:val="12"/>
      </w:numPr>
    </w:pPr>
    <w:rPr>
      <w:szCs w:val="24"/>
    </w:rPr>
  </w:style>
  <w:style w:type="paragraph" w:styleId="af0">
    <w:name w:val="Normal (Web)"/>
    <w:basedOn w:val="a1"/>
    <w:uiPriority w:val="99"/>
    <w:rsid w:val="00621D9A"/>
    <w:pPr>
      <w:spacing w:before="100" w:beforeAutospacing="1" w:after="100" w:afterAutospacing="1"/>
    </w:pPr>
    <w:rPr>
      <w:szCs w:val="24"/>
    </w:rPr>
  </w:style>
  <w:style w:type="character" w:customStyle="1" w:styleId="apple-converted-space">
    <w:name w:val="apple-converted-space"/>
    <w:basedOn w:val="a2"/>
    <w:rsid w:val="002376A1"/>
  </w:style>
  <w:style w:type="paragraph" w:customStyle="1" w:styleId="11">
    <w:name w:val="Обычный1"/>
    <w:rsid w:val="00891B12"/>
    <w:pPr>
      <w:spacing w:line="276" w:lineRule="auto"/>
      <w:contextualSpacing/>
    </w:pPr>
    <w:rPr>
      <w:rFonts w:ascii="Arial" w:hAnsi="Arial" w:cs="Arial"/>
      <w:sz w:val="22"/>
      <w:szCs w:val="22"/>
      <w:lang w:val="ru"/>
    </w:rPr>
  </w:style>
  <w:style w:type="character" w:styleId="af1">
    <w:name w:val="Unresolved Mention"/>
    <w:uiPriority w:val="99"/>
    <w:semiHidden/>
    <w:unhideWhenUsed/>
    <w:rsid w:val="00FC73BE"/>
    <w:rPr>
      <w:color w:val="605E5C"/>
      <w:shd w:val="clear" w:color="auto" w:fill="E1DFDD"/>
    </w:rPr>
  </w:style>
  <w:style w:type="paragraph" w:styleId="af2">
    <w:name w:val="List Paragraph"/>
    <w:basedOn w:val="a1"/>
    <w:uiPriority w:val="34"/>
    <w:qFormat/>
    <w:rsid w:val="004E2B80"/>
    <w:pPr>
      <w:spacing w:before="0" w:after="160" w:line="259" w:lineRule="auto"/>
      <w:ind w:left="720"/>
      <w:contextualSpacing/>
    </w:pPr>
    <w:rPr>
      <w:rFonts w:ascii="Calibri" w:eastAsia="Calibri" w:hAnsi="Calibri"/>
      <w:sz w:val="22"/>
      <w:szCs w:val="22"/>
      <w:lang w:eastAsia="en-US"/>
    </w:rPr>
  </w:style>
  <w:style w:type="paragraph" w:styleId="af3">
    <w:name w:val="No Spacing"/>
    <w:uiPriority w:val="1"/>
    <w:qFormat/>
    <w:rsid w:val="004225E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4665">
      <w:bodyDiv w:val="1"/>
      <w:marLeft w:val="0"/>
      <w:marRight w:val="0"/>
      <w:marTop w:val="0"/>
      <w:marBottom w:val="0"/>
      <w:divBdr>
        <w:top w:val="none" w:sz="0" w:space="0" w:color="auto"/>
        <w:left w:val="none" w:sz="0" w:space="0" w:color="auto"/>
        <w:bottom w:val="none" w:sz="0" w:space="0" w:color="auto"/>
        <w:right w:val="none" w:sz="0" w:space="0" w:color="auto"/>
      </w:divBdr>
    </w:div>
    <w:div w:id="233048853">
      <w:bodyDiv w:val="1"/>
      <w:marLeft w:val="0"/>
      <w:marRight w:val="0"/>
      <w:marTop w:val="0"/>
      <w:marBottom w:val="0"/>
      <w:divBdr>
        <w:top w:val="none" w:sz="0" w:space="0" w:color="auto"/>
        <w:left w:val="none" w:sz="0" w:space="0" w:color="auto"/>
        <w:bottom w:val="none" w:sz="0" w:space="0" w:color="auto"/>
        <w:right w:val="none" w:sz="0" w:space="0" w:color="auto"/>
      </w:divBdr>
      <w:divsChild>
        <w:div w:id="1088890430">
          <w:marLeft w:val="0"/>
          <w:marRight w:val="0"/>
          <w:marTop w:val="0"/>
          <w:marBottom w:val="0"/>
          <w:divBdr>
            <w:top w:val="none" w:sz="0" w:space="0" w:color="auto"/>
            <w:left w:val="none" w:sz="0" w:space="0" w:color="auto"/>
            <w:bottom w:val="none" w:sz="0" w:space="0" w:color="auto"/>
            <w:right w:val="none" w:sz="0" w:space="0" w:color="auto"/>
          </w:divBdr>
        </w:div>
      </w:divsChild>
    </w:div>
    <w:div w:id="242761127">
      <w:bodyDiv w:val="1"/>
      <w:marLeft w:val="0"/>
      <w:marRight w:val="0"/>
      <w:marTop w:val="0"/>
      <w:marBottom w:val="0"/>
      <w:divBdr>
        <w:top w:val="none" w:sz="0" w:space="0" w:color="auto"/>
        <w:left w:val="none" w:sz="0" w:space="0" w:color="auto"/>
        <w:bottom w:val="none" w:sz="0" w:space="0" w:color="auto"/>
        <w:right w:val="none" w:sz="0" w:space="0" w:color="auto"/>
      </w:divBdr>
      <w:divsChild>
        <w:div w:id="686907249">
          <w:marLeft w:val="0"/>
          <w:marRight w:val="0"/>
          <w:marTop w:val="0"/>
          <w:marBottom w:val="0"/>
          <w:divBdr>
            <w:top w:val="none" w:sz="0" w:space="0" w:color="auto"/>
            <w:left w:val="none" w:sz="0" w:space="0" w:color="auto"/>
            <w:bottom w:val="none" w:sz="0" w:space="0" w:color="auto"/>
            <w:right w:val="none" w:sz="0" w:space="0" w:color="auto"/>
          </w:divBdr>
        </w:div>
      </w:divsChild>
    </w:div>
    <w:div w:id="279993683">
      <w:bodyDiv w:val="1"/>
      <w:marLeft w:val="0"/>
      <w:marRight w:val="0"/>
      <w:marTop w:val="0"/>
      <w:marBottom w:val="0"/>
      <w:divBdr>
        <w:top w:val="none" w:sz="0" w:space="0" w:color="auto"/>
        <w:left w:val="none" w:sz="0" w:space="0" w:color="auto"/>
        <w:bottom w:val="none" w:sz="0" w:space="0" w:color="auto"/>
        <w:right w:val="none" w:sz="0" w:space="0" w:color="auto"/>
      </w:divBdr>
    </w:div>
    <w:div w:id="339235300">
      <w:bodyDiv w:val="1"/>
      <w:marLeft w:val="0"/>
      <w:marRight w:val="0"/>
      <w:marTop w:val="0"/>
      <w:marBottom w:val="0"/>
      <w:divBdr>
        <w:top w:val="none" w:sz="0" w:space="0" w:color="auto"/>
        <w:left w:val="none" w:sz="0" w:space="0" w:color="auto"/>
        <w:bottom w:val="none" w:sz="0" w:space="0" w:color="auto"/>
        <w:right w:val="none" w:sz="0" w:space="0" w:color="auto"/>
      </w:divBdr>
      <w:divsChild>
        <w:div w:id="488326199">
          <w:marLeft w:val="0"/>
          <w:marRight w:val="0"/>
          <w:marTop w:val="0"/>
          <w:marBottom w:val="0"/>
          <w:divBdr>
            <w:top w:val="none" w:sz="0" w:space="0" w:color="auto"/>
            <w:left w:val="none" w:sz="0" w:space="0" w:color="auto"/>
            <w:bottom w:val="none" w:sz="0" w:space="0" w:color="auto"/>
            <w:right w:val="none" w:sz="0" w:space="0" w:color="auto"/>
          </w:divBdr>
        </w:div>
      </w:divsChild>
    </w:div>
    <w:div w:id="366224643">
      <w:bodyDiv w:val="1"/>
      <w:marLeft w:val="0"/>
      <w:marRight w:val="0"/>
      <w:marTop w:val="0"/>
      <w:marBottom w:val="0"/>
      <w:divBdr>
        <w:top w:val="none" w:sz="0" w:space="0" w:color="auto"/>
        <w:left w:val="none" w:sz="0" w:space="0" w:color="auto"/>
        <w:bottom w:val="none" w:sz="0" w:space="0" w:color="auto"/>
        <w:right w:val="none" w:sz="0" w:space="0" w:color="auto"/>
      </w:divBdr>
    </w:div>
    <w:div w:id="528565903">
      <w:bodyDiv w:val="1"/>
      <w:marLeft w:val="0"/>
      <w:marRight w:val="0"/>
      <w:marTop w:val="0"/>
      <w:marBottom w:val="0"/>
      <w:divBdr>
        <w:top w:val="none" w:sz="0" w:space="0" w:color="auto"/>
        <w:left w:val="none" w:sz="0" w:space="0" w:color="auto"/>
        <w:bottom w:val="none" w:sz="0" w:space="0" w:color="auto"/>
        <w:right w:val="none" w:sz="0" w:space="0" w:color="auto"/>
      </w:divBdr>
      <w:divsChild>
        <w:div w:id="20596118">
          <w:marLeft w:val="0"/>
          <w:marRight w:val="0"/>
          <w:marTop w:val="0"/>
          <w:marBottom w:val="0"/>
          <w:divBdr>
            <w:top w:val="none" w:sz="0" w:space="0" w:color="auto"/>
            <w:left w:val="none" w:sz="0" w:space="0" w:color="auto"/>
            <w:bottom w:val="none" w:sz="0" w:space="0" w:color="auto"/>
            <w:right w:val="none" w:sz="0" w:space="0" w:color="auto"/>
          </w:divBdr>
          <w:divsChild>
            <w:div w:id="6385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4608">
      <w:bodyDiv w:val="1"/>
      <w:marLeft w:val="0"/>
      <w:marRight w:val="0"/>
      <w:marTop w:val="0"/>
      <w:marBottom w:val="0"/>
      <w:divBdr>
        <w:top w:val="none" w:sz="0" w:space="0" w:color="auto"/>
        <w:left w:val="none" w:sz="0" w:space="0" w:color="auto"/>
        <w:bottom w:val="none" w:sz="0" w:space="0" w:color="auto"/>
        <w:right w:val="none" w:sz="0" w:space="0" w:color="auto"/>
      </w:divBdr>
      <w:divsChild>
        <w:div w:id="284430862">
          <w:marLeft w:val="0"/>
          <w:marRight w:val="0"/>
          <w:marTop w:val="0"/>
          <w:marBottom w:val="0"/>
          <w:divBdr>
            <w:top w:val="none" w:sz="0" w:space="0" w:color="auto"/>
            <w:left w:val="none" w:sz="0" w:space="0" w:color="auto"/>
            <w:bottom w:val="none" w:sz="0" w:space="0" w:color="auto"/>
            <w:right w:val="none" w:sz="0" w:space="0" w:color="auto"/>
          </w:divBdr>
        </w:div>
      </w:divsChild>
    </w:div>
    <w:div w:id="678846766">
      <w:bodyDiv w:val="1"/>
      <w:marLeft w:val="0"/>
      <w:marRight w:val="0"/>
      <w:marTop w:val="0"/>
      <w:marBottom w:val="0"/>
      <w:divBdr>
        <w:top w:val="none" w:sz="0" w:space="0" w:color="auto"/>
        <w:left w:val="none" w:sz="0" w:space="0" w:color="auto"/>
        <w:bottom w:val="none" w:sz="0" w:space="0" w:color="auto"/>
        <w:right w:val="none" w:sz="0" w:space="0" w:color="auto"/>
      </w:divBdr>
    </w:div>
    <w:div w:id="755709435">
      <w:bodyDiv w:val="1"/>
      <w:marLeft w:val="0"/>
      <w:marRight w:val="0"/>
      <w:marTop w:val="0"/>
      <w:marBottom w:val="0"/>
      <w:divBdr>
        <w:top w:val="none" w:sz="0" w:space="0" w:color="auto"/>
        <w:left w:val="none" w:sz="0" w:space="0" w:color="auto"/>
        <w:bottom w:val="none" w:sz="0" w:space="0" w:color="auto"/>
        <w:right w:val="none" w:sz="0" w:space="0" w:color="auto"/>
      </w:divBdr>
      <w:divsChild>
        <w:div w:id="1882473785">
          <w:marLeft w:val="0"/>
          <w:marRight w:val="0"/>
          <w:marTop w:val="0"/>
          <w:marBottom w:val="0"/>
          <w:divBdr>
            <w:top w:val="none" w:sz="0" w:space="0" w:color="auto"/>
            <w:left w:val="none" w:sz="0" w:space="0" w:color="auto"/>
            <w:bottom w:val="none" w:sz="0" w:space="0" w:color="auto"/>
            <w:right w:val="none" w:sz="0" w:space="0" w:color="auto"/>
          </w:divBdr>
        </w:div>
      </w:divsChild>
    </w:div>
    <w:div w:id="857154950">
      <w:bodyDiv w:val="1"/>
      <w:marLeft w:val="0"/>
      <w:marRight w:val="0"/>
      <w:marTop w:val="0"/>
      <w:marBottom w:val="0"/>
      <w:divBdr>
        <w:top w:val="none" w:sz="0" w:space="0" w:color="auto"/>
        <w:left w:val="none" w:sz="0" w:space="0" w:color="auto"/>
        <w:bottom w:val="none" w:sz="0" w:space="0" w:color="auto"/>
        <w:right w:val="none" w:sz="0" w:space="0" w:color="auto"/>
      </w:divBdr>
    </w:div>
    <w:div w:id="973415482">
      <w:bodyDiv w:val="1"/>
      <w:marLeft w:val="0"/>
      <w:marRight w:val="0"/>
      <w:marTop w:val="0"/>
      <w:marBottom w:val="0"/>
      <w:divBdr>
        <w:top w:val="none" w:sz="0" w:space="0" w:color="auto"/>
        <w:left w:val="none" w:sz="0" w:space="0" w:color="auto"/>
        <w:bottom w:val="none" w:sz="0" w:space="0" w:color="auto"/>
        <w:right w:val="none" w:sz="0" w:space="0" w:color="auto"/>
      </w:divBdr>
      <w:divsChild>
        <w:div w:id="1659073552">
          <w:marLeft w:val="0"/>
          <w:marRight w:val="0"/>
          <w:marTop w:val="0"/>
          <w:marBottom w:val="0"/>
          <w:divBdr>
            <w:top w:val="none" w:sz="0" w:space="0" w:color="auto"/>
            <w:left w:val="none" w:sz="0" w:space="0" w:color="auto"/>
            <w:bottom w:val="none" w:sz="0" w:space="0" w:color="auto"/>
            <w:right w:val="none" w:sz="0" w:space="0" w:color="auto"/>
          </w:divBdr>
        </w:div>
      </w:divsChild>
    </w:div>
    <w:div w:id="1078595334">
      <w:bodyDiv w:val="1"/>
      <w:marLeft w:val="0"/>
      <w:marRight w:val="0"/>
      <w:marTop w:val="0"/>
      <w:marBottom w:val="0"/>
      <w:divBdr>
        <w:top w:val="none" w:sz="0" w:space="0" w:color="auto"/>
        <w:left w:val="none" w:sz="0" w:space="0" w:color="auto"/>
        <w:bottom w:val="none" w:sz="0" w:space="0" w:color="auto"/>
        <w:right w:val="none" w:sz="0" w:space="0" w:color="auto"/>
      </w:divBdr>
    </w:div>
    <w:div w:id="1315839773">
      <w:bodyDiv w:val="1"/>
      <w:marLeft w:val="0"/>
      <w:marRight w:val="0"/>
      <w:marTop w:val="0"/>
      <w:marBottom w:val="0"/>
      <w:divBdr>
        <w:top w:val="none" w:sz="0" w:space="0" w:color="auto"/>
        <w:left w:val="none" w:sz="0" w:space="0" w:color="auto"/>
        <w:bottom w:val="none" w:sz="0" w:space="0" w:color="auto"/>
        <w:right w:val="none" w:sz="0" w:space="0" w:color="auto"/>
      </w:divBdr>
      <w:divsChild>
        <w:div w:id="2048138808">
          <w:marLeft w:val="0"/>
          <w:marRight w:val="0"/>
          <w:marTop w:val="0"/>
          <w:marBottom w:val="0"/>
          <w:divBdr>
            <w:top w:val="none" w:sz="0" w:space="0" w:color="auto"/>
            <w:left w:val="none" w:sz="0" w:space="0" w:color="auto"/>
            <w:bottom w:val="none" w:sz="0" w:space="0" w:color="auto"/>
            <w:right w:val="none" w:sz="0" w:space="0" w:color="auto"/>
          </w:divBdr>
        </w:div>
      </w:divsChild>
    </w:div>
    <w:div w:id="1427730090">
      <w:bodyDiv w:val="1"/>
      <w:marLeft w:val="0"/>
      <w:marRight w:val="0"/>
      <w:marTop w:val="0"/>
      <w:marBottom w:val="0"/>
      <w:divBdr>
        <w:top w:val="none" w:sz="0" w:space="0" w:color="auto"/>
        <w:left w:val="none" w:sz="0" w:space="0" w:color="auto"/>
        <w:bottom w:val="none" w:sz="0" w:space="0" w:color="auto"/>
        <w:right w:val="none" w:sz="0" w:space="0" w:color="auto"/>
      </w:divBdr>
    </w:div>
    <w:div w:id="1452817609">
      <w:bodyDiv w:val="1"/>
      <w:marLeft w:val="0"/>
      <w:marRight w:val="0"/>
      <w:marTop w:val="0"/>
      <w:marBottom w:val="0"/>
      <w:divBdr>
        <w:top w:val="none" w:sz="0" w:space="0" w:color="auto"/>
        <w:left w:val="none" w:sz="0" w:space="0" w:color="auto"/>
        <w:bottom w:val="none" w:sz="0" w:space="0" w:color="auto"/>
        <w:right w:val="none" w:sz="0" w:space="0" w:color="auto"/>
      </w:divBdr>
    </w:div>
    <w:div w:id="1620065859">
      <w:bodyDiv w:val="1"/>
      <w:marLeft w:val="0"/>
      <w:marRight w:val="0"/>
      <w:marTop w:val="0"/>
      <w:marBottom w:val="0"/>
      <w:divBdr>
        <w:top w:val="none" w:sz="0" w:space="0" w:color="auto"/>
        <w:left w:val="none" w:sz="0" w:space="0" w:color="auto"/>
        <w:bottom w:val="none" w:sz="0" w:space="0" w:color="auto"/>
        <w:right w:val="none" w:sz="0" w:space="0" w:color="auto"/>
      </w:divBdr>
      <w:divsChild>
        <w:div w:id="459765794">
          <w:marLeft w:val="0"/>
          <w:marRight w:val="0"/>
          <w:marTop w:val="0"/>
          <w:marBottom w:val="0"/>
          <w:divBdr>
            <w:top w:val="none" w:sz="0" w:space="0" w:color="auto"/>
            <w:left w:val="none" w:sz="0" w:space="0" w:color="auto"/>
            <w:bottom w:val="none" w:sz="0" w:space="0" w:color="auto"/>
            <w:right w:val="none" w:sz="0" w:space="0" w:color="auto"/>
          </w:divBdr>
        </w:div>
      </w:divsChild>
    </w:div>
    <w:div w:id="1734229457">
      <w:bodyDiv w:val="1"/>
      <w:marLeft w:val="0"/>
      <w:marRight w:val="0"/>
      <w:marTop w:val="0"/>
      <w:marBottom w:val="0"/>
      <w:divBdr>
        <w:top w:val="none" w:sz="0" w:space="0" w:color="auto"/>
        <w:left w:val="none" w:sz="0" w:space="0" w:color="auto"/>
        <w:bottom w:val="none" w:sz="0" w:space="0" w:color="auto"/>
        <w:right w:val="none" w:sz="0" w:space="0" w:color="auto"/>
      </w:divBdr>
    </w:div>
    <w:div w:id="1866402781">
      <w:bodyDiv w:val="1"/>
      <w:marLeft w:val="0"/>
      <w:marRight w:val="0"/>
      <w:marTop w:val="0"/>
      <w:marBottom w:val="0"/>
      <w:divBdr>
        <w:top w:val="none" w:sz="0" w:space="0" w:color="auto"/>
        <w:left w:val="none" w:sz="0" w:space="0" w:color="auto"/>
        <w:bottom w:val="none" w:sz="0" w:space="0" w:color="auto"/>
        <w:right w:val="none" w:sz="0" w:space="0" w:color="auto"/>
      </w:divBdr>
      <w:divsChild>
        <w:div w:id="199052480">
          <w:marLeft w:val="0"/>
          <w:marRight w:val="0"/>
          <w:marTop w:val="0"/>
          <w:marBottom w:val="0"/>
          <w:divBdr>
            <w:top w:val="none" w:sz="0" w:space="0" w:color="auto"/>
            <w:left w:val="none" w:sz="0" w:space="0" w:color="auto"/>
            <w:bottom w:val="none" w:sz="0" w:space="0" w:color="auto"/>
            <w:right w:val="none" w:sz="0" w:space="0" w:color="auto"/>
          </w:divBdr>
        </w:div>
      </w:divsChild>
    </w:div>
    <w:div w:id="1915891842">
      <w:bodyDiv w:val="1"/>
      <w:marLeft w:val="0"/>
      <w:marRight w:val="0"/>
      <w:marTop w:val="0"/>
      <w:marBottom w:val="0"/>
      <w:divBdr>
        <w:top w:val="none" w:sz="0" w:space="0" w:color="auto"/>
        <w:left w:val="none" w:sz="0" w:space="0" w:color="auto"/>
        <w:bottom w:val="none" w:sz="0" w:space="0" w:color="auto"/>
        <w:right w:val="none" w:sz="0" w:space="0" w:color="auto"/>
      </w:divBdr>
      <w:divsChild>
        <w:div w:id="1940138804">
          <w:marLeft w:val="0"/>
          <w:marRight w:val="0"/>
          <w:marTop w:val="0"/>
          <w:marBottom w:val="0"/>
          <w:divBdr>
            <w:top w:val="none" w:sz="0" w:space="0" w:color="auto"/>
            <w:left w:val="none" w:sz="0" w:space="0" w:color="auto"/>
            <w:bottom w:val="none" w:sz="0" w:space="0" w:color="auto"/>
            <w:right w:val="none" w:sz="0" w:space="0" w:color="auto"/>
          </w:divBdr>
        </w:div>
      </w:divsChild>
    </w:div>
    <w:div w:id="2057973496">
      <w:bodyDiv w:val="1"/>
      <w:marLeft w:val="0"/>
      <w:marRight w:val="0"/>
      <w:marTop w:val="0"/>
      <w:marBottom w:val="0"/>
      <w:divBdr>
        <w:top w:val="none" w:sz="0" w:space="0" w:color="auto"/>
        <w:left w:val="none" w:sz="0" w:space="0" w:color="auto"/>
        <w:bottom w:val="none" w:sz="0" w:space="0" w:color="auto"/>
        <w:right w:val="none" w:sz="0" w:space="0" w:color="auto"/>
      </w:divBdr>
      <w:divsChild>
        <w:div w:id="363991398">
          <w:marLeft w:val="0"/>
          <w:marRight w:val="0"/>
          <w:marTop w:val="0"/>
          <w:marBottom w:val="0"/>
          <w:divBdr>
            <w:top w:val="none" w:sz="0" w:space="0" w:color="auto"/>
            <w:left w:val="none" w:sz="0" w:space="0" w:color="auto"/>
            <w:bottom w:val="none" w:sz="0" w:space="0" w:color="auto"/>
            <w:right w:val="none" w:sz="0" w:space="0" w:color="auto"/>
          </w:divBdr>
        </w:div>
      </w:divsChild>
    </w:div>
    <w:div w:id="2135518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E%D0%B4%D0%B5%D0%BA%D1%81_%D0%A1%D0%BE%D0%B5%D0%B4%D0%B8%D0%BD%D1%91%D0%BD%D0%BD%D1%8B%D1%85_%D0%A8%D1%82%D0%B0%D1%82%D0%BE%D0%B2" TargetMode="External"/><Relationship Id="rId18" Type="http://schemas.openxmlformats.org/officeDocument/2006/relationships/hyperlink" Target="https://mel.fm/shkoly-moskvy/9504381-milgram" TargetMode="External"/><Relationship Id="rId26" Type="http://schemas.openxmlformats.org/officeDocument/2006/relationships/hyperlink" Target="https://polit.ru/news/2018/06/25/ps_tongue/" TargetMode="External"/><Relationship Id="rId3" Type="http://schemas.openxmlformats.org/officeDocument/2006/relationships/styles" Target="styles.xml"/><Relationship Id="rId21" Type="http://schemas.openxmlformats.org/officeDocument/2006/relationships/hyperlink" Target="https://gufo.me/dict/criminal_slang/&#1095;&#1077;&#1089;&#1085;&#1086;&#1082;" TargetMode="External"/><Relationship Id="rId34" Type="http://schemas.openxmlformats.org/officeDocument/2006/relationships/hyperlink" Target="https://artchive.ru/publications/3981~Triumfal'naja_retrospektiva_sem'_vydajuschikhsja_proektov_Kristo" TargetMode="External"/><Relationship Id="rId7" Type="http://schemas.openxmlformats.org/officeDocument/2006/relationships/hyperlink" Target="https://youtu.be/VfJgZ3OYGrI" TargetMode="External"/><Relationship Id="rId12" Type="http://schemas.openxmlformats.org/officeDocument/2006/relationships/hyperlink" Target="https://www.lancs.live/news/lancashire-news/true-story-behind-battle-bamber-16526991" TargetMode="External"/><Relationship Id="rId17" Type="http://schemas.openxmlformats.org/officeDocument/2006/relationships/hyperlink" Target="https://elementy.ru/kartinka_dnya/286/Lapka_mukhi" TargetMode="External"/><Relationship Id="rId25" Type="http://schemas.openxmlformats.org/officeDocument/2006/relationships/hyperlink" Target="https://strelkamag.com/ru/article/6-neobychnykh-zdanii-gde-mozhno-trenirovat-ferzevoi-gambit" TargetMode="External"/><Relationship Id="rId33" Type="http://schemas.openxmlformats.org/officeDocument/2006/relationships/hyperlink" Target="https://krot.me/cdn/articles/58cd554d60fbfc7b7911017d/files/1502880549182.pdf" TargetMode="External"/><Relationship Id="rId2" Type="http://schemas.openxmlformats.org/officeDocument/2006/relationships/numbering" Target="numbering.xml"/><Relationship Id="rId16" Type="http://schemas.openxmlformats.org/officeDocument/2006/relationships/hyperlink" Target="http://ec-dejavu.ru/d/Duel.html" TargetMode="External"/><Relationship Id="rId20" Type="http://schemas.openxmlformats.org/officeDocument/2006/relationships/hyperlink" Target="https://lexicography.online/etymology/krylov/&#1079;/&#1079;&#1086;&#1085;&#1090;" TargetMode="External"/><Relationship Id="rId29" Type="http://schemas.openxmlformats.org/officeDocument/2006/relationships/hyperlink" Target="https://naked-science.ru/article/biology/pustynya-atakama-mozhet-byt-klyuchom-k-poisku-zhizni-na-marse" TargetMode="External"/><Relationship Id="rId1" Type="http://schemas.openxmlformats.org/officeDocument/2006/relationships/customXml" Target="../customXml/item1.xml"/><Relationship Id="rId6" Type="http://schemas.openxmlformats.org/officeDocument/2006/relationships/hyperlink" Target="http://bit.ly/2M9UbCs" TargetMode="External"/><Relationship Id="rId11" Type="http://schemas.openxmlformats.org/officeDocument/2006/relationships/hyperlink" Target="http://theconversation.com/black-troops-were-welcome-in-britain-but-jim-crow-wasnt-the-race-riot-of-one-night-in-june-1943-98120" TargetMode="External"/><Relationship Id="rId24" Type="http://schemas.openxmlformats.org/officeDocument/2006/relationships/hyperlink" Target="https://edition.cnn.com/2021/01/24/world/toronto-woman-60-million-lottery-husband-dream-trnd" TargetMode="External"/><Relationship Id="rId32" Type="http://schemas.openxmlformats.org/officeDocument/2006/relationships/hyperlink" Target="https://www.vokrugsveta.ru/article/202942/" TargetMode="External"/><Relationship Id="rId5" Type="http://schemas.openxmlformats.org/officeDocument/2006/relationships/webSettings" Target="webSettings.xml"/><Relationship Id="rId15" Type="http://schemas.openxmlformats.org/officeDocument/2006/relationships/hyperlink" Target="https://drive.google.com/file/d/1enKLJS3WybjvmZppVGuRqcAZwyf8ja8O/view?usp=sharing" TargetMode="External"/><Relationship Id="rId23" Type="http://schemas.openxmlformats.org/officeDocument/2006/relationships/hyperlink" Target="https://sergeydolya.livejournal.com/199848.html" TargetMode="External"/><Relationship Id="rId28" Type="http://schemas.openxmlformats.org/officeDocument/2006/relationships/hyperlink" Target="https://www.vokrugsveta.ru/article/337427/" TargetMode="External"/><Relationship Id="rId36" Type="http://schemas.openxmlformats.org/officeDocument/2006/relationships/theme" Target="theme/theme1.xml"/><Relationship Id="rId10" Type="http://schemas.openxmlformats.org/officeDocument/2006/relationships/hyperlink" Target="https://tass.ru/ekonomika/6972925" TargetMode="External"/><Relationship Id="rId19" Type="http://schemas.openxmlformats.org/officeDocument/2006/relationships/hyperlink" Target="https://brightside.me/inspiration-girls-stuff/sellers-of-luxury-clothes-reveal-what-actually-happens-behind-boutique-doors-795055/" TargetMode="External"/><Relationship Id="rId31" Type="http://schemas.openxmlformats.org/officeDocument/2006/relationships/hyperlink" Target="https://arzamas.academy/courses/81/3" TargetMode="External"/><Relationship Id="rId4" Type="http://schemas.openxmlformats.org/officeDocument/2006/relationships/settings" Target="settings.xml"/><Relationship Id="rId9" Type="http://schemas.openxmlformats.org/officeDocument/2006/relationships/hyperlink" Target="https://zen.yandex.ru/media/id/5cd6db2d9daa6300b389ca3f/strannosti-gollandcev-kotorye-oni-sami-ne-mogut-obiasnit-5ef39dce0eb5116bfadc11d0" TargetMode="External"/><Relationship Id="rId14" Type="http://schemas.openxmlformats.org/officeDocument/2006/relationships/hyperlink" Target="https://acomics.ru/upload/!c/!import/stoolmaster/000072-3hyu4mkicy.png" TargetMode="External"/><Relationship Id="rId22" Type="http://schemas.openxmlformats.org/officeDocument/2006/relationships/hyperlink" Target="https://zhzhitel.livejournal.com/306668.html" TargetMode="External"/><Relationship Id="rId27" Type="http://schemas.openxmlformats.org/officeDocument/2006/relationships/hyperlink" Target="https://ru.wikipedia.org/wiki/&#1069;&#1081;&#1085;&#1096;&#1090;&#1077;&#1081;&#1085;,_&#1040;&#1083;&#1100;&#1073;&#1077;&#1088;&#1090;" TargetMode="External"/><Relationship Id="rId30" Type="http://schemas.openxmlformats.org/officeDocument/2006/relationships/hyperlink" Target="https://clck.ru/Szmtj" TargetMode="External"/><Relationship Id="rId35" Type="http://schemas.openxmlformats.org/officeDocument/2006/relationships/fontTable" Target="fontTable.xml"/><Relationship Id="rId8" Type="http://schemas.openxmlformats.org/officeDocument/2006/relationships/hyperlink" Target="https://twitter.com/NASA/status/11826383288619786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YZ\Application%20Data\Microsoft\Templates\&#1055;&#1072;&#1082;&#1077;&#1090;%20&#1074;&#1086;&#1087;&#1088;&#1086;&#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9380-0EE3-476A-A985-997F7422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Пакет вопросов</Template>
  <TotalTime>1367</TotalTime>
  <Pages>7</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Вопросы для МКМ сезона 2012/13 гг</vt:lpstr>
    </vt:vector>
  </TitlesOfParts>
  <Company/>
  <LinksUpToDate>false</LinksUpToDate>
  <CharactersWithSpaces>18033</CharactersWithSpaces>
  <SharedDoc>false</SharedDoc>
  <HLinks>
    <vt:vector size="162" baseType="variant">
      <vt:variant>
        <vt:i4>1704042</vt:i4>
      </vt:variant>
      <vt:variant>
        <vt:i4>78</vt:i4>
      </vt:variant>
      <vt:variant>
        <vt:i4>0</vt:i4>
      </vt:variant>
      <vt:variant>
        <vt:i4>5</vt:i4>
      </vt:variant>
      <vt:variant>
        <vt:lpwstr>https://en.wikipedia.org/wiki/Exclamation_mark</vt:lpwstr>
      </vt:variant>
      <vt:variant>
        <vt:lpwstr/>
      </vt:variant>
      <vt:variant>
        <vt:i4>983111</vt:i4>
      </vt:variant>
      <vt:variant>
        <vt:i4>75</vt:i4>
      </vt:variant>
      <vt:variant>
        <vt:i4>0</vt:i4>
      </vt:variant>
      <vt:variant>
        <vt:i4>5</vt:i4>
      </vt:variant>
      <vt:variant>
        <vt:lpwstr>https://www.stihi.ru/2014/02/23/6271</vt:lpwstr>
      </vt:variant>
      <vt:variant>
        <vt:lpwstr/>
      </vt:variant>
      <vt:variant>
        <vt:i4>6619152</vt:i4>
      </vt:variant>
      <vt:variant>
        <vt:i4>72</vt:i4>
      </vt:variant>
      <vt:variant>
        <vt:i4>0</vt:i4>
      </vt:variant>
      <vt:variant>
        <vt:i4>5</vt:i4>
      </vt:variant>
      <vt:variant>
        <vt:lpwstr>https://ru.wikipedia.org/wiki/%D0%9B%D0%B5%D0%B2%D1%88%D0%B0_(%D1%81%D0%BA%D0%B0%D0%B7)</vt:lpwstr>
      </vt:variant>
      <vt:variant>
        <vt:lpwstr/>
      </vt:variant>
      <vt:variant>
        <vt:i4>655427</vt:i4>
      </vt:variant>
      <vt:variant>
        <vt:i4>69</vt:i4>
      </vt:variant>
      <vt:variant>
        <vt:i4>0</vt:i4>
      </vt:variant>
      <vt:variant>
        <vt:i4>5</vt:i4>
      </vt:variant>
      <vt:variant>
        <vt:lpwstr>https://www.stihi.ru/2012/07/03/6150</vt:lpwstr>
      </vt:variant>
      <vt:variant>
        <vt:lpwstr/>
      </vt:variant>
      <vt:variant>
        <vt:i4>6094864</vt:i4>
      </vt:variant>
      <vt:variant>
        <vt:i4>66</vt:i4>
      </vt:variant>
      <vt:variant>
        <vt:i4>0</vt:i4>
      </vt:variant>
      <vt:variant>
        <vt:i4>5</vt:i4>
      </vt:variant>
      <vt:variant>
        <vt:lpwstr>https://youtu.be/Y0rbT1uWOr8?t=57</vt:lpwstr>
      </vt:variant>
      <vt:variant>
        <vt:lpwstr/>
      </vt:variant>
      <vt:variant>
        <vt:i4>852051</vt:i4>
      </vt:variant>
      <vt:variant>
        <vt:i4>63</vt:i4>
      </vt:variant>
      <vt:variant>
        <vt:i4>0</vt:i4>
      </vt:variant>
      <vt:variant>
        <vt:i4>5</vt:i4>
      </vt:variant>
      <vt:variant>
        <vt:lpwstr>http://www.ruscircus.ru/timchenko592</vt:lpwstr>
      </vt:variant>
      <vt:variant>
        <vt:lpwstr/>
      </vt:variant>
      <vt:variant>
        <vt:i4>6488190</vt:i4>
      </vt:variant>
      <vt:variant>
        <vt:i4>60</vt:i4>
      </vt:variant>
      <vt:variant>
        <vt:i4>0</vt:i4>
      </vt:variant>
      <vt:variant>
        <vt:i4>5</vt:i4>
      </vt:variant>
      <vt:variant>
        <vt:lpwstr>http://www.guinnessworldrecords.com/news/2018/5/video-teenager-juggles-and-solves-three-rubiks-cubes-with-some-lightning-fast-r</vt:lpwstr>
      </vt:variant>
      <vt:variant>
        <vt:lpwstr/>
      </vt:variant>
      <vt:variant>
        <vt:i4>5570596</vt:i4>
      </vt:variant>
      <vt:variant>
        <vt:i4>57</vt:i4>
      </vt:variant>
      <vt:variant>
        <vt:i4>0</vt:i4>
      </vt:variant>
      <vt:variant>
        <vt:i4>5</vt:i4>
      </vt:variant>
      <vt:variant>
        <vt:lpwstr>https://en.wikipedia.org/wiki/Compressed_tea</vt:lpwstr>
      </vt:variant>
      <vt:variant>
        <vt:lpwstr/>
      </vt:variant>
      <vt:variant>
        <vt:i4>2949164</vt:i4>
      </vt:variant>
      <vt:variant>
        <vt:i4>54</vt:i4>
      </vt:variant>
      <vt:variant>
        <vt:i4>0</vt:i4>
      </vt:variant>
      <vt:variant>
        <vt:i4>5</vt:i4>
      </vt:variant>
      <vt:variant>
        <vt:lpwstr>https://gizmodo.com/an-illustrated-history-of-american-money-design-1743743361</vt:lpwstr>
      </vt:variant>
      <vt:variant>
        <vt:lpwstr/>
      </vt:variant>
      <vt:variant>
        <vt:i4>7733360</vt:i4>
      </vt:variant>
      <vt:variant>
        <vt:i4>51</vt:i4>
      </vt:variant>
      <vt:variant>
        <vt:i4>0</vt:i4>
      </vt:variant>
      <vt:variant>
        <vt:i4>5</vt:i4>
      </vt:variant>
      <vt:variant>
        <vt:lpwstr>https://dic.academic.ru/dic.nsf/efremova/173408/%D0%9A%D0%B0%D0%BF%D0%B5%D0%BB%D1%8C%D0%BD%D0%B8%D0%BA</vt:lpwstr>
      </vt:variant>
      <vt:variant>
        <vt:lpwstr/>
      </vt:variant>
      <vt:variant>
        <vt:i4>1704020</vt:i4>
      </vt:variant>
      <vt:variant>
        <vt:i4>48</vt:i4>
      </vt:variant>
      <vt:variant>
        <vt:i4>0</vt:i4>
      </vt:variant>
      <vt:variant>
        <vt:i4>5</vt:i4>
      </vt:variant>
      <vt:variant>
        <vt:lpwstr>https://hightech.fm/2017/06/17/paper-from-a-stone</vt:lpwstr>
      </vt:variant>
      <vt:variant>
        <vt:lpwstr/>
      </vt:variant>
      <vt:variant>
        <vt:i4>2621490</vt:i4>
      </vt:variant>
      <vt:variant>
        <vt:i4>45</vt:i4>
      </vt:variant>
      <vt:variant>
        <vt:i4>0</vt:i4>
      </vt:variant>
      <vt:variant>
        <vt:i4>5</vt:i4>
      </vt:variant>
      <vt:variant>
        <vt:lpwstr>http://design.spotcoolstuff.com/business-cards/unusual-useful-creative</vt:lpwstr>
      </vt:variant>
      <vt:variant>
        <vt:lpwstr/>
      </vt:variant>
      <vt:variant>
        <vt:i4>2555947</vt:i4>
      </vt:variant>
      <vt:variant>
        <vt:i4>42</vt:i4>
      </vt:variant>
      <vt:variant>
        <vt:i4>0</vt:i4>
      </vt:variant>
      <vt:variant>
        <vt:i4>5</vt:i4>
      </vt:variant>
      <vt:variant>
        <vt:lpwstr>https://www.fontanka.ru/2018/11/09/009/</vt:lpwstr>
      </vt:variant>
      <vt:variant>
        <vt:lpwstr/>
      </vt:variant>
      <vt:variant>
        <vt:i4>4128854</vt:i4>
      </vt:variant>
      <vt:variant>
        <vt:i4>39</vt:i4>
      </vt:variant>
      <vt:variant>
        <vt:i4>0</vt:i4>
      </vt:variant>
      <vt:variant>
        <vt:i4>5</vt:i4>
      </vt:variant>
      <vt:variant>
        <vt:lpwstr>https://zlodei.fandom.com/ru/wiki/%D0%90%D0%B8%D0%B4_(%D0%94%D0%B8%D1%81%D0%BD%D0%B5%D0%B9)</vt:lpwstr>
      </vt:variant>
      <vt:variant>
        <vt:lpwstr/>
      </vt:variant>
      <vt:variant>
        <vt:i4>5308429</vt:i4>
      </vt:variant>
      <vt:variant>
        <vt:i4>36</vt:i4>
      </vt:variant>
      <vt:variant>
        <vt:i4>0</vt:i4>
      </vt:variant>
      <vt:variant>
        <vt:i4>5</vt:i4>
      </vt:variant>
      <vt:variant>
        <vt:lpwstr>https://9gag.com/gag/a73oqmm</vt:lpwstr>
      </vt:variant>
      <vt:variant>
        <vt:lpwstr/>
      </vt:variant>
      <vt:variant>
        <vt:i4>7602211</vt:i4>
      </vt:variant>
      <vt:variant>
        <vt:i4>33</vt:i4>
      </vt:variant>
      <vt:variant>
        <vt:i4>0</vt:i4>
      </vt:variant>
      <vt:variant>
        <vt:i4>5</vt:i4>
      </vt:variant>
      <vt:variant>
        <vt:lpwstr>https://en.wikipedia.org/wiki/History_of_fluorine</vt:lpwstr>
      </vt:variant>
      <vt:variant>
        <vt:lpwstr/>
      </vt:variant>
      <vt:variant>
        <vt:i4>1835121</vt:i4>
      </vt:variant>
      <vt:variant>
        <vt:i4>30</vt:i4>
      </vt:variant>
      <vt:variant>
        <vt:i4>0</vt:i4>
      </vt:variant>
      <vt:variant>
        <vt:i4>5</vt:i4>
      </vt:variant>
      <vt:variant>
        <vt:lpwstr>https://solnet.ee/school/chemistry_08</vt:lpwstr>
      </vt:variant>
      <vt:variant>
        <vt:lpwstr/>
      </vt:variant>
      <vt:variant>
        <vt:i4>131127</vt:i4>
      </vt:variant>
      <vt:variant>
        <vt:i4>27</vt:i4>
      </vt:variant>
      <vt:variant>
        <vt:i4>0</vt:i4>
      </vt:variant>
      <vt:variant>
        <vt:i4>5</vt:i4>
      </vt:variant>
      <vt:variant>
        <vt:lpwstr>https://en.wikipedia.org/wiki/Interstellar_(film)</vt:lpwstr>
      </vt:variant>
      <vt:variant>
        <vt:lpwstr/>
      </vt:variant>
      <vt:variant>
        <vt:i4>3145781</vt:i4>
      </vt:variant>
      <vt:variant>
        <vt:i4>24</vt:i4>
      </vt:variant>
      <vt:variant>
        <vt:i4>0</vt:i4>
      </vt:variant>
      <vt:variant>
        <vt:i4>5</vt:i4>
      </vt:variant>
      <vt:variant>
        <vt:lpwstr>http://mnemonica.ru/zapominalki/geografiya</vt:lpwstr>
      </vt:variant>
      <vt:variant>
        <vt:lpwstr/>
      </vt:variant>
      <vt:variant>
        <vt:i4>7340089</vt:i4>
      </vt:variant>
      <vt:variant>
        <vt:i4>21</vt:i4>
      </vt:variant>
      <vt:variant>
        <vt:i4>0</vt:i4>
      </vt:variant>
      <vt:variant>
        <vt:i4>5</vt:i4>
      </vt:variant>
      <vt:variant>
        <vt:lpwstr>https://www.sports.ru/tribuna/blogs/cruyff/1299637.html</vt:lpwstr>
      </vt:variant>
      <vt:variant>
        <vt:lpwstr/>
      </vt:variant>
      <vt:variant>
        <vt:i4>393243</vt:i4>
      </vt:variant>
      <vt:variant>
        <vt:i4>18</vt:i4>
      </vt:variant>
      <vt:variant>
        <vt:i4>0</vt:i4>
      </vt:variant>
      <vt:variant>
        <vt:i4>5</vt:i4>
      </vt:variant>
      <vt:variant>
        <vt:lpwstr>https://www.sport-express.ru/football/abroad/news/zagadka-udara-roberto-karlosa-ey-uzhe-22-goda-1551772/</vt:lpwstr>
      </vt:variant>
      <vt:variant>
        <vt:lpwstr/>
      </vt:variant>
      <vt:variant>
        <vt:i4>7012409</vt:i4>
      </vt:variant>
      <vt:variant>
        <vt:i4>15</vt:i4>
      </vt:variant>
      <vt:variant>
        <vt:i4>0</vt:i4>
      </vt:variant>
      <vt:variant>
        <vt:i4>5</vt:i4>
      </vt:variant>
      <vt:variant>
        <vt:lpwstr>http://allforchildren.ru/poetry/wind07.php</vt:lpwstr>
      </vt:variant>
      <vt:variant>
        <vt:lpwstr/>
      </vt:variant>
      <vt:variant>
        <vt:i4>1114207</vt:i4>
      </vt:variant>
      <vt:variant>
        <vt:i4>12</vt:i4>
      </vt:variant>
      <vt:variant>
        <vt:i4>0</vt:i4>
      </vt:variant>
      <vt:variant>
        <vt:i4>5</vt:i4>
      </vt:variant>
      <vt:variant>
        <vt:lpwstr>http://www.redburda.ru/new/razoblachenie-istoricheskih-mifov</vt:lpwstr>
      </vt:variant>
      <vt:variant>
        <vt:lpwstr/>
      </vt:variant>
      <vt:variant>
        <vt:i4>7012401</vt:i4>
      </vt:variant>
      <vt:variant>
        <vt:i4>9</vt:i4>
      </vt:variant>
      <vt:variant>
        <vt:i4>0</vt:i4>
      </vt:variant>
      <vt:variant>
        <vt:i4>5</vt:i4>
      </vt:variant>
      <vt:variant>
        <vt:lpwstr>https://thequestion.ru/questions/321488/otkuda-poshel-mif-o-tom-chto-einshtein-plokho-uchilsya-v-shkole</vt:lpwstr>
      </vt:variant>
      <vt:variant>
        <vt:lpwstr/>
      </vt:variant>
      <vt:variant>
        <vt:i4>6357068</vt:i4>
      </vt:variant>
      <vt:variant>
        <vt:i4>6</vt:i4>
      </vt:variant>
      <vt:variant>
        <vt:i4>0</vt:i4>
      </vt:variant>
      <vt:variant>
        <vt:i4>5</vt:i4>
      </vt:variant>
      <vt:variant>
        <vt:lpwstr>https://ru.wikipedia.org/wiki/%D0%A3%D0%B8%D0%B7%D0%B4%D0%BE%D0%BC,_%D0%9D%D0%BE%D1%80%D0%BC%D0%B0%D0%BD</vt:lpwstr>
      </vt:variant>
      <vt:variant>
        <vt:lpwstr/>
      </vt:variant>
      <vt:variant>
        <vt:i4>6946936</vt:i4>
      </vt:variant>
      <vt:variant>
        <vt:i4>3</vt:i4>
      </vt:variant>
      <vt:variant>
        <vt:i4>0</vt:i4>
      </vt:variant>
      <vt:variant>
        <vt:i4>5</vt:i4>
      </vt:variant>
      <vt:variant>
        <vt:lpwstr>http://nsknews.info/materials/tayny-kinoteatra-pobeda-fakty-pochti-vekovoy-istorii-157187/</vt:lpwstr>
      </vt:variant>
      <vt:variant>
        <vt:lpwstr/>
      </vt:variant>
      <vt:variant>
        <vt:i4>7733370</vt:i4>
      </vt:variant>
      <vt:variant>
        <vt:i4>0</vt:i4>
      </vt:variant>
      <vt:variant>
        <vt:i4>0</vt:i4>
      </vt:variant>
      <vt:variant>
        <vt:i4>5</vt:i4>
      </vt:variant>
      <vt:variant>
        <vt:lpwstr>http://laishevskyi.ru/news/tema-dnya/v-laisheve-poyavilsya-sovremennyy-kinozal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для МКМ сезона 2012/13 гг</dc:title>
  <dc:subject/>
  <dc:creator>Дима</dc:creator>
  <cp:keywords/>
  <dc:description/>
  <cp:lastModifiedBy>Yakov Zaidelman</cp:lastModifiedBy>
  <cp:revision>89</cp:revision>
  <dcterms:created xsi:type="dcterms:W3CDTF">2020-09-17T16:13:00Z</dcterms:created>
  <dcterms:modified xsi:type="dcterms:W3CDTF">2021-02-13T16:28:00Z</dcterms:modified>
</cp:coreProperties>
</file>