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A85AF" w14:textId="11C23956" w:rsidR="00FF1360" w:rsidRPr="008D2EE3" w:rsidRDefault="007F4D6B" w:rsidP="007F4D6B">
      <w:pPr>
        <w:pStyle w:val="1"/>
      </w:pPr>
      <w:r>
        <w:t>Молодё</w:t>
      </w:r>
      <w:r w:rsidR="00FF1360">
        <w:t>жный Кубок мира</w:t>
      </w:r>
      <w:r w:rsidR="00FF1360" w:rsidRPr="00502989">
        <w:t>.</w:t>
      </w:r>
      <w:r w:rsidR="00FF1360">
        <w:t xml:space="preserve"> Сезон 20</w:t>
      </w:r>
      <w:r w:rsidR="00E51633">
        <w:t>2</w:t>
      </w:r>
      <w:r w:rsidR="00D30CD9">
        <w:t>1</w:t>
      </w:r>
      <w:r w:rsidR="00FF1360">
        <w:t>-</w:t>
      </w:r>
      <w:r w:rsidR="008F43C6">
        <w:t>20</w:t>
      </w:r>
      <w:r>
        <w:t>2</w:t>
      </w:r>
      <w:r w:rsidR="00D30CD9">
        <w:t>2</w:t>
      </w:r>
    </w:p>
    <w:p w14:paraId="00877248" w14:textId="58604C52" w:rsidR="00A3139D" w:rsidRPr="000241B2" w:rsidRDefault="00A3139D" w:rsidP="00A3139D">
      <w:pPr>
        <w:rPr>
          <w:b/>
          <w:bCs/>
          <w:i/>
          <w:iCs/>
        </w:rPr>
      </w:pPr>
      <w:r w:rsidRPr="008012E8">
        <w:rPr>
          <w:i/>
          <w:iCs/>
        </w:rPr>
        <w:t xml:space="preserve">Нижеследующее вступление необходимо </w:t>
      </w:r>
      <w:r>
        <w:rPr>
          <w:b/>
          <w:bCs/>
          <w:i/>
          <w:iCs/>
        </w:rPr>
        <w:t>обязательно прочитать вслух.</w:t>
      </w:r>
    </w:p>
    <w:p w14:paraId="6737E741" w14:textId="77777777" w:rsidR="00A077C7" w:rsidRDefault="00A077C7" w:rsidP="00A077C7">
      <w:r w:rsidRPr="00544513">
        <w:t>Дорогие друзья!</w:t>
      </w:r>
    </w:p>
    <w:p w14:paraId="66AFA42B" w14:textId="299BBACC" w:rsidR="00A077C7" w:rsidRDefault="00A077C7" w:rsidP="00942F19">
      <w:r>
        <w:t xml:space="preserve">Сегодня мы начинаем </w:t>
      </w:r>
      <w:r w:rsidR="0006568D">
        <w:t xml:space="preserve">юбилейный, </w:t>
      </w:r>
      <w:r w:rsidR="00D30CD9">
        <w:t>двадцатый</w:t>
      </w:r>
      <w:r w:rsidR="00E51633">
        <w:t xml:space="preserve"> </w:t>
      </w:r>
      <w:r>
        <w:t>розыгрыш Молод</w:t>
      </w:r>
      <w:r w:rsidR="00942F19">
        <w:t>ё</w:t>
      </w:r>
      <w:r>
        <w:t xml:space="preserve">жного </w:t>
      </w:r>
      <w:r w:rsidR="000241B2">
        <w:t>к</w:t>
      </w:r>
      <w:r>
        <w:t>убка мира. В игру вступают школьники из</w:t>
      </w:r>
      <w:r w:rsidR="00D30CD9">
        <w:t> </w:t>
      </w:r>
      <w:r w:rsidR="00C40EB8">
        <w:t xml:space="preserve">многих </w:t>
      </w:r>
      <w:r>
        <w:t>городов и пос</w:t>
      </w:r>
      <w:r w:rsidR="00180F53">
        <w:t>ё</w:t>
      </w:r>
      <w:r>
        <w:t xml:space="preserve">лков </w:t>
      </w:r>
      <w:r w:rsidR="00891B12">
        <w:t>Белоруссии</w:t>
      </w:r>
      <w:r>
        <w:t xml:space="preserve">, </w:t>
      </w:r>
      <w:r w:rsidR="00C40EB8">
        <w:t xml:space="preserve">Литвы, </w:t>
      </w:r>
      <w:r w:rsidRPr="00544513">
        <w:t xml:space="preserve">России, </w:t>
      </w:r>
      <w:r>
        <w:t>Ук</w:t>
      </w:r>
      <w:r w:rsidRPr="00544513">
        <w:t>раины, Эстонии.</w:t>
      </w:r>
      <w:r>
        <w:t xml:space="preserve"> </w:t>
      </w:r>
    </w:p>
    <w:p w14:paraId="7B39FF14" w14:textId="33791E3F" w:rsidR="00A077C7" w:rsidRDefault="00A077C7" w:rsidP="00A077C7">
      <w:r>
        <w:t>Как обычно, каждый месяц с сентября по март будет проходить очередной</w:t>
      </w:r>
      <w:r w:rsidR="003D65F6">
        <w:t xml:space="preserve"> тур, в начале апреля мы подведё</w:t>
      </w:r>
      <w:r>
        <w:t>м окончательные ито</w:t>
      </w:r>
      <w:r w:rsidR="003D65F6">
        <w:t>ги и поздравим победителей в трё</w:t>
      </w:r>
      <w:r>
        <w:t>х группах: среди учеников старших (10-12), средних (8-9) и младших (5-7) классов.</w:t>
      </w:r>
    </w:p>
    <w:p w14:paraId="488A220A" w14:textId="177811BB" w:rsidR="00C40EB8" w:rsidRDefault="00C40EB8" w:rsidP="00A077C7">
      <w:r>
        <w:t xml:space="preserve">Как вы знаете, из-за сложной эпидемиологической обстановки во многих регионах нет возможности проводить традиционные игры, нельзя собирать в одном месте много участников. Поэтому </w:t>
      </w:r>
      <w:r w:rsidR="00D30CD9">
        <w:t xml:space="preserve">некоторые площадки проводят игры </w:t>
      </w:r>
      <w:r>
        <w:t>в онлайне. И это вступление кто-то из вас слушает от ведущего в обычном игровом зале, а кто-то – в онлайне, глядя на экран компьютера.</w:t>
      </w:r>
    </w:p>
    <w:p w14:paraId="00E8E29D" w14:textId="1F11F3BA" w:rsidR="008D77A5" w:rsidRDefault="008D77A5" w:rsidP="00A077C7">
      <w:r>
        <w:t>Мы надеемся, что в этих сложных условиях вы сохраните уважение к своим соперникам и к</w:t>
      </w:r>
      <w:r w:rsidR="00687772">
        <w:t> </w:t>
      </w:r>
      <w:r>
        <w:t>организаторам турнира, и в первую очередь – уважение к самим себе, надеемся, что все вы будете играть честно. Мы верим, что команды, играющие в онлайне, будут использовать интернет только для связи, а не для поиска ответов, верим, что не будет попыток обмануть систему и узнать ответы до игры.</w:t>
      </w:r>
    </w:p>
    <w:p w14:paraId="7AFB8CF6" w14:textId="5533C7AA" w:rsidR="00A077C7" w:rsidRDefault="008D77A5" w:rsidP="008D77A5">
      <w:r>
        <w:t>А чтобы никто не наткнулся на эти ответы случайно, мы просим вас</w:t>
      </w:r>
      <w:r w:rsidR="003D65F6">
        <w:t>: пожалуйста, не помещайте в </w:t>
      </w:r>
      <w:r w:rsidR="00A077C7">
        <w:t xml:space="preserve">Интернете </w:t>
      </w:r>
      <w:r w:rsidR="00A077C7" w:rsidRPr="006D3281">
        <w:rPr>
          <w:b/>
          <w:bCs/>
        </w:rPr>
        <w:t>никакой</w:t>
      </w:r>
      <w:r w:rsidR="00A077C7">
        <w:t xml:space="preserve"> информации о прошедшей игре. Мы очень просим вас не публиковать вопросов, ответов, нам</w:t>
      </w:r>
      <w:r w:rsidR="0006568D">
        <w:t>ё</w:t>
      </w:r>
      <w:r w:rsidR="00A077C7">
        <w:t xml:space="preserve">ков, впечатлений – в общем, </w:t>
      </w:r>
      <w:r w:rsidR="00A077C7" w:rsidRPr="006D3281">
        <w:rPr>
          <w:b/>
          <w:bCs/>
        </w:rPr>
        <w:t>ничег</w:t>
      </w:r>
      <w:r w:rsidR="00891B12" w:rsidRPr="006D3281">
        <w:rPr>
          <w:b/>
          <w:bCs/>
        </w:rPr>
        <w:t xml:space="preserve">о. </w:t>
      </w:r>
      <w:r w:rsidR="00891B12">
        <w:rPr>
          <w:bCs/>
        </w:rPr>
        <w:t xml:space="preserve">Этот запрет будет действовать до </w:t>
      </w:r>
      <w:r w:rsidR="00D30CD9">
        <w:rPr>
          <w:bCs/>
        </w:rPr>
        <w:t>понедельника</w:t>
      </w:r>
      <w:r w:rsidR="00891B12">
        <w:rPr>
          <w:bCs/>
        </w:rPr>
        <w:t xml:space="preserve">, </w:t>
      </w:r>
      <w:r w:rsidR="00D30CD9">
        <w:rPr>
          <w:bCs/>
        </w:rPr>
        <w:t>4 ок</w:t>
      </w:r>
      <w:r w:rsidR="00891B12">
        <w:rPr>
          <w:bCs/>
        </w:rPr>
        <w:t>тября. В </w:t>
      </w:r>
      <w:r w:rsidR="00D30CD9">
        <w:rPr>
          <w:bCs/>
        </w:rPr>
        <w:t>этот день</w:t>
      </w:r>
      <w:r w:rsidR="00891B12">
        <w:rPr>
          <w:bCs/>
        </w:rPr>
        <w:t xml:space="preserve"> режим молчания </w:t>
      </w:r>
      <w:r w:rsidR="000241B2">
        <w:t>будет снят</w:t>
      </w:r>
      <w:r w:rsidR="00A077C7">
        <w:t>, объявление об этом появится на нашем информационном листе и в</w:t>
      </w:r>
      <w:r w:rsidR="00891B12">
        <w:t> </w:t>
      </w:r>
      <w:r w:rsidR="00A077C7">
        <w:t>группе ВКонтакте. После этого</w:t>
      </w:r>
      <w:r w:rsidR="000241B2">
        <w:t xml:space="preserve"> </w:t>
      </w:r>
      <w:r w:rsidR="00A077C7">
        <w:t>вы сможете делиться своими мнениями и впечатлениями без</w:t>
      </w:r>
      <w:r w:rsidR="003D65F6">
        <w:t> </w:t>
      </w:r>
      <w:r w:rsidR="00A077C7">
        <w:t>ограничений.</w:t>
      </w:r>
    </w:p>
    <w:p w14:paraId="2A621D9F" w14:textId="0B2D2052" w:rsidR="00A077C7" w:rsidRDefault="008D77A5" w:rsidP="000A6C55">
      <w:r>
        <w:t>Вся информация о ходе нашего турнира будет публиковать</w:t>
      </w:r>
      <w:r w:rsidR="00687772">
        <w:t>ся</w:t>
      </w:r>
      <w:r>
        <w:t xml:space="preserve"> на нашем сайте и в группе ВКонтакте. </w:t>
      </w:r>
      <w:r w:rsidR="00A077C7">
        <w:t>Присоединяйтесь! А если вы хотите получать наши новости и другую поле</w:t>
      </w:r>
      <w:r w:rsidR="003D65F6">
        <w:t>зную информацию о </w:t>
      </w:r>
      <w:r w:rsidR="00A077C7">
        <w:t>школьном ЧГК по электронной почте, подпишитесь на наш</w:t>
      </w:r>
      <w:r w:rsidR="003D65F6">
        <w:t xml:space="preserve"> информационный лист!</w:t>
      </w:r>
      <w:r>
        <w:t xml:space="preserve"> </w:t>
      </w:r>
      <w:r w:rsidR="003D65F6">
        <w:t>Просьбу о </w:t>
      </w:r>
      <w:r w:rsidR="00A077C7">
        <w:t>подписке на лист отправляйте в оргкомитет</w:t>
      </w:r>
      <w:r>
        <w:t xml:space="preserve">. </w:t>
      </w:r>
      <w:r w:rsidR="003D65F6">
        <w:t>По </w:t>
      </w:r>
      <w:r w:rsidR="00A077C7">
        <w:t>этому же адресу можно обратиться с любыми вопросами, предложениями, проблемами, касающимися МКМ.</w:t>
      </w:r>
    </w:p>
    <w:p w14:paraId="111731A9" w14:textId="3AAE4CE7" w:rsidR="00A077C7" w:rsidRDefault="00A077C7" w:rsidP="00891B12">
      <w:r>
        <w:t xml:space="preserve">Итак, </w:t>
      </w:r>
      <w:r w:rsidR="008D77A5">
        <w:t>Д</w:t>
      </w:r>
      <w:r w:rsidR="00D30CD9">
        <w:t xml:space="preserve">вадцатый </w:t>
      </w:r>
      <w:r w:rsidR="003D65F6">
        <w:t>Молодё</w:t>
      </w:r>
      <w:r>
        <w:t xml:space="preserve">жный </w:t>
      </w:r>
      <w:r w:rsidR="000241B2">
        <w:t>к</w:t>
      </w:r>
      <w:r>
        <w:t>убок мира начинается!</w:t>
      </w:r>
    </w:p>
    <w:p w14:paraId="41D8CC27" w14:textId="56AD82A5" w:rsidR="00A077C7" w:rsidRDefault="00A077C7" w:rsidP="00A077C7">
      <w:r>
        <w:t>Желаем всем удачи</w:t>
      </w:r>
      <w:r w:rsidR="008D77A5">
        <w:t xml:space="preserve"> и честной игры</w:t>
      </w:r>
      <w:r>
        <w:t>!</w:t>
      </w:r>
    </w:p>
    <w:p w14:paraId="351CD101" w14:textId="77777777" w:rsidR="00A077C7" w:rsidRDefault="00A077C7" w:rsidP="00A077C7">
      <w:r>
        <w:t>Оргкомитет</w:t>
      </w:r>
    </w:p>
    <w:p w14:paraId="2D8AEF3A" w14:textId="77777777" w:rsidR="00FF1360" w:rsidRPr="00B86135" w:rsidRDefault="00FF1360" w:rsidP="00FF1360">
      <w:pPr>
        <w:pStyle w:val="2"/>
      </w:pPr>
      <w:r>
        <w:br w:type="page"/>
      </w:r>
      <w:r w:rsidR="00154AD0" w:rsidRPr="00154AD0">
        <w:lastRenderedPageBreak/>
        <w:t>1</w:t>
      </w:r>
      <w:r w:rsidRPr="00B86135">
        <w:t xml:space="preserve"> тур</w:t>
      </w:r>
    </w:p>
    <w:p w14:paraId="0E1CF318" w14:textId="77777777" w:rsidR="00822B2F" w:rsidRPr="006D3281" w:rsidRDefault="00822B2F" w:rsidP="006D3281">
      <w:pPr>
        <w:rPr>
          <w:i/>
          <w:iCs/>
        </w:rPr>
      </w:pPr>
      <w:r w:rsidRPr="006D3281">
        <w:rPr>
          <w:i/>
          <w:iCs/>
        </w:rPr>
        <w:t>Во всех вопросах пакета слова, написанные БОЛЬШИМИ буквами, обязательно следует выделять голосом. Кавычки ни в коем случае нельзя читать вслух, на них вообще не следует обращать внимания при чтении. В квадратных скобках после некоторых слов и чисел указано их правильное произношение.</w:t>
      </w:r>
      <w:r w:rsidR="00B360E9" w:rsidRPr="006D3281">
        <w:rPr>
          <w:i/>
          <w:iCs/>
        </w:rPr>
        <w:t xml:space="preserve"> Перед некоторыми вопросами есть указания ведущему. Их не надо читать вслух, но нужно обязательно учесть при чтении вопроса.</w:t>
      </w:r>
    </w:p>
    <w:p w14:paraId="07A6991E" w14:textId="6C0ABE59" w:rsidR="00A3139D" w:rsidRPr="006D3281" w:rsidRDefault="00A3139D" w:rsidP="006D3281">
      <w:pPr>
        <w:rPr>
          <w:b/>
          <w:bCs/>
          <w:i/>
          <w:iCs/>
        </w:rPr>
      </w:pPr>
      <w:r w:rsidRPr="006D3281">
        <w:rPr>
          <w:b/>
          <w:bCs/>
          <w:i/>
          <w:iCs/>
        </w:rPr>
        <w:t>После оглашения ответа обязательно читать ВСЕ комментарии к вопросам</w:t>
      </w:r>
      <w:r w:rsidR="00880AEF">
        <w:rPr>
          <w:b/>
          <w:bCs/>
          <w:i/>
          <w:iCs/>
        </w:rPr>
        <w:t>. В некоторых случаях комментарии содержат важную информацию для ответа на следующие вопросы. Игроки должны получить эту информацию, но не должны сразу осознавать её важность, поэтому надо полностью, чётко и внятно читать ВСЕ комментарии.</w:t>
      </w:r>
    </w:p>
    <w:p w14:paraId="24C39B90" w14:textId="2C654D91" w:rsidR="004E2B80" w:rsidRDefault="004E2B80" w:rsidP="004E2B80">
      <w:pPr>
        <w:pStyle w:val="3"/>
      </w:pPr>
      <w:r>
        <w:t>Блок 1</w:t>
      </w:r>
    </w:p>
    <w:p w14:paraId="5CD2B3C3" w14:textId="124C7960" w:rsidR="004E2B80" w:rsidRPr="00DC193A" w:rsidRDefault="004E2B80" w:rsidP="00DC193A">
      <w:pPr>
        <w:rPr>
          <w:b/>
          <w:bCs/>
        </w:rPr>
      </w:pPr>
      <w:r w:rsidRPr="00DC193A">
        <w:rPr>
          <w:b/>
          <w:bCs/>
        </w:rPr>
        <w:t xml:space="preserve">Редактор: </w:t>
      </w:r>
      <w:r w:rsidR="00D30CD9">
        <w:rPr>
          <w:b/>
          <w:bCs/>
        </w:rPr>
        <w:t xml:space="preserve">Мария Подрядчикова </w:t>
      </w:r>
      <w:r w:rsidRPr="00DC193A">
        <w:rPr>
          <w:b/>
          <w:bCs/>
        </w:rPr>
        <w:t>(</w:t>
      </w:r>
      <w:r w:rsidR="00D30CD9">
        <w:rPr>
          <w:b/>
          <w:bCs/>
        </w:rPr>
        <w:t>Москва</w:t>
      </w:r>
      <w:r w:rsidRPr="00DC193A">
        <w:rPr>
          <w:b/>
          <w:bCs/>
        </w:rPr>
        <w:t>).</w:t>
      </w:r>
    </w:p>
    <w:p w14:paraId="3BA92F58" w14:textId="05E8ED88" w:rsidR="00D30CD9" w:rsidRDefault="00D30CD9" w:rsidP="00D30CD9">
      <w:pPr>
        <w:spacing w:before="120"/>
      </w:pPr>
      <w:r w:rsidRPr="00D30CD9">
        <w:t>Редактор тура благодарит за тестирование и ценные замечания Сергея Дуликова, Елизавету Ежергину, Дамира Жадикова, Якова Зайдельмана и Андрея Маврин</w:t>
      </w:r>
      <w:bookmarkStart w:id="0" w:name="__DdeLink__190_4284283757"/>
      <w:r w:rsidRPr="00D30CD9">
        <w:t>а</w:t>
      </w:r>
      <w:bookmarkEnd w:id="0"/>
      <w:r w:rsidRPr="00D30CD9">
        <w:t xml:space="preserve">, а также команду «Кто прочитал </w:t>
      </w:r>
      <w:r>
        <w:t>–</w:t>
      </w:r>
      <w:r w:rsidRPr="00D30CD9">
        <w:t xml:space="preserve"> тот волк».</w:t>
      </w:r>
    </w:p>
    <w:p w14:paraId="30CEFC6C" w14:textId="5D3D8ECD" w:rsidR="00D30CD9" w:rsidRDefault="00D30CD9" w:rsidP="00D30CD9">
      <w:pPr>
        <w:pStyle w:val="a"/>
      </w:pPr>
      <w:r>
        <w:t xml:space="preserve">Решая одну задачу, математик Владимир Арнольд использовал три параметра, для которых ввёл короткие обозначения. Существует сомнительная версия, что Арнольд взял именно такие обозначения, потому что над аналогичными задачами работали его коллеги </w:t>
      </w:r>
      <w:r w:rsidR="00A835D3">
        <w:t>Бельтра</w:t>
      </w:r>
      <w:r w:rsidR="0006568D">
        <w:t>́</w:t>
      </w:r>
      <w:r w:rsidR="00A835D3">
        <w:t>ми</w:t>
      </w:r>
      <w:r>
        <w:t xml:space="preserve"> и Чайлдресс. Напишите обозначения, которые использовал Арнольд.</w:t>
      </w:r>
    </w:p>
    <w:p w14:paraId="6B1744D9" w14:textId="5B2DBFE3" w:rsidR="00D30CD9" w:rsidRDefault="00D30CD9" w:rsidP="00F32C76">
      <w:pPr>
        <w:pStyle w:val="a7"/>
      </w:pPr>
      <w:r>
        <w:t>Ответ: A, B, C.</w:t>
      </w:r>
    </w:p>
    <w:p w14:paraId="052748CD" w14:textId="38560F01" w:rsidR="00A835D3" w:rsidRDefault="00A835D3" w:rsidP="00F32C76">
      <w:pPr>
        <w:pStyle w:val="a7"/>
      </w:pPr>
      <w:r>
        <w:t>Зачёт: большими или маленькими латинскими буквами, в любом порядке.</w:t>
      </w:r>
    </w:p>
    <w:p w14:paraId="76B9221A" w14:textId="3C57AC9E" w:rsidR="00D30CD9" w:rsidRDefault="00D30CD9" w:rsidP="00F32C76">
      <w:pPr>
        <w:pStyle w:val="a7"/>
      </w:pPr>
      <w:r>
        <w:t>Комментарий: скорее всего, Арнольд просто взял первые буквы латинского алфавита, но существует и теория, согласно которой он таким образом увековечил себя и своих коллег, чьи фамилии начинались на соответствующие буквы.</w:t>
      </w:r>
      <w:r w:rsidR="0006568D">
        <w:t xml:space="preserve"> А мы начинаем наш кубок с первых букв алфавита.</w:t>
      </w:r>
    </w:p>
    <w:p w14:paraId="375E4797" w14:textId="1EC1347D" w:rsidR="00D30CD9" w:rsidRDefault="00D30CD9" w:rsidP="00F32C76">
      <w:pPr>
        <w:pStyle w:val="a7"/>
      </w:pPr>
      <w:r>
        <w:t xml:space="preserve">Источник: Д. Соколов. Небесные магниты // </w:t>
      </w:r>
      <w:hyperlink r:id="rId5" w:history="1">
        <w:r w:rsidRPr="00D55AF2">
          <w:rPr>
            <w:rStyle w:val="a5"/>
          </w:rPr>
          <w:t>https://clck.ru/XFpqN</w:t>
        </w:r>
      </w:hyperlink>
    </w:p>
    <w:p w14:paraId="36ED4758" w14:textId="75075787" w:rsidR="00D30CD9" w:rsidRDefault="00D30CD9" w:rsidP="00F32C76">
      <w:pPr>
        <w:pStyle w:val="a7"/>
      </w:pPr>
      <w:r>
        <w:t>Автор: Мария Подрядчикова (Москва).</w:t>
      </w:r>
    </w:p>
    <w:p w14:paraId="40275523" w14:textId="77777777" w:rsidR="00D30CD9" w:rsidRDefault="00D30CD9" w:rsidP="00D30CD9">
      <w:pPr>
        <w:pStyle w:val="a"/>
      </w:pPr>
      <w:r>
        <w:t>Говоря о том, как люди с расстройством аутистического спектра воспринимают архитектуру, автор одной статьи пишет, что они могут, например, избегать смотреть на ПЕРВЫЕ, поскольку те напоминают ВТОРЫЕ. Назовите ПЕРВЫЕ и ВТОРЫЕ.</w:t>
      </w:r>
    </w:p>
    <w:p w14:paraId="6241AF50" w14:textId="77777777" w:rsidR="00D30CD9" w:rsidRDefault="00D30CD9" w:rsidP="00F32C76">
      <w:pPr>
        <w:pStyle w:val="a7"/>
      </w:pPr>
      <w:r>
        <w:t>Ответ: окна, глаза.</w:t>
      </w:r>
    </w:p>
    <w:p w14:paraId="0CEF8913" w14:textId="77777777" w:rsidR="00D30CD9" w:rsidRDefault="00D30CD9" w:rsidP="00F32C76">
      <w:pPr>
        <w:pStyle w:val="a7"/>
      </w:pPr>
      <w:r>
        <w:t>Комментарий: некоторые люди с расстройством аутистического спектра чувствуют себя некомфортно, если вынуждены смотреть в глаза собеседнику.</w:t>
      </w:r>
    </w:p>
    <w:p w14:paraId="5C6A5ECA" w14:textId="77777777" w:rsidR="00D30CD9" w:rsidRDefault="00D30CD9" w:rsidP="00F32C76">
      <w:pPr>
        <w:pStyle w:val="a7"/>
      </w:pPr>
      <w:r>
        <w:t xml:space="preserve">Источник: </w:t>
      </w:r>
      <w:hyperlink r:id="rId6">
        <w:r>
          <w:rPr>
            <w:rStyle w:val="-"/>
          </w:rPr>
          <w:t>https://birdinflight.com/ru/architectura/20210607-mental-disorders-in-modern-architecture.html</w:t>
        </w:r>
      </w:hyperlink>
    </w:p>
    <w:p w14:paraId="77C350C2" w14:textId="35B5D81F" w:rsidR="00D30CD9" w:rsidRDefault="00D30CD9" w:rsidP="00F32C76">
      <w:pPr>
        <w:pStyle w:val="a7"/>
      </w:pPr>
      <w:r>
        <w:t>Автор: Мария Подрядчикова (Москва).</w:t>
      </w:r>
    </w:p>
    <w:p w14:paraId="70F55CF0" w14:textId="77777777" w:rsidR="00D30CD9" w:rsidRDefault="00D30CD9" w:rsidP="00D30CD9">
      <w:pPr>
        <w:pStyle w:val="a"/>
      </w:pPr>
      <w:r>
        <w:t>Животное из одной вымышленной вселенной может вырабатывать электричество. Его зрачки выглядят как ИКС и ИГРЕК. Изобразите ИКС и ИГРЕК.</w:t>
      </w:r>
    </w:p>
    <w:p w14:paraId="373B2671" w14:textId="19A79E9C" w:rsidR="00D30CD9" w:rsidRDefault="00D30CD9" w:rsidP="00F32C76">
      <w:pPr>
        <w:pStyle w:val="a7"/>
      </w:pPr>
      <w:r>
        <w:t>Ответ: +, –.</w:t>
      </w:r>
    </w:p>
    <w:p w14:paraId="733E9277" w14:textId="77777777" w:rsidR="00D30CD9" w:rsidRDefault="00D30CD9" w:rsidP="00F32C76">
      <w:pPr>
        <w:pStyle w:val="a7"/>
      </w:pPr>
      <w:r>
        <w:t>Зачёт: плюс, минус; в любом порядке.</w:t>
      </w:r>
    </w:p>
    <w:p w14:paraId="4285E221" w14:textId="77777777" w:rsidR="00D30CD9" w:rsidRDefault="00D30CD9" w:rsidP="00F32C76">
      <w:pPr>
        <w:pStyle w:val="a7"/>
      </w:pPr>
      <w:r>
        <w:t>Комментарий: зрачки животного отсылают к положительному и отрицательному полюсам.</w:t>
      </w:r>
    </w:p>
    <w:p w14:paraId="2540F26B" w14:textId="77777777" w:rsidR="00D30CD9" w:rsidRDefault="00D30CD9" w:rsidP="00F32C76">
      <w:pPr>
        <w:pStyle w:val="a7"/>
      </w:pPr>
      <w:r>
        <w:t xml:space="preserve">Источник: </w:t>
      </w:r>
      <w:hyperlink r:id="rId7">
        <w:r>
          <w:rPr>
            <w:rStyle w:val="-"/>
          </w:rPr>
          <w:t>https://amphibia.fandom.com/wiki/Zapapede</w:t>
        </w:r>
      </w:hyperlink>
    </w:p>
    <w:p w14:paraId="47A0B1F6" w14:textId="6A0014A6" w:rsidR="00D30CD9" w:rsidRDefault="00D30CD9" w:rsidP="00F32C76">
      <w:pPr>
        <w:pStyle w:val="a7"/>
      </w:pPr>
      <w:r>
        <w:t>Автор: Мария Подрядчикова (Москва)</w:t>
      </w:r>
      <w:r w:rsidR="00D73069">
        <w:t>.</w:t>
      </w:r>
    </w:p>
    <w:p w14:paraId="04D592C5" w14:textId="77777777" w:rsidR="00D30CD9" w:rsidRDefault="00D30CD9" w:rsidP="00D73069">
      <w:pPr>
        <w:pStyle w:val="a"/>
      </w:pPr>
      <w:r>
        <w:t>На моду часто влияют технические достижения: например, головку булавки для галстука в конце девятнадцатого века иногда делали в виде НЕЁ, а от самой булавки шёл шнур к карманной батарее. Назовите ЕЁ.</w:t>
      </w:r>
    </w:p>
    <w:p w14:paraId="2D70FCCA" w14:textId="77777777" w:rsidR="00D30CD9" w:rsidRDefault="00D30CD9" w:rsidP="00F32C76">
      <w:pPr>
        <w:pStyle w:val="a7"/>
      </w:pPr>
      <w:r>
        <w:t>Ответ: лампочка.</w:t>
      </w:r>
    </w:p>
    <w:p w14:paraId="629E9D0F" w14:textId="77777777" w:rsidR="00D30CD9" w:rsidRDefault="00D30CD9" w:rsidP="00F32C76">
      <w:pPr>
        <w:pStyle w:val="a7"/>
      </w:pPr>
      <w:r>
        <w:t>Комментарий: электрические устройства только начали распространяться и стали модными. Иногда лампочки даже делались в виде светлячков.</w:t>
      </w:r>
    </w:p>
    <w:p w14:paraId="79FC33D1" w14:textId="77777777" w:rsidR="00D30CD9" w:rsidRDefault="00D30CD9" w:rsidP="00F32C76">
      <w:pPr>
        <w:pStyle w:val="a7"/>
      </w:pPr>
      <w:r>
        <w:t xml:space="preserve">Источник: </w:t>
      </w:r>
      <w:hyperlink r:id="rId8">
        <w:r>
          <w:rPr>
            <w:rStyle w:val="-"/>
          </w:rPr>
          <w:t>https://zen.yandex.ru/media/eregwen/moda-i-elektrichestvo-5fb3dd7c7eb1fe4ba02a96a2</w:t>
        </w:r>
      </w:hyperlink>
    </w:p>
    <w:p w14:paraId="5B5CE44B" w14:textId="20251AFE" w:rsidR="00D30CD9" w:rsidRDefault="00D30CD9" w:rsidP="00F32C76">
      <w:pPr>
        <w:pStyle w:val="a7"/>
      </w:pPr>
      <w:r>
        <w:t>Автор: Мария Подрядчикова (Москва)</w:t>
      </w:r>
      <w:r w:rsidR="00D73069">
        <w:t>.</w:t>
      </w:r>
    </w:p>
    <w:p w14:paraId="163CEF76" w14:textId="4FE127BB" w:rsidR="00D30CD9" w:rsidRDefault="00D30CD9" w:rsidP="00D73069">
      <w:pPr>
        <w:pStyle w:val="a"/>
      </w:pPr>
      <w:r>
        <w:lastRenderedPageBreak/>
        <w:t>Один исландский отель предложил фотографам бесплатное проживание осенью в обмен на</w:t>
      </w:r>
      <w:r w:rsidR="0006568D">
        <w:t> </w:t>
      </w:r>
      <w:r>
        <w:t>качественные снимки ЭТОГО. Назовите ЭТО двумя словами.</w:t>
      </w:r>
    </w:p>
    <w:p w14:paraId="0C7B21DD" w14:textId="77777777" w:rsidR="00D30CD9" w:rsidRDefault="00D30CD9" w:rsidP="00F32C76">
      <w:pPr>
        <w:pStyle w:val="a7"/>
      </w:pPr>
      <w:r>
        <w:t>Ответ: северное сияние.</w:t>
      </w:r>
    </w:p>
    <w:p w14:paraId="6ACEC16C" w14:textId="77777777" w:rsidR="00D30CD9" w:rsidRDefault="00D30CD9" w:rsidP="00F32C76">
      <w:pPr>
        <w:pStyle w:val="a7"/>
      </w:pPr>
      <w:r>
        <w:t>Зачёт: полярное сияние.</w:t>
      </w:r>
    </w:p>
    <w:p w14:paraId="18DF3789" w14:textId="77777777" w:rsidR="00D30CD9" w:rsidRDefault="00D30CD9" w:rsidP="00F32C76">
      <w:pPr>
        <w:pStyle w:val="a7"/>
      </w:pPr>
      <w:r>
        <w:t>Комментарий: красивые фотоснимки северного сияния в будущем могут привлечь в отель большое количество туристов.</w:t>
      </w:r>
    </w:p>
    <w:p w14:paraId="46623A71" w14:textId="77777777" w:rsidR="00D30CD9" w:rsidRDefault="00D30CD9" w:rsidP="00F32C76">
      <w:pPr>
        <w:pStyle w:val="a7"/>
      </w:pPr>
      <w:r>
        <w:t xml:space="preserve">Источник: </w:t>
      </w:r>
      <w:hyperlink r:id="rId9">
        <w:r>
          <w:rPr>
            <w:rStyle w:val="-"/>
          </w:rPr>
          <w:t>https://birdinflight.com/ru/novosti/20210723-iceland-hotel.html</w:t>
        </w:r>
      </w:hyperlink>
    </w:p>
    <w:p w14:paraId="4168D951" w14:textId="0D36A59B" w:rsidR="00D30CD9" w:rsidRDefault="00D30CD9" w:rsidP="00F32C76">
      <w:pPr>
        <w:pStyle w:val="a7"/>
      </w:pPr>
      <w:r>
        <w:t>Автор: Мария Подрядчикова (Москва)</w:t>
      </w:r>
      <w:r w:rsidR="00D73069">
        <w:t>.</w:t>
      </w:r>
    </w:p>
    <w:p w14:paraId="5CE50DCB" w14:textId="7FBF0ADE" w:rsidR="00D30CD9" w:rsidRDefault="00D30CD9" w:rsidP="00D73069">
      <w:pPr>
        <w:pStyle w:val="a"/>
      </w:pPr>
      <w:r>
        <w:t>Чтобы избежать интереса со стороны ИХ, африканский народ тив в восемнадцатом веке наносил на</w:t>
      </w:r>
      <w:r w:rsidR="00D73069">
        <w:t> </w:t>
      </w:r>
      <w:r>
        <w:t>лица рисунки, напоминающие шрамы от оспы. Назовите ИХ словом</w:t>
      </w:r>
      <w:r w:rsidR="0006568D">
        <w:t xml:space="preserve"> с двумя корнями</w:t>
      </w:r>
      <w:r>
        <w:t>.</w:t>
      </w:r>
    </w:p>
    <w:p w14:paraId="60CD4EB9" w14:textId="77777777" w:rsidR="00D30CD9" w:rsidRDefault="00D30CD9" w:rsidP="00F32C76">
      <w:pPr>
        <w:pStyle w:val="a7"/>
      </w:pPr>
      <w:r>
        <w:t>Ответ: работорговцы.</w:t>
      </w:r>
    </w:p>
    <w:p w14:paraId="3F51F410" w14:textId="77777777" w:rsidR="00D30CD9" w:rsidRDefault="00D30CD9" w:rsidP="00F32C76">
      <w:pPr>
        <w:pStyle w:val="a7"/>
      </w:pPr>
      <w:r>
        <w:t>Зачёт: рабовладельцы.</w:t>
      </w:r>
    </w:p>
    <w:p w14:paraId="460CD005" w14:textId="77777777" w:rsidR="00D30CD9" w:rsidRDefault="00D30CD9" w:rsidP="00F32C76">
      <w:pPr>
        <w:pStyle w:val="a7"/>
      </w:pPr>
      <w:r>
        <w:t>Комментарий: в то время на территории современной Нигерии была распространена работорговля, и местные жители надеялись, что знаки болезни отпугнут работорговцев.</w:t>
      </w:r>
    </w:p>
    <w:p w14:paraId="74953138" w14:textId="3FC22626" w:rsidR="00D30CD9" w:rsidRDefault="00D30CD9" w:rsidP="00F32C76">
      <w:pPr>
        <w:pStyle w:val="a7"/>
      </w:pPr>
      <w:r>
        <w:t>Источник: Д. Грэбер. Долг</w:t>
      </w:r>
      <w:r w:rsidR="00D73069">
        <w:t xml:space="preserve"> // </w:t>
      </w:r>
      <w:hyperlink r:id="rId10" w:history="1">
        <w:r w:rsidR="00D73069" w:rsidRPr="00D55AF2">
          <w:rPr>
            <w:rStyle w:val="a5"/>
          </w:rPr>
          <w:t>https://clck.ru/XTB5s</w:t>
        </w:r>
      </w:hyperlink>
    </w:p>
    <w:p w14:paraId="1A8E36A5" w14:textId="69E1B6EB" w:rsidR="00D30CD9" w:rsidRDefault="00D30CD9" w:rsidP="00F32C76">
      <w:pPr>
        <w:pStyle w:val="a7"/>
      </w:pPr>
      <w:r>
        <w:t>Автор: Мария Подрядчикова (Москва)</w:t>
      </w:r>
      <w:r w:rsidR="00D73069">
        <w:t>.</w:t>
      </w:r>
    </w:p>
    <w:p w14:paraId="26994B04" w14:textId="6F00E3D6" w:rsidR="00D30CD9" w:rsidRDefault="00D30CD9" w:rsidP="00D73069">
      <w:pPr>
        <w:pStyle w:val="a"/>
      </w:pPr>
      <w:r>
        <w:t xml:space="preserve">В одном фантастическом произведении действует раса, у представителей которой вместо голов мониторы. Низшие представители этой расы </w:t>
      </w:r>
      <w:r w:rsidR="00D73069">
        <w:t>–</w:t>
      </w:r>
      <w:r>
        <w:t xml:space="preserve"> ТАКИЕ. Ответьте, использовав дефис</w:t>
      </w:r>
      <w:r w:rsidR="00D73069">
        <w:t>:</w:t>
      </w:r>
      <w:r>
        <w:t xml:space="preserve"> какие именно?</w:t>
      </w:r>
    </w:p>
    <w:p w14:paraId="139CEC54" w14:textId="77777777" w:rsidR="00D30CD9" w:rsidRDefault="00D30CD9" w:rsidP="00F32C76">
      <w:pPr>
        <w:pStyle w:val="a7"/>
      </w:pPr>
      <w:r>
        <w:t>Ответ: чёрно-белые.</w:t>
      </w:r>
    </w:p>
    <w:p w14:paraId="062320D2" w14:textId="56A4A624" w:rsidR="00D30CD9" w:rsidRDefault="00D30CD9" w:rsidP="00F32C76">
      <w:pPr>
        <w:pStyle w:val="a7"/>
      </w:pPr>
      <w:r>
        <w:t>Комментарий: мониторы низших представителей расы передают только чёрно-белое изображение, в</w:t>
      </w:r>
      <w:r w:rsidR="00D73069">
        <w:t> </w:t>
      </w:r>
      <w:r>
        <w:t>отличие от более богатых, у которых изображение цветное.</w:t>
      </w:r>
    </w:p>
    <w:p w14:paraId="0CAEC4A6" w14:textId="6D9026DC" w:rsidR="00D30CD9" w:rsidRDefault="00D30CD9" w:rsidP="00F32C76">
      <w:pPr>
        <w:pStyle w:val="a7"/>
      </w:pPr>
      <w:r>
        <w:t>Источник: Saga #23</w:t>
      </w:r>
      <w:r w:rsidR="00D73069">
        <w:t xml:space="preserve"> //</w:t>
      </w:r>
      <w:r>
        <w:t xml:space="preserve"> </w:t>
      </w:r>
      <w:hyperlink r:id="rId11" w:anchor="page-19" w:history="1">
        <w:r>
          <w:rPr>
            <w:rStyle w:val="-"/>
          </w:rPr>
          <w:t>https://com-x.life/readcomix/480/46947.html#page-19</w:t>
        </w:r>
      </w:hyperlink>
    </w:p>
    <w:p w14:paraId="27BADC2A" w14:textId="1971AFB8" w:rsidR="00D30CD9" w:rsidRDefault="00D30CD9" w:rsidP="00F32C76">
      <w:pPr>
        <w:pStyle w:val="a7"/>
      </w:pPr>
      <w:r>
        <w:t>Автор: Мария Подрядчикова (Москва)</w:t>
      </w:r>
      <w:r w:rsidR="00D73069">
        <w:t>.</w:t>
      </w:r>
    </w:p>
    <w:p w14:paraId="6C9103E5" w14:textId="6BFB9750" w:rsidR="00D30CD9" w:rsidRDefault="00D30CD9" w:rsidP="00D73069">
      <w:pPr>
        <w:pStyle w:val="a"/>
      </w:pPr>
      <w:r>
        <w:t>Говоря об огромном количестве мраморных фасадов в Ашхабаде, Эрика Фатланд пишет, что к</w:t>
      </w:r>
      <w:r w:rsidR="00D73069">
        <w:t> </w:t>
      </w:r>
      <w:r>
        <w:t>городу проявляют интерес представители ЕЁ. Какая фамилия входит в ЕЁ название?</w:t>
      </w:r>
    </w:p>
    <w:p w14:paraId="0811E2B9" w14:textId="77777777" w:rsidR="00D30CD9" w:rsidRDefault="00D30CD9" w:rsidP="00F32C76">
      <w:pPr>
        <w:pStyle w:val="a7"/>
      </w:pPr>
      <w:r>
        <w:t>Ответ: Гиннесс.</w:t>
      </w:r>
    </w:p>
    <w:p w14:paraId="31338569" w14:textId="7DDE8E3E" w:rsidR="00D30CD9" w:rsidRDefault="00D30CD9" w:rsidP="00F32C76">
      <w:pPr>
        <w:pStyle w:val="a7"/>
      </w:pPr>
      <w:r>
        <w:t>Комментарий: Ашхабад, например, был признан первым в мире городом по количеству мраморных фасадов на квадратный метр. Это было отмечено в Книге рекордов Гиннесса.</w:t>
      </w:r>
    </w:p>
    <w:p w14:paraId="2091DB72" w14:textId="409A7055" w:rsidR="00D30CD9" w:rsidRDefault="00D30CD9" w:rsidP="00F32C76">
      <w:pPr>
        <w:pStyle w:val="a7"/>
      </w:pPr>
      <w:r>
        <w:t>Источник: Э. Фатланд. Советистан</w:t>
      </w:r>
      <w:r w:rsidR="00D73069">
        <w:t xml:space="preserve"> // </w:t>
      </w:r>
      <w:hyperlink r:id="rId12" w:history="1">
        <w:r w:rsidR="00D73069" w:rsidRPr="00D55AF2">
          <w:rPr>
            <w:rStyle w:val="a5"/>
          </w:rPr>
          <w:t>https://clck.ru/XHrsL</w:t>
        </w:r>
      </w:hyperlink>
    </w:p>
    <w:p w14:paraId="169C7723" w14:textId="4A01CA27" w:rsidR="00D30CD9" w:rsidRDefault="00D30CD9" w:rsidP="00F32C76">
      <w:pPr>
        <w:pStyle w:val="a7"/>
      </w:pPr>
      <w:r>
        <w:t>Автор: Мария Подрядчикова (Москва)</w:t>
      </w:r>
      <w:r w:rsidR="00D73069">
        <w:t>.</w:t>
      </w:r>
    </w:p>
    <w:p w14:paraId="6C1FB79B" w14:textId="50299C0B" w:rsidR="00D30CD9" w:rsidRDefault="00D30CD9" w:rsidP="00D73069">
      <w:pPr>
        <w:pStyle w:val="a"/>
      </w:pPr>
      <w:r>
        <w:t xml:space="preserve">Марселл Райх вспоминал, что в начале сороковых </w:t>
      </w:r>
      <w:r w:rsidR="00E06B23">
        <w:t xml:space="preserve">годов </w:t>
      </w:r>
      <w:r>
        <w:t>некоторые семьи отказались бежать из Франции из-за того, что пароход отплывал ПРОПУСК. Какие два слова мы пропустили?</w:t>
      </w:r>
    </w:p>
    <w:p w14:paraId="6A1CBC82" w14:textId="725179B8" w:rsidR="00D30CD9" w:rsidRDefault="00D30CD9" w:rsidP="00F32C76">
      <w:pPr>
        <w:pStyle w:val="a7"/>
      </w:pPr>
      <w:r>
        <w:t>Ответ: в субботу.</w:t>
      </w:r>
    </w:p>
    <w:p w14:paraId="3AB77E62" w14:textId="0CA6D35D" w:rsidR="00A835D3" w:rsidRDefault="00A835D3" w:rsidP="00F32C76">
      <w:pPr>
        <w:pStyle w:val="a7"/>
      </w:pPr>
      <w:r>
        <w:t>Зачёт: в Шаббат; по упоминанию субботы или Шаббата с сохранением формы (например, субботним утром).</w:t>
      </w:r>
    </w:p>
    <w:p w14:paraId="6B78B13F" w14:textId="77777777" w:rsidR="00D30CD9" w:rsidRDefault="00D30CD9" w:rsidP="00F32C76">
      <w:pPr>
        <w:pStyle w:val="a7"/>
      </w:pPr>
      <w:r>
        <w:t>Комментарий: набожные евреи не должны были пользоваться транспортом в Шаббат.</w:t>
      </w:r>
    </w:p>
    <w:p w14:paraId="1034BEEB" w14:textId="7CE7B164" w:rsidR="00D30CD9" w:rsidRDefault="00D30CD9" w:rsidP="00F32C76">
      <w:pPr>
        <w:pStyle w:val="a7"/>
      </w:pPr>
      <w:r>
        <w:t>Источник: Д. Амман. Нефтяной король</w:t>
      </w:r>
      <w:r w:rsidR="00D73069">
        <w:t xml:space="preserve"> // </w:t>
      </w:r>
      <w:hyperlink r:id="rId13" w:history="1">
        <w:r w:rsidR="00D73069" w:rsidRPr="00D55AF2">
          <w:rPr>
            <w:rStyle w:val="a5"/>
          </w:rPr>
          <w:t>https://clck.ru/XTBss</w:t>
        </w:r>
      </w:hyperlink>
    </w:p>
    <w:p w14:paraId="528CE8C1" w14:textId="431DF0FF" w:rsidR="00D30CD9" w:rsidRDefault="00D30CD9" w:rsidP="00F32C76">
      <w:pPr>
        <w:pStyle w:val="a7"/>
      </w:pPr>
      <w:r>
        <w:t>Автор: Мария Подрядчикова (Москва)</w:t>
      </w:r>
      <w:r w:rsidR="00D73069">
        <w:t>.</w:t>
      </w:r>
    </w:p>
    <w:p w14:paraId="59C0A1F1" w14:textId="67543892" w:rsidR="00D30CD9" w:rsidRDefault="00D30CD9" w:rsidP="00D73069">
      <w:pPr>
        <w:pStyle w:val="a"/>
      </w:pPr>
      <w:r>
        <w:t>В настольной игре абало</w:t>
      </w:r>
      <w:r w:rsidR="00E06B23">
        <w:t>́</w:t>
      </w:r>
      <w:r>
        <w:t>н используются тяжёлые шары, которые выталкивают друг друга с игрового поля. Эту игру также называют настольным ИМ. Назовите ЕГО несклоняемым словом.</w:t>
      </w:r>
    </w:p>
    <w:p w14:paraId="0F82884E" w14:textId="77777777" w:rsidR="00D30CD9" w:rsidRDefault="00D30CD9" w:rsidP="00F32C76">
      <w:pPr>
        <w:pStyle w:val="a7"/>
      </w:pPr>
      <w:r>
        <w:t>Ответ: сумо.</w:t>
      </w:r>
    </w:p>
    <w:p w14:paraId="1DB3C931" w14:textId="7652AE3D" w:rsidR="00D30CD9" w:rsidRDefault="00D30CD9" w:rsidP="00F32C76">
      <w:pPr>
        <w:pStyle w:val="a7"/>
      </w:pPr>
      <w:r>
        <w:t>Комментарий: увесистые шарики напоминают борцов сумо, которые тоже выталкивают противника с</w:t>
      </w:r>
      <w:r w:rsidR="00D73069">
        <w:t> </w:t>
      </w:r>
      <w:r>
        <w:t>площадки.</w:t>
      </w:r>
    </w:p>
    <w:p w14:paraId="153A20C4" w14:textId="77777777" w:rsidR="00D30CD9" w:rsidRDefault="00D30CD9" w:rsidP="00F32C76">
      <w:pPr>
        <w:pStyle w:val="a7"/>
      </w:pPr>
      <w:r>
        <w:t>Источники:</w:t>
      </w:r>
    </w:p>
    <w:p w14:paraId="7207A903" w14:textId="79B33881" w:rsidR="00D30CD9" w:rsidRDefault="006E1CFD" w:rsidP="00D73069">
      <w:pPr>
        <w:pStyle w:val="a9"/>
        <w:numPr>
          <w:ilvl w:val="0"/>
          <w:numId w:val="29"/>
        </w:numPr>
      </w:pPr>
      <w:hyperlink r:id="rId14" w:history="1">
        <w:r w:rsidR="004C51FB" w:rsidRPr="00D55AF2">
          <w:rPr>
            <w:rStyle w:val="a5"/>
          </w:rPr>
          <w:t>https://ru.wikipedia.org/wiki/Абалон_(игра)</w:t>
        </w:r>
      </w:hyperlink>
    </w:p>
    <w:p w14:paraId="2AEBBF91" w14:textId="31ABA3A5" w:rsidR="00D30CD9" w:rsidRDefault="006E1CFD" w:rsidP="004C51FB">
      <w:pPr>
        <w:pStyle w:val="a9"/>
        <w:numPr>
          <w:ilvl w:val="0"/>
          <w:numId w:val="29"/>
        </w:numPr>
      </w:pPr>
      <w:hyperlink r:id="rId15" w:history="1">
        <w:r w:rsidR="004C51FB" w:rsidRPr="00D55AF2">
          <w:rPr>
            <w:rStyle w:val="a5"/>
          </w:rPr>
          <w:t>https://www.vokrugsveta.ru/article/273097/</w:t>
        </w:r>
      </w:hyperlink>
    </w:p>
    <w:p w14:paraId="3120F1AC" w14:textId="2CC26446" w:rsidR="00D30CD9" w:rsidRDefault="00D30CD9" w:rsidP="00F32C76">
      <w:pPr>
        <w:pStyle w:val="a7"/>
      </w:pPr>
      <w:r>
        <w:t>Автор: Мария Подрядчикова (Москва)</w:t>
      </w:r>
      <w:r w:rsidR="004C51FB">
        <w:t>.</w:t>
      </w:r>
    </w:p>
    <w:p w14:paraId="3DBCC15D" w14:textId="587DF97F" w:rsidR="00D30CD9" w:rsidRDefault="00D30CD9" w:rsidP="004C51FB">
      <w:pPr>
        <w:pStyle w:val="a"/>
      </w:pPr>
      <w:r>
        <w:t>Модные в начале двадцатого века зауженные юбки были так неудобны, что их даже называли ТАКИМИ. По основной версии, известный правитель получил прозвище ТАКОЙ после битвы под</w:t>
      </w:r>
      <w:r w:rsidR="004C51FB">
        <w:t> </w:t>
      </w:r>
      <w:r>
        <w:t>Сеистаном с туркменами. Какое слово мы заменили словом ТАКОЙ?</w:t>
      </w:r>
    </w:p>
    <w:p w14:paraId="3F35A781" w14:textId="77777777" w:rsidR="00D30CD9" w:rsidRDefault="00D30CD9" w:rsidP="00F32C76">
      <w:pPr>
        <w:pStyle w:val="a7"/>
      </w:pPr>
      <w:r>
        <w:t>Ответ: хромой.</w:t>
      </w:r>
    </w:p>
    <w:p w14:paraId="0867E818" w14:textId="77777777" w:rsidR="00D30CD9" w:rsidRDefault="00D30CD9" w:rsidP="00F32C76">
      <w:pPr>
        <w:pStyle w:val="a7"/>
      </w:pPr>
      <w:r>
        <w:lastRenderedPageBreak/>
        <w:t>Комментарий: в юбках было очень неудобно ходить. Тамерлан, известный также как Хромой Тимур, стал хром на правую ногу после битвы под Сеистаном.</w:t>
      </w:r>
    </w:p>
    <w:p w14:paraId="153F873C" w14:textId="77777777" w:rsidR="00D30CD9" w:rsidRDefault="00D30CD9" w:rsidP="00F32C76">
      <w:pPr>
        <w:pStyle w:val="a7"/>
      </w:pPr>
      <w:r>
        <w:t>Источники:</w:t>
      </w:r>
    </w:p>
    <w:p w14:paraId="4133CA36" w14:textId="734E270A" w:rsidR="00D30CD9" w:rsidRDefault="006E1CFD" w:rsidP="004C51FB">
      <w:pPr>
        <w:pStyle w:val="a9"/>
        <w:numPr>
          <w:ilvl w:val="0"/>
          <w:numId w:val="30"/>
        </w:numPr>
      </w:pPr>
      <w:hyperlink r:id="rId16" w:history="1">
        <w:r w:rsidR="004C51FB" w:rsidRPr="00D55AF2">
          <w:rPr>
            <w:rStyle w:val="a5"/>
          </w:rPr>
          <w:t>https://kulturologia.ru/blogs/030321/49184/</w:t>
        </w:r>
      </w:hyperlink>
    </w:p>
    <w:p w14:paraId="7AE1430B" w14:textId="3639438B" w:rsidR="00D30CD9" w:rsidRDefault="006E1CFD" w:rsidP="004C51FB">
      <w:pPr>
        <w:pStyle w:val="a9"/>
        <w:numPr>
          <w:ilvl w:val="0"/>
          <w:numId w:val="30"/>
        </w:numPr>
      </w:pPr>
      <w:hyperlink r:id="rId17" w:history="1">
        <w:r w:rsidR="004C51FB" w:rsidRPr="00D55AF2">
          <w:rPr>
            <w:rStyle w:val="a5"/>
          </w:rPr>
          <w:t>https://ru.wikipedia.org/wiki/Тамерлан</w:t>
        </w:r>
      </w:hyperlink>
    </w:p>
    <w:p w14:paraId="2ED5FD80" w14:textId="55F28846" w:rsidR="00D30CD9" w:rsidRDefault="00D30CD9" w:rsidP="00F32C76">
      <w:pPr>
        <w:pStyle w:val="a7"/>
      </w:pPr>
      <w:r>
        <w:t>Автор: Мария Подрядчикова (Москва)</w:t>
      </w:r>
      <w:r w:rsidR="004C51FB">
        <w:t>.</w:t>
      </w:r>
    </w:p>
    <w:p w14:paraId="7EABB04B" w14:textId="77777777" w:rsidR="00D30CD9" w:rsidRDefault="00D30CD9" w:rsidP="004C51FB">
      <w:pPr>
        <w:pStyle w:val="a"/>
      </w:pPr>
      <w:r>
        <w:t>Чтобы лучше приспосабливаться к разным условиям плавания, рыбы могут менять жёсткость хвоста. Популяризатор науки сравнивает изменение жёсткости хвоста с выбором ЕЁ. Назовите ЕЁ одним словом.</w:t>
      </w:r>
    </w:p>
    <w:p w14:paraId="26742370" w14:textId="77777777" w:rsidR="00D30CD9" w:rsidRDefault="00D30CD9" w:rsidP="00F32C76">
      <w:pPr>
        <w:pStyle w:val="a7"/>
      </w:pPr>
      <w:r>
        <w:t>Ответ: передача.</w:t>
      </w:r>
    </w:p>
    <w:p w14:paraId="50804D9D" w14:textId="77777777" w:rsidR="00D30CD9" w:rsidRDefault="00D30CD9" w:rsidP="00F32C76">
      <w:pPr>
        <w:pStyle w:val="a7"/>
      </w:pPr>
      <w:r>
        <w:t>Комментарий: как водители меняют передачу в зависимости от условий движения, так и рыбы изменяют жёсткость хвоста, напрягая или расслабляя мышцы.</w:t>
      </w:r>
    </w:p>
    <w:p w14:paraId="652E61C7" w14:textId="77777777" w:rsidR="00D30CD9" w:rsidRDefault="00D30CD9" w:rsidP="00F32C76">
      <w:pPr>
        <w:pStyle w:val="a7"/>
      </w:pPr>
      <w:r>
        <w:t xml:space="preserve">Источник: </w:t>
      </w:r>
      <w:hyperlink r:id="rId18">
        <w:r>
          <w:rPr>
            <w:rStyle w:val="-"/>
          </w:rPr>
          <w:t>https://www.popmech.ru/technologies/734803-novyy-robot-tunec-mozhet-plavat-bystree-za-schet-hvosta-s-dinamichnoy-zhestkostyu/</w:t>
        </w:r>
      </w:hyperlink>
    </w:p>
    <w:p w14:paraId="3F69FA71" w14:textId="3C87FFB5" w:rsidR="00D30CD9" w:rsidRDefault="00D30CD9" w:rsidP="00F32C76">
      <w:pPr>
        <w:pStyle w:val="a7"/>
      </w:pPr>
      <w:r>
        <w:t>Автор: Мария Подрядчикова (Москва)</w:t>
      </w:r>
      <w:r w:rsidR="004C51FB">
        <w:t>.</w:t>
      </w:r>
    </w:p>
    <w:p w14:paraId="14BADB23" w14:textId="0F041ACB" w:rsidR="009E6F5B" w:rsidRDefault="009E6F5B" w:rsidP="009E6F5B">
      <w:pPr>
        <w:pStyle w:val="3"/>
      </w:pPr>
      <w:r>
        <w:t>Блок 2</w:t>
      </w:r>
    </w:p>
    <w:p w14:paraId="5F759306" w14:textId="7390F350" w:rsidR="009E6F5B" w:rsidRPr="00DC193A" w:rsidRDefault="009E6F5B" w:rsidP="009E6F5B">
      <w:pPr>
        <w:rPr>
          <w:b/>
          <w:bCs/>
        </w:rPr>
      </w:pPr>
      <w:r w:rsidRPr="00DC193A">
        <w:rPr>
          <w:b/>
          <w:bCs/>
        </w:rPr>
        <w:t xml:space="preserve">Редактор: </w:t>
      </w:r>
      <w:r>
        <w:rPr>
          <w:b/>
          <w:bCs/>
        </w:rPr>
        <w:t>Яков Зайдельман (Переславль-Залесский) по материалам Андрея Бойко (Малая Виска)</w:t>
      </w:r>
    </w:p>
    <w:p w14:paraId="5EE2ABD1" w14:textId="4FDD4C0D" w:rsidR="009E6F5B" w:rsidRDefault="009E6F5B" w:rsidP="009E6F5B">
      <w:pPr>
        <w:pStyle w:val="a"/>
      </w:pPr>
      <w:r>
        <w:t>Медиаресурс, посвящённый забытым вехам истории Украины, называется «Азия». Напишите мне три буквы, пропущенные в предыдущем предложении.</w:t>
      </w:r>
    </w:p>
    <w:p w14:paraId="7747A1EE" w14:textId="77777777" w:rsidR="009E6F5B" w:rsidRDefault="009E6F5B" w:rsidP="00F32C76">
      <w:pPr>
        <w:pStyle w:val="a7"/>
      </w:pPr>
      <w:r>
        <w:t>Ответ: мне.</w:t>
      </w:r>
    </w:p>
    <w:p w14:paraId="121C2472" w14:textId="78BE19B7" w:rsidR="009E6F5B" w:rsidRDefault="009E6F5B" w:rsidP="00F32C76">
      <w:pPr>
        <w:pStyle w:val="a7"/>
      </w:pPr>
      <w:r>
        <w:t>Комментарий: хотя история Украины довольно часто напрямую была связана с Азией, ресурс о забытых вехах истории Украины называется «Амнезия». Слова «напишите мне» – прямая подсказка.</w:t>
      </w:r>
    </w:p>
    <w:p w14:paraId="5CAEDBFD" w14:textId="4F9472E8" w:rsidR="009E6F5B" w:rsidRDefault="009E6F5B" w:rsidP="00F32C76">
      <w:pPr>
        <w:pStyle w:val="a7"/>
      </w:pPr>
      <w:r w:rsidRPr="009E6F5B">
        <w:t xml:space="preserve">Источник: </w:t>
      </w:r>
      <w:hyperlink r:id="rId19" w:history="1">
        <w:r w:rsidRPr="00F27EE4">
          <w:rPr>
            <w:rStyle w:val="a5"/>
          </w:rPr>
          <w:t>https://amnesia.in.ua</w:t>
        </w:r>
      </w:hyperlink>
    </w:p>
    <w:p w14:paraId="3B3A6A0D" w14:textId="2ECE163B" w:rsidR="009E6F5B" w:rsidRDefault="009E6F5B" w:rsidP="00F32C76">
      <w:pPr>
        <w:pStyle w:val="a7"/>
      </w:pPr>
      <w:r>
        <w:t>Автор: Андрей Бойко (Малая Виска).</w:t>
      </w:r>
    </w:p>
    <w:p w14:paraId="6CF7DA25" w14:textId="06CFAF60" w:rsidR="009E6F5B" w:rsidRDefault="00562DDA" w:rsidP="009E6F5B">
      <w:pPr>
        <w:pStyle w:val="a"/>
        <w:rPr>
          <w:szCs w:val="24"/>
        </w:rPr>
      </w:pPr>
      <w:r>
        <w:t xml:space="preserve">Российский менеджер Максим Батырев считает, что выводы, сделанные из уроков жизни, должны оставаться с человеком навсегда. </w:t>
      </w:r>
      <w:r w:rsidR="009E6F5B">
        <w:t xml:space="preserve">В </w:t>
      </w:r>
      <w:r>
        <w:t>своей книге «</w:t>
      </w:r>
      <w:r w:rsidR="009E6F5B">
        <w:t>45 шишек менеджера</w:t>
      </w:r>
      <w:r>
        <w:t>»</w:t>
      </w:r>
      <w:r w:rsidR="009E6F5B">
        <w:t xml:space="preserve"> </w:t>
      </w:r>
      <w:r>
        <w:t xml:space="preserve">он </w:t>
      </w:r>
      <w:r w:rsidR="009E6F5B">
        <w:t>описыва</w:t>
      </w:r>
      <w:r>
        <w:t>е</w:t>
      </w:r>
      <w:r w:rsidR="009E6F5B">
        <w:t xml:space="preserve">т шишки, которые должен набить каждый управленец. Какое слово мы </w:t>
      </w:r>
      <w:r w:rsidR="00A835D3">
        <w:t xml:space="preserve">дважды </w:t>
      </w:r>
      <w:r w:rsidR="009E6F5B">
        <w:t>заменили в этом вопросе?</w:t>
      </w:r>
    </w:p>
    <w:p w14:paraId="628BCF33" w14:textId="76319C48" w:rsidR="009E6F5B" w:rsidRDefault="009E6F5B" w:rsidP="00F32C76">
      <w:pPr>
        <w:pStyle w:val="a7"/>
      </w:pPr>
      <w:r>
        <w:t>Ответ: тату.</w:t>
      </w:r>
    </w:p>
    <w:p w14:paraId="2898CD8B" w14:textId="6E7DA8C8" w:rsidR="009E6F5B" w:rsidRDefault="009E6F5B" w:rsidP="00F32C76">
      <w:pPr>
        <w:pStyle w:val="a7"/>
      </w:pPr>
      <w:r>
        <w:t>Зач</w:t>
      </w:r>
      <w:r w:rsidR="00562DDA">
        <w:t>ё</w:t>
      </w:r>
      <w:r>
        <w:t>т: татуировки.</w:t>
      </w:r>
    </w:p>
    <w:p w14:paraId="09120433" w14:textId="74844624" w:rsidR="009E6F5B" w:rsidRDefault="009E6F5B" w:rsidP="00F32C76">
      <w:pPr>
        <w:pStyle w:val="a7"/>
      </w:pPr>
      <w:r>
        <w:t xml:space="preserve">Комментарий: книга Батырева называется </w:t>
      </w:r>
      <w:r w:rsidR="00562DDA">
        <w:t>«</w:t>
      </w:r>
      <w:r>
        <w:t>45 татуировок менеджера</w:t>
      </w:r>
      <w:r w:rsidR="00562DDA">
        <w:t>»</w:t>
      </w:r>
      <w:r>
        <w:t xml:space="preserve">. Он пишет, что самые главные </w:t>
      </w:r>
      <w:r w:rsidR="00562DDA">
        <w:t xml:space="preserve">выводы «…никогда не исчезнут из моей памяти, </w:t>
      </w:r>
      <w:r w:rsidR="00562DDA" w:rsidRPr="00562DDA">
        <w:t>как настоящие татуировки – с тела, и всегда сопровождают меня</w:t>
      </w:r>
      <w:r w:rsidR="00562DDA">
        <w:t>».</w:t>
      </w:r>
    </w:p>
    <w:p w14:paraId="1337BC92" w14:textId="5E03E1C6" w:rsidR="009E6F5B" w:rsidRPr="0006612B" w:rsidRDefault="009E6F5B" w:rsidP="0006612B">
      <w:pPr>
        <w:pStyle w:val="a7"/>
      </w:pPr>
      <w:r w:rsidRPr="0006612B">
        <w:t xml:space="preserve">Источник: </w:t>
      </w:r>
      <w:hyperlink r:id="rId20" w:history="1">
        <w:r w:rsidRPr="0006612B">
          <w:rPr>
            <w:rStyle w:val="a5"/>
          </w:rPr>
          <w:t>https://www.mann-ivanov-ferber.ru/books/paperbook/tattoos/</w:t>
        </w:r>
      </w:hyperlink>
    </w:p>
    <w:p w14:paraId="5C49EEAD" w14:textId="298F7A47" w:rsidR="009E6F5B" w:rsidRDefault="009E6F5B" w:rsidP="0006612B">
      <w:pPr>
        <w:pStyle w:val="a7"/>
      </w:pPr>
      <w:r>
        <w:t>Автор: Андрей Бойко (Малая Виска)</w:t>
      </w:r>
      <w:r w:rsidR="00562DDA">
        <w:t>.</w:t>
      </w:r>
    </w:p>
    <w:p w14:paraId="08E540EF" w14:textId="70362B70" w:rsidR="00562DDA" w:rsidRDefault="009E7B20" w:rsidP="00562DDA">
      <w:pPr>
        <w:pStyle w:val="a"/>
        <w:rPr>
          <w:szCs w:val="24"/>
        </w:rPr>
      </w:pPr>
      <w:r>
        <w:t>А</w:t>
      </w:r>
      <w:r w:rsidR="00562DDA">
        <w:t>мбицио</w:t>
      </w:r>
      <w:r>
        <w:t>зному</w:t>
      </w:r>
      <w:r w:rsidR="00562DDA">
        <w:t xml:space="preserve"> бизнесмен</w:t>
      </w:r>
      <w:r>
        <w:t>у</w:t>
      </w:r>
      <w:r w:rsidR="00562DDA">
        <w:t xml:space="preserve"> Ричард</w:t>
      </w:r>
      <w:r>
        <w:t>у</w:t>
      </w:r>
      <w:r w:rsidR="00562DDA">
        <w:t xml:space="preserve"> Брэнсон</w:t>
      </w:r>
      <w:r>
        <w:t>у</w:t>
      </w:r>
      <w:r w:rsidR="00562DDA">
        <w:t xml:space="preserve"> </w:t>
      </w:r>
      <w:r>
        <w:t>приписывают такое высказывание</w:t>
      </w:r>
      <w:r w:rsidR="00562DDA">
        <w:t xml:space="preserve">: </w:t>
      </w:r>
      <w:r>
        <w:t>«</w:t>
      </w:r>
      <w:r w:rsidR="00562DDA">
        <w:t>Я верю в</w:t>
      </w:r>
      <w:r w:rsidR="0039279F">
        <w:t> благотворную</w:t>
      </w:r>
      <w:r w:rsidR="00562DDA">
        <w:t xml:space="preserve"> диктатуру при условии, что диктатор </w:t>
      </w:r>
      <w:r w:rsidR="0039279F">
        <w:t>–</w:t>
      </w:r>
      <w:r w:rsidR="00562DDA">
        <w:t xml:space="preserve"> государство</w:t>
      </w:r>
      <w:r w:rsidR="0039279F">
        <w:t>»</w:t>
      </w:r>
      <w:r w:rsidR="00562DDA">
        <w:t>. Как</w:t>
      </w:r>
      <w:r w:rsidR="0039279F">
        <w:t>ое</w:t>
      </w:r>
      <w:r w:rsidR="00562DDA">
        <w:t xml:space="preserve"> коротк</w:t>
      </w:r>
      <w:r w:rsidR="0039279F">
        <w:t>ое</w:t>
      </w:r>
      <w:r w:rsidR="00562DDA">
        <w:t xml:space="preserve"> слов</w:t>
      </w:r>
      <w:r w:rsidR="0039279F">
        <w:t>о</w:t>
      </w:r>
      <w:r w:rsidR="00562DDA">
        <w:t xml:space="preserve"> мы заменили?</w:t>
      </w:r>
    </w:p>
    <w:p w14:paraId="2CC041F0" w14:textId="6435F7D9" w:rsidR="00562DDA" w:rsidRDefault="00562DDA" w:rsidP="00F32C76">
      <w:pPr>
        <w:pStyle w:val="a7"/>
      </w:pPr>
      <w:r>
        <w:t>Ответ: я.</w:t>
      </w:r>
    </w:p>
    <w:p w14:paraId="66AE5EBD" w14:textId="26A308E0" w:rsidR="00562DDA" w:rsidRDefault="00562DDA" w:rsidP="0006612B">
      <w:pPr>
        <w:pStyle w:val="a7"/>
      </w:pPr>
      <w:r>
        <w:t xml:space="preserve">Комментарий: Брэнсон </w:t>
      </w:r>
      <w:r w:rsidR="0039279F">
        <w:t>–</w:t>
      </w:r>
      <w:r>
        <w:t xml:space="preserve"> ж</w:t>
      </w:r>
      <w:r w:rsidR="0039279F">
        <w:t>ё</w:t>
      </w:r>
      <w:r>
        <w:t>сткий предприниматель, он возглавля</w:t>
      </w:r>
      <w:r w:rsidR="0039279F">
        <w:t>е</w:t>
      </w:r>
      <w:r>
        <w:t xml:space="preserve">т </w:t>
      </w:r>
      <w:r w:rsidR="0039279F">
        <w:t>несколько</w:t>
      </w:r>
      <w:r>
        <w:t xml:space="preserve"> компани</w:t>
      </w:r>
      <w:r w:rsidR="0039279F">
        <w:t>й и</w:t>
      </w:r>
      <w:r>
        <w:t xml:space="preserve"> делает это очень умело и успешно. Он говорит, что верит в </w:t>
      </w:r>
      <w:r w:rsidR="0039279F">
        <w:t xml:space="preserve">благотворную </w:t>
      </w:r>
      <w:r>
        <w:t xml:space="preserve">диктатуру, если диктатором станет именно он. </w:t>
      </w:r>
      <w:r w:rsidR="0039279F">
        <w:t>Замена и структура вопроса о</w:t>
      </w:r>
      <w:r>
        <w:t>быгрыва</w:t>
      </w:r>
      <w:r w:rsidR="0039279F">
        <w:t>ю</w:t>
      </w:r>
      <w:r>
        <w:t xml:space="preserve">т высказывание </w:t>
      </w:r>
      <w:r w:rsidR="0039279F">
        <w:t>«</w:t>
      </w:r>
      <w:r>
        <w:t xml:space="preserve">Государство </w:t>
      </w:r>
      <w:r w:rsidR="0039279F">
        <w:t>–</w:t>
      </w:r>
      <w:r>
        <w:t xml:space="preserve"> это я</w:t>
      </w:r>
      <w:r w:rsidR="0039279F">
        <w:t>», которое приписывают Людовику Чет</w:t>
      </w:r>
      <w:r w:rsidR="0006568D">
        <w:t>ы</w:t>
      </w:r>
      <w:r w:rsidR="0039279F">
        <w:t>рнадцатому.</w:t>
      </w:r>
    </w:p>
    <w:p w14:paraId="4A756E99" w14:textId="401407D9" w:rsidR="00562DDA" w:rsidRDefault="00562DDA" w:rsidP="0006612B">
      <w:pPr>
        <w:pStyle w:val="a7"/>
      </w:pPr>
      <w:r w:rsidRPr="0006612B">
        <w:t xml:space="preserve">Источник: </w:t>
      </w:r>
      <w:hyperlink r:id="rId21" w:history="1">
        <w:r w:rsidR="0039279F" w:rsidRPr="00F27EE4">
          <w:rPr>
            <w:rStyle w:val="a5"/>
          </w:rPr>
          <w:t>https://www.brainyquote.com/quotes/richard_branson_183469</w:t>
        </w:r>
      </w:hyperlink>
    </w:p>
    <w:p w14:paraId="1620B9AD" w14:textId="11AA8F8C" w:rsidR="00562DDA" w:rsidRDefault="00562DDA" w:rsidP="0006612B">
      <w:pPr>
        <w:pStyle w:val="a7"/>
      </w:pPr>
      <w:r>
        <w:t>Автор: Андрей Бойко (Малая Виска)</w:t>
      </w:r>
      <w:r w:rsidR="0039279F">
        <w:t>.</w:t>
      </w:r>
    </w:p>
    <w:p w14:paraId="08E478D9" w14:textId="731BED36" w:rsidR="00080766" w:rsidRDefault="00080766" w:rsidP="00080766">
      <w:pPr>
        <w:pStyle w:val="a"/>
        <w:rPr>
          <w:szCs w:val="24"/>
        </w:rPr>
      </w:pPr>
      <w:r>
        <w:t>Цыгане верят, что, если умершего долго не хоронить, он может превратиться в вампира, причём это относится не только к людям. Например, если ЕЁ вовремя не съесть и держать в доме слишком долго, то ОНА начнёт двигаться, шуметь, а со временем на ней даже может появиться кровь. Атрибутом какого праздника считается ОНА?</w:t>
      </w:r>
    </w:p>
    <w:p w14:paraId="6162D1C6" w14:textId="77777777" w:rsidR="00080766" w:rsidRPr="00080766" w:rsidRDefault="00080766" w:rsidP="00F32C76">
      <w:pPr>
        <w:pStyle w:val="a7"/>
      </w:pPr>
      <w:r w:rsidRPr="00080766">
        <w:t>Ответ: Хэллоуин.</w:t>
      </w:r>
    </w:p>
    <w:p w14:paraId="27168654" w14:textId="01AC5890" w:rsidR="00080766" w:rsidRDefault="00080766" w:rsidP="00F32C76">
      <w:pPr>
        <w:pStyle w:val="a7"/>
      </w:pPr>
      <w:r>
        <w:lastRenderedPageBreak/>
        <w:t>Комментарий: она – тыква. Забавно, что не только англосаксы, но и цыгане отождествляют тыкву с</w:t>
      </w:r>
      <w:r w:rsidR="0006568D">
        <w:t> </w:t>
      </w:r>
      <w:r>
        <w:t>т</w:t>
      </w:r>
      <w:r w:rsidR="0006568D">
        <w:t>ё</w:t>
      </w:r>
      <w:r>
        <w:t>мными силами. Слово «превратиться» – намек на тыкву из сказки «Золушка».</w:t>
      </w:r>
    </w:p>
    <w:p w14:paraId="262BFF7C" w14:textId="4F7DDAC9" w:rsidR="00080766" w:rsidRPr="0006568D" w:rsidRDefault="00080766" w:rsidP="0006568D">
      <w:pPr>
        <w:pStyle w:val="a7"/>
      </w:pPr>
      <w:r w:rsidRPr="0006568D">
        <w:t xml:space="preserve">Источник: </w:t>
      </w:r>
      <w:hyperlink r:id="rId22" w:history="1">
        <w:r w:rsidRPr="0006568D">
          <w:rPr>
            <w:rStyle w:val="a5"/>
          </w:rPr>
          <w:t>https://www.youtube.com/watch?v=y2DRJs-Oh_g&amp;ab_channel=СемьЛегенд</w:t>
        </w:r>
      </w:hyperlink>
      <w:r w:rsidRPr="0006568D">
        <w:t xml:space="preserve"> (3:30)</w:t>
      </w:r>
    </w:p>
    <w:p w14:paraId="00F51004" w14:textId="3987E64E" w:rsidR="00080766" w:rsidRDefault="00080766" w:rsidP="0006612B">
      <w:pPr>
        <w:pStyle w:val="a7"/>
      </w:pPr>
      <w:r>
        <w:t>Автор: Андрей Бойко (Малая Виска).</w:t>
      </w:r>
    </w:p>
    <w:p w14:paraId="4759CFD8" w14:textId="77777777" w:rsidR="00E06B23" w:rsidRDefault="00E06B23" w:rsidP="00E06B23">
      <w:pPr>
        <w:pStyle w:val="a"/>
        <w:rPr>
          <w:szCs w:val="24"/>
        </w:rPr>
      </w:pPr>
      <w:r>
        <w:t>Исландцы вешают на шеи котов</w:t>
      </w:r>
      <w:r w:rsidRPr="00B63689">
        <w:t xml:space="preserve"> </w:t>
      </w:r>
      <w:r>
        <w:t>колокольчики, чтобы коты ДЕЛАЛИ ЭТО. Как звали персонажа, который перестал ДЕЛАТЬ ЭТО, когда захотел поумнеть?</w:t>
      </w:r>
    </w:p>
    <w:p w14:paraId="5B876C5B" w14:textId="77777777" w:rsidR="00E06B23" w:rsidRPr="00B63689" w:rsidRDefault="00E06B23" w:rsidP="00E06B23">
      <w:pPr>
        <w:pStyle w:val="a7"/>
      </w:pPr>
      <w:r w:rsidRPr="00B63689">
        <w:t>Ответ: Страшила.</w:t>
      </w:r>
    </w:p>
    <w:p w14:paraId="7554C58F" w14:textId="77777777" w:rsidR="00E06B23" w:rsidRDefault="00E06B23" w:rsidP="00E06B23">
      <w:pPr>
        <w:pStyle w:val="a7"/>
      </w:pPr>
      <w:r>
        <w:t>Комментарий: делать это – отпугивать птиц. Страшила был пугалом и должен был отпугивать птиц, но отправился с Элли в путешествие ради мозгов.</w:t>
      </w:r>
    </w:p>
    <w:p w14:paraId="502BEB5F" w14:textId="77777777" w:rsidR="00E06B23" w:rsidRPr="00B63689" w:rsidRDefault="00E06B23" w:rsidP="00E06B23">
      <w:pPr>
        <w:pStyle w:val="a7"/>
      </w:pPr>
      <w:r w:rsidRPr="00B63689">
        <w:t xml:space="preserve">Источник: Орел и решка. Исландия // </w:t>
      </w:r>
      <w:hyperlink r:id="rId23" w:history="1">
        <w:r w:rsidRPr="00B63689">
          <w:rPr>
            <w:rStyle w:val="a5"/>
          </w:rPr>
          <w:t>https://orel-i-reshka.friday.ru/videos/na-krayu-sveta/iceland</w:t>
        </w:r>
      </w:hyperlink>
      <w:r w:rsidRPr="00B63689">
        <w:t xml:space="preserve"> (7:10)</w:t>
      </w:r>
    </w:p>
    <w:p w14:paraId="3FF16F0F" w14:textId="77777777" w:rsidR="00E06B23" w:rsidRDefault="00E06B23" w:rsidP="00E06B23">
      <w:pPr>
        <w:pStyle w:val="a7"/>
      </w:pPr>
      <w:r>
        <w:t>Автор: Андрей Бойко (Малая Виска).</w:t>
      </w:r>
    </w:p>
    <w:p w14:paraId="0417FE82" w14:textId="05532E16" w:rsidR="00F81DC6" w:rsidRPr="00012778" w:rsidRDefault="00F81DC6" w:rsidP="00F81DC6">
      <w:pPr>
        <w:pStyle w:val="a"/>
        <w:rPr>
          <w:szCs w:val="24"/>
        </w:rPr>
      </w:pPr>
      <w:r>
        <w:t>В 1632 году Хеза́рфен Ахмет Челеби́ за несколько минут проделал путь от Гала́тской башни в</w:t>
      </w:r>
      <w:r w:rsidR="00012778">
        <w:t> </w:t>
      </w:r>
      <w:r>
        <w:t xml:space="preserve">европейской части Стамбула к площади Доганджилар в его азиатской части. Фильм о Хезарфене называется </w:t>
      </w:r>
      <w:r w:rsidR="00012778">
        <w:t>«</w:t>
      </w:r>
      <w:r>
        <w:t>Турецкий Каир</w:t>
      </w:r>
      <w:r w:rsidR="00012778">
        <w:t>»</w:t>
      </w:r>
      <w:r>
        <w:t>. Какое слово мы заменили?</w:t>
      </w:r>
    </w:p>
    <w:p w14:paraId="278B692A" w14:textId="77777777" w:rsidR="00F81DC6" w:rsidRDefault="00F81DC6" w:rsidP="00F32C76">
      <w:pPr>
        <w:pStyle w:val="a7"/>
      </w:pPr>
      <w:r>
        <w:t>Ответ: Икар.</w:t>
      </w:r>
    </w:p>
    <w:p w14:paraId="2A4E42FB" w14:textId="2C4C240C" w:rsidR="00F81DC6" w:rsidRDefault="00F81DC6" w:rsidP="00F32C76">
      <w:pPr>
        <w:pStyle w:val="a7"/>
      </w:pPr>
      <w:r>
        <w:t>Комментарий: между названными в вопросе объектами довольно большое расстояние, а кроме того их еще и разделяет Бос</w:t>
      </w:r>
      <w:r w:rsidR="00012778">
        <w:t>ф</w:t>
      </w:r>
      <w:r>
        <w:t xml:space="preserve">орский пролив. Так что за несколько минут такое расстояние можно было преодолеть только по воздуху. </w:t>
      </w:r>
      <w:r w:rsidR="00012778">
        <w:t>Икар – анаграмма слова «Каир» (х</w:t>
      </w:r>
      <w:r>
        <w:t xml:space="preserve">отя Каир в тот период действительно был турецким </w:t>
      </w:r>
      <w:r w:rsidR="00012778">
        <w:t xml:space="preserve">– </w:t>
      </w:r>
      <w:r>
        <w:t>принадлежал Османской империи).</w:t>
      </w:r>
    </w:p>
    <w:p w14:paraId="176C5F0B" w14:textId="509494B6" w:rsidR="00F81DC6" w:rsidRPr="0006612B" w:rsidRDefault="00F81DC6" w:rsidP="0006612B">
      <w:pPr>
        <w:pStyle w:val="a7"/>
      </w:pPr>
      <w:r w:rsidRPr="0006612B">
        <w:t xml:space="preserve">Источник: </w:t>
      </w:r>
      <w:hyperlink r:id="rId24" w:history="1">
        <w:r w:rsidRPr="00F27EE4">
          <w:rPr>
            <w:rStyle w:val="a5"/>
          </w:rPr>
          <w:t>https://ru.wikipedia.org/wiki/Хезарфен_Ахмет-челеби</w:t>
        </w:r>
      </w:hyperlink>
    </w:p>
    <w:p w14:paraId="3386E3E4" w14:textId="7610CC13" w:rsidR="00F81DC6" w:rsidRDefault="00F81DC6" w:rsidP="0006612B">
      <w:pPr>
        <w:pStyle w:val="a7"/>
      </w:pPr>
      <w:r>
        <w:t>Автор: Андрей Бойко (Малая Виска)</w:t>
      </w:r>
      <w:r w:rsidR="00012778">
        <w:t>.</w:t>
      </w:r>
    </w:p>
    <w:p w14:paraId="18836194" w14:textId="66FDB33D" w:rsidR="00012778" w:rsidRPr="00110589" w:rsidRDefault="00110589" w:rsidP="00761884">
      <w:pPr>
        <w:pStyle w:val="a"/>
        <w:rPr>
          <w:szCs w:val="24"/>
        </w:rPr>
      </w:pPr>
      <w:r w:rsidRPr="00110589">
        <w:rPr>
          <w:szCs w:val="24"/>
        </w:rPr>
        <w:t>Выполненные Тимофеем Ивановым портреты императриц Елизаветы Петровны и Екатерины Великой очень ценились, так как именно эти портреты использовал Санкт-Петербургский двор.</w:t>
      </w:r>
      <w:r>
        <w:rPr>
          <w:szCs w:val="24"/>
        </w:rPr>
        <w:t xml:space="preserve"> </w:t>
      </w:r>
      <w:r w:rsidR="00012778">
        <w:t>Какое слово мы пропустили в этом вопросе?</w:t>
      </w:r>
    </w:p>
    <w:p w14:paraId="41B53925" w14:textId="6F81F5CC" w:rsidR="00012778" w:rsidRPr="00110589" w:rsidRDefault="00012778" w:rsidP="00F32C76">
      <w:pPr>
        <w:pStyle w:val="a7"/>
      </w:pPr>
      <w:r w:rsidRPr="00110589">
        <w:t>Ответ: монетн</w:t>
      </w:r>
      <w:r w:rsidR="00110589" w:rsidRPr="00110589">
        <w:t>ый.</w:t>
      </w:r>
    </w:p>
    <w:p w14:paraId="605E05E7" w14:textId="552DF3B9" w:rsidR="00012778" w:rsidRDefault="00012778" w:rsidP="00F32C76">
      <w:pPr>
        <w:pStyle w:val="a7"/>
      </w:pPr>
      <w:r>
        <w:t xml:space="preserve">Комментарий: </w:t>
      </w:r>
      <w:r w:rsidR="00110589">
        <w:t>Иванов был медальером монетного двора, по его штемпелям изготавливались монеты с</w:t>
      </w:r>
      <w:r w:rsidR="0006568D">
        <w:t> </w:t>
      </w:r>
      <w:r w:rsidR="00110589">
        <w:t xml:space="preserve">портретами императриц. </w:t>
      </w:r>
      <w:r>
        <w:t>Слов</w:t>
      </w:r>
      <w:r w:rsidR="00110589">
        <w:t>а</w:t>
      </w:r>
      <w:r>
        <w:t xml:space="preserve"> </w:t>
      </w:r>
      <w:r w:rsidR="00110589">
        <w:t xml:space="preserve">«очень ценились» </w:t>
      </w:r>
      <w:r>
        <w:t>должн</w:t>
      </w:r>
      <w:r w:rsidR="00110589">
        <w:t>ы</w:t>
      </w:r>
      <w:r>
        <w:t xml:space="preserve"> был</w:t>
      </w:r>
      <w:r w:rsidR="00110589">
        <w:t>и</w:t>
      </w:r>
      <w:r>
        <w:t xml:space="preserve"> намекнуть на определенную цену, а </w:t>
      </w:r>
      <w:r w:rsidR="00110589">
        <w:t>значит –</w:t>
      </w:r>
      <w:r>
        <w:t xml:space="preserve"> на деньги.</w:t>
      </w:r>
    </w:p>
    <w:p w14:paraId="12154803" w14:textId="21F3C33A" w:rsidR="00012778" w:rsidRDefault="00012778" w:rsidP="0006612B">
      <w:pPr>
        <w:pStyle w:val="a7"/>
      </w:pPr>
      <w:r w:rsidRPr="0006612B">
        <w:t xml:space="preserve">Источник: </w:t>
      </w:r>
      <w:hyperlink r:id="rId25" w:history="1">
        <w:r w:rsidR="00110589" w:rsidRPr="00F27EE4">
          <w:rPr>
            <w:rStyle w:val="a5"/>
          </w:rPr>
          <w:t>https://ru.wikipedia.org/wiki/Иванов,_Тимофей_Иванович</w:t>
        </w:r>
      </w:hyperlink>
    </w:p>
    <w:p w14:paraId="55784D71" w14:textId="3FC605BB" w:rsidR="00012778" w:rsidRDefault="00012778" w:rsidP="0006612B">
      <w:pPr>
        <w:pStyle w:val="a7"/>
      </w:pPr>
      <w:r>
        <w:t>Автор: Андрей Бойко (Малая Виска)</w:t>
      </w:r>
      <w:r w:rsidR="00110589">
        <w:t>.</w:t>
      </w:r>
    </w:p>
    <w:p w14:paraId="10D74BD1" w14:textId="6EDE9E8B" w:rsidR="000525A9" w:rsidRDefault="000525A9" w:rsidP="000525A9">
      <w:pPr>
        <w:pStyle w:val="a"/>
        <w:rPr>
          <w:szCs w:val="24"/>
        </w:rPr>
      </w:pPr>
      <w:r>
        <w:t xml:space="preserve">Рассказывают, что работорговцы запрещали африканцам брать с собой в Америку любые предметы, кроме НИХ: было подмечено, что </w:t>
      </w:r>
      <w:r w:rsidR="00A835D3">
        <w:t xml:space="preserve">ОНИ поддерживали дух рабов, и </w:t>
      </w:r>
      <w:r>
        <w:t xml:space="preserve">процент выживших в плавании </w:t>
      </w:r>
      <w:r w:rsidR="00A835D3">
        <w:t>оказывался</w:t>
      </w:r>
      <w:r>
        <w:t xml:space="preserve"> больше. Назовите тот из НИХ, который можно увидеть на звёздном небе.</w:t>
      </w:r>
    </w:p>
    <w:p w14:paraId="2E844A06" w14:textId="7B2D9836" w:rsidR="000525A9" w:rsidRDefault="000525A9" w:rsidP="00F32C76">
      <w:pPr>
        <w:pStyle w:val="a7"/>
      </w:pPr>
      <w:r>
        <w:t>Ответ: Лира.</w:t>
      </w:r>
    </w:p>
    <w:p w14:paraId="1F354448" w14:textId="6540C674" w:rsidR="000525A9" w:rsidRPr="006E1CFD" w:rsidRDefault="000525A9" w:rsidP="00F32C76">
      <w:pPr>
        <w:pStyle w:val="a7"/>
      </w:pPr>
      <w:r>
        <w:t>Зачёт: Треугольник</w:t>
      </w:r>
      <w:r w:rsidR="006E1CFD" w:rsidRPr="006E1CFD">
        <w:t>.</w:t>
      </w:r>
    </w:p>
    <w:p w14:paraId="24188B64" w14:textId="7BE31400" w:rsidR="000525A9" w:rsidRDefault="000525A9" w:rsidP="00F32C76">
      <w:pPr>
        <w:pStyle w:val="a7"/>
      </w:pPr>
      <w:r>
        <w:t>Комментарий: было подмечено, что выживаемость рабов увеличивалась, если разрешалось брать с собой музыкальные инструменты. Возможно, они приободряли рабов. Лира и Треугольник – названия и созвездий, и музыкальных инструментов.</w:t>
      </w:r>
    </w:p>
    <w:p w14:paraId="173B68F2" w14:textId="77777777" w:rsidR="000525A9" w:rsidRDefault="000525A9" w:rsidP="00F32C76">
      <w:pPr>
        <w:pStyle w:val="a7"/>
      </w:pPr>
      <w:r w:rsidRPr="000525A9">
        <w:t xml:space="preserve">Источник: </w:t>
      </w:r>
    </w:p>
    <w:p w14:paraId="407388D2" w14:textId="42A7B15D" w:rsidR="000525A9" w:rsidRDefault="000525A9" w:rsidP="000525A9">
      <w:pPr>
        <w:pStyle w:val="a9"/>
      </w:pPr>
      <w:r>
        <w:t xml:space="preserve">1. </w:t>
      </w:r>
      <w:hyperlink r:id="rId26" w:history="1">
        <w:r w:rsidRPr="00F27EE4">
          <w:rPr>
            <w:rStyle w:val="a5"/>
          </w:rPr>
          <w:t>http://www.redov.ru/kulturologija/stanovlenie_dzhaza/p6.php</w:t>
        </w:r>
      </w:hyperlink>
    </w:p>
    <w:p w14:paraId="364C0491" w14:textId="6C10B062" w:rsidR="000525A9" w:rsidRDefault="000525A9" w:rsidP="000525A9">
      <w:pPr>
        <w:pStyle w:val="a9"/>
      </w:pPr>
      <w:r>
        <w:t xml:space="preserve">2. </w:t>
      </w:r>
      <w:hyperlink r:id="rId27" w:anchor="Список_созвездий" w:history="1">
        <w:r w:rsidRPr="00F27EE4">
          <w:rPr>
            <w:rStyle w:val="a5"/>
          </w:rPr>
          <w:t>https://ru.wikipedia.org/wiki/Созвездие#Список_созвездий</w:t>
        </w:r>
      </w:hyperlink>
    </w:p>
    <w:p w14:paraId="195A9976" w14:textId="77777777" w:rsidR="000525A9" w:rsidRDefault="000525A9" w:rsidP="00F32C76">
      <w:pPr>
        <w:pStyle w:val="a7"/>
      </w:pPr>
      <w:r>
        <w:t>Автор: Андрей Бойко (Малая Виска).</w:t>
      </w:r>
    </w:p>
    <w:p w14:paraId="6DC651FE" w14:textId="0006E664" w:rsidR="0092033B" w:rsidRDefault="0092033B" w:rsidP="0092033B">
      <w:pPr>
        <w:pStyle w:val="a"/>
        <w:rPr>
          <w:szCs w:val="24"/>
        </w:rPr>
      </w:pPr>
      <w:r>
        <w:t>Героиня клипа певицы Круть носит с собой музыкальный инструмент, но не может играть на нём, пока не встречает огромного кота, который дарит ей часть своего тела. Какую именно часть?</w:t>
      </w:r>
    </w:p>
    <w:p w14:paraId="6C448138" w14:textId="3777DE37" w:rsidR="0092033B" w:rsidRDefault="0092033B" w:rsidP="00F32C76">
      <w:pPr>
        <w:pStyle w:val="a7"/>
      </w:pPr>
      <w:r>
        <w:t>Ответ: усы.</w:t>
      </w:r>
    </w:p>
    <w:p w14:paraId="1B1E3C9A" w14:textId="038C3614" w:rsidR="0092033B" w:rsidRDefault="0092033B" w:rsidP="00F32C76">
      <w:pPr>
        <w:pStyle w:val="a7"/>
      </w:pPr>
      <w:r>
        <w:t>Комментарий: усы кота стали струнами для бандуры.</w:t>
      </w:r>
    </w:p>
    <w:p w14:paraId="7207B224" w14:textId="700676B3" w:rsidR="0092033B" w:rsidRDefault="0092033B" w:rsidP="00F32C76">
      <w:pPr>
        <w:pStyle w:val="a7"/>
      </w:pPr>
      <w:r w:rsidRPr="0092033B">
        <w:t xml:space="preserve">Источник: </w:t>
      </w:r>
      <w:hyperlink r:id="rId28" w:history="1">
        <w:r w:rsidRPr="0092033B">
          <w:rPr>
            <w:rStyle w:val="a5"/>
          </w:rPr>
          <w:t>https://www.youtube.com/watch?v=TW4bQ1GTD3c</w:t>
        </w:r>
      </w:hyperlink>
    </w:p>
    <w:p w14:paraId="22E55AA7" w14:textId="77777777" w:rsidR="0092033B" w:rsidRDefault="0092033B" w:rsidP="0006612B">
      <w:pPr>
        <w:pStyle w:val="a7"/>
      </w:pPr>
      <w:r>
        <w:t>Автор: Андрей Бойко (Малая Виска).</w:t>
      </w:r>
    </w:p>
    <w:p w14:paraId="2135AD43" w14:textId="3033BDA3" w:rsidR="00F32C76" w:rsidRDefault="00F32C76" w:rsidP="00F32C76">
      <w:pPr>
        <w:pStyle w:val="a"/>
        <w:rPr>
          <w:szCs w:val="24"/>
        </w:rPr>
      </w:pPr>
      <w:r>
        <w:t>Город Хартум получил название от узкой длинной косы в месте слияния Белого и Голубого Нила. Русский перевод арабского слова «Хартум» тоже начинается с буквы «х» [</w:t>
      </w:r>
      <w:r w:rsidRPr="00F32C76">
        <w:rPr>
          <w:i/>
          <w:iCs/>
        </w:rPr>
        <w:t>ха</w:t>
      </w:r>
      <w:r>
        <w:t>] . Напишите этот перевод.</w:t>
      </w:r>
    </w:p>
    <w:p w14:paraId="1C06C2D2" w14:textId="5BA8349A" w:rsidR="00F32C76" w:rsidRPr="00F32C76" w:rsidRDefault="00F32C76" w:rsidP="00F32C76">
      <w:pPr>
        <w:pStyle w:val="a7"/>
      </w:pPr>
      <w:r w:rsidRPr="00F32C76">
        <w:lastRenderedPageBreak/>
        <w:t>Ответ: хобот.</w:t>
      </w:r>
    </w:p>
    <w:p w14:paraId="4A6CB5F3" w14:textId="067B4F8D" w:rsidR="00F32C76" w:rsidRDefault="00F32C76" w:rsidP="00F32C76">
      <w:pPr>
        <w:pStyle w:val="a7"/>
      </w:pPr>
      <w:r>
        <w:t>Комментарий: вероятно, город получил название Хартум, потому что узкая продолговатая коса визуально напоминала местным хобот слона. Хартум – столица Судана. В некоторых районах Судана, кстати, водятся саванные слоны.</w:t>
      </w:r>
    </w:p>
    <w:p w14:paraId="478D05F1" w14:textId="01112D2B" w:rsidR="00F32C76" w:rsidRPr="00F32C76" w:rsidRDefault="00F32C76" w:rsidP="00F32C76">
      <w:pPr>
        <w:pStyle w:val="a7"/>
      </w:pPr>
      <w:r w:rsidRPr="00F32C76">
        <w:t xml:space="preserve">Источник: </w:t>
      </w:r>
      <w:hyperlink r:id="rId29" w:history="1">
        <w:r w:rsidRPr="00F32C76">
          <w:rPr>
            <w:rStyle w:val="a5"/>
          </w:rPr>
          <w:t>https://ru.wikipedia.org/wiki/Хартум</w:t>
        </w:r>
      </w:hyperlink>
    </w:p>
    <w:p w14:paraId="44BD443A" w14:textId="6157C9D2" w:rsidR="00F32C76" w:rsidRDefault="00F32C76" w:rsidP="00F32C76">
      <w:pPr>
        <w:pStyle w:val="a7"/>
      </w:pPr>
      <w:r>
        <w:t>Автор: Андрей Бойко (Малая Виска).</w:t>
      </w:r>
    </w:p>
    <w:p w14:paraId="67E6EDD3" w14:textId="63EDA34E" w:rsidR="00F32C76" w:rsidRDefault="003E71E0" w:rsidP="00F32C76">
      <w:pPr>
        <w:pStyle w:val="a"/>
        <w:rPr>
          <w:szCs w:val="24"/>
        </w:rPr>
      </w:pPr>
      <w:r>
        <w:t>Из-за генетической болезни нос б</w:t>
      </w:r>
      <w:r w:rsidR="00F32C76">
        <w:t>изнесмен</w:t>
      </w:r>
      <w:r>
        <w:t>а</w:t>
      </w:r>
      <w:r w:rsidR="00F32C76">
        <w:t xml:space="preserve"> Джон</w:t>
      </w:r>
      <w:r>
        <w:t>а</w:t>
      </w:r>
      <w:r w:rsidR="00F32C76">
        <w:t xml:space="preserve"> Морган</w:t>
      </w:r>
      <w:r>
        <w:t xml:space="preserve">а к старости вырос до огромных размеров. </w:t>
      </w:r>
      <w:r w:rsidR="00F32C76">
        <w:t xml:space="preserve">В одном биографическом фильме </w:t>
      </w:r>
      <w:r>
        <w:t xml:space="preserve">рассказ о Моргане идёт на фоне картины. Назовите изображённую на этой картине </w:t>
      </w:r>
      <w:r w:rsidR="00F32C76">
        <w:t>достопримечательность</w:t>
      </w:r>
      <w:r>
        <w:t>.</w:t>
      </w:r>
    </w:p>
    <w:p w14:paraId="25EA5B8C" w14:textId="77777777" w:rsidR="00F32C76" w:rsidRDefault="00F32C76" w:rsidP="0006612B">
      <w:pPr>
        <w:pStyle w:val="a7"/>
      </w:pPr>
      <w:r>
        <w:t>Ответ: Сфинкс.</w:t>
      </w:r>
    </w:p>
    <w:p w14:paraId="2AC6E1E7" w14:textId="504AD687" w:rsidR="00F32C76" w:rsidRDefault="00F32C76" w:rsidP="0006612B">
      <w:pPr>
        <w:pStyle w:val="a7"/>
      </w:pPr>
      <w:r>
        <w:t>Комментарий</w:t>
      </w:r>
      <w:r w:rsidR="003E71E0">
        <w:t>:</w:t>
      </w:r>
      <w:r>
        <w:t xml:space="preserve"> </w:t>
      </w:r>
      <w:r w:rsidR="003E71E0">
        <w:t xml:space="preserve">такое вот неожиданное противопоставление: огромный нос Моргана и отсутствующий нос </w:t>
      </w:r>
      <w:r>
        <w:t>Сфинкс</w:t>
      </w:r>
      <w:r w:rsidR="003E71E0">
        <w:t>а</w:t>
      </w:r>
      <w:r>
        <w:t>.</w:t>
      </w:r>
    </w:p>
    <w:p w14:paraId="11B224C9" w14:textId="7A9795C2" w:rsidR="003E71E0" w:rsidRDefault="00F32C76" w:rsidP="0006612B">
      <w:pPr>
        <w:pStyle w:val="a7"/>
      </w:pPr>
      <w:r>
        <w:t>Источник:</w:t>
      </w:r>
    </w:p>
    <w:p w14:paraId="076C10A8" w14:textId="30D3B75B" w:rsidR="003E71E0" w:rsidRDefault="003E71E0" w:rsidP="003E71E0">
      <w:pPr>
        <w:pStyle w:val="a9"/>
      </w:pPr>
      <w:r>
        <w:t xml:space="preserve">1. </w:t>
      </w:r>
      <w:hyperlink r:id="rId30" w:history="1">
        <w:r w:rsidRPr="00F27EE4">
          <w:rPr>
            <w:rStyle w:val="a5"/>
          </w:rPr>
          <w:t>https://tokadoka.com/stati/prim/morgan.html</w:t>
        </w:r>
      </w:hyperlink>
    </w:p>
    <w:p w14:paraId="2AD51ECE" w14:textId="6A96776B" w:rsidR="00F32C76" w:rsidRPr="0006612B" w:rsidRDefault="003E71E0" w:rsidP="003E71E0">
      <w:pPr>
        <w:pStyle w:val="a9"/>
      </w:pPr>
      <w:r>
        <w:t>2. Х</w:t>
      </w:r>
      <w:r w:rsidR="00F32C76" w:rsidRPr="0006612B">
        <w:t xml:space="preserve">/ф </w:t>
      </w:r>
      <w:r w:rsidRPr="0006612B">
        <w:t>«</w:t>
      </w:r>
      <w:r w:rsidR="00F32C76" w:rsidRPr="0006612B">
        <w:t>Тесла</w:t>
      </w:r>
      <w:r w:rsidRPr="0006612B">
        <w:t>», 33</w:t>
      </w:r>
      <w:r w:rsidR="00D8650C" w:rsidRPr="0006612B">
        <w:t>:50</w:t>
      </w:r>
    </w:p>
    <w:p w14:paraId="5255258F" w14:textId="77777777" w:rsidR="00D8650C" w:rsidRDefault="00D8650C" w:rsidP="0006612B">
      <w:pPr>
        <w:pStyle w:val="a7"/>
      </w:pPr>
      <w:r>
        <w:t>Автор: Андрей Бойко (Малая Виска).</w:t>
      </w:r>
    </w:p>
    <w:p w14:paraId="29704007" w14:textId="264D2A4D" w:rsidR="00D8650C" w:rsidRDefault="00571953" w:rsidP="00571953">
      <w:pPr>
        <w:pStyle w:val="a"/>
      </w:pPr>
      <w:r>
        <w:t xml:space="preserve">Писатель Умберто Эко рассказывал, </w:t>
      </w:r>
      <w:r w:rsidR="001E0558">
        <w:t>как</w:t>
      </w:r>
      <w:r>
        <w:t xml:space="preserve"> один из читателей его романа «Имя розы» сообщил, что сумел найти упомянутую в предисловии лавку книжных древностей. Это сообщение показалось Эко особенно забавным, потому что </w:t>
      </w:r>
      <w:r w:rsidR="001E0558">
        <w:t>он</w:t>
      </w:r>
      <w:r>
        <w:t>… Что писатель сделал с этой лавкой?</w:t>
      </w:r>
    </w:p>
    <w:p w14:paraId="5ABB8C33" w14:textId="3400FF53" w:rsidR="00571953" w:rsidRDefault="00571953" w:rsidP="00571953">
      <w:pPr>
        <w:pStyle w:val="a7"/>
      </w:pPr>
      <w:r>
        <w:t>Ответ: придумал.</w:t>
      </w:r>
    </w:p>
    <w:p w14:paraId="254FDD09" w14:textId="43A94C93" w:rsidR="00571953" w:rsidRDefault="00571953" w:rsidP="00571953">
      <w:pPr>
        <w:pStyle w:val="a7"/>
      </w:pPr>
      <w:r>
        <w:t>Зачёт: выдумал</w:t>
      </w:r>
      <w:r w:rsidR="001E0558">
        <w:t>, сочинил, другие синонимичные ответы.</w:t>
      </w:r>
    </w:p>
    <w:p w14:paraId="3D9AB86D" w14:textId="22CEB72B" w:rsidR="001E0558" w:rsidRDefault="001E0558" w:rsidP="001E0558">
      <w:pPr>
        <w:pStyle w:val="a7"/>
      </w:pPr>
      <w:r>
        <w:t>Источник: У. Эко. Откровения молодого романиста.</w:t>
      </w:r>
    </w:p>
    <w:p w14:paraId="462A6B61" w14:textId="77777777" w:rsidR="001E0558" w:rsidRDefault="001E0558" w:rsidP="0006612B">
      <w:pPr>
        <w:pStyle w:val="a7"/>
      </w:pPr>
      <w:r>
        <w:t>Автор: Андрей Бойко (Малая Виска).</w:t>
      </w:r>
    </w:p>
    <w:sectPr w:rsidR="001E0558" w:rsidSect="003A76A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2F1E"/>
    <w:multiLevelType w:val="hybridMultilevel"/>
    <w:tmpl w:val="214E21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A57F8A"/>
    <w:multiLevelType w:val="hybridMultilevel"/>
    <w:tmpl w:val="D79C37D4"/>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7597EA1"/>
    <w:multiLevelType w:val="hybridMultilevel"/>
    <w:tmpl w:val="6F523AE2"/>
    <w:lvl w:ilvl="0" w:tplc="0419000F">
      <w:start w:val="1"/>
      <w:numFmt w:val="decimal"/>
      <w:lvlText w:val="%1."/>
      <w:lvlJc w:val="left"/>
      <w:pPr>
        <w:ind w:left="474" w:hanging="360"/>
      </w:pPr>
      <w:rPr>
        <w:rFonts w:cs="Times New Roman"/>
      </w:rPr>
    </w:lvl>
    <w:lvl w:ilvl="1" w:tplc="04190019">
      <w:start w:val="1"/>
      <w:numFmt w:val="lowerLetter"/>
      <w:lvlText w:val="%2."/>
      <w:lvlJc w:val="left"/>
      <w:pPr>
        <w:ind w:left="1194" w:hanging="360"/>
      </w:pPr>
      <w:rPr>
        <w:rFonts w:cs="Times New Roman"/>
      </w:rPr>
    </w:lvl>
    <w:lvl w:ilvl="2" w:tplc="0419001B">
      <w:start w:val="1"/>
      <w:numFmt w:val="lowerRoman"/>
      <w:lvlText w:val="%3."/>
      <w:lvlJc w:val="right"/>
      <w:pPr>
        <w:ind w:left="1914" w:hanging="180"/>
      </w:pPr>
      <w:rPr>
        <w:rFonts w:cs="Times New Roman"/>
      </w:rPr>
    </w:lvl>
    <w:lvl w:ilvl="3" w:tplc="0419000F">
      <w:start w:val="1"/>
      <w:numFmt w:val="decimal"/>
      <w:lvlText w:val="%4."/>
      <w:lvlJc w:val="left"/>
      <w:pPr>
        <w:ind w:left="2634" w:hanging="360"/>
      </w:pPr>
      <w:rPr>
        <w:rFonts w:cs="Times New Roman"/>
      </w:rPr>
    </w:lvl>
    <w:lvl w:ilvl="4" w:tplc="04190019">
      <w:start w:val="1"/>
      <w:numFmt w:val="lowerLetter"/>
      <w:lvlText w:val="%5."/>
      <w:lvlJc w:val="left"/>
      <w:pPr>
        <w:ind w:left="3354" w:hanging="360"/>
      </w:pPr>
      <w:rPr>
        <w:rFonts w:cs="Times New Roman"/>
      </w:rPr>
    </w:lvl>
    <w:lvl w:ilvl="5" w:tplc="0419001B">
      <w:start w:val="1"/>
      <w:numFmt w:val="lowerRoman"/>
      <w:lvlText w:val="%6."/>
      <w:lvlJc w:val="right"/>
      <w:pPr>
        <w:ind w:left="4074" w:hanging="180"/>
      </w:pPr>
      <w:rPr>
        <w:rFonts w:cs="Times New Roman"/>
      </w:rPr>
    </w:lvl>
    <w:lvl w:ilvl="6" w:tplc="0419000F">
      <w:start w:val="1"/>
      <w:numFmt w:val="decimal"/>
      <w:lvlText w:val="%7."/>
      <w:lvlJc w:val="left"/>
      <w:pPr>
        <w:ind w:left="4794" w:hanging="360"/>
      </w:pPr>
      <w:rPr>
        <w:rFonts w:cs="Times New Roman"/>
      </w:rPr>
    </w:lvl>
    <w:lvl w:ilvl="7" w:tplc="04190019">
      <w:start w:val="1"/>
      <w:numFmt w:val="lowerLetter"/>
      <w:lvlText w:val="%8."/>
      <w:lvlJc w:val="left"/>
      <w:pPr>
        <w:ind w:left="5514" w:hanging="360"/>
      </w:pPr>
      <w:rPr>
        <w:rFonts w:cs="Times New Roman"/>
      </w:rPr>
    </w:lvl>
    <w:lvl w:ilvl="8" w:tplc="0419001B">
      <w:start w:val="1"/>
      <w:numFmt w:val="lowerRoman"/>
      <w:lvlText w:val="%9."/>
      <w:lvlJc w:val="right"/>
      <w:pPr>
        <w:ind w:left="6234" w:hanging="180"/>
      </w:pPr>
      <w:rPr>
        <w:rFonts w:cs="Times New Roman"/>
      </w:rPr>
    </w:lvl>
  </w:abstractNum>
  <w:abstractNum w:abstractNumId="3" w15:restartNumberingAfterBreak="0">
    <w:nsid w:val="0A481296"/>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 w15:restartNumberingAfterBreak="0">
    <w:nsid w:val="16085F4F"/>
    <w:multiLevelType w:val="hybridMultilevel"/>
    <w:tmpl w:val="30EA10D4"/>
    <w:lvl w:ilvl="0" w:tplc="78420B06">
      <w:start w:val="2"/>
      <w:numFmt w:val="decimal"/>
      <w:lvlText w:val="%1."/>
      <w:lvlJc w:val="left"/>
      <w:pPr>
        <w:tabs>
          <w:tab w:val="num" w:pos="474"/>
        </w:tabs>
        <w:ind w:left="474" w:hanging="360"/>
      </w:pPr>
      <w:rPr>
        <w:rFonts w:hint="default"/>
      </w:rPr>
    </w:lvl>
    <w:lvl w:ilvl="1" w:tplc="04190019" w:tentative="1">
      <w:start w:val="1"/>
      <w:numFmt w:val="lowerLetter"/>
      <w:lvlText w:val="%2."/>
      <w:lvlJc w:val="left"/>
      <w:pPr>
        <w:tabs>
          <w:tab w:val="num" w:pos="1194"/>
        </w:tabs>
        <w:ind w:left="1194" w:hanging="360"/>
      </w:pPr>
    </w:lvl>
    <w:lvl w:ilvl="2" w:tplc="0419001B" w:tentative="1">
      <w:start w:val="1"/>
      <w:numFmt w:val="lowerRoman"/>
      <w:lvlText w:val="%3."/>
      <w:lvlJc w:val="right"/>
      <w:pPr>
        <w:tabs>
          <w:tab w:val="num" w:pos="1914"/>
        </w:tabs>
        <w:ind w:left="1914" w:hanging="180"/>
      </w:pPr>
    </w:lvl>
    <w:lvl w:ilvl="3" w:tplc="0419000F" w:tentative="1">
      <w:start w:val="1"/>
      <w:numFmt w:val="decimal"/>
      <w:lvlText w:val="%4."/>
      <w:lvlJc w:val="left"/>
      <w:pPr>
        <w:tabs>
          <w:tab w:val="num" w:pos="2634"/>
        </w:tabs>
        <w:ind w:left="2634" w:hanging="360"/>
      </w:pPr>
    </w:lvl>
    <w:lvl w:ilvl="4" w:tplc="04190019" w:tentative="1">
      <w:start w:val="1"/>
      <w:numFmt w:val="lowerLetter"/>
      <w:lvlText w:val="%5."/>
      <w:lvlJc w:val="left"/>
      <w:pPr>
        <w:tabs>
          <w:tab w:val="num" w:pos="3354"/>
        </w:tabs>
        <w:ind w:left="3354" w:hanging="360"/>
      </w:pPr>
    </w:lvl>
    <w:lvl w:ilvl="5" w:tplc="0419001B" w:tentative="1">
      <w:start w:val="1"/>
      <w:numFmt w:val="lowerRoman"/>
      <w:lvlText w:val="%6."/>
      <w:lvlJc w:val="right"/>
      <w:pPr>
        <w:tabs>
          <w:tab w:val="num" w:pos="4074"/>
        </w:tabs>
        <w:ind w:left="4074" w:hanging="180"/>
      </w:pPr>
    </w:lvl>
    <w:lvl w:ilvl="6" w:tplc="0419000F" w:tentative="1">
      <w:start w:val="1"/>
      <w:numFmt w:val="decimal"/>
      <w:lvlText w:val="%7."/>
      <w:lvlJc w:val="left"/>
      <w:pPr>
        <w:tabs>
          <w:tab w:val="num" w:pos="4794"/>
        </w:tabs>
        <w:ind w:left="4794" w:hanging="360"/>
      </w:pPr>
    </w:lvl>
    <w:lvl w:ilvl="7" w:tplc="04190019" w:tentative="1">
      <w:start w:val="1"/>
      <w:numFmt w:val="lowerLetter"/>
      <w:lvlText w:val="%8."/>
      <w:lvlJc w:val="left"/>
      <w:pPr>
        <w:tabs>
          <w:tab w:val="num" w:pos="5514"/>
        </w:tabs>
        <w:ind w:left="5514" w:hanging="360"/>
      </w:pPr>
    </w:lvl>
    <w:lvl w:ilvl="8" w:tplc="0419001B" w:tentative="1">
      <w:start w:val="1"/>
      <w:numFmt w:val="lowerRoman"/>
      <w:lvlText w:val="%9."/>
      <w:lvlJc w:val="right"/>
      <w:pPr>
        <w:tabs>
          <w:tab w:val="num" w:pos="6234"/>
        </w:tabs>
        <w:ind w:left="6234" w:hanging="180"/>
      </w:pPr>
    </w:lvl>
  </w:abstractNum>
  <w:abstractNum w:abstractNumId="5" w15:restartNumberingAfterBreak="0">
    <w:nsid w:val="16CA7243"/>
    <w:multiLevelType w:val="multilevel"/>
    <w:tmpl w:val="887C86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EB5837"/>
    <w:multiLevelType w:val="multilevel"/>
    <w:tmpl w:val="F88826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442E64"/>
    <w:multiLevelType w:val="hybridMultilevel"/>
    <w:tmpl w:val="7228EB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D44252"/>
    <w:multiLevelType w:val="hybridMultilevel"/>
    <w:tmpl w:val="BBAAE0E6"/>
    <w:lvl w:ilvl="0" w:tplc="6DA031FC">
      <w:start w:val="17"/>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28405ADA"/>
    <w:multiLevelType w:val="multilevel"/>
    <w:tmpl w:val="CDE8DBF8"/>
    <w:lvl w:ilvl="0">
      <w:start w:val="1"/>
      <w:numFmt w:val="decimal"/>
      <w:lvlText w:val="Тема %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none"/>
      <w:lvlText w:val="Ответ."/>
      <w:lvlJc w:val="left"/>
      <w:pPr>
        <w:tabs>
          <w:tab w:val="num" w:pos="1800"/>
        </w:tabs>
        <w:ind w:left="1584" w:hanging="504"/>
      </w:pPr>
      <w:rPr>
        <w:rFonts w:hint="default"/>
      </w:rPr>
    </w:lvl>
    <w:lvl w:ilvl="3">
      <w:start w:val="1"/>
      <w:numFmt w:val="none"/>
      <w:lvlText w:val="Комментарий."/>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99033EF"/>
    <w:multiLevelType w:val="hybridMultilevel"/>
    <w:tmpl w:val="42B44030"/>
    <w:lvl w:ilvl="0" w:tplc="3A02B42A">
      <w:start w:val="17"/>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0363C0A"/>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15:restartNumberingAfterBreak="0">
    <w:nsid w:val="38B530C2"/>
    <w:multiLevelType w:val="multilevel"/>
    <w:tmpl w:val="59683D2E"/>
    <w:lvl w:ilvl="0">
      <w:start w:val="1"/>
      <w:numFmt w:val="decimal"/>
      <w:lvlText w:val="%1."/>
      <w:lvlJc w:val="left"/>
      <w:pPr>
        <w:tabs>
          <w:tab w:val="num" w:pos="360"/>
        </w:tabs>
        <w:ind w:left="360" w:hanging="360"/>
      </w:pPr>
      <w:rPr>
        <w:rFonts w:cs="Times New Roman" w:hint="default"/>
        <w:b w:val="0"/>
        <w:sz w:val="24"/>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BA43E44"/>
    <w:multiLevelType w:val="multilevel"/>
    <w:tmpl w:val="0992A04E"/>
    <w:lvl w:ilvl="0">
      <w:start w:val="1"/>
      <w:numFmt w:val="decimal"/>
      <w:lvlText w:val="%1."/>
      <w:lvlJc w:val="left"/>
      <w:pPr>
        <w:tabs>
          <w:tab w:val="num" w:pos="360"/>
        </w:tabs>
        <w:ind w:left="360" w:hanging="360"/>
      </w:pPr>
      <w:rPr>
        <w:rFonts w:cs="Times New Roman" w:hint="default"/>
        <w:b w:val="0"/>
        <w:caps w:val="0"/>
        <w:strike w:val="0"/>
        <w:dstrike w:val="0"/>
        <w:shadow w:val="0"/>
        <w:emboss w:val="0"/>
        <w:imprint w:val="0"/>
        <w:vanish w:val="0"/>
        <w:sz w:val="24"/>
        <w:szCs w:val="22"/>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D8019A4"/>
    <w:multiLevelType w:val="hybridMultilevel"/>
    <w:tmpl w:val="AEAA1AE4"/>
    <w:lvl w:ilvl="0" w:tplc="AEDCB1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05C3ED3"/>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6" w15:restartNumberingAfterBreak="0">
    <w:nsid w:val="445234F7"/>
    <w:multiLevelType w:val="hybridMultilevel"/>
    <w:tmpl w:val="59440EB6"/>
    <w:lvl w:ilvl="0" w:tplc="95F2E7B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9852E9E"/>
    <w:multiLevelType w:val="hybridMultilevel"/>
    <w:tmpl w:val="E42064E8"/>
    <w:lvl w:ilvl="0" w:tplc="B43E31C4">
      <w:start w:val="1"/>
      <w:numFmt w:val="decimal"/>
      <w:pStyle w:val="a"/>
      <w:lvlText w:val="%1."/>
      <w:lvlJc w:val="left"/>
      <w:pPr>
        <w:tabs>
          <w:tab w:val="num" w:pos="360"/>
        </w:tabs>
        <w:ind w:left="360" w:hanging="360"/>
      </w:pPr>
      <w:rPr>
        <w:rFonts w:cs="Times New Roman" w:hint="default"/>
        <w:b w:val="0"/>
        <w:i w:val="0"/>
        <w:iCs w:val="0"/>
        <w:caps w:val="0"/>
        <w:strike w:val="0"/>
        <w:dstrike w:val="0"/>
        <w:shadow w:val="0"/>
        <w:emboss w:val="0"/>
        <w:imprint w:val="0"/>
        <w:vanish w:val="0"/>
        <w:sz w:val="24"/>
        <w:szCs w:val="22"/>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C6A3173"/>
    <w:multiLevelType w:val="hybridMultilevel"/>
    <w:tmpl w:val="45A671F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F91373"/>
    <w:multiLevelType w:val="multilevel"/>
    <w:tmpl w:val="0992A04E"/>
    <w:lvl w:ilvl="0">
      <w:start w:val="1"/>
      <w:numFmt w:val="decimal"/>
      <w:lvlText w:val="%1."/>
      <w:lvlJc w:val="left"/>
      <w:pPr>
        <w:tabs>
          <w:tab w:val="num" w:pos="360"/>
        </w:tabs>
        <w:ind w:left="360" w:hanging="360"/>
      </w:pPr>
      <w:rPr>
        <w:rFonts w:cs="Times New Roman" w:hint="default"/>
        <w:b w:val="0"/>
        <w:caps w:val="0"/>
        <w:strike w:val="0"/>
        <w:dstrike w:val="0"/>
        <w:shadow w:val="0"/>
        <w:emboss w:val="0"/>
        <w:imprint w:val="0"/>
        <w:vanish w:val="0"/>
        <w:sz w:val="24"/>
        <w:szCs w:val="22"/>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52EB5919"/>
    <w:multiLevelType w:val="hybridMultilevel"/>
    <w:tmpl w:val="79622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BB4840"/>
    <w:multiLevelType w:val="multilevel"/>
    <w:tmpl w:val="B3F67876"/>
    <w:lvl w:ilvl="0">
      <w:start w:val="1"/>
      <w:numFmt w:val="decimal"/>
      <w:pStyle w:val="a0"/>
      <w:lvlText w:val="Тема %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none"/>
      <w:lvlText w:val="Ответ."/>
      <w:lvlJc w:val="left"/>
      <w:pPr>
        <w:tabs>
          <w:tab w:val="num" w:pos="1800"/>
        </w:tabs>
        <w:ind w:left="1584" w:hanging="504"/>
      </w:pPr>
      <w:rPr>
        <w:rFonts w:hint="default"/>
      </w:rPr>
    </w:lvl>
    <w:lvl w:ilvl="3">
      <w:start w:val="1"/>
      <w:numFmt w:val="none"/>
      <w:lvlText w:val="Комментарий."/>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CF60C18"/>
    <w:multiLevelType w:val="multilevel"/>
    <w:tmpl w:val="37CA8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FF17DB0"/>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4" w15:restartNumberingAfterBreak="0">
    <w:nsid w:val="700138C8"/>
    <w:multiLevelType w:val="hybridMultilevel"/>
    <w:tmpl w:val="F1E2027A"/>
    <w:lvl w:ilvl="0" w:tplc="5F3E59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45416A2"/>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6" w15:restartNumberingAfterBreak="0">
    <w:nsid w:val="7660200C"/>
    <w:multiLevelType w:val="hybridMultilevel"/>
    <w:tmpl w:val="7FA67C8C"/>
    <w:lvl w:ilvl="0" w:tplc="A0F0B7D2">
      <w:start w:val="18"/>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7263D1C"/>
    <w:multiLevelType w:val="hybridMultilevel"/>
    <w:tmpl w:val="A698B86A"/>
    <w:lvl w:ilvl="0" w:tplc="1E4A7980">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28" w15:restartNumberingAfterBreak="0">
    <w:nsid w:val="7DEF13C5"/>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abstractNumId w:val="1"/>
  </w:num>
  <w:num w:numId="2">
    <w:abstractNumId w:val="10"/>
  </w:num>
  <w:num w:numId="3">
    <w:abstractNumId w:val="2"/>
  </w:num>
  <w:num w:numId="4">
    <w:abstractNumId w:val="8"/>
  </w:num>
  <w:num w:numId="5">
    <w:abstractNumId w:val="4"/>
  </w:num>
  <w:num w:numId="6">
    <w:abstractNumId w:val="26"/>
  </w:num>
  <w:num w:numId="7">
    <w:abstractNumId w:val="17"/>
  </w:num>
  <w:num w:numId="8">
    <w:abstractNumId w:val="14"/>
  </w:num>
  <w:num w:numId="9">
    <w:abstractNumId w:val="18"/>
  </w:num>
  <w:num w:numId="10">
    <w:abstractNumId w:val="0"/>
  </w:num>
  <w:num w:numId="11">
    <w:abstractNumId w:val="9"/>
  </w:num>
  <w:num w:numId="12">
    <w:abstractNumId w:val="21"/>
  </w:num>
  <w:num w:numId="13">
    <w:abstractNumId w:val="27"/>
  </w:num>
  <w:num w:numId="14">
    <w:abstractNumId w:val="24"/>
  </w:num>
  <w:num w:numId="15">
    <w:abstractNumId w:val="16"/>
  </w:num>
  <w:num w:numId="16">
    <w:abstractNumId w:val="25"/>
  </w:num>
  <w:num w:numId="17">
    <w:abstractNumId w:val="12"/>
  </w:num>
  <w:num w:numId="18">
    <w:abstractNumId w:val="17"/>
  </w:num>
  <w:num w:numId="19">
    <w:abstractNumId w:val="13"/>
  </w:num>
  <w:num w:numId="20">
    <w:abstractNumId w:val="19"/>
  </w:num>
  <w:num w:numId="21">
    <w:abstractNumId w:val="28"/>
  </w:num>
  <w:num w:numId="22">
    <w:abstractNumId w:val="11"/>
  </w:num>
  <w:num w:numId="23">
    <w:abstractNumId w:val="3"/>
  </w:num>
  <w:num w:numId="24">
    <w:abstractNumId w:val="15"/>
  </w:num>
  <w:num w:numId="25">
    <w:abstractNumId w:val="23"/>
  </w:num>
  <w:num w:numId="26">
    <w:abstractNumId w:val="17"/>
  </w:num>
  <w:num w:numId="27">
    <w:abstractNumId w:val="20"/>
  </w:num>
  <w:num w:numId="28">
    <w:abstractNumId w:val="7"/>
  </w:num>
  <w:num w:numId="29">
    <w:abstractNumId w:val="5"/>
  </w:num>
  <w:num w:numId="30">
    <w:abstractNumId w:val="6"/>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8"/>
  <w:drawingGridHorizontalSpacing w:val="5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2AE6"/>
    <w:rsid w:val="00006242"/>
    <w:rsid w:val="00012778"/>
    <w:rsid w:val="00016EB2"/>
    <w:rsid w:val="000173E0"/>
    <w:rsid w:val="000241B2"/>
    <w:rsid w:val="00034250"/>
    <w:rsid w:val="00041984"/>
    <w:rsid w:val="00044DAD"/>
    <w:rsid w:val="000525A9"/>
    <w:rsid w:val="0006568D"/>
    <w:rsid w:val="0006612B"/>
    <w:rsid w:val="000715D3"/>
    <w:rsid w:val="00080766"/>
    <w:rsid w:val="000918E0"/>
    <w:rsid w:val="00092FB4"/>
    <w:rsid w:val="000A6C55"/>
    <w:rsid w:val="000B132B"/>
    <w:rsid w:val="000B58CD"/>
    <w:rsid w:val="000B6F8F"/>
    <w:rsid w:val="000C0AC2"/>
    <w:rsid w:val="000C467F"/>
    <w:rsid w:val="000D44E8"/>
    <w:rsid w:val="000E099B"/>
    <w:rsid w:val="000F1F04"/>
    <w:rsid w:val="000F6212"/>
    <w:rsid w:val="00110589"/>
    <w:rsid w:val="001162D9"/>
    <w:rsid w:val="001240E1"/>
    <w:rsid w:val="0012732E"/>
    <w:rsid w:val="00134972"/>
    <w:rsid w:val="00134BF9"/>
    <w:rsid w:val="00145218"/>
    <w:rsid w:val="00147B65"/>
    <w:rsid w:val="00154AD0"/>
    <w:rsid w:val="0016030C"/>
    <w:rsid w:val="001617B1"/>
    <w:rsid w:val="00174C81"/>
    <w:rsid w:val="001764E1"/>
    <w:rsid w:val="0018056F"/>
    <w:rsid w:val="00180F53"/>
    <w:rsid w:val="00192586"/>
    <w:rsid w:val="001A028E"/>
    <w:rsid w:val="001A6B81"/>
    <w:rsid w:val="001B373A"/>
    <w:rsid w:val="001B767A"/>
    <w:rsid w:val="001C1E58"/>
    <w:rsid w:val="001C208E"/>
    <w:rsid w:val="001D643C"/>
    <w:rsid w:val="001E0558"/>
    <w:rsid w:val="001E51BD"/>
    <w:rsid w:val="00206F09"/>
    <w:rsid w:val="00207B44"/>
    <w:rsid w:val="002149F7"/>
    <w:rsid w:val="00220A10"/>
    <w:rsid w:val="002248FA"/>
    <w:rsid w:val="002352F5"/>
    <w:rsid w:val="002376A1"/>
    <w:rsid w:val="00245057"/>
    <w:rsid w:val="00246D31"/>
    <w:rsid w:val="00250E99"/>
    <w:rsid w:val="002516A3"/>
    <w:rsid w:val="00260FEC"/>
    <w:rsid w:val="00272C93"/>
    <w:rsid w:val="00282D88"/>
    <w:rsid w:val="002843BC"/>
    <w:rsid w:val="002855C3"/>
    <w:rsid w:val="00290815"/>
    <w:rsid w:val="002A24EF"/>
    <w:rsid w:val="002A2AE6"/>
    <w:rsid w:val="002A4758"/>
    <w:rsid w:val="002D4EE7"/>
    <w:rsid w:val="002F0A58"/>
    <w:rsid w:val="003133B2"/>
    <w:rsid w:val="0031744C"/>
    <w:rsid w:val="00324F67"/>
    <w:rsid w:val="003405EB"/>
    <w:rsid w:val="00346C0E"/>
    <w:rsid w:val="00365410"/>
    <w:rsid w:val="00373B20"/>
    <w:rsid w:val="00375C29"/>
    <w:rsid w:val="003770EA"/>
    <w:rsid w:val="003772F8"/>
    <w:rsid w:val="00383D83"/>
    <w:rsid w:val="0039279F"/>
    <w:rsid w:val="00397A3B"/>
    <w:rsid w:val="003A0EFF"/>
    <w:rsid w:val="003A76AC"/>
    <w:rsid w:val="003C43CF"/>
    <w:rsid w:val="003C69E1"/>
    <w:rsid w:val="003D1435"/>
    <w:rsid w:val="003D65F6"/>
    <w:rsid w:val="003E3A64"/>
    <w:rsid w:val="003E71E0"/>
    <w:rsid w:val="003F0C37"/>
    <w:rsid w:val="00407612"/>
    <w:rsid w:val="0041076F"/>
    <w:rsid w:val="004135A2"/>
    <w:rsid w:val="00415413"/>
    <w:rsid w:val="00427FD5"/>
    <w:rsid w:val="004328A9"/>
    <w:rsid w:val="00444B4A"/>
    <w:rsid w:val="00451725"/>
    <w:rsid w:val="0045423C"/>
    <w:rsid w:val="004559A8"/>
    <w:rsid w:val="004564CD"/>
    <w:rsid w:val="00485F62"/>
    <w:rsid w:val="00487A15"/>
    <w:rsid w:val="004A28FB"/>
    <w:rsid w:val="004A2F61"/>
    <w:rsid w:val="004A57EA"/>
    <w:rsid w:val="004A74AB"/>
    <w:rsid w:val="004B1758"/>
    <w:rsid w:val="004B5F37"/>
    <w:rsid w:val="004C51FB"/>
    <w:rsid w:val="004C5305"/>
    <w:rsid w:val="004C6186"/>
    <w:rsid w:val="004C725E"/>
    <w:rsid w:val="004D460B"/>
    <w:rsid w:val="004E053D"/>
    <w:rsid w:val="004E163D"/>
    <w:rsid w:val="004E2B80"/>
    <w:rsid w:val="004F64D8"/>
    <w:rsid w:val="005008A4"/>
    <w:rsid w:val="00502498"/>
    <w:rsid w:val="00503D7D"/>
    <w:rsid w:val="005062B7"/>
    <w:rsid w:val="00520D34"/>
    <w:rsid w:val="00523CBD"/>
    <w:rsid w:val="005373F2"/>
    <w:rsid w:val="00547E22"/>
    <w:rsid w:val="00554502"/>
    <w:rsid w:val="00562DDA"/>
    <w:rsid w:val="00571953"/>
    <w:rsid w:val="00571B0E"/>
    <w:rsid w:val="005829E0"/>
    <w:rsid w:val="005848A5"/>
    <w:rsid w:val="005C190E"/>
    <w:rsid w:val="005D1400"/>
    <w:rsid w:val="005D4F09"/>
    <w:rsid w:val="005E23C9"/>
    <w:rsid w:val="005F2FB6"/>
    <w:rsid w:val="00600483"/>
    <w:rsid w:val="00602E46"/>
    <w:rsid w:val="00605D75"/>
    <w:rsid w:val="00611B45"/>
    <w:rsid w:val="00621D9A"/>
    <w:rsid w:val="00624C07"/>
    <w:rsid w:val="00630A3D"/>
    <w:rsid w:val="00670CE6"/>
    <w:rsid w:val="00670EF6"/>
    <w:rsid w:val="00676131"/>
    <w:rsid w:val="00687772"/>
    <w:rsid w:val="0069518C"/>
    <w:rsid w:val="006B6963"/>
    <w:rsid w:val="006C3035"/>
    <w:rsid w:val="006D3281"/>
    <w:rsid w:val="006E0BA1"/>
    <w:rsid w:val="006E1CFD"/>
    <w:rsid w:val="006F5F40"/>
    <w:rsid w:val="00701194"/>
    <w:rsid w:val="00712549"/>
    <w:rsid w:val="0071336F"/>
    <w:rsid w:val="007424A8"/>
    <w:rsid w:val="00750AA6"/>
    <w:rsid w:val="00756469"/>
    <w:rsid w:val="0076044A"/>
    <w:rsid w:val="0076738A"/>
    <w:rsid w:val="00784F6E"/>
    <w:rsid w:val="00786B05"/>
    <w:rsid w:val="00790ACB"/>
    <w:rsid w:val="007A5624"/>
    <w:rsid w:val="007A7A9C"/>
    <w:rsid w:val="007B305D"/>
    <w:rsid w:val="007F4D6B"/>
    <w:rsid w:val="007F7D32"/>
    <w:rsid w:val="00815188"/>
    <w:rsid w:val="00822B2F"/>
    <w:rsid w:val="0083058E"/>
    <w:rsid w:val="00857865"/>
    <w:rsid w:val="00864528"/>
    <w:rsid w:val="00864B3A"/>
    <w:rsid w:val="00867CBA"/>
    <w:rsid w:val="00870B0C"/>
    <w:rsid w:val="00880AEF"/>
    <w:rsid w:val="00891B12"/>
    <w:rsid w:val="00897173"/>
    <w:rsid w:val="008B10E7"/>
    <w:rsid w:val="008C1B60"/>
    <w:rsid w:val="008D2EE3"/>
    <w:rsid w:val="008D77A5"/>
    <w:rsid w:val="008E2344"/>
    <w:rsid w:val="008E68AD"/>
    <w:rsid w:val="008F3B69"/>
    <w:rsid w:val="008F3BE2"/>
    <w:rsid w:val="008F43C6"/>
    <w:rsid w:val="008F7890"/>
    <w:rsid w:val="00906283"/>
    <w:rsid w:val="00917E3A"/>
    <w:rsid w:val="00917F24"/>
    <w:rsid w:val="0092033B"/>
    <w:rsid w:val="009274F4"/>
    <w:rsid w:val="0093450C"/>
    <w:rsid w:val="00936EEA"/>
    <w:rsid w:val="00942F19"/>
    <w:rsid w:val="009500D4"/>
    <w:rsid w:val="00962B0C"/>
    <w:rsid w:val="00972EB7"/>
    <w:rsid w:val="0098132B"/>
    <w:rsid w:val="0099100A"/>
    <w:rsid w:val="00997C6D"/>
    <w:rsid w:val="009B156B"/>
    <w:rsid w:val="009B5D6A"/>
    <w:rsid w:val="009C0145"/>
    <w:rsid w:val="009C1117"/>
    <w:rsid w:val="009D55CB"/>
    <w:rsid w:val="009E3E1A"/>
    <w:rsid w:val="009E6F5B"/>
    <w:rsid w:val="009E7B20"/>
    <w:rsid w:val="009F4A9B"/>
    <w:rsid w:val="00A00C84"/>
    <w:rsid w:val="00A077C7"/>
    <w:rsid w:val="00A3139D"/>
    <w:rsid w:val="00A32133"/>
    <w:rsid w:val="00A469E6"/>
    <w:rsid w:val="00A478DB"/>
    <w:rsid w:val="00A522A7"/>
    <w:rsid w:val="00A63335"/>
    <w:rsid w:val="00A71A42"/>
    <w:rsid w:val="00A835D3"/>
    <w:rsid w:val="00A83DD5"/>
    <w:rsid w:val="00AA635A"/>
    <w:rsid w:val="00AA7CA5"/>
    <w:rsid w:val="00AB0F89"/>
    <w:rsid w:val="00AC18B6"/>
    <w:rsid w:val="00AC64F2"/>
    <w:rsid w:val="00AE6F99"/>
    <w:rsid w:val="00AF0D7F"/>
    <w:rsid w:val="00AF14B5"/>
    <w:rsid w:val="00AF6810"/>
    <w:rsid w:val="00B046C0"/>
    <w:rsid w:val="00B15FDE"/>
    <w:rsid w:val="00B175A8"/>
    <w:rsid w:val="00B24E50"/>
    <w:rsid w:val="00B360E9"/>
    <w:rsid w:val="00B51EF9"/>
    <w:rsid w:val="00B53B2F"/>
    <w:rsid w:val="00B61F19"/>
    <w:rsid w:val="00B63689"/>
    <w:rsid w:val="00B858C7"/>
    <w:rsid w:val="00BA2392"/>
    <w:rsid w:val="00BA4302"/>
    <w:rsid w:val="00BB1459"/>
    <w:rsid w:val="00BC434F"/>
    <w:rsid w:val="00BD1E15"/>
    <w:rsid w:val="00BD49E8"/>
    <w:rsid w:val="00BD50F7"/>
    <w:rsid w:val="00C002A4"/>
    <w:rsid w:val="00C01819"/>
    <w:rsid w:val="00C10EB5"/>
    <w:rsid w:val="00C17DE1"/>
    <w:rsid w:val="00C34C17"/>
    <w:rsid w:val="00C36376"/>
    <w:rsid w:val="00C40EB8"/>
    <w:rsid w:val="00C4740F"/>
    <w:rsid w:val="00C62E07"/>
    <w:rsid w:val="00C751F9"/>
    <w:rsid w:val="00C813F4"/>
    <w:rsid w:val="00C85246"/>
    <w:rsid w:val="00CA6C6F"/>
    <w:rsid w:val="00CB1136"/>
    <w:rsid w:val="00CB5169"/>
    <w:rsid w:val="00CC781E"/>
    <w:rsid w:val="00CF0357"/>
    <w:rsid w:val="00D11076"/>
    <w:rsid w:val="00D176BB"/>
    <w:rsid w:val="00D20DA3"/>
    <w:rsid w:val="00D22320"/>
    <w:rsid w:val="00D24096"/>
    <w:rsid w:val="00D30CD9"/>
    <w:rsid w:val="00D35E56"/>
    <w:rsid w:val="00D525B7"/>
    <w:rsid w:val="00D55BCB"/>
    <w:rsid w:val="00D72763"/>
    <w:rsid w:val="00D73069"/>
    <w:rsid w:val="00D8650C"/>
    <w:rsid w:val="00DA680B"/>
    <w:rsid w:val="00DA787F"/>
    <w:rsid w:val="00DB16DD"/>
    <w:rsid w:val="00DC193A"/>
    <w:rsid w:val="00DC229D"/>
    <w:rsid w:val="00DD6E93"/>
    <w:rsid w:val="00DE19F7"/>
    <w:rsid w:val="00DE410E"/>
    <w:rsid w:val="00DF5451"/>
    <w:rsid w:val="00E02199"/>
    <w:rsid w:val="00E06B23"/>
    <w:rsid w:val="00E2167A"/>
    <w:rsid w:val="00E347FB"/>
    <w:rsid w:val="00E51633"/>
    <w:rsid w:val="00E613C2"/>
    <w:rsid w:val="00E64A36"/>
    <w:rsid w:val="00E720AE"/>
    <w:rsid w:val="00E811A7"/>
    <w:rsid w:val="00E952BF"/>
    <w:rsid w:val="00EA0F47"/>
    <w:rsid w:val="00EA1877"/>
    <w:rsid w:val="00EB3F16"/>
    <w:rsid w:val="00EC6337"/>
    <w:rsid w:val="00ED5975"/>
    <w:rsid w:val="00EF264E"/>
    <w:rsid w:val="00F049A8"/>
    <w:rsid w:val="00F121AD"/>
    <w:rsid w:val="00F1488C"/>
    <w:rsid w:val="00F279A3"/>
    <w:rsid w:val="00F32C76"/>
    <w:rsid w:val="00F476A0"/>
    <w:rsid w:val="00F47C76"/>
    <w:rsid w:val="00F5131E"/>
    <w:rsid w:val="00F53E3C"/>
    <w:rsid w:val="00F55C8C"/>
    <w:rsid w:val="00F67059"/>
    <w:rsid w:val="00F736D7"/>
    <w:rsid w:val="00F81DC6"/>
    <w:rsid w:val="00F82404"/>
    <w:rsid w:val="00F8565C"/>
    <w:rsid w:val="00F87A02"/>
    <w:rsid w:val="00F91DB4"/>
    <w:rsid w:val="00F9665F"/>
    <w:rsid w:val="00FC73BE"/>
    <w:rsid w:val="00FD138A"/>
    <w:rsid w:val="00FD7327"/>
    <w:rsid w:val="00FD78F2"/>
    <w:rsid w:val="00FE2A7E"/>
    <w:rsid w:val="00FE5125"/>
    <w:rsid w:val="00FE6954"/>
    <w:rsid w:val="00FE7084"/>
    <w:rsid w:val="00FF1360"/>
    <w:rsid w:val="00FF1BEB"/>
    <w:rsid w:val="00FF7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A02EA"/>
  <w15:chartTrackingRefBased/>
  <w15:docId w15:val="{D10799CA-1F5D-476B-9FD0-1EE75CDC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9E6F5B"/>
    <w:pPr>
      <w:spacing w:before="240"/>
    </w:pPr>
    <w:rPr>
      <w:sz w:val="24"/>
      <w:szCs w:val="18"/>
    </w:rPr>
  </w:style>
  <w:style w:type="paragraph" w:styleId="1">
    <w:name w:val="heading 1"/>
    <w:basedOn w:val="a1"/>
    <w:next w:val="a1"/>
    <w:link w:val="10"/>
    <w:qFormat/>
    <w:rsid w:val="001D643C"/>
    <w:pPr>
      <w:keepNext/>
      <w:spacing w:before="0" w:after="120"/>
      <w:outlineLvl w:val="0"/>
    </w:pPr>
    <w:rPr>
      <w:rFonts w:ascii="Arial" w:hAnsi="Arial" w:cs="Arial"/>
      <w:b/>
      <w:bCs/>
      <w:kern w:val="32"/>
      <w:sz w:val="32"/>
      <w:szCs w:val="32"/>
    </w:rPr>
  </w:style>
  <w:style w:type="paragraph" w:styleId="2">
    <w:name w:val="heading 2"/>
    <w:basedOn w:val="a1"/>
    <w:next w:val="a1"/>
    <w:link w:val="20"/>
    <w:qFormat/>
    <w:rsid w:val="001D643C"/>
    <w:pPr>
      <w:keepNext/>
      <w:spacing w:after="60"/>
      <w:outlineLvl w:val="1"/>
    </w:pPr>
    <w:rPr>
      <w:rFonts w:ascii="Arial" w:hAnsi="Arial" w:cs="Arial"/>
      <w:b/>
      <w:bCs/>
      <w:i/>
      <w:iCs/>
      <w:sz w:val="28"/>
      <w:szCs w:val="28"/>
    </w:rPr>
  </w:style>
  <w:style w:type="paragraph" w:styleId="3">
    <w:name w:val="heading 3"/>
    <w:basedOn w:val="a1"/>
    <w:next w:val="a1"/>
    <w:link w:val="30"/>
    <w:qFormat/>
    <w:rsid w:val="001D643C"/>
    <w:pPr>
      <w:keepNext/>
      <w:suppressAutoHyphens/>
      <w:spacing w:after="60"/>
      <w:outlineLvl w:val="2"/>
    </w:pPr>
    <w:rPr>
      <w:rFonts w:ascii="Arial" w:hAnsi="Arial" w:cs="Arial"/>
      <w:b/>
      <w:bCs/>
      <w:sz w:val="26"/>
      <w:szCs w:val="26"/>
      <w:lang w:eastAsia="ar-SA"/>
    </w:rPr>
  </w:style>
  <w:style w:type="paragraph" w:styleId="4">
    <w:name w:val="heading 4"/>
    <w:basedOn w:val="a1"/>
    <w:next w:val="a1"/>
    <w:link w:val="40"/>
    <w:qFormat/>
    <w:rsid w:val="00154AD0"/>
    <w:pPr>
      <w:keepNext/>
      <w:keepLines/>
      <w:spacing w:before="280" w:after="80" w:line="276" w:lineRule="auto"/>
      <w:outlineLvl w:val="3"/>
    </w:pPr>
    <w:rPr>
      <w:rFonts w:ascii="Arial" w:hAnsi="Arial" w:cs="Arial"/>
      <w:color w:val="666666"/>
      <w:szCs w:val="24"/>
    </w:rPr>
  </w:style>
  <w:style w:type="paragraph" w:styleId="5">
    <w:name w:val="heading 5"/>
    <w:basedOn w:val="a1"/>
    <w:next w:val="a1"/>
    <w:link w:val="50"/>
    <w:qFormat/>
    <w:rsid w:val="00154AD0"/>
    <w:pPr>
      <w:keepNext/>
      <w:keepLines/>
      <w:spacing w:after="80" w:line="276" w:lineRule="auto"/>
      <w:outlineLvl w:val="4"/>
    </w:pPr>
    <w:rPr>
      <w:rFonts w:ascii="Arial" w:hAnsi="Arial" w:cs="Arial"/>
      <w:color w:val="666666"/>
      <w:sz w:val="22"/>
      <w:szCs w:val="22"/>
    </w:rPr>
  </w:style>
  <w:style w:type="paragraph" w:styleId="6">
    <w:name w:val="heading 6"/>
    <w:basedOn w:val="a1"/>
    <w:next w:val="a1"/>
    <w:link w:val="60"/>
    <w:qFormat/>
    <w:rsid w:val="00154AD0"/>
    <w:pPr>
      <w:keepNext/>
      <w:keepLines/>
      <w:spacing w:after="80" w:line="276" w:lineRule="auto"/>
      <w:outlineLvl w:val="5"/>
    </w:pPr>
    <w:rPr>
      <w:rFonts w:ascii="Arial" w:hAnsi="Arial" w:cs="Arial"/>
      <w:i/>
      <w:iCs/>
      <w:color w:val="666666"/>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2A2AE6"/>
    <w:rPr>
      <w:color w:val="0000FF"/>
      <w:u w:val="single"/>
    </w:rPr>
  </w:style>
  <w:style w:type="character" w:styleId="a6">
    <w:name w:val="FollowedHyperlink"/>
    <w:rsid w:val="00CC781E"/>
    <w:rPr>
      <w:color w:val="800080"/>
      <w:u w:val="single"/>
    </w:rPr>
  </w:style>
  <w:style w:type="paragraph" w:customStyle="1" w:styleId="a">
    <w:name w:val="Вопрос"/>
    <w:basedOn w:val="a1"/>
    <w:autoRedefine/>
    <w:rsid w:val="004328A9"/>
    <w:pPr>
      <w:keepLines/>
      <w:numPr>
        <w:numId w:val="7"/>
      </w:numPr>
      <w:contextualSpacing/>
    </w:pPr>
    <w:rPr>
      <w:shd w:val="clear" w:color="auto" w:fill="FFFFFF"/>
    </w:rPr>
  </w:style>
  <w:style w:type="paragraph" w:customStyle="1" w:styleId="a7">
    <w:name w:val="Комментарий"/>
    <w:basedOn w:val="a1"/>
    <w:link w:val="a8"/>
    <w:autoRedefine/>
    <w:rsid w:val="00F32C76"/>
    <w:pPr>
      <w:spacing w:before="0"/>
      <w:ind w:left="340" w:hanging="340"/>
    </w:pPr>
    <w:rPr>
      <w:szCs w:val="20"/>
    </w:rPr>
  </w:style>
  <w:style w:type="paragraph" w:customStyle="1" w:styleId="a9">
    <w:name w:val="Продолжение"/>
    <w:basedOn w:val="a1"/>
    <w:rsid w:val="001D643C"/>
    <w:pPr>
      <w:spacing w:before="0"/>
      <w:ind w:left="360"/>
    </w:pPr>
    <w:rPr>
      <w:szCs w:val="20"/>
    </w:rPr>
  </w:style>
  <w:style w:type="paragraph" w:customStyle="1" w:styleId="aa">
    <w:name w:val="Стихотворение"/>
    <w:basedOn w:val="a9"/>
    <w:autoRedefine/>
    <w:rsid w:val="001D643C"/>
    <w:pPr>
      <w:ind w:firstLine="360"/>
    </w:pPr>
    <w:rPr>
      <w:rFonts w:ascii="Arial" w:hAnsi="Arial"/>
    </w:rPr>
  </w:style>
  <w:style w:type="character" w:customStyle="1" w:styleId="10">
    <w:name w:val="Заголовок 1 Знак"/>
    <w:link w:val="1"/>
    <w:locked/>
    <w:rsid w:val="00154AD0"/>
    <w:rPr>
      <w:rFonts w:ascii="Arial" w:hAnsi="Arial" w:cs="Arial"/>
      <w:b/>
      <w:bCs/>
      <w:kern w:val="32"/>
      <w:sz w:val="32"/>
      <w:szCs w:val="32"/>
      <w:lang w:val="ru-RU" w:eastAsia="ru-RU" w:bidi="ar-SA"/>
    </w:rPr>
  </w:style>
  <w:style w:type="character" w:customStyle="1" w:styleId="20">
    <w:name w:val="Заголовок 2 Знак"/>
    <w:link w:val="2"/>
    <w:semiHidden/>
    <w:locked/>
    <w:rsid w:val="00154AD0"/>
    <w:rPr>
      <w:rFonts w:ascii="Arial" w:hAnsi="Arial" w:cs="Arial"/>
      <w:b/>
      <w:bCs/>
      <w:i/>
      <w:iCs/>
      <w:sz w:val="28"/>
      <w:szCs w:val="28"/>
      <w:lang w:val="ru-RU" w:eastAsia="ru-RU" w:bidi="ar-SA"/>
    </w:rPr>
  </w:style>
  <w:style w:type="character" w:customStyle="1" w:styleId="a8">
    <w:name w:val="Комментарий Знак"/>
    <w:link w:val="a7"/>
    <w:rsid w:val="00F32C76"/>
    <w:rPr>
      <w:sz w:val="24"/>
    </w:rPr>
  </w:style>
  <w:style w:type="character" w:customStyle="1" w:styleId="30">
    <w:name w:val="Заголовок 3 Знак"/>
    <w:link w:val="3"/>
    <w:locked/>
    <w:rsid w:val="00154AD0"/>
    <w:rPr>
      <w:rFonts w:ascii="Arial" w:hAnsi="Arial" w:cs="Arial"/>
      <w:b/>
      <w:bCs/>
      <w:sz w:val="26"/>
      <w:szCs w:val="26"/>
      <w:lang w:val="ru-RU" w:eastAsia="ar-SA" w:bidi="ar-SA"/>
    </w:rPr>
  </w:style>
  <w:style w:type="character" w:customStyle="1" w:styleId="40">
    <w:name w:val="Заголовок 4 Знак"/>
    <w:link w:val="4"/>
    <w:semiHidden/>
    <w:locked/>
    <w:rsid w:val="00154AD0"/>
    <w:rPr>
      <w:rFonts w:ascii="Arial" w:hAnsi="Arial" w:cs="Arial"/>
      <w:color w:val="666666"/>
      <w:sz w:val="24"/>
      <w:szCs w:val="24"/>
      <w:lang w:val="ru-RU" w:eastAsia="ru-RU" w:bidi="ar-SA"/>
    </w:rPr>
  </w:style>
  <w:style w:type="character" w:customStyle="1" w:styleId="50">
    <w:name w:val="Заголовок 5 Знак"/>
    <w:link w:val="5"/>
    <w:semiHidden/>
    <w:locked/>
    <w:rsid w:val="00154AD0"/>
    <w:rPr>
      <w:rFonts w:ascii="Arial" w:hAnsi="Arial" w:cs="Arial"/>
      <w:color w:val="666666"/>
      <w:sz w:val="22"/>
      <w:szCs w:val="22"/>
      <w:lang w:val="ru-RU" w:eastAsia="ru-RU" w:bidi="ar-SA"/>
    </w:rPr>
  </w:style>
  <w:style w:type="character" w:customStyle="1" w:styleId="60">
    <w:name w:val="Заголовок 6 Знак"/>
    <w:link w:val="6"/>
    <w:semiHidden/>
    <w:locked/>
    <w:rsid w:val="00154AD0"/>
    <w:rPr>
      <w:rFonts w:ascii="Arial" w:hAnsi="Arial" w:cs="Arial"/>
      <w:i/>
      <w:iCs/>
      <w:color w:val="666666"/>
      <w:sz w:val="22"/>
      <w:szCs w:val="22"/>
      <w:lang w:val="ru-RU" w:eastAsia="ru-RU" w:bidi="ar-SA"/>
    </w:rPr>
  </w:style>
  <w:style w:type="paragraph" w:customStyle="1" w:styleId="ab">
    <w:name w:val="Блиц"/>
    <w:basedOn w:val="a9"/>
    <w:rsid w:val="001D643C"/>
    <w:pPr>
      <w:ind w:left="714" w:hanging="357"/>
    </w:pPr>
  </w:style>
  <w:style w:type="paragraph" w:styleId="ac">
    <w:name w:val="Title"/>
    <w:basedOn w:val="a1"/>
    <w:link w:val="ad"/>
    <w:qFormat/>
    <w:rsid w:val="00154AD0"/>
    <w:pPr>
      <w:keepNext/>
      <w:keepLines/>
      <w:spacing w:before="0" w:after="60" w:line="276" w:lineRule="auto"/>
    </w:pPr>
    <w:rPr>
      <w:rFonts w:ascii="Arial" w:hAnsi="Arial" w:cs="Arial"/>
      <w:color w:val="000000"/>
      <w:sz w:val="52"/>
      <w:szCs w:val="52"/>
    </w:rPr>
  </w:style>
  <w:style w:type="character" w:customStyle="1" w:styleId="ad">
    <w:name w:val="Заголовок Знак"/>
    <w:link w:val="ac"/>
    <w:locked/>
    <w:rsid w:val="00154AD0"/>
    <w:rPr>
      <w:rFonts w:ascii="Arial" w:hAnsi="Arial" w:cs="Arial"/>
      <w:color w:val="000000"/>
      <w:sz w:val="52"/>
      <w:szCs w:val="52"/>
      <w:lang w:val="ru-RU" w:eastAsia="ru-RU" w:bidi="ar-SA"/>
    </w:rPr>
  </w:style>
  <w:style w:type="paragraph" w:styleId="ae">
    <w:name w:val="Subtitle"/>
    <w:basedOn w:val="a1"/>
    <w:link w:val="af"/>
    <w:qFormat/>
    <w:rsid w:val="00154AD0"/>
    <w:pPr>
      <w:keepNext/>
      <w:keepLines/>
      <w:spacing w:before="0" w:after="320" w:line="276" w:lineRule="auto"/>
    </w:pPr>
    <w:rPr>
      <w:rFonts w:ascii="Arial" w:hAnsi="Arial" w:cs="Arial"/>
      <w:color w:val="666666"/>
      <w:sz w:val="30"/>
      <w:szCs w:val="30"/>
    </w:rPr>
  </w:style>
  <w:style w:type="character" w:customStyle="1" w:styleId="af">
    <w:name w:val="Подзаголовок Знак"/>
    <w:link w:val="ae"/>
    <w:locked/>
    <w:rsid w:val="00154AD0"/>
    <w:rPr>
      <w:rFonts w:ascii="Arial" w:hAnsi="Arial" w:cs="Arial"/>
      <w:color w:val="666666"/>
      <w:sz w:val="30"/>
      <w:szCs w:val="30"/>
      <w:lang w:val="ru-RU" w:eastAsia="ru-RU" w:bidi="ar-SA"/>
    </w:rPr>
  </w:style>
  <w:style w:type="paragraph" w:customStyle="1" w:styleId="a0">
    <w:name w:val="СИ Список"/>
    <w:basedOn w:val="a1"/>
    <w:rsid w:val="001D643C"/>
    <w:pPr>
      <w:numPr>
        <w:numId w:val="12"/>
      </w:numPr>
    </w:pPr>
    <w:rPr>
      <w:szCs w:val="24"/>
    </w:rPr>
  </w:style>
  <w:style w:type="paragraph" w:styleId="af0">
    <w:name w:val="Normal (Web)"/>
    <w:basedOn w:val="a1"/>
    <w:uiPriority w:val="99"/>
    <w:rsid w:val="00621D9A"/>
    <w:pPr>
      <w:spacing w:before="100" w:beforeAutospacing="1" w:after="100" w:afterAutospacing="1"/>
    </w:pPr>
    <w:rPr>
      <w:szCs w:val="24"/>
    </w:rPr>
  </w:style>
  <w:style w:type="character" w:customStyle="1" w:styleId="apple-converted-space">
    <w:name w:val="apple-converted-space"/>
    <w:basedOn w:val="a2"/>
    <w:rsid w:val="002376A1"/>
  </w:style>
  <w:style w:type="paragraph" w:customStyle="1" w:styleId="11">
    <w:name w:val="Обычный1"/>
    <w:rsid w:val="00891B12"/>
    <w:pPr>
      <w:spacing w:line="276" w:lineRule="auto"/>
      <w:contextualSpacing/>
    </w:pPr>
    <w:rPr>
      <w:rFonts w:ascii="Arial" w:hAnsi="Arial" w:cs="Arial"/>
      <w:sz w:val="22"/>
      <w:szCs w:val="22"/>
      <w:lang w:val="ru"/>
    </w:rPr>
  </w:style>
  <w:style w:type="character" w:styleId="af1">
    <w:name w:val="Unresolved Mention"/>
    <w:uiPriority w:val="99"/>
    <w:semiHidden/>
    <w:unhideWhenUsed/>
    <w:rsid w:val="00FC73BE"/>
    <w:rPr>
      <w:color w:val="605E5C"/>
      <w:shd w:val="clear" w:color="auto" w:fill="E1DFDD"/>
    </w:rPr>
  </w:style>
  <w:style w:type="paragraph" w:styleId="af2">
    <w:name w:val="List Paragraph"/>
    <w:basedOn w:val="a1"/>
    <w:uiPriority w:val="34"/>
    <w:qFormat/>
    <w:rsid w:val="004E2B80"/>
    <w:pPr>
      <w:spacing w:before="0" w:after="160" w:line="259" w:lineRule="auto"/>
      <w:ind w:left="720"/>
      <w:contextualSpacing/>
    </w:pPr>
    <w:rPr>
      <w:rFonts w:ascii="Calibri" w:eastAsia="Calibri" w:hAnsi="Calibri"/>
      <w:sz w:val="22"/>
      <w:szCs w:val="22"/>
      <w:lang w:eastAsia="en-US"/>
    </w:rPr>
  </w:style>
  <w:style w:type="character" w:customStyle="1" w:styleId="-">
    <w:name w:val="Интернет-ссылка"/>
    <w:uiPriority w:val="99"/>
    <w:unhideWhenUsed/>
    <w:rsid w:val="00D30C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0927">
      <w:bodyDiv w:val="1"/>
      <w:marLeft w:val="0"/>
      <w:marRight w:val="0"/>
      <w:marTop w:val="0"/>
      <w:marBottom w:val="0"/>
      <w:divBdr>
        <w:top w:val="none" w:sz="0" w:space="0" w:color="auto"/>
        <w:left w:val="none" w:sz="0" w:space="0" w:color="auto"/>
        <w:bottom w:val="none" w:sz="0" w:space="0" w:color="auto"/>
        <w:right w:val="none" w:sz="0" w:space="0" w:color="auto"/>
      </w:divBdr>
    </w:div>
    <w:div w:id="242761127">
      <w:bodyDiv w:val="1"/>
      <w:marLeft w:val="0"/>
      <w:marRight w:val="0"/>
      <w:marTop w:val="0"/>
      <w:marBottom w:val="0"/>
      <w:divBdr>
        <w:top w:val="none" w:sz="0" w:space="0" w:color="auto"/>
        <w:left w:val="none" w:sz="0" w:space="0" w:color="auto"/>
        <w:bottom w:val="none" w:sz="0" w:space="0" w:color="auto"/>
        <w:right w:val="none" w:sz="0" w:space="0" w:color="auto"/>
      </w:divBdr>
      <w:divsChild>
        <w:div w:id="686907249">
          <w:marLeft w:val="0"/>
          <w:marRight w:val="0"/>
          <w:marTop w:val="0"/>
          <w:marBottom w:val="0"/>
          <w:divBdr>
            <w:top w:val="none" w:sz="0" w:space="0" w:color="auto"/>
            <w:left w:val="none" w:sz="0" w:space="0" w:color="auto"/>
            <w:bottom w:val="none" w:sz="0" w:space="0" w:color="auto"/>
            <w:right w:val="none" w:sz="0" w:space="0" w:color="auto"/>
          </w:divBdr>
        </w:div>
      </w:divsChild>
    </w:div>
    <w:div w:id="258412816">
      <w:bodyDiv w:val="1"/>
      <w:marLeft w:val="0"/>
      <w:marRight w:val="0"/>
      <w:marTop w:val="0"/>
      <w:marBottom w:val="0"/>
      <w:divBdr>
        <w:top w:val="none" w:sz="0" w:space="0" w:color="auto"/>
        <w:left w:val="none" w:sz="0" w:space="0" w:color="auto"/>
        <w:bottom w:val="none" w:sz="0" w:space="0" w:color="auto"/>
        <w:right w:val="none" w:sz="0" w:space="0" w:color="auto"/>
      </w:divBdr>
    </w:div>
    <w:div w:id="284434807">
      <w:bodyDiv w:val="1"/>
      <w:marLeft w:val="0"/>
      <w:marRight w:val="0"/>
      <w:marTop w:val="0"/>
      <w:marBottom w:val="0"/>
      <w:divBdr>
        <w:top w:val="none" w:sz="0" w:space="0" w:color="auto"/>
        <w:left w:val="none" w:sz="0" w:space="0" w:color="auto"/>
        <w:bottom w:val="none" w:sz="0" w:space="0" w:color="auto"/>
        <w:right w:val="none" w:sz="0" w:space="0" w:color="auto"/>
      </w:divBdr>
    </w:div>
    <w:div w:id="339235300">
      <w:bodyDiv w:val="1"/>
      <w:marLeft w:val="0"/>
      <w:marRight w:val="0"/>
      <w:marTop w:val="0"/>
      <w:marBottom w:val="0"/>
      <w:divBdr>
        <w:top w:val="none" w:sz="0" w:space="0" w:color="auto"/>
        <w:left w:val="none" w:sz="0" w:space="0" w:color="auto"/>
        <w:bottom w:val="none" w:sz="0" w:space="0" w:color="auto"/>
        <w:right w:val="none" w:sz="0" w:space="0" w:color="auto"/>
      </w:divBdr>
      <w:divsChild>
        <w:div w:id="488326199">
          <w:marLeft w:val="0"/>
          <w:marRight w:val="0"/>
          <w:marTop w:val="0"/>
          <w:marBottom w:val="0"/>
          <w:divBdr>
            <w:top w:val="none" w:sz="0" w:space="0" w:color="auto"/>
            <w:left w:val="none" w:sz="0" w:space="0" w:color="auto"/>
            <w:bottom w:val="none" w:sz="0" w:space="0" w:color="auto"/>
            <w:right w:val="none" w:sz="0" w:space="0" w:color="auto"/>
          </w:divBdr>
        </w:div>
      </w:divsChild>
    </w:div>
    <w:div w:id="512644424">
      <w:bodyDiv w:val="1"/>
      <w:marLeft w:val="0"/>
      <w:marRight w:val="0"/>
      <w:marTop w:val="0"/>
      <w:marBottom w:val="0"/>
      <w:divBdr>
        <w:top w:val="none" w:sz="0" w:space="0" w:color="auto"/>
        <w:left w:val="none" w:sz="0" w:space="0" w:color="auto"/>
        <w:bottom w:val="none" w:sz="0" w:space="0" w:color="auto"/>
        <w:right w:val="none" w:sz="0" w:space="0" w:color="auto"/>
      </w:divBdr>
    </w:div>
    <w:div w:id="606274608">
      <w:bodyDiv w:val="1"/>
      <w:marLeft w:val="0"/>
      <w:marRight w:val="0"/>
      <w:marTop w:val="0"/>
      <w:marBottom w:val="0"/>
      <w:divBdr>
        <w:top w:val="none" w:sz="0" w:space="0" w:color="auto"/>
        <w:left w:val="none" w:sz="0" w:space="0" w:color="auto"/>
        <w:bottom w:val="none" w:sz="0" w:space="0" w:color="auto"/>
        <w:right w:val="none" w:sz="0" w:space="0" w:color="auto"/>
      </w:divBdr>
      <w:divsChild>
        <w:div w:id="284430862">
          <w:marLeft w:val="0"/>
          <w:marRight w:val="0"/>
          <w:marTop w:val="0"/>
          <w:marBottom w:val="0"/>
          <w:divBdr>
            <w:top w:val="none" w:sz="0" w:space="0" w:color="auto"/>
            <w:left w:val="none" w:sz="0" w:space="0" w:color="auto"/>
            <w:bottom w:val="none" w:sz="0" w:space="0" w:color="auto"/>
            <w:right w:val="none" w:sz="0" w:space="0" w:color="auto"/>
          </w:divBdr>
        </w:div>
      </w:divsChild>
    </w:div>
    <w:div w:id="678846766">
      <w:bodyDiv w:val="1"/>
      <w:marLeft w:val="0"/>
      <w:marRight w:val="0"/>
      <w:marTop w:val="0"/>
      <w:marBottom w:val="0"/>
      <w:divBdr>
        <w:top w:val="none" w:sz="0" w:space="0" w:color="auto"/>
        <w:left w:val="none" w:sz="0" w:space="0" w:color="auto"/>
        <w:bottom w:val="none" w:sz="0" w:space="0" w:color="auto"/>
        <w:right w:val="none" w:sz="0" w:space="0" w:color="auto"/>
      </w:divBdr>
    </w:div>
    <w:div w:id="755709435">
      <w:bodyDiv w:val="1"/>
      <w:marLeft w:val="0"/>
      <w:marRight w:val="0"/>
      <w:marTop w:val="0"/>
      <w:marBottom w:val="0"/>
      <w:divBdr>
        <w:top w:val="none" w:sz="0" w:space="0" w:color="auto"/>
        <w:left w:val="none" w:sz="0" w:space="0" w:color="auto"/>
        <w:bottom w:val="none" w:sz="0" w:space="0" w:color="auto"/>
        <w:right w:val="none" w:sz="0" w:space="0" w:color="auto"/>
      </w:divBdr>
      <w:divsChild>
        <w:div w:id="1882473785">
          <w:marLeft w:val="0"/>
          <w:marRight w:val="0"/>
          <w:marTop w:val="0"/>
          <w:marBottom w:val="0"/>
          <w:divBdr>
            <w:top w:val="none" w:sz="0" w:space="0" w:color="auto"/>
            <w:left w:val="none" w:sz="0" w:space="0" w:color="auto"/>
            <w:bottom w:val="none" w:sz="0" w:space="0" w:color="auto"/>
            <w:right w:val="none" w:sz="0" w:space="0" w:color="auto"/>
          </w:divBdr>
        </w:div>
      </w:divsChild>
    </w:div>
    <w:div w:id="973415482">
      <w:bodyDiv w:val="1"/>
      <w:marLeft w:val="0"/>
      <w:marRight w:val="0"/>
      <w:marTop w:val="0"/>
      <w:marBottom w:val="0"/>
      <w:divBdr>
        <w:top w:val="none" w:sz="0" w:space="0" w:color="auto"/>
        <w:left w:val="none" w:sz="0" w:space="0" w:color="auto"/>
        <w:bottom w:val="none" w:sz="0" w:space="0" w:color="auto"/>
        <w:right w:val="none" w:sz="0" w:space="0" w:color="auto"/>
      </w:divBdr>
      <w:divsChild>
        <w:div w:id="1659073552">
          <w:marLeft w:val="0"/>
          <w:marRight w:val="0"/>
          <w:marTop w:val="0"/>
          <w:marBottom w:val="0"/>
          <w:divBdr>
            <w:top w:val="none" w:sz="0" w:space="0" w:color="auto"/>
            <w:left w:val="none" w:sz="0" w:space="0" w:color="auto"/>
            <w:bottom w:val="none" w:sz="0" w:space="0" w:color="auto"/>
            <w:right w:val="none" w:sz="0" w:space="0" w:color="auto"/>
          </w:divBdr>
        </w:div>
      </w:divsChild>
    </w:div>
    <w:div w:id="1287740890">
      <w:bodyDiv w:val="1"/>
      <w:marLeft w:val="0"/>
      <w:marRight w:val="0"/>
      <w:marTop w:val="0"/>
      <w:marBottom w:val="0"/>
      <w:divBdr>
        <w:top w:val="none" w:sz="0" w:space="0" w:color="auto"/>
        <w:left w:val="none" w:sz="0" w:space="0" w:color="auto"/>
        <w:bottom w:val="none" w:sz="0" w:space="0" w:color="auto"/>
        <w:right w:val="none" w:sz="0" w:space="0" w:color="auto"/>
      </w:divBdr>
    </w:div>
    <w:div w:id="1315839773">
      <w:bodyDiv w:val="1"/>
      <w:marLeft w:val="0"/>
      <w:marRight w:val="0"/>
      <w:marTop w:val="0"/>
      <w:marBottom w:val="0"/>
      <w:divBdr>
        <w:top w:val="none" w:sz="0" w:space="0" w:color="auto"/>
        <w:left w:val="none" w:sz="0" w:space="0" w:color="auto"/>
        <w:bottom w:val="none" w:sz="0" w:space="0" w:color="auto"/>
        <w:right w:val="none" w:sz="0" w:space="0" w:color="auto"/>
      </w:divBdr>
      <w:divsChild>
        <w:div w:id="2048138808">
          <w:marLeft w:val="0"/>
          <w:marRight w:val="0"/>
          <w:marTop w:val="0"/>
          <w:marBottom w:val="0"/>
          <w:divBdr>
            <w:top w:val="none" w:sz="0" w:space="0" w:color="auto"/>
            <w:left w:val="none" w:sz="0" w:space="0" w:color="auto"/>
            <w:bottom w:val="none" w:sz="0" w:space="0" w:color="auto"/>
            <w:right w:val="none" w:sz="0" w:space="0" w:color="auto"/>
          </w:divBdr>
        </w:div>
      </w:divsChild>
    </w:div>
    <w:div w:id="1542552545">
      <w:bodyDiv w:val="1"/>
      <w:marLeft w:val="0"/>
      <w:marRight w:val="0"/>
      <w:marTop w:val="0"/>
      <w:marBottom w:val="0"/>
      <w:divBdr>
        <w:top w:val="none" w:sz="0" w:space="0" w:color="auto"/>
        <w:left w:val="none" w:sz="0" w:space="0" w:color="auto"/>
        <w:bottom w:val="none" w:sz="0" w:space="0" w:color="auto"/>
        <w:right w:val="none" w:sz="0" w:space="0" w:color="auto"/>
      </w:divBdr>
    </w:div>
    <w:div w:id="1552037607">
      <w:bodyDiv w:val="1"/>
      <w:marLeft w:val="0"/>
      <w:marRight w:val="0"/>
      <w:marTop w:val="0"/>
      <w:marBottom w:val="0"/>
      <w:divBdr>
        <w:top w:val="none" w:sz="0" w:space="0" w:color="auto"/>
        <w:left w:val="none" w:sz="0" w:space="0" w:color="auto"/>
        <w:bottom w:val="none" w:sz="0" w:space="0" w:color="auto"/>
        <w:right w:val="none" w:sz="0" w:space="0" w:color="auto"/>
      </w:divBdr>
    </w:div>
    <w:div w:id="1585913442">
      <w:bodyDiv w:val="1"/>
      <w:marLeft w:val="0"/>
      <w:marRight w:val="0"/>
      <w:marTop w:val="0"/>
      <w:marBottom w:val="0"/>
      <w:divBdr>
        <w:top w:val="none" w:sz="0" w:space="0" w:color="auto"/>
        <w:left w:val="none" w:sz="0" w:space="0" w:color="auto"/>
        <w:bottom w:val="none" w:sz="0" w:space="0" w:color="auto"/>
        <w:right w:val="none" w:sz="0" w:space="0" w:color="auto"/>
      </w:divBdr>
    </w:div>
    <w:div w:id="1620065859">
      <w:bodyDiv w:val="1"/>
      <w:marLeft w:val="0"/>
      <w:marRight w:val="0"/>
      <w:marTop w:val="0"/>
      <w:marBottom w:val="0"/>
      <w:divBdr>
        <w:top w:val="none" w:sz="0" w:space="0" w:color="auto"/>
        <w:left w:val="none" w:sz="0" w:space="0" w:color="auto"/>
        <w:bottom w:val="none" w:sz="0" w:space="0" w:color="auto"/>
        <w:right w:val="none" w:sz="0" w:space="0" w:color="auto"/>
      </w:divBdr>
      <w:divsChild>
        <w:div w:id="459765794">
          <w:marLeft w:val="0"/>
          <w:marRight w:val="0"/>
          <w:marTop w:val="0"/>
          <w:marBottom w:val="0"/>
          <w:divBdr>
            <w:top w:val="none" w:sz="0" w:space="0" w:color="auto"/>
            <w:left w:val="none" w:sz="0" w:space="0" w:color="auto"/>
            <w:bottom w:val="none" w:sz="0" w:space="0" w:color="auto"/>
            <w:right w:val="none" w:sz="0" w:space="0" w:color="auto"/>
          </w:divBdr>
        </w:div>
      </w:divsChild>
    </w:div>
    <w:div w:id="1680429743">
      <w:bodyDiv w:val="1"/>
      <w:marLeft w:val="0"/>
      <w:marRight w:val="0"/>
      <w:marTop w:val="0"/>
      <w:marBottom w:val="0"/>
      <w:divBdr>
        <w:top w:val="none" w:sz="0" w:space="0" w:color="auto"/>
        <w:left w:val="none" w:sz="0" w:space="0" w:color="auto"/>
        <w:bottom w:val="none" w:sz="0" w:space="0" w:color="auto"/>
        <w:right w:val="none" w:sz="0" w:space="0" w:color="auto"/>
      </w:divBdr>
    </w:div>
    <w:div w:id="1915891842">
      <w:bodyDiv w:val="1"/>
      <w:marLeft w:val="0"/>
      <w:marRight w:val="0"/>
      <w:marTop w:val="0"/>
      <w:marBottom w:val="0"/>
      <w:divBdr>
        <w:top w:val="none" w:sz="0" w:space="0" w:color="auto"/>
        <w:left w:val="none" w:sz="0" w:space="0" w:color="auto"/>
        <w:bottom w:val="none" w:sz="0" w:space="0" w:color="auto"/>
        <w:right w:val="none" w:sz="0" w:space="0" w:color="auto"/>
      </w:divBdr>
      <w:divsChild>
        <w:div w:id="1940138804">
          <w:marLeft w:val="0"/>
          <w:marRight w:val="0"/>
          <w:marTop w:val="0"/>
          <w:marBottom w:val="0"/>
          <w:divBdr>
            <w:top w:val="none" w:sz="0" w:space="0" w:color="auto"/>
            <w:left w:val="none" w:sz="0" w:space="0" w:color="auto"/>
            <w:bottom w:val="none" w:sz="0" w:space="0" w:color="auto"/>
            <w:right w:val="none" w:sz="0" w:space="0" w:color="auto"/>
          </w:divBdr>
        </w:div>
      </w:divsChild>
    </w:div>
    <w:div w:id="2057973496">
      <w:bodyDiv w:val="1"/>
      <w:marLeft w:val="0"/>
      <w:marRight w:val="0"/>
      <w:marTop w:val="0"/>
      <w:marBottom w:val="0"/>
      <w:divBdr>
        <w:top w:val="none" w:sz="0" w:space="0" w:color="auto"/>
        <w:left w:val="none" w:sz="0" w:space="0" w:color="auto"/>
        <w:bottom w:val="none" w:sz="0" w:space="0" w:color="auto"/>
        <w:right w:val="none" w:sz="0" w:space="0" w:color="auto"/>
      </w:divBdr>
      <w:divsChild>
        <w:div w:id="363991398">
          <w:marLeft w:val="0"/>
          <w:marRight w:val="0"/>
          <w:marTop w:val="0"/>
          <w:marBottom w:val="0"/>
          <w:divBdr>
            <w:top w:val="none" w:sz="0" w:space="0" w:color="auto"/>
            <w:left w:val="none" w:sz="0" w:space="0" w:color="auto"/>
            <w:bottom w:val="none" w:sz="0" w:space="0" w:color="auto"/>
            <w:right w:val="none" w:sz="0" w:space="0" w:color="auto"/>
          </w:divBdr>
        </w:div>
      </w:divsChild>
    </w:div>
    <w:div w:id="2107192392">
      <w:bodyDiv w:val="1"/>
      <w:marLeft w:val="0"/>
      <w:marRight w:val="0"/>
      <w:marTop w:val="0"/>
      <w:marBottom w:val="0"/>
      <w:divBdr>
        <w:top w:val="none" w:sz="0" w:space="0" w:color="auto"/>
        <w:left w:val="none" w:sz="0" w:space="0" w:color="auto"/>
        <w:bottom w:val="none" w:sz="0" w:space="0" w:color="auto"/>
        <w:right w:val="none" w:sz="0" w:space="0" w:color="auto"/>
      </w:divBdr>
    </w:div>
    <w:div w:id="21355187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en.yandex.ru/media/eregwen/moda-i-elektrichestvo-5fb3dd7c7eb1fe4ba02a96a2" TargetMode="External"/><Relationship Id="rId13" Type="http://schemas.openxmlformats.org/officeDocument/2006/relationships/hyperlink" Target="https://clck.ru/XTBss" TargetMode="External"/><Relationship Id="rId18" Type="http://schemas.openxmlformats.org/officeDocument/2006/relationships/hyperlink" Target="https://www.popmech.ru/technologies/734803-novyy-robot-tunec-mozhet-plavat-bystree-za-schet-hvosta-s-dinamichnoy-zhestkostyu/" TargetMode="External"/><Relationship Id="rId26" Type="http://schemas.openxmlformats.org/officeDocument/2006/relationships/hyperlink" Target="http://www.redov.ru/kulturologija/stanovlenie_dzhaza/p6.php" TargetMode="External"/><Relationship Id="rId3" Type="http://schemas.openxmlformats.org/officeDocument/2006/relationships/settings" Target="settings.xml"/><Relationship Id="rId21" Type="http://schemas.openxmlformats.org/officeDocument/2006/relationships/hyperlink" Target="https://www.brainyquote.com/quotes/richard_branson_183469" TargetMode="External"/><Relationship Id="rId7" Type="http://schemas.openxmlformats.org/officeDocument/2006/relationships/hyperlink" Target="https://amphibia.fandom.com/wiki/Zapapede" TargetMode="External"/><Relationship Id="rId12" Type="http://schemas.openxmlformats.org/officeDocument/2006/relationships/hyperlink" Target="https://clck.ru/XHrsL" TargetMode="External"/><Relationship Id="rId17" Type="http://schemas.openxmlformats.org/officeDocument/2006/relationships/hyperlink" Target="https://ru.wikipedia.org/wiki/&#1058;&#1072;&#1084;&#1077;&#1088;&#1083;&#1072;&#1085;" TargetMode="External"/><Relationship Id="rId25" Type="http://schemas.openxmlformats.org/officeDocument/2006/relationships/hyperlink" Target="https://ru.wikipedia.org/wiki/&#1048;&#1074;&#1072;&#1085;&#1086;&#1074;,_&#1058;&#1080;&#1084;&#1086;&#1092;&#1077;&#1081;_&#1048;&#1074;&#1072;&#1085;&#1086;&#1074;&#1080;&#1095;" TargetMode="External"/><Relationship Id="rId2" Type="http://schemas.openxmlformats.org/officeDocument/2006/relationships/styles" Target="styles.xml"/><Relationship Id="rId16" Type="http://schemas.openxmlformats.org/officeDocument/2006/relationships/hyperlink" Target="https://kulturologia.ru/blogs/030321/49184/" TargetMode="External"/><Relationship Id="rId20" Type="http://schemas.openxmlformats.org/officeDocument/2006/relationships/hyperlink" Target="https://www.mann-ivanov-ferber.ru/books/paperbook/tattoos/" TargetMode="External"/><Relationship Id="rId29" Type="http://schemas.openxmlformats.org/officeDocument/2006/relationships/hyperlink" Target="https://ru.wikipedia.org/wiki/%D0%A5%D0%B0%D1%80%D1%82%D1%83%D0%BC" TargetMode="External"/><Relationship Id="rId1" Type="http://schemas.openxmlformats.org/officeDocument/2006/relationships/numbering" Target="numbering.xml"/><Relationship Id="rId6" Type="http://schemas.openxmlformats.org/officeDocument/2006/relationships/hyperlink" Target="https://birdinflight.com/ru/architectura/20210607-mental-disorders-in-modern-architecture.html" TargetMode="External"/><Relationship Id="rId11" Type="http://schemas.openxmlformats.org/officeDocument/2006/relationships/hyperlink" Target="https://com-x.life/readcomix/480/46947.html" TargetMode="External"/><Relationship Id="rId24" Type="http://schemas.openxmlformats.org/officeDocument/2006/relationships/hyperlink" Target="https://ru.wikipedia.org/wiki/&#1061;&#1077;&#1079;&#1072;&#1088;&#1092;&#1077;&#1085;_&#1040;&#1093;&#1084;&#1077;&#1090;-&#1095;&#1077;&#1083;&#1077;&#1073;&#1080;" TargetMode="External"/><Relationship Id="rId32" Type="http://schemas.openxmlformats.org/officeDocument/2006/relationships/theme" Target="theme/theme1.xml"/><Relationship Id="rId5" Type="http://schemas.openxmlformats.org/officeDocument/2006/relationships/hyperlink" Target="https://clck.ru/XFpqN" TargetMode="External"/><Relationship Id="rId15" Type="http://schemas.openxmlformats.org/officeDocument/2006/relationships/hyperlink" Target="https://www.vokrugsveta.ru/article/273097/" TargetMode="External"/><Relationship Id="rId23" Type="http://schemas.openxmlformats.org/officeDocument/2006/relationships/hyperlink" Target="https://orel-i-reshka.friday.ru/videos/na-krayu-sveta/iceland" TargetMode="External"/><Relationship Id="rId28" Type="http://schemas.openxmlformats.org/officeDocument/2006/relationships/hyperlink" Target="https://www.youtube.com/watch?v=TW4bQ1GTD3c" TargetMode="External"/><Relationship Id="rId10" Type="http://schemas.openxmlformats.org/officeDocument/2006/relationships/hyperlink" Target="https://clck.ru/XTB5s" TargetMode="External"/><Relationship Id="rId19" Type="http://schemas.openxmlformats.org/officeDocument/2006/relationships/hyperlink" Target="https://amnesia.in.u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rdinflight.com/ru/novosti/20210723-iceland-hotel.html" TargetMode="External"/><Relationship Id="rId14" Type="http://schemas.openxmlformats.org/officeDocument/2006/relationships/hyperlink" Target="https://ru.wikipedia.org/wiki/&#1040;&#1073;&#1072;&#1083;&#1086;&#1085;_(&#1080;&#1075;&#1088;&#1072;)" TargetMode="External"/><Relationship Id="rId22" Type="http://schemas.openxmlformats.org/officeDocument/2006/relationships/hyperlink" Target="https://www.youtube.com/watch?v=y2DRJs-Oh_g&amp;ab_channel=%D0%A1%D0%B5%D0%BC%D1%8C%D0%9B%D0%B5%D0%B3%D0%B5%D0%BD%D0%B4" TargetMode="External"/><Relationship Id="rId27" Type="http://schemas.openxmlformats.org/officeDocument/2006/relationships/hyperlink" Target="https://ru.wikipedia.org/wiki/&#1057;&#1086;&#1079;&#1074;&#1077;&#1079;&#1076;&#1080;&#1077;" TargetMode="External"/><Relationship Id="rId30" Type="http://schemas.openxmlformats.org/officeDocument/2006/relationships/hyperlink" Target="https://tokadoka.com/stati/prim/morga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xYZ\Application%20Data\Microsoft\Templates\&#1055;&#1072;&#1082;&#1077;&#1090;%20&#1074;&#1086;&#1087;&#1088;&#1086;&#1089;&#1086;&#107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Пакет вопросов</Template>
  <TotalTime>705</TotalTime>
  <Pages>6</Pages>
  <Words>2581</Words>
  <Characters>14715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Вопросы МКМ сезона 2021-2022</vt:lpstr>
    </vt:vector>
  </TitlesOfParts>
  <Company/>
  <LinksUpToDate>false</LinksUpToDate>
  <CharactersWithSpaces>17262</CharactersWithSpaces>
  <SharedDoc>false</SharedDoc>
  <HLinks>
    <vt:vector size="162" baseType="variant">
      <vt:variant>
        <vt:i4>1704042</vt:i4>
      </vt:variant>
      <vt:variant>
        <vt:i4>78</vt:i4>
      </vt:variant>
      <vt:variant>
        <vt:i4>0</vt:i4>
      </vt:variant>
      <vt:variant>
        <vt:i4>5</vt:i4>
      </vt:variant>
      <vt:variant>
        <vt:lpwstr>https://en.wikipedia.org/wiki/Exclamation_mark</vt:lpwstr>
      </vt:variant>
      <vt:variant>
        <vt:lpwstr/>
      </vt:variant>
      <vt:variant>
        <vt:i4>983111</vt:i4>
      </vt:variant>
      <vt:variant>
        <vt:i4>75</vt:i4>
      </vt:variant>
      <vt:variant>
        <vt:i4>0</vt:i4>
      </vt:variant>
      <vt:variant>
        <vt:i4>5</vt:i4>
      </vt:variant>
      <vt:variant>
        <vt:lpwstr>https://www.stihi.ru/2014/02/23/6271</vt:lpwstr>
      </vt:variant>
      <vt:variant>
        <vt:lpwstr/>
      </vt:variant>
      <vt:variant>
        <vt:i4>6619152</vt:i4>
      </vt:variant>
      <vt:variant>
        <vt:i4>72</vt:i4>
      </vt:variant>
      <vt:variant>
        <vt:i4>0</vt:i4>
      </vt:variant>
      <vt:variant>
        <vt:i4>5</vt:i4>
      </vt:variant>
      <vt:variant>
        <vt:lpwstr>https://ru.wikipedia.org/wiki/%D0%9B%D0%B5%D0%B2%D1%88%D0%B0_(%D1%81%D0%BA%D0%B0%D0%B7)</vt:lpwstr>
      </vt:variant>
      <vt:variant>
        <vt:lpwstr/>
      </vt:variant>
      <vt:variant>
        <vt:i4>655427</vt:i4>
      </vt:variant>
      <vt:variant>
        <vt:i4>69</vt:i4>
      </vt:variant>
      <vt:variant>
        <vt:i4>0</vt:i4>
      </vt:variant>
      <vt:variant>
        <vt:i4>5</vt:i4>
      </vt:variant>
      <vt:variant>
        <vt:lpwstr>https://www.stihi.ru/2012/07/03/6150</vt:lpwstr>
      </vt:variant>
      <vt:variant>
        <vt:lpwstr/>
      </vt:variant>
      <vt:variant>
        <vt:i4>6094864</vt:i4>
      </vt:variant>
      <vt:variant>
        <vt:i4>66</vt:i4>
      </vt:variant>
      <vt:variant>
        <vt:i4>0</vt:i4>
      </vt:variant>
      <vt:variant>
        <vt:i4>5</vt:i4>
      </vt:variant>
      <vt:variant>
        <vt:lpwstr>https://youtu.be/Y0rbT1uWOr8?t=57</vt:lpwstr>
      </vt:variant>
      <vt:variant>
        <vt:lpwstr/>
      </vt:variant>
      <vt:variant>
        <vt:i4>852051</vt:i4>
      </vt:variant>
      <vt:variant>
        <vt:i4>63</vt:i4>
      </vt:variant>
      <vt:variant>
        <vt:i4>0</vt:i4>
      </vt:variant>
      <vt:variant>
        <vt:i4>5</vt:i4>
      </vt:variant>
      <vt:variant>
        <vt:lpwstr>http://www.ruscircus.ru/timchenko592</vt:lpwstr>
      </vt:variant>
      <vt:variant>
        <vt:lpwstr/>
      </vt:variant>
      <vt:variant>
        <vt:i4>6488190</vt:i4>
      </vt:variant>
      <vt:variant>
        <vt:i4>60</vt:i4>
      </vt:variant>
      <vt:variant>
        <vt:i4>0</vt:i4>
      </vt:variant>
      <vt:variant>
        <vt:i4>5</vt:i4>
      </vt:variant>
      <vt:variant>
        <vt:lpwstr>http://www.guinnessworldrecords.com/news/2018/5/video-teenager-juggles-and-solves-three-rubiks-cubes-with-some-lightning-fast-r</vt:lpwstr>
      </vt:variant>
      <vt:variant>
        <vt:lpwstr/>
      </vt:variant>
      <vt:variant>
        <vt:i4>5570596</vt:i4>
      </vt:variant>
      <vt:variant>
        <vt:i4>57</vt:i4>
      </vt:variant>
      <vt:variant>
        <vt:i4>0</vt:i4>
      </vt:variant>
      <vt:variant>
        <vt:i4>5</vt:i4>
      </vt:variant>
      <vt:variant>
        <vt:lpwstr>https://en.wikipedia.org/wiki/Compressed_tea</vt:lpwstr>
      </vt:variant>
      <vt:variant>
        <vt:lpwstr/>
      </vt:variant>
      <vt:variant>
        <vt:i4>2949164</vt:i4>
      </vt:variant>
      <vt:variant>
        <vt:i4>54</vt:i4>
      </vt:variant>
      <vt:variant>
        <vt:i4>0</vt:i4>
      </vt:variant>
      <vt:variant>
        <vt:i4>5</vt:i4>
      </vt:variant>
      <vt:variant>
        <vt:lpwstr>https://gizmodo.com/an-illustrated-history-of-american-money-design-1743743361</vt:lpwstr>
      </vt:variant>
      <vt:variant>
        <vt:lpwstr/>
      </vt:variant>
      <vt:variant>
        <vt:i4>7733360</vt:i4>
      </vt:variant>
      <vt:variant>
        <vt:i4>51</vt:i4>
      </vt:variant>
      <vt:variant>
        <vt:i4>0</vt:i4>
      </vt:variant>
      <vt:variant>
        <vt:i4>5</vt:i4>
      </vt:variant>
      <vt:variant>
        <vt:lpwstr>https://dic.academic.ru/dic.nsf/efremova/173408/%D0%9A%D0%B0%D0%BF%D0%B5%D0%BB%D1%8C%D0%BD%D0%B8%D0%BA</vt:lpwstr>
      </vt:variant>
      <vt:variant>
        <vt:lpwstr/>
      </vt:variant>
      <vt:variant>
        <vt:i4>1704020</vt:i4>
      </vt:variant>
      <vt:variant>
        <vt:i4>48</vt:i4>
      </vt:variant>
      <vt:variant>
        <vt:i4>0</vt:i4>
      </vt:variant>
      <vt:variant>
        <vt:i4>5</vt:i4>
      </vt:variant>
      <vt:variant>
        <vt:lpwstr>https://hightech.fm/2017/06/17/paper-from-a-stone</vt:lpwstr>
      </vt:variant>
      <vt:variant>
        <vt:lpwstr/>
      </vt:variant>
      <vt:variant>
        <vt:i4>2621490</vt:i4>
      </vt:variant>
      <vt:variant>
        <vt:i4>45</vt:i4>
      </vt:variant>
      <vt:variant>
        <vt:i4>0</vt:i4>
      </vt:variant>
      <vt:variant>
        <vt:i4>5</vt:i4>
      </vt:variant>
      <vt:variant>
        <vt:lpwstr>http://design.spotcoolstuff.com/business-cards/unusual-useful-creative</vt:lpwstr>
      </vt:variant>
      <vt:variant>
        <vt:lpwstr/>
      </vt:variant>
      <vt:variant>
        <vt:i4>2555947</vt:i4>
      </vt:variant>
      <vt:variant>
        <vt:i4>42</vt:i4>
      </vt:variant>
      <vt:variant>
        <vt:i4>0</vt:i4>
      </vt:variant>
      <vt:variant>
        <vt:i4>5</vt:i4>
      </vt:variant>
      <vt:variant>
        <vt:lpwstr>https://www.fontanka.ru/2018/11/09/009/</vt:lpwstr>
      </vt:variant>
      <vt:variant>
        <vt:lpwstr/>
      </vt:variant>
      <vt:variant>
        <vt:i4>4128854</vt:i4>
      </vt:variant>
      <vt:variant>
        <vt:i4>39</vt:i4>
      </vt:variant>
      <vt:variant>
        <vt:i4>0</vt:i4>
      </vt:variant>
      <vt:variant>
        <vt:i4>5</vt:i4>
      </vt:variant>
      <vt:variant>
        <vt:lpwstr>https://zlodei.fandom.com/ru/wiki/%D0%90%D0%B8%D0%B4_(%D0%94%D0%B8%D1%81%D0%BD%D0%B5%D0%B9)</vt:lpwstr>
      </vt:variant>
      <vt:variant>
        <vt:lpwstr/>
      </vt:variant>
      <vt:variant>
        <vt:i4>5308429</vt:i4>
      </vt:variant>
      <vt:variant>
        <vt:i4>36</vt:i4>
      </vt:variant>
      <vt:variant>
        <vt:i4>0</vt:i4>
      </vt:variant>
      <vt:variant>
        <vt:i4>5</vt:i4>
      </vt:variant>
      <vt:variant>
        <vt:lpwstr>https://9gag.com/gag/a73oqmm</vt:lpwstr>
      </vt:variant>
      <vt:variant>
        <vt:lpwstr/>
      </vt:variant>
      <vt:variant>
        <vt:i4>7602211</vt:i4>
      </vt:variant>
      <vt:variant>
        <vt:i4>33</vt:i4>
      </vt:variant>
      <vt:variant>
        <vt:i4>0</vt:i4>
      </vt:variant>
      <vt:variant>
        <vt:i4>5</vt:i4>
      </vt:variant>
      <vt:variant>
        <vt:lpwstr>https://en.wikipedia.org/wiki/History_of_fluorine</vt:lpwstr>
      </vt:variant>
      <vt:variant>
        <vt:lpwstr/>
      </vt:variant>
      <vt:variant>
        <vt:i4>1835121</vt:i4>
      </vt:variant>
      <vt:variant>
        <vt:i4>30</vt:i4>
      </vt:variant>
      <vt:variant>
        <vt:i4>0</vt:i4>
      </vt:variant>
      <vt:variant>
        <vt:i4>5</vt:i4>
      </vt:variant>
      <vt:variant>
        <vt:lpwstr>https://solnet.ee/school/chemistry_08</vt:lpwstr>
      </vt:variant>
      <vt:variant>
        <vt:lpwstr/>
      </vt:variant>
      <vt:variant>
        <vt:i4>131127</vt:i4>
      </vt:variant>
      <vt:variant>
        <vt:i4>27</vt:i4>
      </vt:variant>
      <vt:variant>
        <vt:i4>0</vt:i4>
      </vt:variant>
      <vt:variant>
        <vt:i4>5</vt:i4>
      </vt:variant>
      <vt:variant>
        <vt:lpwstr>https://en.wikipedia.org/wiki/Interstellar_(film)</vt:lpwstr>
      </vt:variant>
      <vt:variant>
        <vt:lpwstr/>
      </vt:variant>
      <vt:variant>
        <vt:i4>3145781</vt:i4>
      </vt:variant>
      <vt:variant>
        <vt:i4>24</vt:i4>
      </vt:variant>
      <vt:variant>
        <vt:i4>0</vt:i4>
      </vt:variant>
      <vt:variant>
        <vt:i4>5</vt:i4>
      </vt:variant>
      <vt:variant>
        <vt:lpwstr>http://mnemonica.ru/zapominalki/geografiya</vt:lpwstr>
      </vt:variant>
      <vt:variant>
        <vt:lpwstr/>
      </vt:variant>
      <vt:variant>
        <vt:i4>7340089</vt:i4>
      </vt:variant>
      <vt:variant>
        <vt:i4>21</vt:i4>
      </vt:variant>
      <vt:variant>
        <vt:i4>0</vt:i4>
      </vt:variant>
      <vt:variant>
        <vt:i4>5</vt:i4>
      </vt:variant>
      <vt:variant>
        <vt:lpwstr>https://www.sports.ru/tribuna/blogs/cruyff/1299637.html</vt:lpwstr>
      </vt:variant>
      <vt:variant>
        <vt:lpwstr/>
      </vt:variant>
      <vt:variant>
        <vt:i4>393243</vt:i4>
      </vt:variant>
      <vt:variant>
        <vt:i4>18</vt:i4>
      </vt:variant>
      <vt:variant>
        <vt:i4>0</vt:i4>
      </vt:variant>
      <vt:variant>
        <vt:i4>5</vt:i4>
      </vt:variant>
      <vt:variant>
        <vt:lpwstr>https://www.sport-express.ru/football/abroad/news/zagadka-udara-roberto-karlosa-ey-uzhe-22-goda-1551772/</vt:lpwstr>
      </vt:variant>
      <vt:variant>
        <vt:lpwstr/>
      </vt:variant>
      <vt:variant>
        <vt:i4>7012409</vt:i4>
      </vt:variant>
      <vt:variant>
        <vt:i4>15</vt:i4>
      </vt:variant>
      <vt:variant>
        <vt:i4>0</vt:i4>
      </vt:variant>
      <vt:variant>
        <vt:i4>5</vt:i4>
      </vt:variant>
      <vt:variant>
        <vt:lpwstr>http://allforchildren.ru/poetry/wind07.php</vt:lpwstr>
      </vt:variant>
      <vt:variant>
        <vt:lpwstr/>
      </vt:variant>
      <vt:variant>
        <vt:i4>1114207</vt:i4>
      </vt:variant>
      <vt:variant>
        <vt:i4>12</vt:i4>
      </vt:variant>
      <vt:variant>
        <vt:i4>0</vt:i4>
      </vt:variant>
      <vt:variant>
        <vt:i4>5</vt:i4>
      </vt:variant>
      <vt:variant>
        <vt:lpwstr>http://www.redburda.ru/new/razoblachenie-istoricheskih-mifov</vt:lpwstr>
      </vt:variant>
      <vt:variant>
        <vt:lpwstr/>
      </vt:variant>
      <vt:variant>
        <vt:i4>7012401</vt:i4>
      </vt:variant>
      <vt:variant>
        <vt:i4>9</vt:i4>
      </vt:variant>
      <vt:variant>
        <vt:i4>0</vt:i4>
      </vt:variant>
      <vt:variant>
        <vt:i4>5</vt:i4>
      </vt:variant>
      <vt:variant>
        <vt:lpwstr>https://thequestion.ru/questions/321488/otkuda-poshel-mif-o-tom-chto-einshtein-plokho-uchilsya-v-shkole</vt:lpwstr>
      </vt:variant>
      <vt:variant>
        <vt:lpwstr/>
      </vt:variant>
      <vt:variant>
        <vt:i4>6357068</vt:i4>
      </vt:variant>
      <vt:variant>
        <vt:i4>6</vt:i4>
      </vt:variant>
      <vt:variant>
        <vt:i4>0</vt:i4>
      </vt:variant>
      <vt:variant>
        <vt:i4>5</vt:i4>
      </vt:variant>
      <vt:variant>
        <vt:lpwstr>https://ru.wikipedia.org/wiki/%D0%A3%D0%B8%D0%B7%D0%B4%D0%BE%D0%BC,_%D0%9D%D0%BE%D1%80%D0%BC%D0%B0%D0%BD</vt:lpwstr>
      </vt:variant>
      <vt:variant>
        <vt:lpwstr/>
      </vt:variant>
      <vt:variant>
        <vt:i4>6946936</vt:i4>
      </vt:variant>
      <vt:variant>
        <vt:i4>3</vt:i4>
      </vt:variant>
      <vt:variant>
        <vt:i4>0</vt:i4>
      </vt:variant>
      <vt:variant>
        <vt:i4>5</vt:i4>
      </vt:variant>
      <vt:variant>
        <vt:lpwstr>http://nsknews.info/materials/tayny-kinoteatra-pobeda-fakty-pochti-vekovoy-istorii-157187/</vt:lpwstr>
      </vt:variant>
      <vt:variant>
        <vt:lpwstr/>
      </vt:variant>
      <vt:variant>
        <vt:i4>7733370</vt:i4>
      </vt:variant>
      <vt:variant>
        <vt:i4>0</vt:i4>
      </vt:variant>
      <vt:variant>
        <vt:i4>0</vt:i4>
      </vt:variant>
      <vt:variant>
        <vt:i4>5</vt:i4>
      </vt:variant>
      <vt:variant>
        <vt:lpwstr>http://laishevskyi.ru/news/tema-dnya/v-laisheve-poyavilsya-sovremennyy-kinozal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Вопросы МКМ сезона 2021-2022</dc:title>
  <dc:subject/>
  <dc:creator>ЯНЗ</dc:creator>
  <cp:keywords/>
  <dc:description/>
  <cp:lastModifiedBy>Yakov Zaidelman</cp:lastModifiedBy>
  <cp:revision>32</cp:revision>
  <dcterms:created xsi:type="dcterms:W3CDTF">2020-09-17T16:13:00Z</dcterms:created>
  <dcterms:modified xsi:type="dcterms:W3CDTF">2021-09-25T08:35:00Z</dcterms:modified>
</cp:coreProperties>
</file>