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43954CBF" w:rsidR="00FF1360" w:rsidRPr="008D2EE3" w:rsidRDefault="007F4D6B" w:rsidP="007F4D6B">
      <w:pPr>
        <w:pStyle w:val="1"/>
      </w:pPr>
      <w:r>
        <w:t>Молодё</w:t>
      </w:r>
      <w:r w:rsidR="00FF1360">
        <w:t>жный Кубок мира</w:t>
      </w:r>
      <w:r w:rsidR="00FF1360" w:rsidRPr="00502989">
        <w:t>.</w:t>
      </w:r>
      <w:r w:rsidR="00FF1360">
        <w:t xml:space="preserve"> Сезон </w:t>
      </w:r>
      <w:r w:rsidR="006D0518">
        <w:t>2021–2022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8012E8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0BA76797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>дв</w:t>
      </w:r>
      <w:r w:rsidR="006D0518">
        <w:t>ад</w:t>
      </w:r>
      <w:r w:rsidR="00E51633">
        <w:t xml:space="preserve">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 xml:space="preserve">убка мира. </w:t>
      </w:r>
      <w:r w:rsidR="00F510EE">
        <w:t>Сегодня у нас третий тур.</w:t>
      </w:r>
    </w:p>
    <w:p w14:paraId="7B39FF14" w14:textId="381E8C5E" w:rsidR="00A077C7" w:rsidRDefault="00B34295" w:rsidP="00A077C7">
      <w:r>
        <w:t>Напоминаем, что туры проходят раз в м</w:t>
      </w:r>
      <w:r w:rsidR="00A077C7">
        <w:t>есяц с сентября по март</w:t>
      </w:r>
      <w:r w:rsidR="003D65F6">
        <w:t>, в начале апреля мы подведё</w:t>
      </w:r>
      <w:r w:rsidR="00A077C7">
        <w:t>м окончательные ито</w:t>
      </w:r>
      <w:r w:rsidR="003D65F6">
        <w:t>ги и поздравим победителей в трё</w:t>
      </w:r>
      <w:r w:rsidR="00A077C7">
        <w:t>х группах: среди учеников старших (</w:t>
      </w:r>
      <w:r w:rsidR="006D0518">
        <w:t>10–12</w:t>
      </w:r>
      <w:r w:rsidR="00A077C7">
        <w:t>), средних (</w:t>
      </w:r>
      <w:r w:rsidR="006D0518">
        <w:t>8–9</w:t>
      </w:r>
      <w:r w:rsidR="00A077C7">
        <w:t>) и младших (5</w:t>
      </w:r>
      <w:r w:rsidR="006D0518">
        <w:t>–</w:t>
      </w:r>
      <w:r w:rsidR="00A077C7">
        <w:t>7) классов.</w:t>
      </w:r>
    </w:p>
    <w:p w14:paraId="2527E8E3" w14:textId="2D6B50D0" w:rsidR="00B34295" w:rsidRDefault="00B34295" w:rsidP="008D77A5">
      <w:r>
        <w:t>Мы надеемся, что все участники нашего кубка играют честно и дают ответы, опираясь только на логику и свои знания, но всё-таки просим вас соблюдать режи</w:t>
      </w:r>
      <w:r w:rsidR="00A114A5">
        <w:t>м</w:t>
      </w:r>
      <w:r>
        <w:t xml:space="preserve"> молчания и </w:t>
      </w:r>
      <w:r w:rsidR="003D65F6">
        <w:t>не п</w:t>
      </w:r>
      <w:r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</w:p>
    <w:p w14:paraId="7AFB8CF6" w14:textId="75091594" w:rsidR="00A077C7" w:rsidRDefault="00B34295" w:rsidP="008D77A5">
      <w:r>
        <w:t xml:space="preserve">Режим молчания будет действовать до понедельника, </w:t>
      </w:r>
      <w:r w:rsidR="00F510EE">
        <w:t>29</w:t>
      </w:r>
      <w:r>
        <w:t xml:space="preserve"> ноября. </w:t>
      </w:r>
      <w:r w:rsidR="00891B12">
        <w:rPr>
          <w:bCs/>
        </w:rPr>
        <w:t>В </w:t>
      </w:r>
      <w:r>
        <w:rPr>
          <w:bCs/>
        </w:rPr>
        <w:t>понедельник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786CD69E" w:rsidR="00A077C7" w:rsidRDefault="008D77A5" w:rsidP="000A6C55">
      <w:r>
        <w:t>Вся информация о ходе нашего турнира публик</w:t>
      </w:r>
      <w:r w:rsidR="00F510EE">
        <w:t>уе</w:t>
      </w:r>
      <w:r>
        <w:t>т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4AD82E95" w:rsidR="00A077C7" w:rsidRDefault="00A077C7" w:rsidP="00891B12">
      <w:r>
        <w:t xml:space="preserve">Итак, </w:t>
      </w:r>
      <w:r w:rsidR="00B34295">
        <w:t xml:space="preserve">мы начинаем </w:t>
      </w:r>
      <w:r w:rsidR="00F510EE">
        <w:t>третий</w:t>
      </w:r>
      <w:r w:rsidR="00B34295">
        <w:t xml:space="preserve"> тур </w:t>
      </w:r>
      <w:r w:rsidR="008D77A5">
        <w:t>Д</w:t>
      </w:r>
      <w:r w:rsidR="006D0518">
        <w:t>вад</w:t>
      </w:r>
      <w:r w:rsidR="003D65F6">
        <w:t>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60A9C3A2" w:rsidR="00FF1360" w:rsidRPr="00B86135" w:rsidRDefault="00FF1360" w:rsidP="00A114A5">
      <w:pPr>
        <w:pStyle w:val="2"/>
        <w:spacing w:before="0"/>
      </w:pPr>
      <w:r>
        <w:br w:type="page"/>
      </w:r>
      <w:r w:rsidR="00F510EE">
        <w:lastRenderedPageBreak/>
        <w:t>3</w:t>
      </w:r>
      <w:r w:rsidRPr="00B86135">
        <w:t xml:space="preserve"> тур</w:t>
      </w:r>
    </w:p>
    <w:p w14:paraId="0E1CF318" w14:textId="77777777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79A291B1" w14:textId="6D3E09B4" w:rsidR="006D0518" w:rsidRPr="00BD2572" w:rsidRDefault="006D0518" w:rsidP="006D0518">
      <w:pPr>
        <w:tabs>
          <w:tab w:val="left" w:pos="426"/>
          <w:tab w:val="left" w:pos="4253"/>
        </w:tabs>
        <w:ind w:left="357" w:hanging="357"/>
        <w:rPr>
          <w:b/>
          <w:szCs w:val="24"/>
        </w:rPr>
      </w:pPr>
      <w:r w:rsidRPr="00BD2572">
        <w:rPr>
          <w:b/>
          <w:szCs w:val="24"/>
        </w:rPr>
        <w:t xml:space="preserve">Редактор: </w:t>
      </w:r>
      <w:r w:rsidR="00F510EE">
        <w:rPr>
          <w:b/>
          <w:szCs w:val="24"/>
        </w:rPr>
        <w:t xml:space="preserve">Дмитрий </w:t>
      </w:r>
      <w:proofErr w:type="spellStart"/>
      <w:r w:rsidR="00F510EE">
        <w:rPr>
          <w:b/>
          <w:szCs w:val="24"/>
        </w:rPr>
        <w:t>Башук</w:t>
      </w:r>
      <w:proofErr w:type="spellEnd"/>
      <w:r w:rsidRPr="00BD2572">
        <w:rPr>
          <w:b/>
          <w:szCs w:val="24"/>
        </w:rPr>
        <w:t xml:space="preserve"> (</w:t>
      </w:r>
      <w:r w:rsidR="00F510EE">
        <w:rPr>
          <w:b/>
          <w:szCs w:val="24"/>
        </w:rPr>
        <w:t>Харьков</w:t>
      </w:r>
      <w:r w:rsidRPr="00BD2572">
        <w:rPr>
          <w:b/>
          <w:szCs w:val="24"/>
        </w:rPr>
        <w:t>).</w:t>
      </w:r>
    </w:p>
    <w:p w14:paraId="3262193B" w14:textId="3109915C" w:rsidR="005D7F04" w:rsidRPr="0067435E" w:rsidRDefault="005D7F04" w:rsidP="005D7F04">
      <w:r w:rsidRPr="0067435E">
        <w:t xml:space="preserve">Редактор благодарит за помощь в работе над вопросами Якова </w:t>
      </w:r>
      <w:proofErr w:type="spellStart"/>
      <w:r w:rsidRPr="0067435E">
        <w:t>Зайдельмана</w:t>
      </w:r>
      <w:proofErr w:type="spellEnd"/>
      <w:r w:rsidR="00BB074D">
        <w:t xml:space="preserve"> и Константина Костенко.</w:t>
      </w:r>
    </w:p>
    <w:p w14:paraId="16011158" w14:textId="7FA63869" w:rsidR="00F510EE" w:rsidRDefault="00F510EE" w:rsidP="00F510EE">
      <w:pPr>
        <w:pStyle w:val="a"/>
      </w:pPr>
      <w:r>
        <w:t xml:space="preserve">По замыслу создателей </w:t>
      </w:r>
      <w:r w:rsidRPr="00B937BA">
        <w:t xml:space="preserve">знаменитого тайваньского небоскрёба </w:t>
      </w:r>
      <w:proofErr w:type="spellStart"/>
      <w:r w:rsidRPr="00B937BA">
        <w:t>Тайбэ</w:t>
      </w:r>
      <w:r w:rsidR="00397863">
        <w:t>́</w:t>
      </w:r>
      <w:r w:rsidRPr="00B937BA">
        <w:t>й</w:t>
      </w:r>
      <w:proofErr w:type="spellEnd"/>
      <w:r w:rsidRPr="00B937BA">
        <w:t xml:space="preserve"> 101</w:t>
      </w:r>
      <w:r>
        <w:t xml:space="preserve">, он должен олицетворять собой </w:t>
      </w:r>
      <w:r w:rsidRPr="00FA53BE">
        <w:t xml:space="preserve">стебель </w:t>
      </w:r>
      <w:r>
        <w:t>растения</w:t>
      </w:r>
      <w:r w:rsidRPr="00FA53BE">
        <w:t>, соединяющ</w:t>
      </w:r>
      <w:r>
        <w:t>ий</w:t>
      </w:r>
      <w:r w:rsidRPr="00FA53BE">
        <w:t xml:space="preserve"> небо и землю.</w:t>
      </w:r>
      <w:r>
        <w:t xml:space="preserve"> Назовите это растение.</w:t>
      </w:r>
    </w:p>
    <w:p w14:paraId="0D77B61C" w14:textId="025D4774" w:rsidR="00F510EE" w:rsidRPr="00BA5AF6" w:rsidRDefault="00F510EE" w:rsidP="003A2867">
      <w:pPr>
        <w:pStyle w:val="a7"/>
      </w:pPr>
      <w:r w:rsidRPr="00BA5AF6">
        <w:rPr>
          <w:b/>
          <w:iCs w:val="0"/>
        </w:rPr>
        <w:t>Ответ:</w:t>
      </w:r>
      <w:r w:rsidRPr="00BA5AF6">
        <w:t xml:space="preserve"> бамбук.</w:t>
      </w:r>
    </w:p>
    <w:p w14:paraId="44921A80" w14:textId="7BDA4F07" w:rsidR="00F510EE" w:rsidRPr="00BA5AF6" w:rsidRDefault="00F510EE" w:rsidP="003A2867">
      <w:pPr>
        <w:pStyle w:val="a7"/>
      </w:pPr>
      <w:r w:rsidRPr="00BA5AF6">
        <w:rPr>
          <w:b/>
          <w:iCs w:val="0"/>
        </w:rPr>
        <w:t>Комментарий:</w:t>
      </w:r>
      <w:r w:rsidRPr="00BA5AF6">
        <w:t xml:space="preserve"> традиционный восточный символ, ассоциирующийся со стремительным ростом ввысь.</w:t>
      </w:r>
    </w:p>
    <w:p w14:paraId="340F8188" w14:textId="77777777" w:rsidR="00F510EE" w:rsidRPr="00F510EE" w:rsidRDefault="00F510EE" w:rsidP="003A2867">
      <w:pPr>
        <w:pStyle w:val="a7"/>
      </w:pPr>
      <w:r w:rsidRPr="005D7F04">
        <w:rPr>
          <w:b/>
        </w:rPr>
        <w:t>Источник:</w:t>
      </w:r>
      <w:r w:rsidRPr="00F510EE">
        <w:t xml:space="preserve"> </w:t>
      </w:r>
      <w:hyperlink r:id="rId6" w:anchor="i-7" w:history="1">
        <w:r w:rsidRPr="00F510EE">
          <w:rPr>
            <w:rStyle w:val="a5"/>
          </w:rPr>
          <w:t>https://amsterdamtravel.ru/extreme/tajbej-101-kitaj-obzor.html#i-7</w:t>
        </w:r>
      </w:hyperlink>
    </w:p>
    <w:p w14:paraId="51E920DC" w14:textId="77777777" w:rsidR="00F510EE" w:rsidRPr="0091748B" w:rsidRDefault="00F510EE" w:rsidP="003A2867">
      <w:pPr>
        <w:pStyle w:val="a7"/>
      </w:pPr>
      <w:r w:rsidRPr="005D7F04">
        <w:rPr>
          <w:b/>
        </w:rPr>
        <w:t>Автор:</w:t>
      </w:r>
      <w:r>
        <w:t xml:space="preserve"> Дмитрий </w:t>
      </w:r>
      <w:proofErr w:type="spellStart"/>
      <w:r>
        <w:t>Башук</w:t>
      </w:r>
      <w:proofErr w:type="spellEnd"/>
      <w:r>
        <w:t xml:space="preserve"> (Харьков).</w:t>
      </w:r>
    </w:p>
    <w:p w14:paraId="1861AAC5" w14:textId="7866CCC8" w:rsidR="00F510EE" w:rsidRDefault="00F510EE" w:rsidP="00F510EE">
      <w:pPr>
        <w:pStyle w:val="a"/>
      </w:pPr>
      <w:r>
        <w:t>Кадр из советского фильма, снятого по одноимённой повести 1833 года, шутники из Интернета снабдили подписью: «Главное – вовремя обозначить границу личного пространства». Назовите этот фильм или эту повесть.</w:t>
      </w:r>
    </w:p>
    <w:p w14:paraId="52033291" w14:textId="6B8E2AB0" w:rsidR="00F510EE" w:rsidRPr="006B1678" w:rsidRDefault="00F510EE" w:rsidP="003A2867">
      <w:pPr>
        <w:pStyle w:val="a7"/>
      </w:pPr>
      <w:r w:rsidRPr="005D7F04">
        <w:rPr>
          <w:b/>
        </w:rPr>
        <w:t>Ответ:</w:t>
      </w:r>
      <w:r w:rsidRPr="006B1678">
        <w:t xml:space="preserve"> «Вий».</w:t>
      </w:r>
    </w:p>
    <w:p w14:paraId="5FB7B9B8" w14:textId="0929AF95" w:rsidR="00F510EE" w:rsidRPr="0087215E" w:rsidRDefault="00F510EE" w:rsidP="003A2867">
      <w:pPr>
        <w:pStyle w:val="a7"/>
        <w:rPr>
          <w:b/>
        </w:rPr>
      </w:pPr>
      <w:r w:rsidRPr="00C11BD2">
        <w:rPr>
          <w:b/>
        </w:rPr>
        <w:t>Комментарий:</w:t>
      </w:r>
      <w:r w:rsidRPr="006B1678">
        <w:t xml:space="preserve"> речь </w:t>
      </w:r>
      <w:r>
        <w:t>идёт о фильме, снятом по мистической повести Н. Гоголя «Вий» (написана в 1833 г., впервые опубликована в 1835 г.). В кадре Хома Брут, защищаясь от Панночки, очерчивает себя кругом.</w:t>
      </w:r>
    </w:p>
    <w:p w14:paraId="265CA7E7" w14:textId="77777777" w:rsidR="00F510EE" w:rsidRPr="00807D54" w:rsidRDefault="00F510EE" w:rsidP="003A2867">
      <w:pPr>
        <w:pStyle w:val="a7"/>
      </w:pPr>
      <w:r w:rsidRPr="00C11BD2">
        <w:rPr>
          <w:b/>
        </w:rPr>
        <w:t>Источники:</w:t>
      </w:r>
      <w:r w:rsidRPr="00807D54">
        <w:t xml:space="preserve"> 1. </w:t>
      </w:r>
      <w:hyperlink r:id="rId7" w:history="1">
        <w:r w:rsidRPr="00807D54">
          <w:rPr>
            <w:rStyle w:val="a5"/>
          </w:rPr>
          <w:t>https://cs5.pikabu.ru/post_img/2014/09/26/11/1411756826_1360934963.png</w:t>
        </w:r>
      </w:hyperlink>
    </w:p>
    <w:p w14:paraId="4BA21D83" w14:textId="77777777" w:rsidR="00F510EE" w:rsidRPr="00807D54" w:rsidRDefault="00F510EE" w:rsidP="00807D54">
      <w:pPr>
        <w:pStyle w:val="a9"/>
      </w:pPr>
      <w:r w:rsidRPr="00807D54">
        <w:t xml:space="preserve">2. </w:t>
      </w:r>
      <w:hyperlink r:id="rId8" w:history="1">
        <w:r w:rsidRPr="00807D54">
          <w:rPr>
            <w:rStyle w:val="a5"/>
          </w:rPr>
          <w:t>https://ru.wikipedia.org/wiki/Вий_(фильм,_1967)</w:t>
        </w:r>
      </w:hyperlink>
    </w:p>
    <w:p w14:paraId="25530734" w14:textId="77777777" w:rsidR="00F510EE" w:rsidRPr="00807D54" w:rsidRDefault="00F510EE" w:rsidP="00807D54">
      <w:pPr>
        <w:pStyle w:val="a9"/>
      </w:pPr>
      <w:r w:rsidRPr="00807D54">
        <w:t xml:space="preserve">3. </w:t>
      </w:r>
      <w:hyperlink r:id="rId9" w:history="1">
        <w:r w:rsidRPr="00807D54">
          <w:rPr>
            <w:rStyle w:val="a5"/>
          </w:rPr>
          <w:t>https://ru.wikipedia.org/wiki/Вий</w:t>
        </w:r>
      </w:hyperlink>
    </w:p>
    <w:p w14:paraId="7D481CD8" w14:textId="77777777" w:rsidR="00F510EE" w:rsidRPr="00632F09" w:rsidRDefault="00F510EE" w:rsidP="003A2867">
      <w:pPr>
        <w:pStyle w:val="a7"/>
      </w:pPr>
      <w:r w:rsidRPr="005D7F04">
        <w:rPr>
          <w:b/>
        </w:rPr>
        <w:t>Автор:</w:t>
      </w:r>
      <w:r w:rsidRPr="00632F09">
        <w:t xml:space="preserve"> Дмитрий </w:t>
      </w:r>
      <w:proofErr w:type="spellStart"/>
      <w:r w:rsidRPr="00632F09">
        <w:t>Башук</w:t>
      </w:r>
      <w:proofErr w:type="spellEnd"/>
      <w:r w:rsidRPr="00632F09">
        <w:t xml:space="preserve"> (Харьков).</w:t>
      </w:r>
    </w:p>
    <w:p w14:paraId="34F3D967" w14:textId="1924EE50" w:rsidR="00F510EE" w:rsidRDefault="00F510EE" w:rsidP="00807D54">
      <w:pPr>
        <w:pStyle w:val="a"/>
      </w:pPr>
      <w:r>
        <w:t xml:space="preserve">В </w:t>
      </w:r>
      <w:r w:rsidR="00397863">
        <w:t xml:space="preserve">историческом </w:t>
      </w:r>
      <w:r>
        <w:t>романе Элисон У</w:t>
      </w:r>
      <w:r w:rsidR="00807D54">
        <w:t>э</w:t>
      </w:r>
      <w:r>
        <w:t>йр художник</w:t>
      </w:r>
      <w:r w:rsidR="00397863">
        <w:t xml:space="preserve"> подписывает рисунок коротким шифром</w:t>
      </w:r>
      <w:r>
        <w:t>: большая «Д», потом галочка острым углом вниз и косая «Л». Назовите этого художника.</w:t>
      </w:r>
    </w:p>
    <w:p w14:paraId="26905629" w14:textId="77777777" w:rsidR="00F510EE" w:rsidRDefault="00F510EE" w:rsidP="003A2867">
      <w:pPr>
        <w:pStyle w:val="a7"/>
      </w:pPr>
      <w:r w:rsidRPr="005D7F04">
        <w:rPr>
          <w:b/>
        </w:rPr>
        <w:t>Ответ:</w:t>
      </w:r>
      <w:r>
        <w:t xml:space="preserve"> </w:t>
      </w:r>
      <w:r w:rsidRPr="0093519A">
        <w:t>[</w:t>
      </w:r>
      <w:r>
        <w:t>Леонардо</w:t>
      </w:r>
      <w:r w:rsidRPr="0093519A">
        <w:t>]</w:t>
      </w:r>
      <w:r>
        <w:t xml:space="preserve"> да Винчи.</w:t>
      </w:r>
    </w:p>
    <w:p w14:paraId="0A463D1D" w14:textId="132A5BAB" w:rsidR="00F510EE" w:rsidRPr="00807D54" w:rsidRDefault="00F510EE" w:rsidP="003A2867">
      <w:pPr>
        <w:pStyle w:val="a7"/>
      </w:pPr>
      <w:r w:rsidRPr="005D7F04">
        <w:rPr>
          <w:b/>
        </w:rPr>
        <w:t>Источник:</w:t>
      </w:r>
      <w:r w:rsidRPr="00807D54">
        <w:t xml:space="preserve"> Э. Уэйр. Анна Болейн. Страсть короля </w:t>
      </w:r>
      <w:r w:rsidR="00807D54">
        <w:t xml:space="preserve">// </w:t>
      </w:r>
      <w:hyperlink r:id="rId10" w:anchor="t5" w:history="1">
        <w:r w:rsidR="00807D54" w:rsidRPr="00212D44">
          <w:rPr>
            <w:rStyle w:val="a5"/>
          </w:rPr>
          <w:t>http://flibusta.is/b/522804/read#t5</w:t>
        </w:r>
      </w:hyperlink>
    </w:p>
    <w:p w14:paraId="43A32952" w14:textId="77777777" w:rsidR="00F510EE" w:rsidRDefault="00F510EE" w:rsidP="003A2867">
      <w:pPr>
        <w:pStyle w:val="a7"/>
      </w:pPr>
      <w:r w:rsidRPr="005D7F04">
        <w:rPr>
          <w:b/>
        </w:rPr>
        <w:t>Автор:</w:t>
      </w:r>
      <w:r>
        <w:t xml:space="preserve"> Максим Евланов (Харьков).</w:t>
      </w:r>
    </w:p>
    <w:p w14:paraId="62C38D95" w14:textId="62DE7487" w:rsidR="00F510EE" w:rsidRDefault="00F510EE" w:rsidP="00F510EE">
      <w:pPr>
        <w:pStyle w:val="a"/>
      </w:pPr>
      <w:r>
        <w:t>Нападающие испанского футбольного клуба «</w:t>
      </w:r>
      <w:proofErr w:type="spellStart"/>
      <w:r>
        <w:t>С</w:t>
      </w:r>
      <w:r w:rsidR="000A3E63">
        <w:t>е́</w:t>
      </w:r>
      <w:r>
        <w:t>льта</w:t>
      </w:r>
      <w:proofErr w:type="spellEnd"/>
      <w:r>
        <w:t xml:space="preserve">» </w:t>
      </w:r>
      <w:proofErr w:type="spellStart"/>
      <w:r>
        <w:t>Я</w:t>
      </w:r>
      <w:r w:rsidR="000A3E63">
        <w:t>́</w:t>
      </w:r>
      <w:r>
        <w:t>го</w:t>
      </w:r>
      <w:proofErr w:type="spellEnd"/>
      <w:r>
        <w:t xml:space="preserve"> </w:t>
      </w:r>
      <w:proofErr w:type="spellStart"/>
      <w:r>
        <w:t>А</w:t>
      </w:r>
      <w:r w:rsidR="000A3E63">
        <w:t>́</w:t>
      </w:r>
      <w:r>
        <w:t>спас</w:t>
      </w:r>
      <w:proofErr w:type="spellEnd"/>
      <w:r>
        <w:t xml:space="preserve"> и </w:t>
      </w:r>
      <w:proofErr w:type="spellStart"/>
      <w:r>
        <w:t>Са</w:t>
      </w:r>
      <w:r w:rsidR="000A3E63">
        <w:t>́</w:t>
      </w:r>
      <w:r>
        <w:t>нти</w:t>
      </w:r>
      <w:proofErr w:type="spellEnd"/>
      <w:r>
        <w:t xml:space="preserve"> </w:t>
      </w:r>
      <w:proofErr w:type="spellStart"/>
      <w:r>
        <w:t>Ми</w:t>
      </w:r>
      <w:r w:rsidR="000A3E63">
        <w:t>́</w:t>
      </w:r>
      <w:r>
        <w:t>на</w:t>
      </w:r>
      <w:proofErr w:type="spellEnd"/>
      <w:r>
        <w:t xml:space="preserve"> настолько умело </w:t>
      </w:r>
      <w:r w:rsidR="00486E22">
        <w:t xml:space="preserve">и плодотворно </w:t>
      </w:r>
      <w:r>
        <w:t xml:space="preserve">взаимодействуют друг с другом </w:t>
      </w:r>
      <w:r w:rsidR="00FE4DAB">
        <w:t>во время игры</w:t>
      </w:r>
      <w:r>
        <w:t xml:space="preserve">, что болельщики называют их связку словом </w:t>
      </w:r>
      <w:proofErr w:type="spellStart"/>
      <w:r>
        <w:t>Монтевид</w:t>
      </w:r>
      <w:r w:rsidR="000A3E63">
        <w:t>е́</w:t>
      </w:r>
      <w:r>
        <w:t>о</w:t>
      </w:r>
      <w:proofErr w:type="spellEnd"/>
      <w:r>
        <w:t>. Какое слово мы заменили в предыдущем предложении?</w:t>
      </w:r>
    </w:p>
    <w:p w14:paraId="4FC26D50" w14:textId="40612D8D" w:rsidR="00F510EE" w:rsidRPr="00CF67D1" w:rsidRDefault="00F510EE" w:rsidP="003A2867">
      <w:pPr>
        <w:pStyle w:val="a7"/>
      </w:pPr>
      <w:r w:rsidRPr="005D7F04">
        <w:rPr>
          <w:b/>
        </w:rPr>
        <w:t>Ответ:</w:t>
      </w:r>
      <w:r w:rsidRPr="00CF67D1">
        <w:t xml:space="preserve"> Сантьяго.</w:t>
      </w:r>
    </w:p>
    <w:p w14:paraId="70E87D8A" w14:textId="6E555680" w:rsidR="00F510EE" w:rsidRDefault="00F510EE" w:rsidP="003A2867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0A3E63">
        <w:t xml:space="preserve">футболисты </w:t>
      </w:r>
      <w:r>
        <w:t>настолько слажен</w:t>
      </w:r>
      <w:r w:rsidR="000A3E63">
        <w:t>н</w:t>
      </w:r>
      <w:r>
        <w:t>о взаимодействуют друг с другом, что болельщики рассматривают их как единое целое, составив название связки из их имён. Монтевидео, и Сантьяго – столиц</w:t>
      </w:r>
      <w:r w:rsidR="000A3E63">
        <w:t>ы</w:t>
      </w:r>
      <w:r>
        <w:t xml:space="preserve"> южноамериканских государств.</w:t>
      </w:r>
    </w:p>
    <w:p w14:paraId="2225020F" w14:textId="06C0D770" w:rsidR="00F510EE" w:rsidRPr="00DF6A6E" w:rsidRDefault="00F510EE" w:rsidP="003A2867">
      <w:pPr>
        <w:pStyle w:val="a7"/>
      </w:pPr>
      <w:r w:rsidRPr="005D7F04">
        <w:rPr>
          <w:b/>
        </w:rPr>
        <w:t>Источник:</w:t>
      </w:r>
      <w:r w:rsidRPr="00DF6A6E">
        <w:t xml:space="preserve"> Трансляция футбольного матча </w:t>
      </w:r>
      <w:r>
        <w:t xml:space="preserve">Ла </w:t>
      </w:r>
      <w:r w:rsidRPr="00DF6A6E">
        <w:t>Лиги «</w:t>
      </w:r>
      <w:proofErr w:type="spellStart"/>
      <w:r>
        <w:t>Хетафе</w:t>
      </w:r>
      <w:proofErr w:type="spellEnd"/>
      <w:r w:rsidRPr="00DF6A6E">
        <w:t xml:space="preserve">» </w:t>
      </w:r>
      <w:r w:rsidR="000A3E63">
        <w:t>–</w:t>
      </w:r>
      <w:r w:rsidRPr="00DF6A6E">
        <w:t xml:space="preserve"> «</w:t>
      </w:r>
      <w:proofErr w:type="spellStart"/>
      <w:r>
        <w:t>Сельта</w:t>
      </w:r>
      <w:proofErr w:type="spellEnd"/>
      <w:r w:rsidRPr="00DF6A6E">
        <w:t>», эфир телеканала «Ф</w:t>
      </w:r>
      <w:r>
        <w:t>утбол</w:t>
      </w:r>
      <w:r w:rsidRPr="00DF6A6E">
        <w:t xml:space="preserve"> </w:t>
      </w:r>
      <w:r>
        <w:t>1</w:t>
      </w:r>
      <w:r w:rsidRPr="00DF6A6E">
        <w:t>»</w:t>
      </w:r>
      <w:r>
        <w:t xml:space="preserve"> на платформе </w:t>
      </w:r>
      <w:r w:rsidRPr="00DF6A6E">
        <w:rPr>
          <w:lang w:val="en-US"/>
        </w:rPr>
        <w:t>MEGOGO</w:t>
      </w:r>
      <w:r w:rsidRPr="00DF6A6E">
        <w:t xml:space="preserve">, </w:t>
      </w:r>
      <w:r>
        <w:t>25</w:t>
      </w:r>
      <w:r w:rsidRPr="00DF6A6E">
        <w:t>.</w:t>
      </w:r>
      <w:r>
        <w:t>1</w:t>
      </w:r>
      <w:r w:rsidRPr="00DF6A6E">
        <w:t>0.2021 г.</w:t>
      </w:r>
    </w:p>
    <w:p w14:paraId="00CCB4B9" w14:textId="77777777" w:rsidR="00F510EE" w:rsidRPr="00DF6A6E" w:rsidRDefault="00F510EE" w:rsidP="003A2867">
      <w:pPr>
        <w:pStyle w:val="a7"/>
      </w:pPr>
      <w:r w:rsidRPr="005D7F04">
        <w:rPr>
          <w:b/>
        </w:rPr>
        <w:t>Автор:</w:t>
      </w:r>
      <w:r w:rsidRPr="00DF6A6E">
        <w:t xml:space="preserve"> Дмитрий </w:t>
      </w:r>
      <w:proofErr w:type="spellStart"/>
      <w:r w:rsidRPr="00DF6A6E">
        <w:t>Башук</w:t>
      </w:r>
      <w:proofErr w:type="spellEnd"/>
      <w:r w:rsidRPr="00DF6A6E">
        <w:t xml:space="preserve"> (Харьков).</w:t>
      </w:r>
    </w:p>
    <w:p w14:paraId="04A15097" w14:textId="03964805" w:rsidR="00F510EE" w:rsidRPr="006B46A1" w:rsidRDefault="00F510EE" w:rsidP="000A3E63">
      <w:pPr>
        <w:pStyle w:val="a"/>
      </w:pPr>
      <w:r w:rsidRPr="006B46A1">
        <w:t xml:space="preserve">В песне Бориса </w:t>
      </w:r>
      <w:proofErr w:type="spellStart"/>
      <w:r w:rsidRPr="006B46A1">
        <w:t>См</w:t>
      </w:r>
      <w:r w:rsidR="000A3E63">
        <w:t>о́</w:t>
      </w:r>
      <w:r w:rsidRPr="006B46A1">
        <w:t>ляка</w:t>
      </w:r>
      <w:proofErr w:type="spellEnd"/>
      <w:r w:rsidRPr="006B46A1">
        <w:t xml:space="preserve">, в которой упоминается мифический персонаж, есть такие </w:t>
      </w:r>
      <w:r>
        <w:t xml:space="preserve">рифмующиеся между собой </w:t>
      </w:r>
      <w:r w:rsidRPr="006B46A1">
        <w:t>строки:</w:t>
      </w:r>
    </w:p>
    <w:p w14:paraId="3B9D64C8" w14:textId="37559406" w:rsidR="00F510EE" w:rsidRPr="006B46A1" w:rsidRDefault="00F510EE" w:rsidP="000A3E63">
      <w:pPr>
        <w:pStyle w:val="aa"/>
      </w:pPr>
      <w:r w:rsidRPr="006B46A1">
        <w:t>Стоят две овцы под руками его,</w:t>
      </w:r>
    </w:p>
    <w:p w14:paraId="203021C7" w14:textId="5DC15B32" w:rsidR="00F510EE" w:rsidRPr="006B46A1" w:rsidRDefault="00F510EE" w:rsidP="000A3E63">
      <w:pPr>
        <w:pStyle w:val="aa"/>
      </w:pPr>
      <w:r w:rsidRPr="006B46A1">
        <w:t xml:space="preserve">Под одной </w:t>
      </w:r>
      <w:r w:rsidR="000A3E63" w:rsidRPr="006B46A1">
        <w:t>ПРОПУСК</w:t>
      </w:r>
      <w:r w:rsidRPr="006B46A1">
        <w:t xml:space="preserve">, под другой </w:t>
      </w:r>
      <w:r w:rsidR="000A3E63" w:rsidRPr="006B46A1">
        <w:t>ПРОПУСК</w:t>
      </w:r>
      <w:r w:rsidR="000A3E63">
        <w:t>.</w:t>
      </w:r>
    </w:p>
    <w:p w14:paraId="718C8FF4" w14:textId="77777777" w:rsidR="00F510EE" w:rsidRDefault="00F510EE" w:rsidP="000A3E63">
      <w:pPr>
        <w:pStyle w:val="a9"/>
      </w:pPr>
      <w:r w:rsidRPr="006B46A1">
        <w:t>Заполните пропуски одним и тем же словом в разных падежах.</w:t>
      </w:r>
    </w:p>
    <w:p w14:paraId="74167774" w14:textId="77777777" w:rsidR="00F510EE" w:rsidRPr="006B46A1" w:rsidRDefault="00F510EE" w:rsidP="003A2867">
      <w:pPr>
        <w:pStyle w:val="a7"/>
      </w:pPr>
      <w:r w:rsidRPr="005D7F04">
        <w:rPr>
          <w:b/>
        </w:rPr>
        <w:t>Ответ:</w:t>
      </w:r>
      <w:r w:rsidRPr="006B46A1">
        <w:t xml:space="preserve"> Никто, никого.</w:t>
      </w:r>
      <w:r>
        <w:t xml:space="preserve"> </w:t>
      </w:r>
      <w:r w:rsidRPr="00FE4DAB">
        <w:rPr>
          <w:b/>
        </w:rPr>
        <w:t>Зачёт:</w:t>
      </w:r>
      <w:r>
        <w:t xml:space="preserve"> в любом порядке.</w:t>
      </w:r>
    </w:p>
    <w:p w14:paraId="1CF194E1" w14:textId="390A5CD4" w:rsidR="00F510EE" w:rsidRPr="006B46A1" w:rsidRDefault="00F510EE" w:rsidP="003A2867">
      <w:pPr>
        <w:pStyle w:val="a7"/>
        <w:rPr>
          <w:b/>
        </w:rPr>
      </w:pPr>
      <w:r w:rsidRPr="00C11BD2">
        <w:rPr>
          <w:b/>
        </w:rPr>
        <w:t>Комментарий:</w:t>
      </w:r>
      <w:r w:rsidRPr="006B46A1">
        <w:rPr>
          <w:b/>
        </w:rPr>
        <w:t xml:space="preserve"> </w:t>
      </w:r>
      <w:r w:rsidR="000A3E63">
        <w:t>в</w:t>
      </w:r>
      <w:r w:rsidRPr="006B46A1">
        <w:t xml:space="preserve"> песне упоминается циклоп</w:t>
      </w:r>
      <w:r w:rsidRPr="006B46A1">
        <w:rPr>
          <w:b/>
        </w:rPr>
        <w:t xml:space="preserve"> </w:t>
      </w:r>
      <w:proofErr w:type="spellStart"/>
      <w:r w:rsidRPr="006B46A1">
        <w:t>Полифем</w:t>
      </w:r>
      <w:proofErr w:type="spellEnd"/>
      <w:r w:rsidRPr="006B46A1">
        <w:t>. Одиссей</w:t>
      </w:r>
      <w:r>
        <w:t>, как известно,</w:t>
      </w:r>
      <w:r w:rsidRPr="006B46A1">
        <w:t xml:space="preserve"> представился циклопу как Никто. Чтобы спастись от </w:t>
      </w:r>
      <w:proofErr w:type="spellStart"/>
      <w:r w:rsidRPr="006B46A1">
        <w:t>Полифема</w:t>
      </w:r>
      <w:proofErr w:type="spellEnd"/>
      <w:r w:rsidRPr="006B46A1">
        <w:t xml:space="preserve"> и выбраться из его пещеры, Одиссей приказал спутникам </w:t>
      </w:r>
      <w:r w:rsidRPr="006B46A1">
        <w:lastRenderedPageBreak/>
        <w:t>связать овец по трое. Прицепляясь к брюху средней овцы, греки покинули пещеру</w:t>
      </w:r>
      <w:r>
        <w:t>, поскольку о</w:t>
      </w:r>
      <w:r w:rsidRPr="006B46A1">
        <w:t>слепший циклоп не мо</w:t>
      </w:r>
      <w:r>
        <w:t>г</w:t>
      </w:r>
      <w:r w:rsidRPr="006B46A1">
        <w:t xml:space="preserve"> их нащупать. Сам Одиссей спасся, прицепившись к брюху любимого барана </w:t>
      </w:r>
      <w:proofErr w:type="spellStart"/>
      <w:r w:rsidRPr="006B46A1">
        <w:t>Полифема</w:t>
      </w:r>
      <w:proofErr w:type="spellEnd"/>
      <w:r w:rsidRPr="006B46A1">
        <w:t>.</w:t>
      </w:r>
      <w:r>
        <w:t xml:space="preserve"> </w:t>
      </w:r>
      <w:r w:rsidRPr="006B46A1">
        <w:t xml:space="preserve">Простим талантливому </w:t>
      </w:r>
      <w:r>
        <w:t>автор</w:t>
      </w:r>
      <w:r w:rsidRPr="006B46A1">
        <w:t xml:space="preserve">у </w:t>
      </w:r>
      <w:r>
        <w:t xml:space="preserve">песни </w:t>
      </w:r>
      <w:r w:rsidRPr="006B46A1">
        <w:t>некоторые вольности трактовки мифа</w:t>
      </w:r>
      <w:r>
        <w:t>!</w:t>
      </w:r>
      <w:r w:rsidRPr="006B46A1">
        <w:t xml:space="preserve"> </w:t>
      </w:r>
      <w:r w:rsidRPr="00B94399">
        <w:sym w:font="Wingdings" w:char="F04A"/>
      </w:r>
    </w:p>
    <w:p w14:paraId="7AE93967" w14:textId="77777777" w:rsidR="00F510EE" w:rsidRPr="00F50D7E" w:rsidRDefault="00F510EE" w:rsidP="003A2867">
      <w:pPr>
        <w:pStyle w:val="a7"/>
      </w:pPr>
      <w:r w:rsidRPr="00C11BD2">
        <w:rPr>
          <w:b/>
        </w:rPr>
        <w:t>Источники:</w:t>
      </w:r>
      <w:r w:rsidRPr="00F50D7E">
        <w:t xml:space="preserve"> 1. </w:t>
      </w:r>
      <w:hyperlink r:id="rId11" w:history="1">
        <w:r w:rsidRPr="00F50D7E">
          <w:rPr>
            <w:rStyle w:val="a5"/>
          </w:rPr>
          <w:t>https://www.youtube.com/watch?v=0MjPadOwEl0</w:t>
        </w:r>
      </w:hyperlink>
      <w:r w:rsidRPr="00F50D7E">
        <w:t xml:space="preserve"> (01:01).</w:t>
      </w:r>
    </w:p>
    <w:p w14:paraId="604C1110" w14:textId="77777777" w:rsidR="00F510EE" w:rsidRPr="00F50D7E" w:rsidRDefault="00F510EE" w:rsidP="00F50D7E">
      <w:pPr>
        <w:pStyle w:val="a9"/>
      </w:pPr>
      <w:r w:rsidRPr="00F50D7E">
        <w:t xml:space="preserve">2. </w:t>
      </w:r>
      <w:hyperlink r:id="rId12" w:history="1">
        <w:r w:rsidRPr="00F50D7E">
          <w:rPr>
            <w:rStyle w:val="a5"/>
          </w:rPr>
          <w:t>https://ru.wikipedia.org/wiki/Полифем</w:t>
        </w:r>
      </w:hyperlink>
    </w:p>
    <w:p w14:paraId="61377B56" w14:textId="77777777" w:rsidR="00F510EE" w:rsidRPr="006B46A1" w:rsidRDefault="00F510EE" w:rsidP="003A2867">
      <w:pPr>
        <w:pStyle w:val="a7"/>
      </w:pPr>
      <w:r w:rsidRPr="005D7F04">
        <w:rPr>
          <w:b/>
        </w:rPr>
        <w:t>Автор:</w:t>
      </w:r>
      <w:r w:rsidRPr="006B46A1">
        <w:t xml:space="preserve"> Ольга Неумывакина (Харьков)</w:t>
      </w:r>
      <w:r>
        <w:t>.</w:t>
      </w:r>
    </w:p>
    <w:p w14:paraId="57123990" w14:textId="5B5C9B78" w:rsidR="00F510EE" w:rsidRDefault="00F510EE" w:rsidP="004C3BFE">
      <w:pPr>
        <w:pStyle w:val="a"/>
      </w:pPr>
      <w:r>
        <w:t xml:space="preserve">По любопытному совпадению это слово впервые употреблено чешским писателем в тот же год, когда родился американский писатель, </w:t>
      </w:r>
      <w:r w:rsidR="00397863">
        <w:t xml:space="preserve">позже </w:t>
      </w:r>
      <w:r>
        <w:t>сделавший это слово всемирно известным. Назовите упомянутого американского писателя.</w:t>
      </w:r>
    </w:p>
    <w:p w14:paraId="6ED0185C" w14:textId="77777777" w:rsidR="00F510EE" w:rsidRPr="00FF29E0" w:rsidRDefault="00F510EE" w:rsidP="003A2867">
      <w:pPr>
        <w:pStyle w:val="a7"/>
      </w:pPr>
      <w:r w:rsidRPr="005D7F04">
        <w:rPr>
          <w:b/>
        </w:rPr>
        <w:t>Ответ:</w:t>
      </w:r>
      <w:r w:rsidRPr="00FF29E0">
        <w:t xml:space="preserve"> </w:t>
      </w:r>
      <w:r w:rsidRPr="005D5E34">
        <w:t>[</w:t>
      </w:r>
      <w:r w:rsidRPr="00FF29E0">
        <w:t>Айзек</w:t>
      </w:r>
      <w:r w:rsidRPr="005D5E34">
        <w:t>]</w:t>
      </w:r>
      <w:r w:rsidRPr="00FF29E0">
        <w:t xml:space="preserve"> Азимов.</w:t>
      </w:r>
    </w:p>
    <w:p w14:paraId="40436959" w14:textId="7A4DF9E8" w:rsidR="00F510EE" w:rsidRPr="0029226D" w:rsidRDefault="00F510EE" w:rsidP="003A2867">
      <w:pPr>
        <w:pStyle w:val="a7"/>
      </w:pPr>
      <w:r w:rsidRPr="00C11BD2">
        <w:rPr>
          <w:b/>
        </w:rPr>
        <w:t>Комментарий:</w:t>
      </w:r>
      <w:r w:rsidRPr="0029226D">
        <w:t xml:space="preserve"> с</w:t>
      </w:r>
      <w:r w:rsidRPr="00BA5AF6">
        <w:t>лово «робот», предложенное чешским художником Йозефом Чапеком, было впервые использовано его братом, писателем Карелом Чапеком в пьесе «Р.У.Р.» («</w:t>
      </w:r>
      <w:proofErr w:type="spellStart"/>
      <w:r w:rsidRPr="00BA5AF6">
        <w:t>Россумские</w:t>
      </w:r>
      <w:proofErr w:type="spellEnd"/>
      <w:r w:rsidRPr="00BA5AF6">
        <w:t xml:space="preserve"> универсальные роботы») в </w:t>
      </w:r>
      <w:smartTag w:uri="urn:schemas-microsoft-com:office:smarttags" w:element="metricconverter">
        <w:smartTagPr>
          <w:attr w:name="ProductID" w:val="1920 г"/>
        </w:smartTagPr>
        <w:r w:rsidRPr="00BA5AF6">
          <w:t>1920 г</w:t>
        </w:r>
      </w:smartTag>
      <w:r w:rsidRPr="00BA5AF6">
        <w:t xml:space="preserve">. Роботы являются персонажами многих произведений родившегося в </w:t>
      </w:r>
      <w:smartTag w:uri="urn:schemas-microsoft-com:office:smarttags" w:element="metricconverter">
        <w:smartTagPr>
          <w:attr w:name="ProductID" w:val="1920 г"/>
        </w:smartTagPr>
        <w:r w:rsidRPr="00BA5AF6">
          <w:t>1920 г</w:t>
        </w:r>
      </w:smartTag>
      <w:r w:rsidRPr="00BA5AF6">
        <w:t>. Айзека Азимова. Азимов также ввёл понятие «</w:t>
      </w:r>
      <w:proofErr w:type="spellStart"/>
      <w:r w:rsidRPr="00BA5AF6">
        <w:t>роботехника</w:t>
      </w:r>
      <w:proofErr w:type="spellEnd"/>
      <w:r w:rsidRPr="00BA5AF6">
        <w:t xml:space="preserve">» и сформулировал хорошо известные любителям фантастики три </w:t>
      </w:r>
      <w:r w:rsidR="004C3BFE" w:rsidRPr="00BA5AF6">
        <w:t>закона</w:t>
      </w:r>
      <w:r w:rsidRPr="00BA5AF6">
        <w:t xml:space="preserve"> </w:t>
      </w:r>
      <w:proofErr w:type="spellStart"/>
      <w:r w:rsidRPr="00BA5AF6">
        <w:t>роботехники</w:t>
      </w:r>
      <w:proofErr w:type="spellEnd"/>
      <w:r w:rsidRPr="00BA5AF6">
        <w:t>.</w:t>
      </w:r>
    </w:p>
    <w:p w14:paraId="752D52C5" w14:textId="77777777" w:rsidR="00F510EE" w:rsidRPr="004C3BFE" w:rsidRDefault="00F510EE" w:rsidP="003A2867">
      <w:pPr>
        <w:pStyle w:val="a7"/>
      </w:pPr>
      <w:r w:rsidRPr="00C11BD2">
        <w:rPr>
          <w:b/>
        </w:rPr>
        <w:t>Источники:</w:t>
      </w:r>
      <w:r w:rsidRPr="004C3BFE">
        <w:t xml:space="preserve"> 1. </w:t>
      </w:r>
      <w:hyperlink r:id="rId13" w:history="1">
        <w:r w:rsidRPr="004C3BFE">
          <w:rPr>
            <w:rStyle w:val="a5"/>
          </w:rPr>
          <w:t>https://ru.wikipedia.org/wiki/Робот</w:t>
        </w:r>
      </w:hyperlink>
    </w:p>
    <w:p w14:paraId="66CD4ECB" w14:textId="77777777" w:rsidR="00F510EE" w:rsidRPr="004C3BFE" w:rsidRDefault="00F510EE" w:rsidP="004C3BFE">
      <w:pPr>
        <w:pStyle w:val="a9"/>
      </w:pPr>
      <w:r w:rsidRPr="004C3BFE">
        <w:t xml:space="preserve">2. </w:t>
      </w:r>
      <w:hyperlink r:id="rId14" w:history="1">
        <w:r w:rsidRPr="004C3BFE">
          <w:rPr>
            <w:rStyle w:val="a5"/>
          </w:rPr>
          <w:t>https://ru.wikipedia.org/wiki/Азимов,_Айзек</w:t>
        </w:r>
      </w:hyperlink>
    </w:p>
    <w:p w14:paraId="6D54AC11" w14:textId="77777777" w:rsidR="00F510EE" w:rsidRDefault="00F510EE" w:rsidP="003A2867">
      <w:pPr>
        <w:pStyle w:val="a7"/>
      </w:pPr>
      <w:r w:rsidRPr="005D7F04">
        <w:rPr>
          <w:b/>
        </w:rPr>
        <w:t>Автор:</w:t>
      </w:r>
      <w:r>
        <w:t xml:space="preserve"> Максим Евланов (Харьков).</w:t>
      </w:r>
    </w:p>
    <w:p w14:paraId="1F128EAF" w14:textId="3630B66A" w:rsidR="004C3BFE" w:rsidRDefault="004C3BFE" w:rsidP="004C3BFE">
      <w:pPr>
        <w:pStyle w:val="a"/>
      </w:pPr>
      <w:r w:rsidRPr="004C3BFE">
        <w:t>[</w:t>
      </w:r>
      <w:r>
        <w:rPr>
          <w:i/>
          <w:iCs/>
        </w:rPr>
        <w:t>Ведущему: очень чётко прочитать выделенные слова</w:t>
      </w:r>
      <w:r w:rsidRPr="004C3BFE">
        <w:t>]</w:t>
      </w:r>
    </w:p>
    <w:p w14:paraId="6B8D73BE" w14:textId="0F15AD75" w:rsidR="00F510EE" w:rsidRDefault="00F510EE" w:rsidP="004C3BFE">
      <w:pPr>
        <w:pStyle w:val="a9"/>
      </w:pPr>
      <w:r>
        <w:t xml:space="preserve">Владимир </w:t>
      </w:r>
      <w:proofErr w:type="spellStart"/>
      <w:r>
        <w:t>Пар</w:t>
      </w:r>
      <w:r w:rsidR="004C3BFE">
        <w:t>и́</w:t>
      </w:r>
      <w:r>
        <w:t>лов</w:t>
      </w:r>
      <w:proofErr w:type="spellEnd"/>
      <w:r>
        <w:t xml:space="preserve"> рассказывает</w:t>
      </w:r>
      <w:r w:rsidR="00397863">
        <w:t xml:space="preserve"> о работе </w:t>
      </w:r>
      <w:r>
        <w:t>дежурн</w:t>
      </w:r>
      <w:r w:rsidR="00397863">
        <w:t>ого</w:t>
      </w:r>
      <w:r>
        <w:t xml:space="preserve"> инженер</w:t>
      </w:r>
      <w:r w:rsidR="00397863">
        <w:t>а</w:t>
      </w:r>
      <w:r>
        <w:t xml:space="preserve">, который находился на </w:t>
      </w:r>
      <w:r w:rsidRPr="004C3BFE">
        <w:rPr>
          <w:b/>
          <w:bCs/>
        </w:rPr>
        <w:t>пульте управления инженерно-авиационной службы</w:t>
      </w:r>
      <w:r>
        <w:t xml:space="preserve">. Лётчики в шутку называли его дежурным ИКСОМ. Слово «ИКС» происходит от слова, означающего «курчавый», а самый крупный праздник у ИКСОВ называется </w:t>
      </w:r>
      <w:proofErr w:type="spellStart"/>
      <w:r>
        <w:t>синг-синг</w:t>
      </w:r>
      <w:proofErr w:type="spellEnd"/>
      <w:r>
        <w:t>. Кто такие ИКСЫ?</w:t>
      </w:r>
    </w:p>
    <w:p w14:paraId="49869745" w14:textId="5F9FCD34" w:rsidR="00F510EE" w:rsidRPr="00FF62A9" w:rsidRDefault="00F510EE" w:rsidP="003A2867">
      <w:pPr>
        <w:pStyle w:val="a7"/>
      </w:pPr>
      <w:r w:rsidRPr="005D7F04">
        <w:rPr>
          <w:b/>
        </w:rPr>
        <w:t>Ответ:</w:t>
      </w:r>
      <w:r w:rsidRPr="00FF62A9">
        <w:t xml:space="preserve"> </w:t>
      </w:r>
      <w:r w:rsidR="003A2867" w:rsidRPr="00FF62A9">
        <w:t>папуасы</w:t>
      </w:r>
      <w:r w:rsidRPr="00FF62A9">
        <w:t>.</w:t>
      </w:r>
    </w:p>
    <w:p w14:paraId="4B66066F" w14:textId="67F79739" w:rsidR="00F510EE" w:rsidRDefault="00F510EE" w:rsidP="003A2867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3A2867">
        <w:t xml:space="preserve">пульт </w:t>
      </w:r>
      <w:r>
        <w:t>управления инженерно-авиационной службы обозначался аббревиатурой ПУ ИАС. Следовательно, инженер нёс дежурство по ПУ ИАС. И звали его в шутку «дежурный папуас»</w:t>
      </w:r>
      <w:r w:rsidR="00FE4DAB">
        <w:t> </w:t>
      </w:r>
      <w:r w:rsidRPr="00FF62A9">
        <w:sym w:font="Wingdings" w:char="F04A"/>
      </w:r>
      <w:r>
        <w:t>. Название «папуас» происходит от малайского слова «</w:t>
      </w:r>
      <w:proofErr w:type="spellStart"/>
      <w:r>
        <w:t>папува</w:t>
      </w:r>
      <w:proofErr w:type="spellEnd"/>
      <w:r>
        <w:t xml:space="preserve">» </w:t>
      </w:r>
      <w:r w:rsidR="003A2867">
        <w:t>–</w:t>
      </w:r>
      <w:r>
        <w:t xml:space="preserve"> «курчавый». По слову «</w:t>
      </w:r>
      <w:proofErr w:type="spellStart"/>
      <w:r>
        <w:t>синг-синг</w:t>
      </w:r>
      <w:proofErr w:type="spellEnd"/>
      <w:r>
        <w:t>» можно догадаться, что речь идёт о ком-то из Меланезии или Индонезии.</w:t>
      </w:r>
    </w:p>
    <w:p w14:paraId="60EB6B24" w14:textId="10ADBB11" w:rsidR="003A2867" w:rsidRDefault="00F510EE" w:rsidP="003A2867">
      <w:pPr>
        <w:pStyle w:val="a7"/>
      </w:pPr>
      <w:r w:rsidRPr="00C11BD2">
        <w:rPr>
          <w:b/>
        </w:rPr>
        <w:t>Источники:</w:t>
      </w:r>
      <w:r w:rsidRPr="003A2867">
        <w:t xml:space="preserve"> 1. В. </w:t>
      </w:r>
      <w:proofErr w:type="spellStart"/>
      <w:r w:rsidRPr="003A2867">
        <w:t>Парилов</w:t>
      </w:r>
      <w:proofErr w:type="spellEnd"/>
      <w:r w:rsidRPr="003A2867">
        <w:t xml:space="preserve">. Песенка про дежурного папуаса </w:t>
      </w:r>
      <w:r w:rsidR="003A2867">
        <w:t xml:space="preserve">// </w:t>
      </w:r>
      <w:hyperlink r:id="rId15" w:history="1">
        <w:r w:rsidR="003A2867" w:rsidRPr="00212D44">
          <w:rPr>
            <w:rStyle w:val="a5"/>
          </w:rPr>
          <w:t>https://www.youtube.com/watch?v=i118A8AZsEs</w:t>
        </w:r>
      </w:hyperlink>
    </w:p>
    <w:p w14:paraId="57C1FC03" w14:textId="77777777" w:rsidR="00F510EE" w:rsidRPr="003A2867" w:rsidRDefault="00F510EE" w:rsidP="003A2867">
      <w:pPr>
        <w:pStyle w:val="a9"/>
      </w:pPr>
      <w:r w:rsidRPr="003A2867">
        <w:t xml:space="preserve">2. </w:t>
      </w:r>
      <w:hyperlink r:id="rId16" w:history="1">
        <w:r w:rsidRPr="003A2867">
          <w:rPr>
            <w:rStyle w:val="a5"/>
          </w:rPr>
          <w:t>https://ru.wikipedia.org/wiki/Папуасы</w:t>
        </w:r>
      </w:hyperlink>
    </w:p>
    <w:p w14:paraId="47EDD854" w14:textId="77777777" w:rsidR="00F510EE" w:rsidRPr="00632F09" w:rsidRDefault="00F510EE" w:rsidP="003A2867">
      <w:pPr>
        <w:pStyle w:val="a7"/>
      </w:pPr>
      <w:r w:rsidRPr="005D7F04">
        <w:rPr>
          <w:b/>
        </w:rPr>
        <w:t>Автор:</w:t>
      </w:r>
      <w:r w:rsidRPr="00632F09">
        <w:t xml:space="preserve"> Дмитрий </w:t>
      </w:r>
      <w:proofErr w:type="spellStart"/>
      <w:r w:rsidRPr="00632F09">
        <w:t>Башук</w:t>
      </w:r>
      <w:proofErr w:type="spellEnd"/>
      <w:r w:rsidRPr="00632F09">
        <w:t xml:space="preserve"> (Харьков).</w:t>
      </w:r>
    </w:p>
    <w:p w14:paraId="761A469D" w14:textId="71D43C3F" w:rsidR="00F510EE" w:rsidRDefault="00F510EE" w:rsidP="003A2867">
      <w:pPr>
        <w:pStyle w:val="a"/>
      </w:pPr>
      <w:r>
        <w:t xml:space="preserve">Описывая посещение острова </w:t>
      </w:r>
      <w:proofErr w:type="spellStart"/>
      <w:r>
        <w:t>Нукаг</w:t>
      </w:r>
      <w:r w:rsidR="003A2867">
        <w:t>и́</w:t>
      </w:r>
      <w:r>
        <w:t>ва</w:t>
      </w:r>
      <w:proofErr w:type="spellEnd"/>
      <w:r>
        <w:t xml:space="preserve">, Иван Фёдорович Крузенштерн упоминает </w:t>
      </w:r>
      <w:r w:rsidRPr="00BC4D40">
        <w:t>столп, обитый кокосовыми листьями и бело</w:t>
      </w:r>
      <w:r>
        <w:t>й</w:t>
      </w:r>
      <w:r w:rsidRPr="00BC4D40">
        <w:t xml:space="preserve"> бумажно</w:t>
      </w:r>
      <w:r>
        <w:t>й</w:t>
      </w:r>
      <w:r w:rsidRPr="00BC4D40">
        <w:t xml:space="preserve"> материей</w:t>
      </w:r>
      <w:r>
        <w:t>. Местный сопровождающий объяснил назначение этого столпа коротким несклоняемым словом. Напишите это слово.</w:t>
      </w:r>
    </w:p>
    <w:p w14:paraId="3B83700D" w14:textId="43C5EF5D" w:rsidR="00F510EE" w:rsidRDefault="00F510EE" w:rsidP="003A2867">
      <w:pPr>
        <w:pStyle w:val="a7"/>
      </w:pPr>
      <w:r w:rsidRPr="005D7F04">
        <w:rPr>
          <w:b/>
        </w:rPr>
        <w:t>Ответ:</w:t>
      </w:r>
      <w:r>
        <w:t xml:space="preserve"> </w:t>
      </w:r>
      <w:r w:rsidR="00BA1894">
        <w:t>табу</w:t>
      </w:r>
      <w:r>
        <w:t>.</w:t>
      </w:r>
    </w:p>
    <w:p w14:paraId="3C6E7A17" w14:textId="553C6634" w:rsidR="00F510EE" w:rsidRPr="003A2867" w:rsidRDefault="00F510EE" w:rsidP="003A2867">
      <w:pPr>
        <w:pStyle w:val="a7"/>
      </w:pPr>
      <w:r w:rsidRPr="005D7F04">
        <w:rPr>
          <w:b/>
        </w:rPr>
        <w:t>Источник:</w:t>
      </w:r>
      <w:r w:rsidRPr="003A2867">
        <w:t xml:space="preserve"> И. Крузенштерн. На парусниках «Надежда» и «Нева» в Японию. Первое кругосветное плаванье русского флота </w:t>
      </w:r>
      <w:r w:rsidR="003A2867">
        <w:t xml:space="preserve">// </w:t>
      </w:r>
      <w:hyperlink r:id="rId17" w:anchor="t10" w:history="1">
        <w:r w:rsidRPr="003A2867">
          <w:rPr>
            <w:rStyle w:val="a5"/>
          </w:rPr>
          <w:t>http://flibusta.is/b/502432/read#t10</w:t>
        </w:r>
      </w:hyperlink>
    </w:p>
    <w:p w14:paraId="754E9640" w14:textId="77777777" w:rsidR="00F510EE" w:rsidRDefault="00F510EE" w:rsidP="003A2867">
      <w:pPr>
        <w:pStyle w:val="a7"/>
      </w:pPr>
      <w:r w:rsidRPr="005D7F04">
        <w:rPr>
          <w:b/>
        </w:rPr>
        <w:t>Автор:</w:t>
      </w:r>
      <w:r>
        <w:t xml:space="preserve"> Максим Евланов (Харьков).</w:t>
      </w:r>
    </w:p>
    <w:p w14:paraId="537FD3B8" w14:textId="2904EE77" w:rsidR="00F510EE" w:rsidRDefault="00F510EE" w:rsidP="003A2867">
      <w:pPr>
        <w:pStyle w:val="a"/>
      </w:pPr>
      <w:r>
        <w:t>Согласно я</w:t>
      </w:r>
      <w:r w:rsidRPr="005B7C03">
        <w:t>пон</w:t>
      </w:r>
      <w:r>
        <w:t xml:space="preserve">ской легенде, </w:t>
      </w:r>
      <w:r w:rsidRPr="005B7C03">
        <w:t xml:space="preserve">бог неба </w:t>
      </w:r>
      <w:proofErr w:type="spellStart"/>
      <w:r w:rsidRPr="005B7C03">
        <w:t>Идзан</w:t>
      </w:r>
      <w:r w:rsidR="003A2867">
        <w:t>а́</w:t>
      </w:r>
      <w:r w:rsidRPr="005B7C03">
        <w:t>ги</w:t>
      </w:r>
      <w:proofErr w:type="spellEnd"/>
      <w:r>
        <w:t xml:space="preserve"> однажды</w:t>
      </w:r>
      <w:r w:rsidRPr="005B7C03">
        <w:t xml:space="preserve"> решил искупаться в реке</w:t>
      </w:r>
      <w:r>
        <w:t>. Перед тем</w:t>
      </w:r>
      <w:r w:rsidRPr="005B7C03">
        <w:t>, как окунуться в вод</w:t>
      </w:r>
      <w:r>
        <w:t>у</w:t>
      </w:r>
      <w:r w:rsidRPr="005B7C03">
        <w:t xml:space="preserve">, </w:t>
      </w:r>
      <w:r>
        <w:t xml:space="preserve">он </w:t>
      </w:r>
      <w:r w:rsidRPr="005B7C03">
        <w:t xml:space="preserve">снял с себя украшения. </w:t>
      </w:r>
      <w:r>
        <w:t>О</w:t>
      </w:r>
      <w:r w:rsidRPr="005B7C03">
        <w:t xml:space="preserve">дин </w:t>
      </w:r>
      <w:r>
        <w:t xml:space="preserve">из </w:t>
      </w:r>
      <w:r w:rsidRPr="005B7C03">
        <w:t>браслет</w:t>
      </w:r>
      <w:r>
        <w:t>ов, коснувшись земли,</w:t>
      </w:r>
      <w:r w:rsidRPr="005B7C03">
        <w:t xml:space="preserve"> стал </w:t>
      </w:r>
      <w:proofErr w:type="spellStart"/>
      <w:r w:rsidRPr="005B7C03">
        <w:t>и</w:t>
      </w:r>
      <w:r w:rsidR="00BA1894">
        <w:t>́</w:t>
      </w:r>
      <w:r w:rsidRPr="005B7C03">
        <w:t>рисом</w:t>
      </w:r>
      <w:proofErr w:type="spellEnd"/>
      <w:r w:rsidRPr="005B7C03">
        <w:t>, другой</w:t>
      </w:r>
      <w:r>
        <w:t xml:space="preserve"> превратился </w:t>
      </w:r>
      <w:r w:rsidRPr="005B7C03">
        <w:t>в лотос, а роскошное золотое ожерелье стало</w:t>
      </w:r>
      <w:r>
        <w:t xml:space="preserve"> ЕЮ. День ЕЁ в Японии традиционно отмечают 9 сентября. Назовите ЕЁ.</w:t>
      </w:r>
    </w:p>
    <w:p w14:paraId="57D06667" w14:textId="374B9071" w:rsidR="00F510EE" w:rsidRPr="00BA5AF6" w:rsidRDefault="00F510EE" w:rsidP="00BA1894">
      <w:pPr>
        <w:pStyle w:val="a7"/>
      </w:pPr>
      <w:r w:rsidRPr="00BA5AF6">
        <w:rPr>
          <w:b/>
          <w:iCs w:val="0"/>
        </w:rPr>
        <w:t>Ответ:</w:t>
      </w:r>
      <w:r w:rsidRPr="00BA5AF6">
        <w:t xml:space="preserve"> </w:t>
      </w:r>
      <w:r w:rsidR="00BA1894" w:rsidRPr="00BA5AF6">
        <w:t>хризантема</w:t>
      </w:r>
      <w:r w:rsidRPr="00BA5AF6">
        <w:t>.</w:t>
      </w:r>
    </w:p>
    <w:p w14:paraId="70F56D35" w14:textId="058DC0C4" w:rsidR="00F510EE" w:rsidRPr="00BA5AF6" w:rsidRDefault="00F510EE" w:rsidP="00BA1894">
      <w:pPr>
        <w:pStyle w:val="a7"/>
      </w:pPr>
      <w:r w:rsidRPr="00BA5AF6">
        <w:rPr>
          <w:b/>
          <w:iCs w:val="0"/>
        </w:rPr>
        <w:t>Комментарий:</w:t>
      </w:r>
      <w:r w:rsidRPr="00BA5AF6">
        <w:t xml:space="preserve"> </w:t>
      </w:r>
      <w:r w:rsidR="00BA1894" w:rsidRPr="00BA5AF6">
        <w:t xml:space="preserve">согласно </w:t>
      </w:r>
      <w:r w:rsidRPr="00BA5AF6">
        <w:t xml:space="preserve">той же легенде, богиня солнца </w:t>
      </w:r>
      <w:proofErr w:type="spellStart"/>
      <w:r w:rsidRPr="00BA5AF6">
        <w:t>А</w:t>
      </w:r>
      <w:r w:rsidR="00397863" w:rsidRPr="00BA5AF6">
        <w:t>́</w:t>
      </w:r>
      <w:r w:rsidRPr="00BA5AF6">
        <w:t>матэрасу</w:t>
      </w:r>
      <w:proofErr w:type="spellEnd"/>
      <w:r w:rsidRPr="00BA5AF6">
        <w:t xml:space="preserve"> сразу же безоглядно влюбилась в</w:t>
      </w:r>
      <w:r w:rsidR="00BA1894" w:rsidRPr="00BA5AF6">
        <w:t> </w:t>
      </w:r>
      <w:r w:rsidRPr="00BA5AF6">
        <w:t>этот цветок. А поскольку от Аматэрасу, по поверьям, ведёт начало весь императорский род, то</w:t>
      </w:r>
      <w:r w:rsidR="00BA1894" w:rsidRPr="00BA5AF6">
        <w:t> </w:t>
      </w:r>
      <w:r w:rsidRPr="00BA5AF6">
        <w:t>хризантема стала символом и правящего дома Японии, и страны. 9 сентября – самое начало осени</w:t>
      </w:r>
      <w:r w:rsidR="00BA1894" w:rsidRPr="00BA5AF6">
        <w:t>,</w:t>
      </w:r>
      <w:r w:rsidRPr="00BA5AF6">
        <w:t xml:space="preserve"> </w:t>
      </w:r>
      <w:r w:rsidR="00BA1894" w:rsidRPr="00BA5AF6">
        <w:t>п</w:t>
      </w:r>
      <w:r w:rsidRPr="00BA5AF6">
        <w:t>ериод цветения хризантем.</w:t>
      </w:r>
      <w:r w:rsidR="008C429F" w:rsidRPr="00BA5AF6">
        <w:t xml:space="preserve"> Кстати, </w:t>
      </w:r>
      <w:proofErr w:type="spellStart"/>
      <w:r w:rsidR="008C429F" w:rsidRPr="00BA5AF6">
        <w:t>хризос</w:t>
      </w:r>
      <w:proofErr w:type="spellEnd"/>
      <w:r w:rsidR="008C429F" w:rsidRPr="00BA5AF6">
        <w:t xml:space="preserve"> в переводе с греческого – золотой.</w:t>
      </w:r>
    </w:p>
    <w:p w14:paraId="126B8AC2" w14:textId="77777777" w:rsidR="00F510EE" w:rsidRPr="00BA1894" w:rsidRDefault="00F510EE" w:rsidP="00BA1894">
      <w:pPr>
        <w:pStyle w:val="a7"/>
      </w:pPr>
      <w:r w:rsidRPr="005D7F04">
        <w:rPr>
          <w:b/>
        </w:rPr>
        <w:t>Источник:</w:t>
      </w:r>
      <w:r w:rsidRPr="00BA1894">
        <w:t xml:space="preserve"> </w:t>
      </w:r>
      <w:hyperlink r:id="rId18" w:history="1">
        <w:r w:rsidRPr="00BA1894">
          <w:rPr>
            <w:rStyle w:val="a5"/>
          </w:rPr>
          <w:t>https://ethnomir.ru/articles/den-khrizantemy/</w:t>
        </w:r>
      </w:hyperlink>
    </w:p>
    <w:p w14:paraId="42B6FBBC" w14:textId="77777777" w:rsidR="00F510EE" w:rsidRPr="00632F09" w:rsidRDefault="00F510EE" w:rsidP="00BA1894">
      <w:pPr>
        <w:pStyle w:val="a7"/>
      </w:pPr>
      <w:r w:rsidRPr="005D7F04">
        <w:rPr>
          <w:b/>
        </w:rPr>
        <w:t>Автор:</w:t>
      </w:r>
      <w:r w:rsidRPr="00632F09">
        <w:t xml:space="preserve"> Дмитрий </w:t>
      </w:r>
      <w:proofErr w:type="spellStart"/>
      <w:r w:rsidRPr="00632F09">
        <w:t>Башук</w:t>
      </w:r>
      <w:proofErr w:type="spellEnd"/>
      <w:r w:rsidRPr="00632F09">
        <w:t xml:space="preserve"> (Харьков).</w:t>
      </w:r>
    </w:p>
    <w:p w14:paraId="4C590296" w14:textId="316F8A95" w:rsidR="00F510EE" w:rsidRDefault="00AC12E8" w:rsidP="004E5A5A">
      <w:pPr>
        <w:pStyle w:val="a"/>
      </w:pPr>
      <w:r>
        <w:t>Создатель</w:t>
      </w:r>
      <w:r w:rsidR="00F510EE">
        <w:t xml:space="preserve"> американского сериала «Клиника» Билл Лоуренс считал, что </w:t>
      </w:r>
      <w:r>
        <w:t>сценарий</w:t>
      </w:r>
      <w:r w:rsidR="00F510EE">
        <w:t xml:space="preserve"> настолько изобилует юмором, что в ЭТОМ нет никакой необходимости. Назовите ЭТО двумя словами, начинающимися на парные согласные.</w:t>
      </w:r>
    </w:p>
    <w:p w14:paraId="131B605C" w14:textId="3934E251" w:rsidR="004E5A5A" w:rsidRDefault="00F510EE" w:rsidP="004E5A5A">
      <w:pPr>
        <w:pStyle w:val="a7"/>
      </w:pPr>
      <w:r w:rsidRPr="005D7F04">
        <w:rPr>
          <w:b/>
        </w:rPr>
        <w:t>Ответ:</w:t>
      </w:r>
      <w:r w:rsidRPr="007C6F6A">
        <w:t xml:space="preserve"> </w:t>
      </w:r>
      <w:r w:rsidR="004E5A5A" w:rsidRPr="007C6F6A">
        <w:t xml:space="preserve">закадровый </w:t>
      </w:r>
      <w:r w:rsidRPr="007C6F6A">
        <w:t xml:space="preserve">смех. </w:t>
      </w:r>
    </w:p>
    <w:p w14:paraId="5D58FDC7" w14:textId="3FEFDD50" w:rsidR="00F510EE" w:rsidRDefault="00F510EE" w:rsidP="004E5A5A">
      <w:pPr>
        <w:pStyle w:val="a7"/>
      </w:pPr>
      <w:r w:rsidRPr="00FE4DAB">
        <w:rPr>
          <w:b/>
        </w:rPr>
        <w:lastRenderedPageBreak/>
        <w:t>Зачёт:</w:t>
      </w:r>
      <w:r w:rsidRPr="007C6F6A">
        <w:t xml:space="preserve"> </w:t>
      </w:r>
      <w:r w:rsidR="004E5A5A" w:rsidRPr="007C6F6A">
        <w:t xml:space="preserve">зрительский </w:t>
      </w:r>
      <w:r w:rsidRPr="007C6F6A">
        <w:t>смех.</w:t>
      </w:r>
    </w:p>
    <w:p w14:paraId="3A0CAD69" w14:textId="4294F50A" w:rsidR="00F510EE" w:rsidRDefault="00F510EE" w:rsidP="004E5A5A">
      <w:pPr>
        <w:pStyle w:val="a7"/>
      </w:pPr>
      <w:r w:rsidRPr="00C11BD2">
        <w:rPr>
          <w:b/>
        </w:rPr>
        <w:t>Комментарий:</w:t>
      </w:r>
      <w:r>
        <w:t xml:space="preserve"> по этой причине сериал, в отличие от большинства </w:t>
      </w:r>
      <w:proofErr w:type="spellStart"/>
      <w:r>
        <w:t>ситкомов</w:t>
      </w:r>
      <w:proofErr w:type="spellEnd"/>
      <w:r>
        <w:t>, снимали без зрителей в</w:t>
      </w:r>
      <w:r w:rsidR="00C34BE5">
        <w:t> </w:t>
      </w:r>
      <w:r>
        <w:t>павильоне.</w:t>
      </w:r>
    </w:p>
    <w:p w14:paraId="13656120" w14:textId="77777777" w:rsidR="00F510EE" w:rsidRPr="006E6897" w:rsidRDefault="00F510EE" w:rsidP="00C34BE5">
      <w:pPr>
        <w:pStyle w:val="a7"/>
      </w:pPr>
      <w:r w:rsidRPr="00C11BD2">
        <w:rPr>
          <w:b/>
        </w:rPr>
        <w:t>Источники:</w:t>
      </w:r>
    </w:p>
    <w:p w14:paraId="334BC325" w14:textId="77777777" w:rsidR="00F510EE" w:rsidRDefault="00F510EE" w:rsidP="00C34BE5">
      <w:pPr>
        <w:pStyle w:val="a9"/>
      </w:pPr>
      <w:r>
        <w:t>1. «Телескоп», 2021, № 33.</w:t>
      </w:r>
    </w:p>
    <w:p w14:paraId="5D6B5102" w14:textId="77777777" w:rsidR="00F510EE" w:rsidRPr="00C34BE5" w:rsidRDefault="00F510EE" w:rsidP="00C34BE5">
      <w:pPr>
        <w:pStyle w:val="a9"/>
      </w:pPr>
      <w:r w:rsidRPr="00C34BE5">
        <w:t xml:space="preserve">2. </w:t>
      </w:r>
      <w:hyperlink r:id="rId19" w:history="1">
        <w:r w:rsidRPr="00C34BE5">
          <w:rPr>
            <w:rStyle w:val="a5"/>
          </w:rPr>
          <w:t>https://studfile.net/preview/7653495/page:28/</w:t>
        </w:r>
      </w:hyperlink>
    </w:p>
    <w:p w14:paraId="790FAB3D" w14:textId="77777777" w:rsidR="00F510EE" w:rsidRPr="00C34BE5" w:rsidRDefault="00F510EE" w:rsidP="00C34BE5">
      <w:pPr>
        <w:pStyle w:val="a9"/>
      </w:pPr>
      <w:r w:rsidRPr="00C34BE5">
        <w:t xml:space="preserve">3. </w:t>
      </w:r>
      <w:hyperlink r:id="rId20" w:history="1">
        <w:r w:rsidRPr="00C34BE5">
          <w:rPr>
            <w:rStyle w:val="a5"/>
          </w:rPr>
          <w:t>https://ru.wikipedia.org/wiki/Клиника_(телесериал)</w:t>
        </w:r>
      </w:hyperlink>
    </w:p>
    <w:p w14:paraId="69294A7A" w14:textId="77777777" w:rsidR="00F510EE" w:rsidRPr="00632F09" w:rsidRDefault="00F510EE" w:rsidP="001E2EB2">
      <w:pPr>
        <w:pStyle w:val="a7"/>
      </w:pPr>
      <w:r w:rsidRPr="005D7F04">
        <w:rPr>
          <w:b/>
        </w:rPr>
        <w:t>Автор:</w:t>
      </w:r>
      <w:r w:rsidRPr="00632F09">
        <w:t xml:space="preserve"> Дмитрий </w:t>
      </w:r>
      <w:proofErr w:type="spellStart"/>
      <w:r w:rsidRPr="00632F09">
        <w:t>Башук</w:t>
      </w:r>
      <w:proofErr w:type="spellEnd"/>
      <w:r w:rsidRPr="00632F09">
        <w:t xml:space="preserve"> (Харьков).</w:t>
      </w:r>
    </w:p>
    <w:p w14:paraId="27D8C1C7" w14:textId="6FC5E68A" w:rsidR="00F510EE" w:rsidRDefault="00F510EE" w:rsidP="001E2EB2">
      <w:pPr>
        <w:pStyle w:val="a"/>
      </w:pPr>
      <w:r w:rsidRPr="006B46A1">
        <w:t xml:space="preserve">Знаменитый модельер </w:t>
      </w:r>
      <w:proofErr w:type="spellStart"/>
      <w:r w:rsidRPr="006B46A1">
        <w:t>Роб</w:t>
      </w:r>
      <w:r w:rsidR="001E2EB2">
        <w:t>е́</w:t>
      </w:r>
      <w:r w:rsidRPr="006B46A1">
        <w:t>рто</w:t>
      </w:r>
      <w:proofErr w:type="spellEnd"/>
      <w:r w:rsidRPr="006B46A1">
        <w:t xml:space="preserve"> </w:t>
      </w:r>
      <w:proofErr w:type="spellStart"/>
      <w:r w:rsidRPr="006B46A1">
        <w:t>Кав</w:t>
      </w:r>
      <w:r w:rsidR="001E2EB2">
        <w:t>а́</w:t>
      </w:r>
      <w:r w:rsidRPr="006B46A1">
        <w:t>лли</w:t>
      </w:r>
      <w:proofErr w:type="spellEnd"/>
      <w:r>
        <w:t xml:space="preserve"> так объяснял, почему стал делать</w:t>
      </w:r>
      <w:r w:rsidRPr="006B46A1">
        <w:t xml:space="preserve"> </w:t>
      </w:r>
      <w:r>
        <w:t>мужские линии (цитата)</w:t>
      </w:r>
      <w:r w:rsidRPr="006B46A1">
        <w:t>: «У женщин для важных мероприятий всегда есть платье, а все мужчины в вечерних нарядах выглядят одинаково</w:t>
      </w:r>
      <w:r>
        <w:t xml:space="preserve"> </w:t>
      </w:r>
      <w:r w:rsidR="001E2EB2">
        <w:t>–</w:t>
      </w:r>
      <w:r>
        <w:t xml:space="preserve"> к</w:t>
      </w:r>
      <w:r w:rsidRPr="006B46A1">
        <w:t>ак ОНИ»</w:t>
      </w:r>
      <w:r>
        <w:t xml:space="preserve"> (конец цитаты)</w:t>
      </w:r>
      <w:r w:rsidRPr="006B46A1">
        <w:t xml:space="preserve">. Место базирования необычных, но успешных «ИХ» </w:t>
      </w:r>
      <w:r w:rsidR="001E2EB2">
        <w:t>–</w:t>
      </w:r>
      <w:r w:rsidRPr="006B46A1">
        <w:t xml:space="preserve"> штат Пенсильвания. Назовите ИХ.</w:t>
      </w:r>
    </w:p>
    <w:p w14:paraId="1C769E28" w14:textId="1D4AED0F" w:rsidR="00F510EE" w:rsidRPr="00B94399" w:rsidRDefault="00F510EE" w:rsidP="001E2EB2">
      <w:pPr>
        <w:pStyle w:val="a7"/>
      </w:pPr>
      <w:r w:rsidRPr="005D7F04">
        <w:rPr>
          <w:b/>
        </w:rPr>
        <w:t>Ответ:</w:t>
      </w:r>
      <w:r w:rsidRPr="00B94399">
        <w:t xml:space="preserve"> </w:t>
      </w:r>
      <w:r w:rsidR="001E2EB2" w:rsidRPr="00B94399">
        <w:t>пингвины</w:t>
      </w:r>
      <w:r w:rsidRPr="00B94399">
        <w:t>.</w:t>
      </w:r>
    </w:p>
    <w:p w14:paraId="0D9E2D5D" w14:textId="28FEBD31" w:rsidR="00F510EE" w:rsidRPr="001E2EB2" w:rsidRDefault="00F510EE" w:rsidP="001E2EB2">
      <w:pPr>
        <w:pStyle w:val="a7"/>
      </w:pPr>
      <w:r w:rsidRPr="00C11BD2">
        <w:rPr>
          <w:b/>
        </w:rPr>
        <w:t>Комментарий:</w:t>
      </w:r>
      <w:r w:rsidRPr="001E2EB2">
        <w:t xml:space="preserve"> «Питтсбург Пингвинз» </w:t>
      </w:r>
      <w:r w:rsidR="001E2EB2">
        <w:t>–</w:t>
      </w:r>
      <w:r w:rsidRPr="001E2EB2">
        <w:t xml:space="preserve"> профессиональный хоккейный клуб, выступающий в НХЛ, базируется в городе Питтсбург, штат Пенсильвания, США и является пятикратным обладателем Кубка Стэнли.</w:t>
      </w:r>
    </w:p>
    <w:p w14:paraId="083F118B" w14:textId="77777777" w:rsidR="00F510EE" w:rsidRPr="001E2EB2" w:rsidRDefault="00F510EE" w:rsidP="001E2EB2">
      <w:pPr>
        <w:pStyle w:val="a7"/>
      </w:pPr>
      <w:r w:rsidRPr="00C11BD2">
        <w:rPr>
          <w:b/>
        </w:rPr>
        <w:t>Источники:</w:t>
      </w:r>
      <w:r w:rsidRPr="001E2EB2">
        <w:t xml:space="preserve"> 1. </w:t>
      </w:r>
      <w:hyperlink r:id="rId21" w:history="1">
        <w:r w:rsidRPr="001E2EB2">
          <w:rPr>
            <w:rStyle w:val="a5"/>
          </w:rPr>
          <w:t>https://esquire.ru/rules/222463-pravila-zhizni-roberto-kavalli/</w:t>
        </w:r>
      </w:hyperlink>
    </w:p>
    <w:p w14:paraId="7690C348" w14:textId="77777777" w:rsidR="00F510EE" w:rsidRPr="001E2EB2" w:rsidRDefault="00F510EE" w:rsidP="001E2EB2">
      <w:pPr>
        <w:pStyle w:val="a9"/>
      </w:pPr>
      <w:r w:rsidRPr="001E2EB2">
        <w:t xml:space="preserve">2. </w:t>
      </w:r>
      <w:hyperlink r:id="rId22" w:history="1">
        <w:r w:rsidRPr="001E2EB2">
          <w:rPr>
            <w:rStyle w:val="a5"/>
          </w:rPr>
          <w:t>https://ru.wikipedia.org/wiki/Питтсбург_Пингвинз</w:t>
        </w:r>
      </w:hyperlink>
    </w:p>
    <w:p w14:paraId="2AA08D6E" w14:textId="77777777" w:rsidR="00F510EE" w:rsidRPr="006B46A1" w:rsidRDefault="00F510EE" w:rsidP="001E2EB2">
      <w:pPr>
        <w:pStyle w:val="a7"/>
        <w:rPr>
          <w:lang w:eastAsia="uk-UA"/>
        </w:rPr>
      </w:pPr>
      <w:r w:rsidRPr="005D7F04">
        <w:rPr>
          <w:b/>
          <w:lang w:eastAsia="uk-UA"/>
        </w:rPr>
        <w:t>Автор:</w:t>
      </w:r>
      <w:r w:rsidRPr="006B46A1">
        <w:rPr>
          <w:lang w:eastAsia="uk-UA"/>
        </w:rPr>
        <w:t xml:space="preserve"> Ольга Неумывакина (Харьков)</w:t>
      </w:r>
      <w:r>
        <w:rPr>
          <w:lang w:eastAsia="uk-UA"/>
        </w:rPr>
        <w:t>.</w:t>
      </w:r>
    </w:p>
    <w:p w14:paraId="7F91030F" w14:textId="3275FB88" w:rsidR="00F510EE" w:rsidRDefault="00F510EE" w:rsidP="001E2EB2">
      <w:pPr>
        <w:pStyle w:val="a"/>
      </w:pPr>
      <w:r w:rsidRPr="006B46A1">
        <w:t xml:space="preserve">Среди рекордов знаменитого тайваньского небоскрёба </w:t>
      </w:r>
      <w:proofErr w:type="spellStart"/>
      <w:r w:rsidRPr="006B46A1">
        <w:t>Тайбэ</w:t>
      </w:r>
      <w:r w:rsidR="00897AB5">
        <w:t>́</w:t>
      </w:r>
      <w:r w:rsidRPr="006B46A1">
        <w:t>й</w:t>
      </w:r>
      <w:proofErr w:type="spellEnd"/>
      <w:r w:rsidRPr="006B46A1">
        <w:t xml:space="preserve"> 101 есть </w:t>
      </w:r>
      <w:r>
        <w:t>и тако</w:t>
      </w:r>
      <w:r w:rsidRPr="006B46A1">
        <w:t>й: самые большие часы</w:t>
      </w:r>
      <w:r>
        <w:t xml:space="preserve"> с функцией</w:t>
      </w:r>
      <w:r w:rsidRPr="006B46A1">
        <w:t xml:space="preserve"> </w:t>
      </w:r>
      <w:r>
        <w:t>ЭТОГО</w:t>
      </w:r>
      <w:r w:rsidRPr="006B46A1">
        <w:t xml:space="preserve"> перед Новым годом. Назовите </w:t>
      </w:r>
      <w:r>
        <w:t>ЭТ</w:t>
      </w:r>
      <w:r w:rsidRPr="006B46A1">
        <w:t>О двумя словами</w:t>
      </w:r>
      <w:r>
        <w:t>, начинающимися с одной и той же буквы</w:t>
      </w:r>
      <w:r w:rsidRPr="006B46A1">
        <w:t>.</w:t>
      </w:r>
    </w:p>
    <w:p w14:paraId="281096EF" w14:textId="63BFD7DF" w:rsidR="00F510EE" w:rsidRPr="006B46A1" w:rsidRDefault="00F510EE" w:rsidP="001E2EB2">
      <w:pPr>
        <w:pStyle w:val="a7"/>
      </w:pPr>
      <w:r w:rsidRPr="005D7F04">
        <w:rPr>
          <w:b/>
        </w:rPr>
        <w:t>Ответ:</w:t>
      </w:r>
      <w:r w:rsidRPr="006B46A1">
        <w:t xml:space="preserve"> </w:t>
      </w:r>
      <w:r w:rsidR="00903F04" w:rsidRPr="006B46A1">
        <w:t xml:space="preserve">обратный </w:t>
      </w:r>
      <w:r w:rsidRPr="006B46A1">
        <w:t>отсчёт.</w:t>
      </w:r>
    </w:p>
    <w:p w14:paraId="1F7B1961" w14:textId="77777777" w:rsidR="00F510EE" w:rsidRPr="001E2EB2" w:rsidRDefault="00F510EE" w:rsidP="001E2EB2">
      <w:pPr>
        <w:pStyle w:val="a7"/>
      </w:pPr>
      <w:r w:rsidRPr="005D7F04">
        <w:rPr>
          <w:b/>
        </w:rPr>
        <w:t>Источник:</w:t>
      </w:r>
      <w:r w:rsidRPr="001E2EB2">
        <w:t xml:space="preserve"> </w:t>
      </w:r>
      <w:hyperlink r:id="rId23" w:history="1">
        <w:r w:rsidRPr="001E2EB2">
          <w:rPr>
            <w:rStyle w:val="a5"/>
          </w:rPr>
          <w:t>https://star-wiki.ru/wiki/Taipei_101</w:t>
        </w:r>
      </w:hyperlink>
    </w:p>
    <w:p w14:paraId="50896DD0" w14:textId="2B1F9D4F" w:rsidR="00F510EE" w:rsidRDefault="00F510EE" w:rsidP="001E2EB2">
      <w:pPr>
        <w:pStyle w:val="a7"/>
      </w:pPr>
      <w:r w:rsidRPr="005D7F04">
        <w:rPr>
          <w:b/>
        </w:rPr>
        <w:t>Автор:</w:t>
      </w:r>
      <w:r w:rsidRPr="006B46A1">
        <w:t xml:space="preserve"> Ольга Неумывакина (Харьков)</w:t>
      </w:r>
      <w:r>
        <w:t>.</w:t>
      </w:r>
    </w:p>
    <w:p w14:paraId="6F3A5FBD" w14:textId="5C3DA28C" w:rsidR="00724C85" w:rsidRDefault="00724C85" w:rsidP="00724C85">
      <w:pPr>
        <w:pStyle w:val="3"/>
      </w:pPr>
      <w:r>
        <w:t>Блок 2</w:t>
      </w:r>
    </w:p>
    <w:p w14:paraId="2D77C8AD" w14:textId="36B6C16F" w:rsidR="00724C85" w:rsidRPr="00BD2572" w:rsidRDefault="00724C85" w:rsidP="00724C85">
      <w:pPr>
        <w:tabs>
          <w:tab w:val="left" w:pos="426"/>
          <w:tab w:val="left" w:pos="4253"/>
        </w:tabs>
        <w:ind w:left="357" w:hanging="357"/>
        <w:rPr>
          <w:b/>
          <w:szCs w:val="24"/>
        </w:rPr>
      </w:pPr>
      <w:r w:rsidRPr="00BD2572">
        <w:rPr>
          <w:b/>
          <w:szCs w:val="24"/>
        </w:rPr>
        <w:t xml:space="preserve">Редактор: </w:t>
      </w:r>
      <w:r>
        <w:rPr>
          <w:b/>
          <w:szCs w:val="24"/>
        </w:rPr>
        <w:t>Константин Костенко</w:t>
      </w:r>
      <w:r w:rsidRPr="00BD2572">
        <w:rPr>
          <w:b/>
          <w:szCs w:val="24"/>
        </w:rPr>
        <w:t xml:space="preserve"> (</w:t>
      </w:r>
      <w:r>
        <w:rPr>
          <w:b/>
          <w:szCs w:val="24"/>
        </w:rPr>
        <w:t>Пермь</w:t>
      </w:r>
      <w:r w:rsidRPr="00BD2572">
        <w:rPr>
          <w:b/>
          <w:szCs w:val="24"/>
        </w:rPr>
        <w:t>).</w:t>
      </w:r>
    </w:p>
    <w:p w14:paraId="11BF8249" w14:textId="3A563318" w:rsidR="00724C85" w:rsidRDefault="00724C85" w:rsidP="00724C85">
      <w:r>
        <w:t xml:space="preserve">Редактор благодарит за помощь в работе над заданиями Якова </w:t>
      </w:r>
      <w:proofErr w:type="spellStart"/>
      <w:r>
        <w:t>Зайдельмана</w:t>
      </w:r>
      <w:proofErr w:type="spellEnd"/>
      <w:r>
        <w:t xml:space="preserve">, </w:t>
      </w:r>
      <w:r w:rsidR="00DA6769">
        <w:t xml:space="preserve">Дмитрия </w:t>
      </w:r>
      <w:proofErr w:type="spellStart"/>
      <w:r w:rsidR="00DA6769">
        <w:t>Башука</w:t>
      </w:r>
      <w:proofErr w:type="spellEnd"/>
      <w:r w:rsidR="00DA6769">
        <w:t xml:space="preserve">, </w:t>
      </w:r>
      <w:r>
        <w:t xml:space="preserve">Юлию Старикову, Святослава Курбатова, Никиту </w:t>
      </w:r>
      <w:proofErr w:type="spellStart"/>
      <w:r>
        <w:t>Закалю́жного</w:t>
      </w:r>
      <w:proofErr w:type="spellEnd"/>
      <w:r>
        <w:t xml:space="preserve">, Надежду Белых, Любаву Минину, Анну Мосину и команды объединения </w:t>
      </w:r>
      <w:proofErr w:type="spellStart"/>
      <w:r>
        <w:t>КэбЛаб</w:t>
      </w:r>
      <w:proofErr w:type="spellEnd"/>
      <w:r>
        <w:t>.</w:t>
      </w:r>
    </w:p>
    <w:p w14:paraId="7AF5F12C" w14:textId="060EB326" w:rsidR="00724C85" w:rsidRDefault="00724C85" w:rsidP="00724C85">
      <w:pPr>
        <w:pStyle w:val="a"/>
      </w:pPr>
      <w:r>
        <w:t xml:space="preserve">В прошлый раз Олимпиада в Токио проходила 57 лет назад. </w:t>
      </w:r>
      <w:r w:rsidR="004D7890">
        <w:t xml:space="preserve">Утверждают, </w:t>
      </w:r>
      <w:r w:rsidR="00C11BD2">
        <w:t xml:space="preserve">что </w:t>
      </w:r>
      <w:r w:rsidR="004D7890">
        <w:t xml:space="preserve">в </w:t>
      </w:r>
      <w:r w:rsidR="00C11BD2">
        <w:t>исходны</w:t>
      </w:r>
      <w:r w:rsidR="004D7890">
        <w:t>х</w:t>
      </w:r>
      <w:r w:rsidR="00C11BD2">
        <w:t xml:space="preserve"> </w:t>
      </w:r>
      <w:r>
        <w:t>материал</w:t>
      </w:r>
      <w:r w:rsidR="004D7890">
        <w:t>ах</w:t>
      </w:r>
      <w:r>
        <w:t>, из котор</w:t>
      </w:r>
      <w:r w:rsidR="00C11BD2">
        <w:t>ых</w:t>
      </w:r>
      <w:r>
        <w:t xml:space="preserve"> японские мастера </w:t>
      </w:r>
      <w:r w:rsidR="004D7890">
        <w:t xml:space="preserve">в 2021 году </w:t>
      </w:r>
      <w:r>
        <w:t xml:space="preserve">прямо на церемонии открытия сделали ИХ, </w:t>
      </w:r>
      <w:r w:rsidR="004D7890">
        <w:t xml:space="preserve">можно насчитать </w:t>
      </w:r>
      <w:r w:rsidR="00C11BD2">
        <w:t>по </w:t>
      </w:r>
      <w:r>
        <w:t>57 ИХ. Назовите ИХ одним словом.</w:t>
      </w:r>
    </w:p>
    <w:p w14:paraId="48323033" w14:textId="7BC3F076" w:rsidR="00724C85" w:rsidRDefault="00724C85" w:rsidP="00724C85">
      <w:pPr>
        <w:pStyle w:val="a7"/>
      </w:pPr>
      <w:r w:rsidRPr="005D7F04">
        <w:rPr>
          <w:b/>
        </w:rPr>
        <w:t>Ответ:</w:t>
      </w:r>
      <w:r>
        <w:t xml:space="preserve"> кольца.</w:t>
      </w:r>
    </w:p>
    <w:p w14:paraId="48700140" w14:textId="65C9A338" w:rsidR="00724C85" w:rsidRPr="0092558C" w:rsidRDefault="00724C85" w:rsidP="00724C85">
      <w:pPr>
        <w:pStyle w:val="a7"/>
      </w:pPr>
      <w:r w:rsidRPr="00C11BD2">
        <w:rPr>
          <w:b/>
        </w:rPr>
        <w:t>Комментарий:</w:t>
      </w:r>
      <w:r>
        <w:t xml:space="preserve"> в 1964 году в Токио тоже проходила Олимпиада, и делегации других стран привезли семена деревьев для создания аллеи. Из этой древесины и сделали кольца для новой Олимпиады.</w:t>
      </w:r>
    </w:p>
    <w:p w14:paraId="0BECBD3C" w14:textId="717E7D59" w:rsidR="00724C85" w:rsidRDefault="00724C85" w:rsidP="00724C85">
      <w:pPr>
        <w:pStyle w:val="a7"/>
      </w:pPr>
      <w:r w:rsidRPr="00C11BD2">
        <w:rPr>
          <w:b/>
        </w:rPr>
        <w:t>Источники:</w:t>
      </w:r>
    </w:p>
    <w:p w14:paraId="14245721" w14:textId="77777777" w:rsidR="00724C85" w:rsidRDefault="00724C85" w:rsidP="00724C85">
      <w:pPr>
        <w:pStyle w:val="a9"/>
      </w:pPr>
      <w:r>
        <w:t xml:space="preserve">1. </w:t>
      </w:r>
      <w:hyperlink r:id="rId24" w:history="1">
        <w:r w:rsidRPr="008C11D3">
          <w:rPr>
            <w:rStyle w:val="a5"/>
          </w:rPr>
          <w:t>https://daily.afisha.ru/news/52754-ceremoniya-otkrytiya-olimpiady-v-tokio-foto-i-video/</w:t>
        </w:r>
      </w:hyperlink>
    </w:p>
    <w:p w14:paraId="512F4688" w14:textId="77777777" w:rsidR="00724C85" w:rsidRDefault="00724C85" w:rsidP="00724C85">
      <w:pPr>
        <w:pStyle w:val="a9"/>
      </w:pPr>
      <w:r>
        <w:t xml:space="preserve">2. </w:t>
      </w:r>
      <w:hyperlink r:id="rId25" w:history="1">
        <w:r w:rsidRPr="008C11D3">
          <w:rPr>
            <w:rStyle w:val="a5"/>
          </w:rPr>
          <w:t>https://gol.ru/materials/13312-japanese-carpenters-at-the-opening-of-the-olympics</w:t>
        </w:r>
      </w:hyperlink>
    </w:p>
    <w:p w14:paraId="1DB1BC6E" w14:textId="03878380" w:rsidR="00724C85" w:rsidRDefault="00724C85" w:rsidP="00724C85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(Пермь).</w:t>
      </w:r>
    </w:p>
    <w:p w14:paraId="17B0D65A" w14:textId="008E9AB3" w:rsidR="00724C85" w:rsidRDefault="00724C85" w:rsidP="00724C85">
      <w:pPr>
        <w:pStyle w:val="a"/>
      </w:pPr>
      <w:r>
        <w:t xml:space="preserve">Охотник из проекта канала «Дискавери» выбрал необычный способ добыть зверя: достать бревно и подождать. </w:t>
      </w:r>
      <w:r w:rsidR="00C11BD2">
        <w:t>Назовите</w:t>
      </w:r>
      <w:r>
        <w:t xml:space="preserve"> двумя словами, начинающимися на парные согласные</w:t>
      </w:r>
      <w:r w:rsidR="00C11BD2">
        <w:t xml:space="preserve">, то, </w:t>
      </w:r>
      <w:r>
        <w:t xml:space="preserve">откуда он достал </w:t>
      </w:r>
      <w:r w:rsidR="00E76664">
        <w:t xml:space="preserve">это </w:t>
      </w:r>
      <w:r>
        <w:t>бревно</w:t>
      </w:r>
      <w:r w:rsidR="00E76664">
        <w:t>.</w:t>
      </w:r>
    </w:p>
    <w:p w14:paraId="761BF5BC" w14:textId="666C87DD" w:rsidR="00724C85" w:rsidRDefault="00724C85" w:rsidP="00724C85">
      <w:pPr>
        <w:pStyle w:val="a7"/>
      </w:pPr>
      <w:r w:rsidRPr="005D7F04">
        <w:rPr>
          <w:b/>
        </w:rPr>
        <w:t>Ответ:</w:t>
      </w:r>
      <w:r>
        <w:t xml:space="preserve"> бобровая плотина</w:t>
      </w:r>
      <w:r w:rsidR="00F06F12">
        <w:t>.</w:t>
      </w:r>
    </w:p>
    <w:p w14:paraId="29AF3299" w14:textId="630F8BA1" w:rsidR="00724C85" w:rsidRDefault="00724C85" w:rsidP="00724C85">
      <w:pPr>
        <w:pStyle w:val="a7"/>
      </w:pPr>
      <w:r w:rsidRPr="00FE4DAB">
        <w:rPr>
          <w:b/>
        </w:rPr>
        <w:t>Зачёт:</w:t>
      </w:r>
      <w:r>
        <w:t xml:space="preserve"> плотина бобра</w:t>
      </w:r>
      <w:r w:rsidR="00F06F12">
        <w:t>.</w:t>
      </w:r>
    </w:p>
    <w:p w14:paraId="4134D074" w14:textId="4A514C47" w:rsidR="00724C85" w:rsidRPr="0092558C" w:rsidRDefault="00724C85" w:rsidP="00724C85">
      <w:pPr>
        <w:pStyle w:val="a7"/>
      </w:pPr>
      <w:r w:rsidRPr="00C11BD2">
        <w:rPr>
          <w:b/>
        </w:rPr>
        <w:t>Комментарий:</w:t>
      </w:r>
      <w:r>
        <w:t xml:space="preserve"> герои шоу пытались выжить и добыть пищу в заснеженной Финляндии. Если повредить плотину, уровень воды спадёт, бобр придёт её чинить и попадётся охотнику.</w:t>
      </w:r>
    </w:p>
    <w:p w14:paraId="222DC6D0" w14:textId="59D142ED" w:rsidR="00724C85" w:rsidRDefault="00724C85" w:rsidP="00724C85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26" w:history="1">
        <w:r w:rsidRPr="00212D44">
          <w:rPr>
            <w:rStyle w:val="a5"/>
          </w:rPr>
          <w:t>https://youtu.be/Kdby3Fw2yUo?t=1568</w:t>
        </w:r>
      </w:hyperlink>
    </w:p>
    <w:p w14:paraId="5130D6C7" w14:textId="011F4CD1" w:rsidR="00724C85" w:rsidRDefault="00724C85" w:rsidP="00724C85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(Пермь).</w:t>
      </w:r>
    </w:p>
    <w:p w14:paraId="48BDB183" w14:textId="61573191" w:rsidR="00724C85" w:rsidRDefault="00724C85" w:rsidP="00724C85">
      <w:pPr>
        <w:pStyle w:val="a"/>
      </w:pPr>
      <w:r>
        <w:t>Герой мультсериала</w:t>
      </w:r>
      <w:r w:rsidR="00E76664">
        <w:t>, оказавшись</w:t>
      </w:r>
      <w:r>
        <w:t xml:space="preserve"> на необитаемом острове</w:t>
      </w:r>
      <w:r w:rsidR="00E76664">
        <w:t>,</w:t>
      </w:r>
      <w:r>
        <w:t xml:space="preserve"> сделал из трёх арбузов </w:t>
      </w:r>
      <w:r w:rsidR="00B21E2E">
        <w:t>собеседника –</w:t>
      </w:r>
      <w:r>
        <w:t xml:space="preserve">копию </w:t>
      </w:r>
      <w:r w:rsidR="00E76664">
        <w:t xml:space="preserve">своего </w:t>
      </w:r>
      <w:r>
        <w:t xml:space="preserve">друга. </w:t>
      </w:r>
      <w:r w:rsidR="00B21E2E">
        <w:t xml:space="preserve">Кстати, реплики за арбуз персонаж произносит чётко. </w:t>
      </w:r>
      <w:r>
        <w:t xml:space="preserve">Назовите </w:t>
      </w:r>
      <w:r w:rsidR="00B21E2E">
        <w:t xml:space="preserve">имя </w:t>
      </w:r>
      <w:r>
        <w:t>этого друга</w:t>
      </w:r>
      <w:r w:rsidR="00E76664">
        <w:t>.</w:t>
      </w:r>
    </w:p>
    <w:p w14:paraId="304FC728" w14:textId="758CC823" w:rsidR="00724C85" w:rsidRDefault="00724C85" w:rsidP="00F06F12">
      <w:pPr>
        <w:pStyle w:val="a7"/>
      </w:pPr>
      <w:r w:rsidRPr="005D7F04">
        <w:rPr>
          <w:b/>
        </w:rPr>
        <w:lastRenderedPageBreak/>
        <w:t>Ответ:</w:t>
      </w:r>
      <w:r>
        <w:t xml:space="preserve"> Микки </w:t>
      </w:r>
      <w:r w:rsidR="00B21E2E" w:rsidRPr="00BB074D">
        <w:t>[</w:t>
      </w:r>
      <w:r>
        <w:t>Маус</w:t>
      </w:r>
      <w:r w:rsidR="00B21E2E" w:rsidRPr="00BB074D">
        <w:t>]</w:t>
      </w:r>
      <w:r w:rsidR="00F06F12">
        <w:t>.</w:t>
      </w:r>
    </w:p>
    <w:p w14:paraId="7F9817D4" w14:textId="08521510" w:rsidR="00724C85" w:rsidRPr="00B21E2E" w:rsidRDefault="00724C85" w:rsidP="00F06F12">
      <w:pPr>
        <w:pStyle w:val="a7"/>
      </w:pPr>
      <w:r w:rsidRPr="00C11BD2">
        <w:rPr>
          <w:b/>
        </w:rPr>
        <w:t>Комментарий:</w:t>
      </w:r>
      <w:r>
        <w:t xml:space="preserve"> два арбуза стали ушами Микки Мауса.</w:t>
      </w:r>
      <w:r w:rsidR="00B21E2E" w:rsidRPr="00B21E2E">
        <w:t xml:space="preserve"> </w:t>
      </w:r>
      <w:r w:rsidR="00B21E2E">
        <w:t>Персонаж – Дональд Дак, который обычно отличается невнятной «утиной» речью, но за Микки он говорил чётко.</w:t>
      </w:r>
    </w:p>
    <w:p w14:paraId="08D7191A" w14:textId="009FE9A6" w:rsidR="00724C85" w:rsidRDefault="00724C85" w:rsidP="00F06F12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27" w:history="1">
        <w:r w:rsidR="00F06F12" w:rsidRPr="00212D44">
          <w:rPr>
            <w:rStyle w:val="a5"/>
          </w:rPr>
          <w:t>https://ducktales2017.fandom.com/ru/wiki/Арбуз</w:t>
        </w:r>
      </w:hyperlink>
    </w:p>
    <w:p w14:paraId="3EEAC24D" w14:textId="63604E04" w:rsidR="00724C85" w:rsidRDefault="00724C85" w:rsidP="00F06F12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F06F12">
        <w:t>.</w:t>
      </w:r>
    </w:p>
    <w:p w14:paraId="0862D96F" w14:textId="32BE574D" w:rsidR="00724C85" w:rsidRDefault="00724C85" w:rsidP="00F06F12">
      <w:pPr>
        <w:pStyle w:val="a"/>
      </w:pPr>
      <w:r>
        <w:t>Внимание, в тексте вопроса пропущены четыре буквы.</w:t>
      </w:r>
    </w:p>
    <w:p w14:paraId="533C385C" w14:textId="77777777" w:rsidR="00724C85" w:rsidRDefault="00724C85" w:rsidP="00F06F12">
      <w:pPr>
        <w:pStyle w:val="a9"/>
      </w:pPr>
      <w:r>
        <w:t xml:space="preserve">Индейцы </w:t>
      </w:r>
      <w:proofErr w:type="spellStart"/>
      <w:r>
        <w:t>тараума́ра</w:t>
      </w:r>
      <w:proofErr w:type="spellEnd"/>
      <w:r>
        <w:t xml:space="preserve"> устраивают длительные ритуальные забеги на выносливость. Традиционной пищей бегуна является ОНА, нередко добытая самим спортсменом. Восстановите слово, в котором мы пропустили четыре буквы.</w:t>
      </w:r>
    </w:p>
    <w:p w14:paraId="484B14BD" w14:textId="559B836F" w:rsidR="00724C85" w:rsidRDefault="00724C85" w:rsidP="00F06F12">
      <w:pPr>
        <w:pStyle w:val="a7"/>
      </w:pPr>
      <w:r w:rsidRPr="005D7F04">
        <w:rPr>
          <w:b/>
        </w:rPr>
        <w:t>Ответ:</w:t>
      </w:r>
      <w:r>
        <w:t xml:space="preserve"> оленина</w:t>
      </w:r>
      <w:r w:rsidR="00F06F12">
        <w:t>.</w:t>
      </w:r>
    </w:p>
    <w:p w14:paraId="03675F0B" w14:textId="77777777" w:rsidR="00724C85" w:rsidRPr="0092558C" w:rsidRDefault="00724C85" w:rsidP="00F06F12">
      <w:pPr>
        <w:pStyle w:val="a7"/>
      </w:pPr>
      <w:r w:rsidRPr="00C11BD2">
        <w:rPr>
          <w:b/>
        </w:rPr>
        <w:t>Комментарий:</w:t>
      </w:r>
      <w:r>
        <w:t xml:space="preserve"> бегуны </w:t>
      </w:r>
      <w:proofErr w:type="spellStart"/>
      <w:r>
        <w:t>тараумара</w:t>
      </w:r>
      <w:proofErr w:type="spellEnd"/>
      <w:r>
        <w:t xml:space="preserve"> могут пробежать сотни километров и способны загнать быстроногого оленя.</w:t>
      </w:r>
    </w:p>
    <w:p w14:paraId="2FB5EE4E" w14:textId="0D33CD8C" w:rsidR="00724C85" w:rsidRDefault="00724C85" w:rsidP="00F06F12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28" w:history="1">
        <w:r w:rsidR="00F06F12" w:rsidRPr="00212D44">
          <w:rPr>
            <w:rStyle w:val="a5"/>
          </w:rPr>
          <w:t>https://www.vokrugsveta.ru/vs/article/5712/</w:t>
        </w:r>
      </w:hyperlink>
    </w:p>
    <w:p w14:paraId="718400D9" w14:textId="3926B2D0" w:rsidR="00724C85" w:rsidRDefault="00724C85" w:rsidP="00F06F12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F06F12">
        <w:t>.</w:t>
      </w:r>
    </w:p>
    <w:p w14:paraId="4DA6A24C" w14:textId="4B359603" w:rsidR="00724C85" w:rsidRDefault="00724C85" w:rsidP="00F06F12">
      <w:pPr>
        <w:pStyle w:val="a"/>
      </w:pPr>
      <w:r>
        <w:t>Сбежавшие в Уэльс мятежные дворяне решили подсушить остатки у огня и вскоре были обнаружены. Остатки чего?</w:t>
      </w:r>
    </w:p>
    <w:p w14:paraId="0CAD1641" w14:textId="2E324C94" w:rsidR="00724C85" w:rsidRDefault="00724C85" w:rsidP="00F06F12">
      <w:pPr>
        <w:pStyle w:val="a7"/>
      </w:pPr>
      <w:r w:rsidRPr="005D7F04">
        <w:rPr>
          <w:b/>
        </w:rPr>
        <w:t>Ответ:</w:t>
      </w:r>
      <w:r>
        <w:t xml:space="preserve"> </w:t>
      </w:r>
      <w:r w:rsidR="00F06F12">
        <w:t>пороха.</w:t>
      </w:r>
    </w:p>
    <w:p w14:paraId="673B6A84" w14:textId="0AE509C3" w:rsidR="00724C85" w:rsidRPr="0092558C" w:rsidRDefault="00724C85" w:rsidP="00F06F12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F06F12">
        <w:t xml:space="preserve">речь </w:t>
      </w:r>
      <w:r>
        <w:t xml:space="preserve">о сообщниках Гая Фокса по </w:t>
      </w:r>
      <w:r w:rsidR="00F06F12">
        <w:t>пороховому заговору</w:t>
      </w:r>
      <w:r>
        <w:t>. Оставшийся у сообщников порох высох быстро</w:t>
      </w:r>
      <w:r w:rsidR="00F06F12">
        <w:t>,</w:t>
      </w:r>
      <w:r>
        <w:t xml:space="preserve"> и несколько человек пострадали от взрыва.</w:t>
      </w:r>
    </w:p>
    <w:p w14:paraId="6D723EEA" w14:textId="599FB00D" w:rsidR="00724C85" w:rsidRDefault="00724C85" w:rsidP="00F06F12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29" w:history="1">
        <w:r w:rsidR="00F06F12" w:rsidRPr="00212D44">
          <w:rPr>
            <w:rStyle w:val="a5"/>
          </w:rPr>
          <w:t>https://history.wikireading.ru/157313</w:t>
        </w:r>
      </w:hyperlink>
    </w:p>
    <w:p w14:paraId="52E4859A" w14:textId="5E31CA32" w:rsidR="00724C85" w:rsidRDefault="00724C85" w:rsidP="00F06F12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F06F12">
        <w:t>.</w:t>
      </w:r>
    </w:p>
    <w:p w14:paraId="5398EFF7" w14:textId="4171A343" w:rsidR="00724C85" w:rsidRDefault="00724C85" w:rsidP="00F06F12">
      <w:pPr>
        <w:pStyle w:val="a"/>
      </w:pPr>
      <w:r>
        <w:t>Показывая, что он достоин жениться на красивой девушке, герой сказки протянул длинный канат из</w:t>
      </w:r>
      <w:r w:rsidR="00694531">
        <w:t> </w:t>
      </w:r>
      <w:r>
        <w:t>Финляндии в Швецию. При этом герой немного доработал канат и после возвращения отлично заработал на продаже. Продаже чего?</w:t>
      </w:r>
    </w:p>
    <w:p w14:paraId="2D3AC002" w14:textId="7F740E6A" w:rsidR="00724C85" w:rsidRDefault="00724C85" w:rsidP="00F06F12">
      <w:pPr>
        <w:pStyle w:val="a7"/>
      </w:pPr>
      <w:r w:rsidRPr="005D7F04">
        <w:rPr>
          <w:b/>
        </w:rPr>
        <w:t>Ответ:</w:t>
      </w:r>
      <w:r>
        <w:t xml:space="preserve"> рыбы</w:t>
      </w:r>
      <w:r w:rsidR="00F06F12">
        <w:t>.</w:t>
      </w:r>
    </w:p>
    <w:p w14:paraId="41E4C812" w14:textId="78528D57" w:rsidR="00724C85" w:rsidRDefault="00724C85" w:rsidP="00F06F12">
      <w:pPr>
        <w:pStyle w:val="a7"/>
      </w:pPr>
      <w:r w:rsidRPr="00FE4DAB">
        <w:rPr>
          <w:b/>
        </w:rPr>
        <w:t>Зачёт:</w:t>
      </w:r>
      <w:r>
        <w:t xml:space="preserve"> рыб, лососей, трески, камбалы</w:t>
      </w:r>
      <w:r w:rsidR="00B21E2E">
        <w:t xml:space="preserve"> и, так уж и быть, </w:t>
      </w:r>
      <w:proofErr w:type="spellStart"/>
      <w:r w:rsidR="00B21E2E">
        <w:t>рыбов</w:t>
      </w:r>
      <w:proofErr w:type="spellEnd"/>
      <w:r w:rsidR="00B21E2E">
        <w:t xml:space="preserve"> </w:t>
      </w:r>
      <w:r w:rsidR="00B21E2E" w:rsidRPr="00FF62A9">
        <w:sym w:font="Wingdings" w:char="F04A"/>
      </w:r>
      <w:r w:rsidR="00B21E2E">
        <w:t>.</w:t>
      </w:r>
    </w:p>
    <w:p w14:paraId="00DC2EFD" w14:textId="1790A857" w:rsidR="00724C85" w:rsidRPr="0092558C" w:rsidRDefault="00724C85" w:rsidP="00F06F12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F06F12">
        <w:t xml:space="preserve">между </w:t>
      </w:r>
      <w:r>
        <w:t>странами находится Ботнический залив Балтийского моря</w:t>
      </w:r>
      <w:r w:rsidR="00F06F12">
        <w:t>,</w:t>
      </w:r>
      <w:r>
        <w:t xml:space="preserve"> и на канат добавили рыболовные снасти. Слова «показывая» и «красивой» также могут служить подсказкой</w:t>
      </w:r>
      <w:r w:rsidR="00E76664">
        <w:t xml:space="preserve"> </w:t>
      </w:r>
      <w:r w:rsidR="00E76664" w:rsidRPr="00FF62A9">
        <w:sym w:font="Wingdings" w:char="F04A"/>
      </w:r>
      <w:r>
        <w:t>.</w:t>
      </w:r>
    </w:p>
    <w:p w14:paraId="1A034839" w14:textId="454B8026" w:rsidR="00724C85" w:rsidRDefault="00724C85" w:rsidP="00F06F12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30" w:history="1">
        <w:r w:rsidR="00F06F12" w:rsidRPr="00212D44">
          <w:rPr>
            <w:rStyle w:val="a5"/>
          </w:rPr>
          <w:t>https://peskarlib.ru/s-topelius/portnoy-prishil-finlyandiyu-k-shvecii/</w:t>
        </w:r>
      </w:hyperlink>
    </w:p>
    <w:p w14:paraId="0AF681E9" w14:textId="7C8009C4" w:rsidR="00724C85" w:rsidRDefault="00724C85" w:rsidP="00F06F12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F06F12">
        <w:t>.</w:t>
      </w:r>
    </w:p>
    <w:p w14:paraId="664AC278" w14:textId="12053852" w:rsidR="00724C85" w:rsidRDefault="00724C85" w:rsidP="00F06F12">
      <w:pPr>
        <w:pStyle w:val="a"/>
      </w:pPr>
      <w:r>
        <w:t>Герой фильма зарабатывает на контрабанде икры, а также содержит казино возле нефтепромыслов Баку. Какими двумя словами в русском переводе называется это казино?</w:t>
      </w:r>
    </w:p>
    <w:p w14:paraId="5D135BC2" w14:textId="02E26308" w:rsidR="00724C85" w:rsidRDefault="00724C85" w:rsidP="00F06F12">
      <w:pPr>
        <w:pStyle w:val="a7"/>
      </w:pPr>
      <w:r w:rsidRPr="005D7F04">
        <w:rPr>
          <w:b/>
        </w:rPr>
        <w:t>Ответ:</w:t>
      </w:r>
      <w:r>
        <w:t xml:space="preserve"> </w:t>
      </w:r>
      <w:r w:rsidR="00F06F12">
        <w:t xml:space="preserve">чёрное </w:t>
      </w:r>
      <w:r>
        <w:t>золото</w:t>
      </w:r>
      <w:r w:rsidR="00F06F12">
        <w:t>.</w:t>
      </w:r>
    </w:p>
    <w:p w14:paraId="4AB401AF" w14:textId="61C56532" w:rsidR="00724C85" w:rsidRPr="0092558C" w:rsidRDefault="00724C85" w:rsidP="00F06F12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F06F12">
        <w:t xml:space="preserve">чёрное </w:t>
      </w:r>
      <w:r>
        <w:t>золото – распространённое название нефти. Икра осетров в Каспийском море тоже чёрная и тоже дорогая. Кстати, седьмой вопрос блока посвящён персонажу фильма о Джеймсе Бонде.</w:t>
      </w:r>
    </w:p>
    <w:p w14:paraId="76B1791A" w14:textId="77777777" w:rsidR="00724C85" w:rsidRDefault="00724C85" w:rsidP="00F06F12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31" w:history="1">
        <w:r w:rsidRPr="00285BB5">
          <w:rPr>
            <w:rStyle w:val="a5"/>
          </w:rPr>
          <w:t>https://ru.wikipedia.org/wiki/И_целого_мира_мало</w:t>
        </w:r>
      </w:hyperlink>
    </w:p>
    <w:p w14:paraId="117FD52E" w14:textId="6CC80F72" w:rsidR="00724C85" w:rsidRDefault="00724C85" w:rsidP="00F06F12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F06F12">
        <w:t>.</w:t>
      </w:r>
    </w:p>
    <w:p w14:paraId="656F54EE" w14:textId="5DEB693F" w:rsidR="00724C85" w:rsidRDefault="00724C85" w:rsidP="00F06F12">
      <w:pPr>
        <w:pStyle w:val="a"/>
      </w:pPr>
      <w:r>
        <w:t>При изучении старинного портрета монаха на его голове нашли небольшой прокол. Это означало, что ИКС на портрет добавили позже. Назовите ИКС односложным словом.</w:t>
      </w:r>
    </w:p>
    <w:p w14:paraId="7B1A25F8" w14:textId="39064B63" w:rsidR="00724C85" w:rsidRDefault="00724C85" w:rsidP="00E30EFF">
      <w:pPr>
        <w:pStyle w:val="a7"/>
      </w:pPr>
      <w:r w:rsidRPr="005D7F04">
        <w:rPr>
          <w:b/>
        </w:rPr>
        <w:t>Ответ:</w:t>
      </w:r>
      <w:r>
        <w:t xml:space="preserve"> </w:t>
      </w:r>
      <w:r w:rsidR="00E30EFF">
        <w:t>нимб.</w:t>
      </w:r>
    </w:p>
    <w:p w14:paraId="352F906F" w14:textId="4186D58E" w:rsidR="00724C85" w:rsidRPr="0092558C" w:rsidRDefault="00724C85" w:rsidP="00E30EFF">
      <w:pPr>
        <w:pStyle w:val="a7"/>
      </w:pPr>
      <w:r w:rsidRPr="00C11BD2">
        <w:rPr>
          <w:b/>
        </w:rPr>
        <w:t>Комментарий:</w:t>
      </w:r>
      <w:r>
        <w:t xml:space="preserve"> это был след от иглы циркуля, которым очертили окружность вокруг головы. В итоге золотую краску нимба даже убрали с картины при реставрации.</w:t>
      </w:r>
    </w:p>
    <w:p w14:paraId="7CC4B72E" w14:textId="77777777" w:rsidR="00724C85" w:rsidRDefault="00724C85" w:rsidP="00E30EFF">
      <w:pPr>
        <w:pStyle w:val="a7"/>
      </w:pPr>
      <w:r w:rsidRPr="005D7F04">
        <w:rPr>
          <w:b/>
        </w:rPr>
        <w:t>Источник:</w:t>
      </w:r>
      <w:r>
        <w:t xml:space="preserve">  </w:t>
      </w:r>
      <w:hyperlink r:id="rId32" w:history="1">
        <w:r w:rsidRPr="007A2067">
          <w:rPr>
            <w:rStyle w:val="a5"/>
          </w:rPr>
          <w:t>https://ru.wikipedia.org/wiki/Портрет_картузианца</w:t>
        </w:r>
      </w:hyperlink>
    </w:p>
    <w:p w14:paraId="21B45D25" w14:textId="6CBB7217" w:rsidR="00724C85" w:rsidRDefault="00724C85" w:rsidP="00E30EFF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E30EFF">
        <w:t>.</w:t>
      </w:r>
    </w:p>
    <w:p w14:paraId="28B20F64" w14:textId="6E0F1E1D" w:rsidR="00724C85" w:rsidRDefault="00724C85" w:rsidP="00E30EFF">
      <w:pPr>
        <w:pStyle w:val="a"/>
      </w:pPr>
      <w:r>
        <w:t>В версии Евгения Шварца злодею приходится укрыться тремя одеялами, чтобы заглавную героиню не предупредили. Назовите эту заглавную героиню.</w:t>
      </w:r>
    </w:p>
    <w:p w14:paraId="52052773" w14:textId="765D037E" w:rsidR="00724C85" w:rsidRDefault="00724C85" w:rsidP="00E30EFF">
      <w:pPr>
        <w:pStyle w:val="a7"/>
      </w:pPr>
      <w:r w:rsidRPr="005D7F04">
        <w:rPr>
          <w:b/>
        </w:rPr>
        <w:t>Ответ:</w:t>
      </w:r>
      <w:r>
        <w:t xml:space="preserve"> Красная Шапочка</w:t>
      </w:r>
      <w:r w:rsidR="00E30EFF">
        <w:t>.</w:t>
      </w:r>
    </w:p>
    <w:p w14:paraId="2AC7427E" w14:textId="27C453C4" w:rsidR="00724C85" w:rsidRPr="0092558C" w:rsidRDefault="00724C85" w:rsidP="00E30EFF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E30EFF">
        <w:t xml:space="preserve">проглоченная </w:t>
      </w:r>
      <w:r>
        <w:t>бабушка бьёт волка изнутри и пытается предупредить внучку.</w:t>
      </w:r>
    </w:p>
    <w:p w14:paraId="394E9BD6" w14:textId="33856F91" w:rsidR="00724C85" w:rsidRDefault="00724C85" w:rsidP="00E30EFF">
      <w:pPr>
        <w:pStyle w:val="a7"/>
      </w:pPr>
      <w:r w:rsidRPr="005D7F04">
        <w:rPr>
          <w:b/>
        </w:rPr>
        <w:t>Источник:</w:t>
      </w:r>
      <w:r>
        <w:t xml:space="preserve"> </w:t>
      </w:r>
      <w:r w:rsidR="00E30EFF">
        <w:t xml:space="preserve">Е. Шварц. Красная Шапочка // </w:t>
      </w:r>
      <w:hyperlink r:id="rId33" w:history="1">
        <w:r w:rsidR="00E30EFF" w:rsidRPr="00212D44">
          <w:rPr>
            <w:rStyle w:val="a5"/>
          </w:rPr>
          <w:t>http://dramateshka.ru/index.php/sh/3210-shvarc-e-krasnaya-shapochka</w:t>
        </w:r>
      </w:hyperlink>
    </w:p>
    <w:p w14:paraId="17BD4633" w14:textId="47EAB703" w:rsidR="00724C85" w:rsidRDefault="00724C85" w:rsidP="00E30EFF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E30EFF">
        <w:t>.</w:t>
      </w:r>
    </w:p>
    <w:p w14:paraId="11D6D77A" w14:textId="259F5C9D" w:rsidR="00B21E2E" w:rsidRDefault="00B21E2E" w:rsidP="00B21E2E">
      <w:pPr>
        <w:pStyle w:val="a"/>
      </w:pPr>
      <w:r>
        <w:lastRenderedPageBreak/>
        <w:t xml:space="preserve">Хореограф Леонид </w:t>
      </w:r>
      <w:proofErr w:type="spellStart"/>
      <w:r>
        <w:t>Мя́син</w:t>
      </w:r>
      <w:proofErr w:type="spellEnd"/>
      <w:r>
        <w:t xml:space="preserve"> в начале </w:t>
      </w:r>
      <w:r>
        <w:rPr>
          <w:lang w:val="en-US"/>
        </w:rPr>
        <w:t>XX</w:t>
      </w:r>
      <w:r w:rsidRPr="00C66AA6">
        <w:t xml:space="preserve"> </w:t>
      </w:r>
      <w:r>
        <w:t>века приобрёл средиземноморский остров и хотел построить там театр. Дело в том, что предыдущими жителями острова местные легенды считали… Кого?</w:t>
      </w:r>
    </w:p>
    <w:p w14:paraId="7A15125F" w14:textId="77777777" w:rsidR="00B21E2E" w:rsidRDefault="00B21E2E" w:rsidP="00B21E2E">
      <w:pPr>
        <w:pStyle w:val="a7"/>
      </w:pPr>
      <w:r>
        <w:t>Ответ: сирен.</w:t>
      </w:r>
    </w:p>
    <w:p w14:paraId="156EC96A" w14:textId="4326BD71" w:rsidR="00B21E2E" w:rsidRPr="0092558C" w:rsidRDefault="00B21E2E" w:rsidP="00B21E2E">
      <w:pPr>
        <w:pStyle w:val="a7"/>
      </w:pPr>
      <w:r>
        <w:t xml:space="preserve">Комментарий: острова считались местом жительства мифических сладкоголосых сирен, и Мясин решил, что это будет идеальным местом для </w:t>
      </w:r>
      <w:r w:rsidR="005E5BAC">
        <w:t>музыки и искусства</w:t>
      </w:r>
      <w:r>
        <w:t>. В итоге театр построить не удалось, но несколько постановок под открытым небом состоялось.</w:t>
      </w:r>
    </w:p>
    <w:p w14:paraId="5631A792" w14:textId="77777777" w:rsidR="00B21E2E" w:rsidRDefault="00B21E2E" w:rsidP="00B21E2E">
      <w:pPr>
        <w:pStyle w:val="a7"/>
      </w:pPr>
      <w:r>
        <w:t>Источники:</w:t>
      </w:r>
    </w:p>
    <w:p w14:paraId="49F6717E" w14:textId="77777777" w:rsidR="00B21E2E" w:rsidRDefault="00694531" w:rsidP="00B21E2E">
      <w:pPr>
        <w:pStyle w:val="a9"/>
      </w:pPr>
      <w:hyperlink r:id="rId34" w:history="1">
        <w:r w:rsidR="00B21E2E" w:rsidRPr="008C11D3">
          <w:rPr>
            <w:rStyle w:val="a5"/>
          </w:rPr>
          <w:t>https://latuaitalia.ru/where-to-go/arhipelag-li-galli/</w:t>
        </w:r>
      </w:hyperlink>
    </w:p>
    <w:p w14:paraId="0E6CC65E" w14:textId="77777777" w:rsidR="00B21E2E" w:rsidRDefault="00694531" w:rsidP="00B21E2E">
      <w:pPr>
        <w:pStyle w:val="a9"/>
      </w:pPr>
      <w:hyperlink r:id="rId35" w:history="1">
        <w:r w:rsidR="00B21E2E" w:rsidRPr="00212D44">
          <w:rPr>
            <w:rStyle w:val="a5"/>
          </w:rPr>
          <w:t>https://www.admagazine.ru/interior/dom-russkih-tancovschikov-na-ostrove-li-galli</w:t>
        </w:r>
      </w:hyperlink>
    </w:p>
    <w:p w14:paraId="7E02C495" w14:textId="77777777" w:rsidR="00B21E2E" w:rsidRDefault="00B21E2E" w:rsidP="00B21E2E">
      <w:pPr>
        <w:pStyle w:val="a7"/>
      </w:pPr>
      <w:r>
        <w:t>Автор: Константин Костенко (Пермь).</w:t>
      </w:r>
    </w:p>
    <w:p w14:paraId="2DB10ECB" w14:textId="5E21189A" w:rsidR="00724C85" w:rsidRDefault="00724C85" w:rsidP="00E30EFF">
      <w:pPr>
        <w:pStyle w:val="a"/>
      </w:pPr>
      <w:r>
        <w:t>В одной экранизаци</w:t>
      </w:r>
      <w:r w:rsidR="00E7594A">
        <w:t>и</w:t>
      </w:r>
      <w:r>
        <w:t xml:space="preserve"> </w:t>
      </w:r>
      <w:r w:rsidR="00E7594A">
        <w:t xml:space="preserve">лилипуты </w:t>
      </w:r>
      <w:r w:rsidR="00F45A58">
        <w:t xml:space="preserve">боятся, </w:t>
      </w:r>
      <w:r w:rsidR="00E7594A">
        <w:t xml:space="preserve">что </w:t>
      </w:r>
      <w:r>
        <w:t xml:space="preserve">звонкий смех Гулливера </w:t>
      </w:r>
      <w:r w:rsidR="00F45A58">
        <w:t>будет для них опасен. В итоге сами лилипуты не пострадали, а вот инструменты оказались повреждены. Какие именно инструменты?</w:t>
      </w:r>
    </w:p>
    <w:p w14:paraId="7C915656" w14:textId="403E7C4E" w:rsidR="00724C85" w:rsidRDefault="00724C85" w:rsidP="00E30EFF">
      <w:pPr>
        <w:pStyle w:val="a7"/>
      </w:pPr>
      <w:r w:rsidRPr="005D7F04">
        <w:rPr>
          <w:b/>
        </w:rPr>
        <w:t>Ответ:</w:t>
      </w:r>
      <w:r>
        <w:t xml:space="preserve"> барабаны</w:t>
      </w:r>
      <w:r w:rsidR="00E30EFF">
        <w:t>.</w:t>
      </w:r>
    </w:p>
    <w:p w14:paraId="103C3F4E" w14:textId="49F7465F" w:rsidR="00724C85" w:rsidRPr="0092558C" w:rsidRDefault="00724C85" w:rsidP="00E30EFF">
      <w:pPr>
        <w:pStyle w:val="a7"/>
      </w:pPr>
      <w:r w:rsidRPr="00C11BD2">
        <w:rPr>
          <w:b/>
        </w:rPr>
        <w:t>Комментарий:</w:t>
      </w:r>
      <w:r>
        <w:t xml:space="preserve"> для лилипутов смех был очень громким, </w:t>
      </w:r>
      <w:r w:rsidR="00F45A58">
        <w:t xml:space="preserve">они опасались, что у них лопнут барабанные перепонки. В итоге </w:t>
      </w:r>
      <w:r>
        <w:t>уши выдержали</w:t>
      </w:r>
      <w:r w:rsidR="00F45A58">
        <w:t>, а</w:t>
      </w:r>
      <w:r>
        <w:t xml:space="preserve"> вот </w:t>
      </w:r>
      <w:r w:rsidR="00F45A58">
        <w:t xml:space="preserve">барабанам </w:t>
      </w:r>
      <w:r>
        <w:t>не поздоровилось.</w:t>
      </w:r>
    </w:p>
    <w:p w14:paraId="72554769" w14:textId="3C7C7805" w:rsidR="00724C85" w:rsidRDefault="00724C85" w:rsidP="00E30EFF">
      <w:pPr>
        <w:pStyle w:val="a7"/>
      </w:pPr>
      <w:r w:rsidRPr="005D7F04">
        <w:rPr>
          <w:b/>
        </w:rPr>
        <w:t>Источник:</w:t>
      </w:r>
      <w:r>
        <w:t xml:space="preserve"> </w:t>
      </w:r>
      <w:r w:rsidR="00F45A58">
        <w:t xml:space="preserve">х/ф Новый Гулливер // </w:t>
      </w:r>
      <w:hyperlink r:id="rId36" w:history="1">
        <w:r w:rsidR="00F45A58" w:rsidRPr="009E1B95">
          <w:rPr>
            <w:rStyle w:val="a5"/>
          </w:rPr>
          <w:t>https://youtu.be/CH7uoDAnfK8?t=1806</w:t>
        </w:r>
      </w:hyperlink>
    </w:p>
    <w:p w14:paraId="4CA16A33" w14:textId="2EB92AF2" w:rsidR="00724C85" w:rsidRDefault="00724C85" w:rsidP="00DB2B0B">
      <w:pPr>
        <w:pStyle w:val="a7"/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DB2B0B">
        <w:t>.</w:t>
      </w:r>
    </w:p>
    <w:p w14:paraId="69025F06" w14:textId="6AAC9825" w:rsidR="00724C85" w:rsidRDefault="00724C85" w:rsidP="00DB2B0B">
      <w:pPr>
        <w:pStyle w:val="a"/>
      </w:pPr>
      <w:r>
        <w:t>Японская компания разработала спутники,</w:t>
      </w:r>
      <w:r w:rsidRPr="001E39C1">
        <w:t xml:space="preserve"> </w:t>
      </w:r>
      <w:r>
        <w:t xml:space="preserve">в нужный момент выстреливающие в атмосферу разноцветные шарики. </w:t>
      </w:r>
      <w:r w:rsidR="00F45A58">
        <w:t xml:space="preserve">Разработчики считают, что это можно использовать вместо… чего? </w:t>
      </w:r>
      <w:r>
        <w:t>Ответьте словом французского происхождения</w:t>
      </w:r>
      <w:r w:rsidR="00F45A58">
        <w:t>.</w:t>
      </w:r>
    </w:p>
    <w:p w14:paraId="1B045D3F" w14:textId="46959F0B" w:rsidR="00724C85" w:rsidRDefault="00724C85" w:rsidP="00DB2B0B">
      <w:pPr>
        <w:pStyle w:val="a7"/>
      </w:pPr>
      <w:r w:rsidRPr="005D7F04">
        <w:rPr>
          <w:b/>
        </w:rPr>
        <w:t>Ответ:</w:t>
      </w:r>
      <w:r w:rsidRPr="00E659C2">
        <w:t xml:space="preserve"> </w:t>
      </w:r>
      <w:r>
        <w:t>салют</w:t>
      </w:r>
      <w:r w:rsidR="00DB2B0B">
        <w:t>.</w:t>
      </w:r>
    </w:p>
    <w:p w14:paraId="1179FB3A" w14:textId="6BA0A916" w:rsidR="00724C85" w:rsidRPr="0092558C" w:rsidRDefault="00724C85" w:rsidP="00DB2B0B">
      <w:pPr>
        <w:pStyle w:val="a7"/>
      </w:pPr>
      <w:r w:rsidRPr="00C11BD2">
        <w:rPr>
          <w:b/>
        </w:rPr>
        <w:t>Комментарий:</w:t>
      </w:r>
      <w:r>
        <w:t xml:space="preserve"> </w:t>
      </w:r>
      <w:r w:rsidR="00DB2B0B">
        <w:t xml:space="preserve">первый </w:t>
      </w:r>
      <w:r>
        <w:t>запуск планировали сделать на открытии Олимпиады в Токио, но в итоге в небе провели шоу светящихся дронов. Сгорающие в атмосфере искусственные метеоры будут ярким дополнением праздников. Редактор пакета салютует участникам тура и надеется, что игра получилась яркой.</w:t>
      </w:r>
    </w:p>
    <w:p w14:paraId="0FA7A289" w14:textId="46E91795" w:rsidR="00724C85" w:rsidRDefault="00724C85" w:rsidP="00DB2B0B">
      <w:pPr>
        <w:pStyle w:val="a7"/>
      </w:pPr>
      <w:r w:rsidRPr="005D7F04">
        <w:rPr>
          <w:b/>
        </w:rPr>
        <w:t>Источник:</w:t>
      </w:r>
      <w:r>
        <w:t xml:space="preserve"> </w:t>
      </w:r>
      <w:hyperlink r:id="rId37" w:history="1">
        <w:r w:rsidR="00DB2B0B" w:rsidRPr="00212D44">
          <w:rPr>
            <w:rStyle w:val="a5"/>
          </w:rPr>
          <w:t>https://www.rusalut.ru/news/feyerverki-v-kosmose/</w:t>
        </w:r>
      </w:hyperlink>
    </w:p>
    <w:p w14:paraId="2D1319AB" w14:textId="0D839B65" w:rsidR="00724C85" w:rsidRPr="00BA5AF6" w:rsidRDefault="00724C85" w:rsidP="00BA5AF6">
      <w:pPr>
        <w:pStyle w:val="a7"/>
        <w:rPr>
          <w:b/>
          <w:iCs w:val="0"/>
        </w:rPr>
      </w:pPr>
      <w:r w:rsidRPr="005D7F04">
        <w:rPr>
          <w:b/>
        </w:rPr>
        <w:t>Автор:</w:t>
      </w:r>
      <w:r>
        <w:t xml:space="preserve"> Константин Костенко (Пермь)</w:t>
      </w:r>
      <w:r w:rsidR="00DB2B0B">
        <w:t>.</w:t>
      </w:r>
    </w:p>
    <w:sectPr w:rsidR="00724C85" w:rsidRPr="00BA5AF6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4A9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A46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02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C1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C80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C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2F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277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8C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9A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0CE271CD"/>
    <w:multiLevelType w:val="hybridMultilevel"/>
    <w:tmpl w:val="C84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6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7"/>
  </w:num>
  <w:num w:numId="5">
    <w:abstractNumId w:val="15"/>
  </w:num>
  <w:num w:numId="6">
    <w:abstractNumId w:val="34"/>
  </w:num>
  <w:num w:numId="7">
    <w:abstractNumId w:val="26"/>
  </w:num>
  <w:num w:numId="8">
    <w:abstractNumId w:val="23"/>
  </w:num>
  <w:num w:numId="9">
    <w:abstractNumId w:val="27"/>
  </w:num>
  <w:num w:numId="10">
    <w:abstractNumId w:val="10"/>
  </w:num>
  <w:num w:numId="11">
    <w:abstractNumId w:val="18"/>
  </w:num>
  <w:num w:numId="12">
    <w:abstractNumId w:val="30"/>
  </w:num>
  <w:num w:numId="13">
    <w:abstractNumId w:val="35"/>
  </w:num>
  <w:num w:numId="14">
    <w:abstractNumId w:val="32"/>
  </w:num>
  <w:num w:numId="15">
    <w:abstractNumId w:val="25"/>
  </w:num>
  <w:num w:numId="16">
    <w:abstractNumId w:val="33"/>
  </w:num>
  <w:num w:numId="17">
    <w:abstractNumId w:val="21"/>
  </w:num>
  <w:num w:numId="18">
    <w:abstractNumId w:val="26"/>
  </w:num>
  <w:num w:numId="19">
    <w:abstractNumId w:val="22"/>
  </w:num>
  <w:num w:numId="20">
    <w:abstractNumId w:val="28"/>
  </w:num>
  <w:num w:numId="21">
    <w:abstractNumId w:val="36"/>
  </w:num>
  <w:num w:numId="22">
    <w:abstractNumId w:val="20"/>
  </w:num>
  <w:num w:numId="23">
    <w:abstractNumId w:val="13"/>
  </w:num>
  <w:num w:numId="24">
    <w:abstractNumId w:val="24"/>
  </w:num>
  <w:num w:numId="25">
    <w:abstractNumId w:val="31"/>
  </w:num>
  <w:num w:numId="26">
    <w:abstractNumId w:val="26"/>
  </w:num>
  <w:num w:numId="27">
    <w:abstractNumId w:val="29"/>
  </w:num>
  <w:num w:numId="28">
    <w:abstractNumId w:val="16"/>
  </w:num>
  <w:num w:numId="29">
    <w:abstractNumId w:val="1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07445"/>
    <w:rsid w:val="00016EB2"/>
    <w:rsid w:val="000173E0"/>
    <w:rsid w:val="000241B2"/>
    <w:rsid w:val="00034250"/>
    <w:rsid w:val="00041984"/>
    <w:rsid w:val="00044DAD"/>
    <w:rsid w:val="0005497A"/>
    <w:rsid w:val="000715D3"/>
    <w:rsid w:val="00076902"/>
    <w:rsid w:val="00080C6B"/>
    <w:rsid w:val="00082A79"/>
    <w:rsid w:val="000918E0"/>
    <w:rsid w:val="00092FB4"/>
    <w:rsid w:val="000A3E63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6212"/>
    <w:rsid w:val="001162D9"/>
    <w:rsid w:val="001240E1"/>
    <w:rsid w:val="0012732E"/>
    <w:rsid w:val="001274B3"/>
    <w:rsid w:val="00134972"/>
    <w:rsid w:val="00134BF9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D643C"/>
    <w:rsid w:val="001E2EB2"/>
    <w:rsid w:val="001E51BD"/>
    <w:rsid w:val="00201E81"/>
    <w:rsid w:val="00206F09"/>
    <w:rsid w:val="00207B44"/>
    <w:rsid w:val="002149F7"/>
    <w:rsid w:val="00220A10"/>
    <w:rsid w:val="002248FA"/>
    <w:rsid w:val="00224F9D"/>
    <w:rsid w:val="00227A97"/>
    <w:rsid w:val="002352F5"/>
    <w:rsid w:val="002376A1"/>
    <w:rsid w:val="00245057"/>
    <w:rsid w:val="00246D31"/>
    <w:rsid w:val="00250E99"/>
    <w:rsid w:val="002516A3"/>
    <w:rsid w:val="00255CEA"/>
    <w:rsid w:val="00260FEC"/>
    <w:rsid w:val="002665F6"/>
    <w:rsid w:val="00272C93"/>
    <w:rsid w:val="002749FC"/>
    <w:rsid w:val="00282D88"/>
    <w:rsid w:val="002843BC"/>
    <w:rsid w:val="002855C3"/>
    <w:rsid w:val="00290815"/>
    <w:rsid w:val="002A24EF"/>
    <w:rsid w:val="002A2AE6"/>
    <w:rsid w:val="002A4758"/>
    <w:rsid w:val="002D4EE7"/>
    <w:rsid w:val="002F000D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97863"/>
    <w:rsid w:val="00397A3B"/>
    <w:rsid w:val="003A0EFF"/>
    <w:rsid w:val="003A2867"/>
    <w:rsid w:val="003A76AC"/>
    <w:rsid w:val="003C43CF"/>
    <w:rsid w:val="003C69E1"/>
    <w:rsid w:val="003D1435"/>
    <w:rsid w:val="003D65F6"/>
    <w:rsid w:val="003E3A64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423C"/>
    <w:rsid w:val="004559A8"/>
    <w:rsid w:val="004564CD"/>
    <w:rsid w:val="00477600"/>
    <w:rsid w:val="00485F62"/>
    <w:rsid w:val="00486E22"/>
    <w:rsid w:val="00487A15"/>
    <w:rsid w:val="004A28FB"/>
    <w:rsid w:val="004A2F61"/>
    <w:rsid w:val="004A57EA"/>
    <w:rsid w:val="004A74AB"/>
    <w:rsid w:val="004B1758"/>
    <w:rsid w:val="004B5F37"/>
    <w:rsid w:val="004C3BFE"/>
    <w:rsid w:val="004C5305"/>
    <w:rsid w:val="004C6186"/>
    <w:rsid w:val="004C725E"/>
    <w:rsid w:val="004D460B"/>
    <w:rsid w:val="004D7890"/>
    <w:rsid w:val="004E053D"/>
    <w:rsid w:val="004E163D"/>
    <w:rsid w:val="004E2B80"/>
    <w:rsid w:val="004E5A5A"/>
    <w:rsid w:val="004F64D8"/>
    <w:rsid w:val="005008A4"/>
    <w:rsid w:val="00502498"/>
    <w:rsid w:val="00503D7D"/>
    <w:rsid w:val="005062B7"/>
    <w:rsid w:val="00520D34"/>
    <w:rsid w:val="00523CBD"/>
    <w:rsid w:val="005271EA"/>
    <w:rsid w:val="005373F2"/>
    <w:rsid w:val="00547E22"/>
    <w:rsid w:val="005533A9"/>
    <w:rsid w:val="00554502"/>
    <w:rsid w:val="00571B0E"/>
    <w:rsid w:val="005829E0"/>
    <w:rsid w:val="005848A5"/>
    <w:rsid w:val="005B3428"/>
    <w:rsid w:val="005B67BA"/>
    <w:rsid w:val="005C190E"/>
    <w:rsid w:val="005D1400"/>
    <w:rsid w:val="005D4F09"/>
    <w:rsid w:val="005D7F04"/>
    <w:rsid w:val="005E23C9"/>
    <w:rsid w:val="005E5BAC"/>
    <w:rsid w:val="005F2FB6"/>
    <w:rsid w:val="00600483"/>
    <w:rsid w:val="00602E46"/>
    <w:rsid w:val="00605D75"/>
    <w:rsid w:val="00611B45"/>
    <w:rsid w:val="00621D9A"/>
    <w:rsid w:val="00624882"/>
    <w:rsid w:val="00624C07"/>
    <w:rsid w:val="00630A3D"/>
    <w:rsid w:val="00670CE6"/>
    <w:rsid w:val="00670EF6"/>
    <w:rsid w:val="00676131"/>
    <w:rsid w:val="00687772"/>
    <w:rsid w:val="00694531"/>
    <w:rsid w:val="0069518C"/>
    <w:rsid w:val="006B6963"/>
    <w:rsid w:val="006C3035"/>
    <w:rsid w:val="006D0518"/>
    <w:rsid w:val="006D3281"/>
    <w:rsid w:val="006E00D0"/>
    <w:rsid w:val="006E0BA1"/>
    <w:rsid w:val="006E31CB"/>
    <w:rsid w:val="006F5F40"/>
    <w:rsid w:val="00701194"/>
    <w:rsid w:val="00712549"/>
    <w:rsid w:val="0071336F"/>
    <w:rsid w:val="00724C85"/>
    <w:rsid w:val="00726D4B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5624"/>
    <w:rsid w:val="007A7A9C"/>
    <w:rsid w:val="007B305D"/>
    <w:rsid w:val="007D2D3B"/>
    <w:rsid w:val="007F4D6B"/>
    <w:rsid w:val="007F73F9"/>
    <w:rsid w:val="007F7D32"/>
    <w:rsid w:val="00807D54"/>
    <w:rsid w:val="00815188"/>
    <w:rsid w:val="00822B2F"/>
    <w:rsid w:val="0083058E"/>
    <w:rsid w:val="00841D3C"/>
    <w:rsid w:val="008452C0"/>
    <w:rsid w:val="00857865"/>
    <w:rsid w:val="00864528"/>
    <w:rsid w:val="00864B3A"/>
    <w:rsid w:val="00867CBA"/>
    <w:rsid w:val="00870B0C"/>
    <w:rsid w:val="00880AEF"/>
    <w:rsid w:val="00891B12"/>
    <w:rsid w:val="00897173"/>
    <w:rsid w:val="00897AB5"/>
    <w:rsid w:val="008B10E7"/>
    <w:rsid w:val="008C1B60"/>
    <w:rsid w:val="008C429F"/>
    <w:rsid w:val="008D2EE3"/>
    <w:rsid w:val="008D77A5"/>
    <w:rsid w:val="008E2344"/>
    <w:rsid w:val="008E68AD"/>
    <w:rsid w:val="008F3B69"/>
    <w:rsid w:val="008F3BE2"/>
    <w:rsid w:val="008F43C6"/>
    <w:rsid w:val="008F7890"/>
    <w:rsid w:val="00902227"/>
    <w:rsid w:val="00903F04"/>
    <w:rsid w:val="00906283"/>
    <w:rsid w:val="00917E3A"/>
    <w:rsid w:val="00917F24"/>
    <w:rsid w:val="009274F4"/>
    <w:rsid w:val="0093450C"/>
    <w:rsid w:val="00936EEA"/>
    <w:rsid w:val="00942F19"/>
    <w:rsid w:val="009500D4"/>
    <w:rsid w:val="00951B22"/>
    <w:rsid w:val="00962B0C"/>
    <w:rsid w:val="00967694"/>
    <w:rsid w:val="00972EB7"/>
    <w:rsid w:val="0098132B"/>
    <w:rsid w:val="0099100A"/>
    <w:rsid w:val="00997C6D"/>
    <w:rsid w:val="009A3A56"/>
    <w:rsid w:val="009B156B"/>
    <w:rsid w:val="009B5D6A"/>
    <w:rsid w:val="009C0145"/>
    <w:rsid w:val="009C1117"/>
    <w:rsid w:val="009D55CB"/>
    <w:rsid w:val="009E3E1A"/>
    <w:rsid w:val="009F4A9B"/>
    <w:rsid w:val="00A00C84"/>
    <w:rsid w:val="00A077C7"/>
    <w:rsid w:val="00A114A5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87E64"/>
    <w:rsid w:val="00A97617"/>
    <w:rsid w:val="00AA2284"/>
    <w:rsid w:val="00AA635A"/>
    <w:rsid w:val="00AA7CA5"/>
    <w:rsid w:val="00AB0F89"/>
    <w:rsid w:val="00AC12E8"/>
    <w:rsid w:val="00AC18B6"/>
    <w:rsid w:val="00AC64F2"/>
    <w:rsid w:val="00AE6F99"/>
    <w:rsid w:val="00AF0D7F"/>
    <w:rsid w:val="00AF14B5"/>
    <w:rsid w:val="00AF6810"/>
    <w:rsid w:val="00B046C0"/>
    <w:rsid w:val="00B05115"/>
    <w:rsid w:val="00B075FD"/>
    <w:rsid w:val="00B15FDE"/>
    <w:rsid w:val="00B175A8"/>
    <w:rsid w:val="00B21E2E"/>
    <w:rsid w:val="00B24E50"/>
    <w:rsid w:val="00B34295"/>
    <w:rsid w:val="00B360E9"/>
    <w:rsid w:val="00B46A3A"/>
    <w:rsid w:val="00B51EF9"/>
    <w:rsid w:val="00B53B2F"/>
    <w:rsid w:val="00B61F19"/>
    <w:rsid w:val="00B858C7"/>
    <w:rsid w:val="00BA1894"/>
    <w:rsid w:val="00BA2392"/>
    <w:rsid w:val="00BA4302"/>
    <w:rsid w:val="00BA5AF6"/>
    <w:rsid w:val="00BB074D"/>
    <w:rsid w:val="00BB1459"/>
    <w:rsid w:val="00BC434F"/>
    <w:rsid w:val="00BD1E15"/>
    <w:rsid w:val="00BD49E8"/>
    <w:rsid w:val="00BD50F7"/>
    <w:rsid w:val="00BE38A0"/>
    <w:rsid w:val="00BF6A15"/>
    <w:rsid w:val="00C002A4"/>
    <w:rsid w:val="00C01819"/>
    <w:rsid w:val="00C10EB5"/>
    <w:rsid w:val="00C11BD2"/>
    <w:rsid w:val="00C17DE1"/>
    <w:rsid w:val="00C34BE5"/>
    <w:rsid w:val="00C34C17"/>
    <w:rsid w:val="00C36376"/>
    <w:rsid w:val="00C40EB8"/>
    <w:rsid w:val="00C4740F"/>
    <w:rsid w:val="00C62E07"/>
    <w:rsid w:val="00C751F9"/>
    <w:rsid w:val="00C813F4"/>
    <w:rsid w:val="00C85246"/>
    <w:rsid w:val="00CA6C6F"/>
    <w:rsid w:val="00CB1136"/>
    <w:rsid w:val="00CB5169"/>
    <w:rsid w:val="00CB5273"/>
    <w:rsid w:val="00CC781E"/>
    <w:rsid w:val="00CF0357"/>
    <w:rsid w:val="00D11076"/>
    <w:rsid w:val="00D176BB"/>
    <w:rsid w:val="00D20DA3"/>
    <w:rsid w:val="00D22320"/>
    <w:rsid w:val="00D24096"/>
    <w:rsid w:val="00D35E56"/>
    <w:rsid w:val="00D525B7"/>
    <w:rsid w:val="00D55BCB"/>
    <w:rsid w:val="00D72763"/>
    <w:rsid w:val="00DA6769"/>
    <w:rsid w:val="00DA680B"/>
    <w:rsid w:val="00DA787F"/>
    <w:rsid w:val="00DB16DD"/>
    <w:rsid w:val="00DB2B0B"/>
    <w:rsid w:val="00DC193A"/>
    <w:rsid w:val="00DC229D"/>
    <w:rsid w:val="00DD6E93"/>
    <w:rsid w:val="00DE19F7"/>
    <w:rsid w:val="00DE410E"/>
    <w:rsid w:val="00DF5451"/>
    <w:rsid w:val="00DF5708"/>
    <w:rsid w:val="00E02199"/>
    <w:rsid w:val="00E2167A"/>
    <w:rsid w:val="00E30EFF"/>
    <w:rsid w:val="00E347FB"/>
    <w:rsid w:val="00E4295D"/>
    <w:rsid w:val="00E4327D"/>
    <w:rsid w:val="00E51633"/>
    <w:rsid w:val="00E613C2"/>
    <w:rsid w:val="00E64A36"/>
    <w:rsid w:val="00E720AE"/>
    <w:rsid w:val="00E7594A"/>
    <w:rsid w:val="00E76664"/>
    <w:rsid w:val="00E811A7"/>
    <w:rsid w:val="00E952BF"/>
    <w:rsid w:val="00EA0F47"/>
    <w:rsid w:val="00EA10E7"/>
    <w:rsid w:val="00EA1877"/>
    <w:rsid w:val="00EB3F16"/>
    <w:rsid w:val="00EC5C2A"/>
    <w:rsid w:val="00EC6337"/>
    <w:rsid w:val="00ED5975"/>
    <w:rsid w:val="00EF264E"/>
    <w:rsid w:val="00F049A8"/>
    <w:rsid w:val="00F06F12"/>
    <w:rsid w:val="00F121AD"/>
    <w:rsid w:val="00F1488C"/>
    <w:rsid w:val="00F162C0"/>
    <w:rsid w:val="00F279A3"/>
    <w:rsid w:val="00F45A58"/>
    <w:rsid w:val="00F476A0"/>
    <w:rsid w:val="00F47C76"/>
    <w:rsid w:val="00F50D7E"/>
    <w:rsid w:val="00F510EE"/>
    <w:rsid w:val="00F5131E"/>
    <w:rsid w:val="00F51F5B"/>
    <w:rsid w:val="00F53E3C"/>
    <w:rsid w:val="00F55C8C"/>
    <w:rsid w:val="00F6705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4DAB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24C85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8452C0"/>
    <w:pPr>
      <w:keepLines/>
      <w:numPr>
        <w:numId w:val="7"/>
      </w:numPr>
      <w:spacing w:before="120"/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3A2867"/>
    <w:pPr>
      <w:spacing w:before="0"/>
      <w:ind w:left="340" w:hanging="340"/>
    </w:pPr>
    <w:rPr>
      <w:bCs/>
      <w:iCs/>
      <w:szCs w:val="24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3A2867"/>
    <w:rPr>
      <w:bCs/>
      <w:iCs/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56;&#1086;&#1073;&#1086;&#1090;" TargetMode="External"/><Relationship Id="rId18" Type="http://schemas.openxmlformats.org/officeDocument/2006/relationships/hyperlink" Target="https://ethnomir.ru/articles/den-khrizantemy/" TargetMode="External"/><Relationship Id="rId26" Type="http://schemas.openxmlformats.org/officeDocument/2006/relationships/hyperlink" Target="https://youtu.be/Kdby3Fw2yUo?t=156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squire.ru/rules/222463-pravila-zhizni-roberto-kavalli/" TargetMode="External"/><Relationship Id="rId34" Type="http://schemas.openxmlformats.org/officeDocument/2006/relationships/hyperlink" Target="https://latuaitalia.ru/where-to-go/arhipelag-li-galli/" TargetMode="External"/><Relationship Id="rId7" Type="http://schemas.openxmlformats.org/officeDocument/2006/relationships/hyperlink" Target="https://cs5.pikabu.ru/post_img/2014/09/26/11/1411756826_1360934963.png" TargetMode="External"/><Relationship Id="rId12" Type="http://schemas.openxmlformats.org/officeDocument/2006/relationships/hyperlink" Target="https://ru.wikipedia.org/wiki/&#1055;&#1086;&#1083;&#1080;&#1092;&#1077;&#1084;" TargetMode="External"/><Relationship Id="rId17" Type="http://schemas.openxmlformats.org/officeDocument/2006/relationships/hyperlink" Target="http://flibusta.is/b/502432/read" TargetMode="External"/><Relationship Id="rId25" Type="http://schemas.openxmlformats.org/officeDocument/2006/relationships/hyperlink" Target="https://gol.ru/materials/13312-japanese-carpenters-at-the-opening-of-the-olympics" TargetMode="External"/><Relationship Id="rId33" Type="http://schemas.openxmlformats.org/officeDocument/2006/relationships/hyperlink" Target="http://dramateshka.ru/index.php/sh/3210-shvarc-e-krasnaya-shapochk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72;&#1087;&#1091;&#1072;&#1089;&#1099;" TargetMode="External"/><Relationship Id="rId20" Type="http://schemas.openxmlformats.org/officeDocument/2006/relationships/hyperlink" Target="https://ru.wikipedia.org/wiki/&#1050;&#1083;&#1080;&#1085;&#1080;&#1082;&#1072;_(&#1090;&#1077;&#1083;&#1077;&#1089;&#1077;&#1088;&#1080;&#1072;&#1083;)" TargetMode="External"/><Relationship Id="rId29" Type="http://schemas.openxmlformats.org/officeDocument/2006/relationships/hyperlink" Target="https://history.wikireading.ru/1573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msterdamtravel.ru/extreme/tajbej-101-kitaj-obzor.html" TargetMode="External"/><Relationship Id="rId11" Type="http://schemas.openxmlformats.org/officeDocument/2006/relationships/hyperlink" Target="https://www.youtube.com/watch?v=0MjPadOwEl0" TargetMode="External"/><Relationship Id="rId24" Type="http://schemas.openxmlformats.org/officeDocument/2006/relationships/hyperlink" Target="https://daily.afisha.ru/news/52754-ceremoniya-otkrytiya-olimpiady-v-tokio-foto-i-video/" TargetMode="External"/><Relationship Id="rId32" Type="http://schemas.openxmlformats.org/officeDocument/2006/relationships/hyperlink" Target="https://ru.wikipedia.org/wiki/&#1055;&#1086;&#1088;&#1090;&#1088;&#1077;&#1090;_&#1082;&#1072;&#1088;&#1090;&#1091;&#1079;&#1080;&#1072;&#1085;&#1094;&#1072;" TargetMode="External"/><Relationship Id="rId37" Type="http://schemas.openxmlformats.org/officeDocument/2006/relationships/hyperlink" Target="https://www.rusalut.ru/news/feyerverki-v-kosmo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118A8AZsEs" TargetMode="External"/><Relationship Id="rId23" Type="http://schemas.openxmlformats.org/officeDocument/2006/relationships/hyperlink" Target="https://star-wiki.ru/wiki/Taipei_101" TargetMode="External"/><Relationship Id="rId28" Type="http://schemas.openxmlformats.org/officeDocument/2006/relationships/hyperlink" Target="https://www.vokrugsveta.ru/vs/article/5712/" TargetMode="External"/><Relationship Id="rId36" Type="http://schemas.openxmlformats.org/officeDocument/2006/relationships/hyperlink" Target="https://youtu.be/CH7uoDAnfK8?t=1806" TargetMode="External"/><Relationship Id="rId10" Type="http://schemas.openxmlformats.org/officeDocument/2006/relationships/hyperlink" Target="http://flibusta.is/b/522804/read" TargetMode="External"/><Relationship Id="rId19" Type="http://schemas.openxmlformats.org/officeDocument/2006/relationships/hyperlink" Target="https://studfile.net/preview/7653495/page:28/" TargetMode="External"/><Relationship Id="rId31" Type="http://schemas.openxmlformats.org/officeDocument/2006/relationships/hyperlink" Target="https://ru.wikipedia.org/wiki/&#1048;_&#1094;&#1077;&#1083;&#1086;&#1075;&#1086;_&#1084;&#1080;&#1088;&#1072;_&#1084;&#1072;&#1083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80;&#1081;" TargetMode="External"/><Relationship Id="rId14" Type="http://schemas.openxmlformats.org/officeDocument/2006/relationships/hyperlink" Target="https://ru.wikipedia.org/wiki/&#1040;&#1079;&#1080;&#1084;&#1086;&#1074;,_&#1040;&#1081;&#1079;&#1077;&#1082;" TargetMode="External"/><Relationship Id="rId22" Type="http://schemas.openxmlformats.org/officeDocument/2006/relationships/hyperlink" Target="https://ru.wikipedia.org/wiki/&#1055;&#1080;&#1090;&#1090;&#1089;&#1073;&#1091;&#1088;&#1075;_&#1055;&#1080;&#1085;&#1075;&#1074;&#1080;&#1085;&#1079;" TargetMode="External"/><Relationship Id="rId27" Type="http://schemas.openxmlformats.org/officeDocument/2006/relationships/hyperlink" Target="https://ducktales2017.fandom.com/ru/wiki/&#1040;&#1088;&#1073;&#1091;&#1079;" TargetMode="External"/><Relationship Id="rId30" Type="http://schemas.openxmlformats.org/officeDocument/2006/relationships/hyperlink" Target="https://peskarlib.ru/s-topelius/portnoy-prishil-finlyandiyu-k-shvecii/" TargetMode="External"/><Relationship Id="rId35" Type="http://schemas.openxmlformats.org/officeDocument/2006/relationships/hyperlink" Target="https://www.admagazine.ru/interior/dom-russkih-tancovschikov-na-ostrove-li-galli" TargetMode="External"/><Relationship Id="rId8" Type="http://schemas.openxmlformats.org/officeDocument/2006/relationships/hyperlink" Target="https://ru.wikipedia.org/wiki/&#1042;&#1080;&#1081;_(&#1092;&#1080;&#1083;&#1100;&#1084;,_1967)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24A8-ABD6-400E-8357-B0E4A50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1120</TotalTime>
  <Pages>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17697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72</cp:revision>
  <dcterms:created xsi:type="dcterms:W3CDTF">2020-09-17T16:13:00Z</dcterms:created>
  <dcterms:modified xsi:type="dcterms:W3CDTF">2021-11-20T15:44:00Z</dcterms:modified>
</cp:coreProperties>
</file>