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85AF" w14:textId="4D32EF6D" w:rsidR="00FF1360" w:rsidRPr="008D2EE3" w:rsidRDefault="007F4D6B" w:rsidP="007F4D6B">
      <w:pPr>
        <w:pStyle w:val="1"/>
      </w:pPr>
      <w:r>
        <w:t>Молодё</w:t>
      </w:r>
      <w:r w:rsidR="00FF1360">
        <w:t xml:space="preserve">жный </w:t>
      </w:r>
      <w:r w:rsidR="00056035">
        <w:t>к</w:t>
      </w:r>
      <w:r w:rsidR="00FF1360">
        <w:t>убок мира</w:t>
      </w:r>
      <w:r w:rsidR="00FF1360" w:rsidRPr="00502989">
        <w:t>.</w:t>
      </w:r>
      <w:r w:rsidR="00FF1360">
        <w:t xml:space="preserve"> Сезон 20</w:t>
      </w:r>
      <w:r w:rsidR="00E51633">
        <w:t>2</w:t>
      </w:r>
      <w:r w:rsidR="00DA610E">
        <w:t>1–</w:t>
      </w:r>
      <w:r w:rsidR="008F43C6">
        <w:t>20</w:t>
      </w:r>
      <w:r>
        <w:t>2</w:t>
      </w:r>
      <w:r w:rsidR="00DA610E">
        <w:t>2</w:t>
      </w:r>
    </w:p>
    <w:p w14:paraId="00877248" w14:textId="58604C52" w:rsidR="00A3139D" w:rsidRPr="000241B2" w:rsidRDefault="00A3139D" w:rsidP="00A3139D">
      <w:pPr>
        <w:rPr>
          <w:b/>
          <w:bCs/>
          <w:i/>
          <w:iCs/>
        </w:rPr>
      </w:pPr>
      <w:r w:rsidRPr="006E50F7">
        <w:rPr>
          <w:i/>
          <w:iCs/>
        </w:rPr>
        <w:t xml:space="preserve">Нижеследующее вступление необходимо </w:t>
      </w:r>
      <w:r>
        <w:rPr>
          <w:b/>
          <w:bCs/>
          <w:i/>
          <w:iCs/>
        </w:rPr>
        <w:t>обязательно прочитать вслух.</w:t>
      </w:r>
    </w:p>
    <w:p w14:paraId="6737E741" w14:textId="77777777" w:rsidR="00A077C7" w:rsidRDefault="00A077C7" w:rsidP="00A077C7">
      <w:r w:rsidRPr="00544513">
        <w:t>Дорогие друзья!</w:t>
      </w:r>
    </w:p>
    <w:p w14:paraId="66AFA42B" w14:textId="5CEBF6CA" w:rsidR="00A077C7" w:rsidRDefault="00B34295" w:rsidP="00942F19">
      <w:r>
        <w:t>М</w:t>
      </w:r>
      <w:r w:rsidR="00A077C7">
        <w:t xml:space="preserve">ы </w:t>
      </w:r>
      <w:r>
        <w:t>продолжаем</w:t>
      </w:r>
      <w:r w:rsidR="00A077C7">
        <w:t xml:space="preserve"> </w:t>
      </w:r>
      <w:r w:rsidR="00E51633">
        <w:t xml:space="preserve">двадцатый </w:t>
      </w:r>
      <w:r w:rsidR="00A077C7">
        <w:t>розыгрыш Молод</w:t>
      </w:r>
      <w:r w:rsidR="00942F19">
        <w:t>ё</w:t>
      </w:r>
      <w:r w:rsidR="00A077C7">
        <w:t xml:space="preserve">жного </w:t>
      </w:r>
      <w:r w:rsidR="000241B2">
        <w:t>к</w:t>
      </w:r>
      <w:r w:rsidR="00A077C7">
        <w:t>убка мира.</w:t>
      </w:r>
    </w:p>
    <w:p w14:paraId="7B39FF14" w14:textId="624CD94A" w:rsidR="00A077C7" w:rsidRDefault="00DE538F" w:rsidP="00A077C7">
      <w:r>
        <w:t>Сегодня – четвёртый тур, середина пути, последний тур уходящего 202</w:t>
      </w:r>
      <w:r w:rsidR="00DA610E">
        <w:t>1</w:t>
      </w:r>
      <w:r>
        <w:t xml:space="preserve"> года.</w:t>
      </w:r>
      <w:r w:rsidR="00DA610E">
        <w:t xml:space="preserve"> С этого тура к нам присоединяются команды из Казахстана, из Караганды. Добро пожаловать!</w:t>
      </w:r>
    </w:p>
    <w:p w14:paraId="7AFB8CF6" w14:textId="56198CEF" w:rsidR="00A077C7" w:rsidRDefault="004B14EB" w:rsidP="008D77A5">
      <w:r>
        <w:t>Напоминаем</w:t>
      </w:r>
      <w:r w:rsidR="00DE538F">
        <w:t xml:space="preserve">, что </w:t>
      </w:r>
      <w:r>
        <w:t xml:space="preserve">мы просим всех соблюдать режим молчания и </w:t>
      </w:r>
      <w:r w:rsidR="003D65F6">
        <w:t>не п</w:t>
      </w:r>
      <w:r w:rsidR="00B34295">
        <w:t xml:space="preserve">убликовать </w:t>
      </w:r>
      <w:r w:rsidR="003D65F6">
        <w:t>в </w:t>
      </w:r>
      <w:r w:rsidR="00A077C7">
        <w:t xml:space="preserve">Интернете </w:t>
      </w:r>
      <w:r w:rsidR="00A077C7" w:rsidRPr="006D3281">
        <w:rPr>
          <w:b/>
          <w:bCs/>
        </w:rPr>
        <w:t>никакой</w:t>
      </w:r>
      <w:r w:rsidR="00A077C7">
        <w:t xml:space="preserve"> информации о прошедшей игре.</w:t>
      </w:r>
      <w:r>
        <w:t xml:space="preserve"> </w:t>
      </w:r>
      <w:r w:rsidR="00B34295">
        <w:t xml:space="preserve">Режим молчания будет действовать до понедельника, </w:t>
      </w:r>
      <w:r w:rsidR="00DE538F">
        <w:t>2</w:t>
      </w:r>
      <w:r w:rsidR="00DA610E">
        <w:t>7</w:t>
      </w:r>
      <w:r>
        <w:t> </w:t>
      </w:r>
      <w:r w:rsidR="00DE538F">
        <w:t>дека</w:t>
      </w:r>
      <w:r w:rsidR="00B34295">
        <w:t xml:space="preserve">бря. </w:t>
      </w:r>
      <w:r w:rsidR="00891B12">
        <w:rPr>
          <w:bCs/>
        </w:rPr>
        <w:t>В </w:t>
      </w:r>
      <w:r w:rsidR="00056035">
        <w:rPr>
          <w:bCs/>
        </w:rPr>
        <w:t>этот день</w:t>
      </w:r>
      <w:r w:rsidR="00891B12">
        <w:rPr>
          <w:bCs/>
        </w:rPr>
        <w:t xml:space="preserve"> режим молчания </w:t>
      </w:r>
      <w:r w:rsidR="000241B2">
        <w:t>будет снят</w:t>
      </w:r>
      <w:r w:rsidR="00A077C7">
        <w:t>, объявление об этом появится на нашем информационном листе и в</w:t>
      </w:r>
      <w:r w:rsidR="00891B12">
        <w:t> </w:t>
      </w:r>
      <w:r w:rsidR="00A077C7">
        <w:t>группе ВКонтакте. После этого</w:t>
      </w:r>
      <w:r w:rsidR="000241B2">
        <w:t xml:space="preserve"> </w:t>
      </w:r>
      <w:r w:rsidR="00A077C7">
        <w:t>вы сможете делиться своими мнениями и впечатлениями без</w:t>
      </w:r>
      <w:r w:rsidR="003D65F6">
        <w:t> </w:t>
      </w:r>
      <w:r w:rsidR="00A077C7">
        <w:t>ограничений.</w:t>
      </w:r>
    </w:p>
    <w:p w14:paraId="2A621D9F" w14:textId="4F5B45D2" w:rsidR="00A077C7" w:rsidRDefault="008D77A5" w:rsidP="000A6C55">
      <w:r>
        <w:t>Вся информация о ходе нашего турнира публик</w:t>
      </w:r>
      <w:r w:rsidR="004B14EB">
        <w:t>уе</w:t>
      </w:r>
      <w:r>
        <w:t>т</w:t>
      </w:r>
      <w:r w:rsidR="00687772">
        <w:t>ся</w:t>
      </w:r>
      <w:r>
        <w:t xml:space="preserve"> на нашем сайте и в группе ВКонтакте. </w:t>
      </w:r>
      <w:r w:rsidR="00A077C7">
        <w:t>Присоединяйтесь! А если вы хотите получать наши новости и другую поле</w:t>
      </w:r>
      <w:r w:rsidR="003D65F6">
        <w:t>зную информацию о </w:t>
      </w:r>
      <w:r w:rsidR="00A077C7">
        <w:t>школьном ЧГК по электронной почте, подпишитесь на наш</w:t>
      </w:r>
      <w:r w:rsidR="003D65F6">
        <w:t xml:space="preserve"> информационный лист!</w:t>
      </w:r>
      <w:r>
        <w:t xml:space="preserve"> </w:t>
      </w:r>
      <w:r w:rsidR="003D65F6">
        <w:t>Просьбу о </w:t>
      </w:r>
      <w:r w:rsidR="00A077C7">
        <w:t>подписке на лист отправляйте в оргкомитет</w:t>
      </w:r>
      <w:r>
        <w:t xml:space="preserve">. </w:t>
      </w:r>
      <w:r w:rsidR="003D65F6">
        <w:t>По </w:t>
      </w:r>
      <w:r w:rsidR="00A077C7">
        <w:t>этому же адресу можно обратиться с любыми вопросами, предложениями, проблемами, касающимися МКМ.</w:t>
      </w:r>
    </w:p>
    <w:p w14:paraId="111731A9" w14:textId="46D326D6" w:rsidR="00A077C7" w:rsidRDefault="00A077C7" w:rsidP="00891B12">
      <w:r>
        <w:t xml:space="preserve">Итак, </w:t>
      </w:r>
      <w:r w:rsidR="00B34295">
        <w:t xml:space="preserve">мы начинаем </w:t>
      </w:r>
      <w:r w:rsidR="00DE538F">
        <w:t xml:space="preserve">четвёртый </w:t>
      </w:r>
      <w:r w:rsidR="00B34295">
        <w:t xml:space="preserve">тур </w:t>
      </w:r>
      <w:r w:rsidR="008D77A5">
        <w:t>Дв</w:t>
      </w:r>
      <w:r w:rsidR="00DA610E">
        <w:t>ад</w:t>
      </w:r>
      <w:r w:rsidR="003D65F6">
        <w:t>цат</w:t>
      </w:r>
      <w:r w:rsidR="00B34295">
        <w:t>ого</w:t>
      </w:r>
      <w:r w:rsidR="003D65F6">
        <w:t xml:space="preserve"> Молодё</w:t>
      </w:r>
      <w:r>
        <w:t>жн</w:t>
      </w:r>
      <w:r w:rsidR="00B34295">
        <w:t>ого</w:t>
      </w:r>
      <w:r>
        <w:t xml:space="preserve"> </w:t>
      </w:r>
      <w:r w:rsidR="000241B2">
        <w:t>к</w:t>
      </w:r>
      <w:r>
        <w:t>убк</w:t>
      </w:r>
      <w:r w:rsidR="00B34295">
        <w:t>а</w:t>
      </w:r>
      <w:r>
        <w:t xml:space="preserve"> мира!</w:t>
      </w:r>
    </w:p>
    <w:p w14:paraId="41D8CC27" w14:textId="4450D6A3" w:rsidR="00A077C7" w:rsidRDefault="00A077C7" w:rsidP="00A077C7">
      <w:r>
        <w:t>Желаем всем удачи</w:t>
      </w:r>
      <w:r w:rsidR="008D77A5">
        <w:t xml:space="preserve"> и честной игры</w:t>
      </w:r>
      <w:r>
        <w:t>!</w:t>
      </w:r>
      <w:r w:rsidR="00DE538F">
        <w:t xml:space="preserve"> С наступающим Новым годом!</w:t>
      </w:r>
    </w:p>
    <w:p w14:paraId="351CD101" w14:textId="77777777" w:rsidR="00A077C7" w:rsidRDefault="00A077C7" w:rsidP="00A077C7">
      <w:r>
        <w:t>Оргкомитет</w:t>
      </w:r>
    </w:p>
    <w:p w14:paraId="2D8AEF3A" w14:textId="7DD5C205" w:rsidR="00FF1360" w:rsidRPr="00B86135" w:rsidRDefault="00FF1360" w:rsidP="00A114A5">
      <w:pPr>
        <w:pStyle w:val="2"/>
        <w:spacing w:before="0"/>
      </w:pPr>
      <w:r>
        <w:br w:type="page"/>
      </w:r>
      <w:r w:rsidR="00DE538F">
        <w:lastRenderedPageBreak/>
        <w:t>4</w:t>
      </w:r>
      <w:r w:rsidRPr="00B86135">
        <w:t xml:space="preserve"> тур</w:t>
      </w:r>
    </w:p>
    <w:p w14:paraId="0E1CF318" w14:textId="77777777" w:rsidR="00822B2F" w:rsidRPr="006D3281" w:rsidRDefault="00822B2F" w:rsidP="007A1B4E">
      <w:pPr>
        <w:spacing w:before="120"/>
        <w:rPr>
          <w:i/>
          <w:iCs/>
        </w:rPr>
      </w:pPr>
      <w:r w:rsidRPr="006D3281">
        <w:rPr>
          <w:i/>
          <w:iCs/>
        </w:rPr>
        <w:t>Во всех вопросах пакета слова, написанные БОЛЬШИМИ буквами, обязательно следует выделять голосом. Кавычки ни в коем случае нельзя читать вслух, на них вообще не следует обращать внимания при чтении. В квадратных скобках после некоторых слов и чисел указано их правильное произношение.</w:t>
      </w:r>
      <w:r w:rsidR="00B360E9" w:rsidRPr="006D3281">
        <w:rPr>
          <w:i/>
          <w:iCs/>
        </w:rPr>
        <w:t xml:space="preserve"> Перед некоторыми вопросами есть указания ведущему. Их не надо читать вслух, но нужно обязательно учесть при чтении вопроса.</w:t>
      </w:r>
    </w:p>
    <w:p w14:paraId="07A6991E" w14:textId="0146DD90" w:rsidR="00A3139D" w:rsidRPr="006D3281" w:rsidRDefault="00A3139D" w:rsidP="00A114A5">
      <w:pPr>
        <w:spacing w:before="120"/>
        <w:rPr>
          <w:b/>
          <w:bCs/>
          <w:i/>
          <w:iCs/>
        </w:rPr>
      </w:pPr>
      <w:r w:rsidRPr="006D3281">
        <w:rPr>
          <w:b/>
          <w:bCs/>
          <w:i/>
          <w:iCs/>
        </w:rPr>
        <w:t>После оглашения ответа обязательно читать ВСЕ комментарии к вопросам</w:t>
      </w:r>
      <w:r w:rsidR="00880AEF">
        <w:rPr>
          <w:b/>
          <w:bCs/>
          <w:i/>
          <w:iCs/>
        </w:rPr>
        <w:t>.</w:t>
      </w:r>
    </w:p>
    <w:p w14:paraId="24C39B90" w14:textId="2C654D91" w:rsidR="004E2B80" w:rsidRDefault="004E2B80" w:rsidP="007A1B4E">
      <w:pPr>
        <w:pStyle w:val="3"/>
        <w:spacing w:before="120"/>
      </w:pPr>
      <w:r>
        <w:t>Блок 1</w:t>
      </w:r>
    </w:p>
    <w:p w14:paraId="79BC0D9F" w14:textId="77777777" w:rsidR="00DA610E" w:rsidRPr="00C86C4F" w:rsidRDefault="00DA610E" w:rsidP="00DA610E">
      <w:pPr>
        <w:rPr>
          <w:b/>
          <w:bCs/>
          <w:noProof/>
          <w:szCs w:val="24"/>
        </w:rPr>
      </w:pPr>
      <w:r w:rsidRPr="00C86C4F">
        <w:rPr>
          <w:b/>
          <w:bCs/>
          <w:noProof/>
          <w:szCs w:val="24"/>
        </w:rPr>
        <w:t>Редактор Валерий Семёнов (Могилёв –Минск)</w:t>
      </w:r>
    </w:p>
    <w:p w14:paraId="3E6395BB" w14:textId="0A2B5F08" w:rsidR="00DA610E" w:rsidRPr="00C86C4F" w:rsidRDefault="00DA610E" w:rsidP="00DA610E">
      <w:r w:rsidRPr="00DA610E">
        <w:t>Редактор</w:t>
      </w:r>
      <w:r w:rsidRPr="00C86C4F">
        <w:t xml:space="preserve"> благодарит за помощь в работе над пакетом </w:t>
      </w:r>
      <w:r w:rsidR="009C241D">
        <w:t xml:space="preserve">Дмитрия Богданова, </w:t>
      </w:r>
      <w:r w:rsidRPr="00C86C4F">
        <w:t xml:space="preserve">Сергея </w:t>
      </w:r>
      <w:proofErr w:type="spellStart"/>
      <w:r w:rsidRPr="00C86C4F">
        <w:t>Дубелевича</w:t>
      </w:r>
      <w:proofErr w:type="spellEnd"/>
      <w:r w:rsidRPr="00C86C4F">
        <w:t xml:space="preserve">, Якова </w:t>
      </w:r>
      <w:proofErr w:type="spellStart"/>
      <w:r w:rsidRPr="00C86C4F">
        <w:t>Зайдельмана</w:t>
      </w:r>
      <w:proofErr w:type="spellEnd"/>
      <w:r w:rsidRPr="00C86C4F">
        <w:t>, Алексея Полевого и Ольгу Ярошенко.</w:t>
      </w:r>
    </w:p>
    <w:p w14:paraId="3E7D3520" w14:textId="545621EF" w:rsidR="00DA610E" w:rsidRPr="00914CF7" w:rsidRDefault="00DA610E" w:rsidP="00DA610E">
      <w:pPr>
        <w:pStyle w:val="a"/>
        <w:rPr>
          <w:noProof/>
        </w:rPr>
      </w:pPr>
      <w:r w:rsidRPr="00914CF7">
        <w:rPr>
          <w:noProof/>
        </w:rPr>
        <w:t>Глядя из окна гостиницы, африканец сравнил ЕЁ со стадом антилоп гну. Однажды ОНА помешала грабителю банка скрыться от полиции. Назовите ЕЁ.</w:t>
      </w:r>
    </w:p>
    <w:p w14:paraId="646BD3E1" w14:textId="3955AC4F" w:rsidR="00DA610E" w:rsidRPr="00914CF7" w:rsidRDefault="00DA610E" w:rsidP="00801C4F">
      <w:pPr>
        <w:pStyle w:val="a7"/>
        <w:rPr>
          <w:noProof/>
        </w:rPr>
      </w:pPr>
      <w:r w:rsidRPr="00914CF7">
        <w:rPr>
          <w:noProof/>
        </w:rPr>
        <w:t>Ответ: (автомобильная) пробка</w:t>
      </w:r>
      <w:r w:rsidR="00801C4F">
        <w:rPr>
          <w:noProof/>
        </w:rPr>
        <w:t>.</w:t>
      </w:r>
    </w:p>
    <w:p w14:paraId="17AC54FA" w14:textId="26C032C2" w:rsidR="00DA610E" w:rsidRPr="00914CF7" w:rsidRDefault="00DA610E" w:rsidP="00801C4F">
      <w:pPr>
        <w:pStyle w:val="a7"/>
        <w:rPr>
          <w:noProof/>
        </w:rPr>
      </w:pPr>
      <w:r w:rsidRPr="00914CF7">
        <w:rPr>
          <w:noProof/>
        </w:rPr>
        <w:t>Комментарий: африканец увидел автомобильную пробку и сравнил её со стадом антилоп гну. Грабитель пытался скрыться от полиции на автомобиле, но попал в пробку.</w:t>
      </w:r>
    </w:p>
    <w:p w14:paraId="4944C66C" w14:textId="285C318B" w:rsidR="00DA610E" w:rsidRPr="00801C4F" w:rsidRDefault="00DA610E" w:rsidP="00801C4F">
      <w:pPr>
        <w:pStyle w:val="a7"/>
      </w:pPr>
      <w:r w:rsidRPr="00801C4F">
        <w:t xml:space="preserve">Источник: Роберт </w:t>
      </w:r>
      <w:proofErr w:type="spellStart"/>
      <w:r w:rsidRPr="00801C4F">
        <w:t>Сапольски</w:t>
      </w:r>
      <w:proofErr w:type="spellEnd"/>
      <w:r w:rsidRPr="00801C4F">
        <w:t>. Записки примата: Необычайная жизнь учёного среди павианов</w:t>
      </w:r>
      <w:r w:rsidR="00801C4F" w:rsidRPr="00801C4F">
        <w:t xml:space="preserve"> // </w:t>
      </w:r>
      <w:hyperlink w:history="1"/>
      <w:hyperlink r:id="rId6" w:history="1">
        <w:r w:rsidRPr="00E1750E">
          <w:rPr>
            <w:rStyle w:val="a5"/>
            <w:noProof/>
          </w:rPr>
          <w:t>http://flibusta.is/b/504460/read</w:t>
        </w:r>
      </w:hyperlink>
    </w:p>
    <w:p w14:paraId="6E7D01A3" w14:textId="5EA2E0F4" w:rsidR="00DA610E" w:rsidRPr="00801C4F" w:rsidRDefault="003E695D" w:rsidP="00801C4F">
      <w:pPr>
        <w:pStyle w:val="a9"/>
      </w:pPr>
      <w:hyperlink r:id="rId7">
        <w:r w:rsidR="00DA610E" w:rsidRPr="00801C4F">
          <w:rPr>
            <w:rStyle w:val="a5"/>
          </w:rPr>
          <w:t>http://orient-dv.ru/interesnye-fakty-ob-avtomobilnyh-probkah/</w:t>
        </w:r>
      </w:hyperlink>
    </w:p>
    <w:p w14:paraId="4CB4B357" w14:textId="58B688E8" w:rsidR="00DA610E" w:rsidRPr="00914CF7" w:rsidRDefault="00DA610E" w:rsidP="00801C4F">
      <w:pPr>
        <w:pStyle w:val="a7"/>
        <w:rPr>
          <w:noProof/>
        </w:rPr>
      </w:pPr>
      <w:r w:rsidRPr="00914CF7">
        <w:rPr>
          <w:noProof/>
        </w:rPr>
        <w:t>Автор: Валерий Семёнов (Могилёв</w:t>
      </w:r>
      <w:r w:rsidR="00801C4F">
        <w:rPr>
          <w:noProof/>
        </w:rPr>
        <w:t xml:space="preserve"> – </w:t>
      </w:r>
      <w:r w:rsidRPr="00914CF7">
        <w:rPr>
          <w:noProof/>
        </w:rPr>
        <w:t>Минск)</w:t>
      </w:r>
      <w:r w:rsidR="00801C4F">
        <w:rPr>
          <w:noProof/>
        </w:rPr>
        <w:t>.</w:t>
      </w:r>
    </w:p>
    <w:p w14:paraId="7958F36E" w14:textId="506764F0" w:rsidR="00DA610E" w:rsidRPr="00914CF7" w:rsidRDefault="00DA610E" w:rsidP="00801C4F">
      <w:pPr>
        <w:pStyle w:val="a"/>
        <w:rPr>
          <w:noProof/>
        </w:rPr>
      </w:pPr>
      <w:r w:rsidRPr="00914CF7">
        <w:rPr>
          <w:noProof/>
        </w:rPr>
        <w:t>Уже в фильме 1898 года таможенники при помощи ЕГО разоблачают женщину, которая пыталась провезти под платьем контрабанду. Назовите ЕГО, использовав слово, образованное от фамилии.</w:t>
      </w:r>
    </w:p>
    <w:p w14:paraId="647FB320" w14:textId="29982208" w:rsidR="00DA610E" w:rsidRPr="00914CF7" w:rsidRDefault="00DA610E" w:rsidP="00801C4F">
      <w:pPr>
        <w:pStyle w:val="a7"/>
        <w:rPr>
          <w:noProof/>
        </w:rPr>
      </w:pPr>
      <w:r w:rsidRPr="00914CF7">
        <w:rPr>
          <w:noProof/>
        </w:rPr>
        <w:t>Ответ: рентгеновский аппарат</w:t>
      </w:r>
      <w:r w:rsidR="00801C4F">
        <w:rPr>
          <w:noProof/>
        </w:rPr>
        <w:t>.</w:t>
      </w:r>
    </w:p>
    <w:p w14:paraId="1207CFAF" w14:textId="57EBE4A0" w:rsidR="00DA610E" w:rsidRPr="00914CF7" w:rsidRDefault="00DA610E" w:rsidP="00801C4F">
      <w:pPr>
        <w:pStyle w:val="a7"/>
        <w:rPr>
          <w:noProof/>
        </w:rPr>
      </w:pPr>
      <w:r w:rsidRPr="00914CF7">
        <w:rPr>
          <w:noProof/>
        </w:rPr>
        <w:t>Зач</w:t>
      </w:r>
      <w:r w:rsidR="00801C4F">
        <w:rPr>
          <w:noProof/>
        </w:rPr>
        <w:t>ё</w:t>
      </w:r>
      <w:r w:rsidRPr="00914CF7">
        <w:rPr>
          <w:noProof/>
        </w:rPr>
        <w:t>т: рентген</w:t>
      </w:r>
      <w:r w:rsidR="00801C4F">
        <w:rPr>
          <w:noProof/>
        </w:rPr>
        <w:t>.</w:t>
      </w:r>
    </w:p>
    <w:p w14:paraId="50B7261E" w14:textId="77777777" w:rsidR="00DA610E" w:rsidRPr="00914CF7" w:rsidRDefault="00DA610E" w:rsidP="00801C4F">
      <w:pPr>
        <w:pStyle w:val="a7"/>
        <w:rPr>
          <w:noProof/>
        </w:rPr>
      </w:pPr>
      <w:r w:rsidRPr="00914CF7">
        <w:rPr>
          <w:noProof/>
        </w:rPr>
        <w:t>Комментарий: Рентген открыл свои лучи в 1896 году, а уже через два года рентгеновский аппарат попал в кино.</w:t>
      </w:r>
    </w:p>
    <w:p w14:paraId="1D3E39EC" w14:textId="0FAEB3A8" w:rsidR="00DA610E" w:rsidRPr="00801C4F" w:rsidRDefault="00DA610E" w:rsidP="00801C4F">
      <w:pPr>
        <w:pStyle w:val="a7"/>
      </w:pPr>
      <w:r w:rsidRPr="00801C4F">
        <w:t xml:space="preserve">Источник: </w:t>
      </w:r>
      <w:hyperlink r:id="rId8">
        <w:r w:rsidRPr="00801C4F">
          <w:rPr>
            <w:rStyle w:val="a5"/>
          </w:rPr>
          <w:t>https://knife.media/club/x-rays-and-cinema/</w:t>
        </w:r>
      </w:hyperlink>
    </w:p>
    <w:p w14:paraId="6F294FC0" w14:textId="77777777" w:rsidR="00801C4F" w:rsidRPr="00914CF7" w:rsidRDefault="00801C4F" w:rsidP="00801C4F">
      <w:pPr>
        <w:pStyle w:val="a7"/>
        <w:rPr>
          <w:noProof/>
        </w:rPr>
      </w:pPr>
      <w:r w:rsidRPr="00914CF7">
        <w:rPr>
          <w:noProof/>
        </w:rPr>
        <w:t>Автор: Валерий Семёнов (Могилёв</w:t>
      </w:r>
      <w:r>
        <w:rPr>
          <w:noProof/>
        </w:rPr>
        <w:t xml:space="preserve"> – </w:t>
      </w:r>
      <w:r w:rsidRPr="00914CF7">
        <w:rPr>
          <w:noProof/>
        </w:rPr>
        <w:t>Минск)</w:t>
      </w:r>
      <w:r>
        <w:rPr>
          <w:noProof/>
        </w:rPr>
        <w:t>.</w:t>
      </w:r>
    </w:p>
    <w:p w14:paraId="0CBED947" w14:textId="421F051B" w:rsidR="00DA610E" w:rsidRPr="00914CF7" w:rsidRDefault="00DA610E" w:rsidP="00801C4F">
      <w:pPr>
        <w:pStyle w:val="a"/>
        <w:rPr>
          <w:noProof/>
        </w:rPr>
      </w:pPr>
      <w:r w:rsidRPr="00914CF7">
        <w:rPr>
          <w:noProof/>
        </w:rPr>
        <w:t>Однажды теннисистка Кайа К</w:t>
      </w:r>
      <w:r w:rsidR="00801C4F">
        <w:rPr>
          <w:noProof/>
        </w:rPr>
        <w:t>а́</w:t>
      </w:r>
      <w:r w:rsidRPr="00914CF7">
        <w:rPr>
          <w:noProof/>
        </w:rPr>
        <w:t>непи неожиданно проиграла матч. Через некоторое время букмекер Аллар Л</w:t>
      </w:r>
      <w:r w:rsidR="00801C4F">
        <w:rPr>
          <w:noProof/>
        </w:rPr>
        <w:t>е́</w:t>
      </w:r>
      <w:r w:rsidRPr="00914CF7">
        <w:rPr>
          <w:noProof/>
        </w:rPr>
        <w:t>ванди собрал журналистов, попросил майонез и сделал то, что обещал. Правда, позже признался, что ОНА была из марципана. Назовите ЕЁ одним словом.</w:t>
      </w:r>
    </w:p>
    <w:p w14:paraId="10A23856" w14:textId="3B13AE55" w:rsidR="00DA610E" w:rsidRPr="00914CF7" w:rsidRDefault="00DA610E" w:rsidP="00801C4F">
      <w:pPr>
        <w:pStyle w:val="a7"/>
        <w:rPr>
          <w:noProof/>
        </w:rPr>
      </w:pPr>
      <w:r w:rsidRPr="00914CF7">
        <w:rPr>
          <w:noProof/>
        </w:rPr>
        <w:t>Ответ: шляпа</w:t>
      </w:r>
      <w:r w:rsidR="00801C4F">
        <w:rPr>
          <w:noProof/>
        </w:rPr>
        <w:t>.</w:t>
      </w:r>
    </w:p>
    <w:p w14:paraId="3A57EFEB" w14:textId="77777777" w:rsidR="00DA610E" w:rsidRPr="00914CF7" w:rsidRDefault="00DA610E" w:rsidP="00801C4F">
      <w:pPr>
        <w:pStyle w:val="a7"/>
        <w:rPr>
          <w:noProof/>
        </w:rPr>
      </w:pPr>
      <w:r w:rsidRPr="00914CF7">
        <w:rPr>
          <w:noProof/>
        </w:rPr>
        <w:t>Комментарий: букмекер обещал, что Канепи выиграет, а в случае своей ошибки обещал съесть шляпу. Шляпу он съел, правда, она была из марципана. Но полностью читером его назвать нельзя, поскольку внутри шляпы был каркас из картона, который он тоже съел.</w:t>
      </w:r>
    </w:p>
    <w:p w14:paraId="5A9BD872" w14:textId="77777777" w:rsidR="00DA610E" w:rsidRPr="00801C4F" w:rsidRDefault="00DA610E" w:rsidP="00801C4F">
      <w:pPr>
        <w:pStyle w:val="a7"/>
      </w:pPr>
      <w:r w:rsidRPr="00801C4F">
        <w:t>Источник:</w:t>
      </w:r>
      <w:hyperlink r:id="rId9">
        <w:r w:rsidRPr="00801C4F">
          <w:rPr>
            <w:rStyle w:val="a5"/>
          </w:rPr>
          <w:t xml:space="preserve"> </w:t>
        </w:r>
      </w:hyperlink>
      <w:hyperlink r:id="rId10">
        <w:r w:rsidRPr="00801C4F">
          <w:rPr>
            <w:rStyle w:val="a5"/>
          </w:rPr>
          <w:t>https://www.sports.ru/tribuna/blogs/russiateam/547248.html</w:t>
        </w:r>
      </w:hyperlink>
    </w:p>
    <w:p w14:paraId="7D13BE54" w14:textId="77777777" w:rsidR="00801C4F" w:rsidRPr="00914CF7" w:rsidRDefault="00801C4F" w:rsidP="00801C4F">
      <w:pPr>
        <w:pStyle w:val="a7"/>
        <w:rPr>
          <w:noProof/>
        </w:rPr>
      </w:pPr>
      <w:r w:rsidRPr="00914CF7">
        <w:rPr>
          <w:noProof/>
        </w:rPr>
        <w:t>Автор: Валерий Семёнов (Могилёв</w:t>
      </w:r>
      <w:r>
        <w:rPr>
          <w:noProof/>
        </w:rPr>
        <w:t xml:space="preserve"> – </w:t>
      </w:r>
      <w:r w:rsidRPr="00914CF7">
        <w:rPr>
          <w:noProof/>
        </w:rPr>
        <w:t>Минск)</w:t>
      </w:r>
      <w:r>
        <w:rPr>
          <w:noProof/>
        </w:rPr>
        <w:t>.</w:t>
      </w:r>
    </w:p>
    <w:p w14:paraId="0037B0D3" w14:textId="307AED88" w:rsidR="00DA610E" w:rsidRDefault="00DA610E" w:rsidP="00801C4F">
      <w:pPr>
        <w:pStyle w:val="a"/>
        <w:rPr>
          <w:noProof/>
        </w:rPr>
      </w:pPr>
      <w:r w:rsidRPr="00914CF7">
        <w:rPr>
          <w:noProof/>
        </w:rPr>
        <w:t>В историческом романе о нашествии Бат</w:t>
      </w:r>
      <w:r w:rsidR="00801C4F">
        <w:rPr>
          <w:noProof/>
        </w:rPr>
        <w:t>ы́</w:t>
      </w:r>
      <w:r w:rsidRPr="00914CF7">
        <w:rPr>
          <w:noProof/>
        </w:rPr>
        <w:t>я на Русь владимирский князь отправляет большую дружину на защиту Коломны, а ЕЁ называет перекрёсточком промеж четырёх речонок, на который татары и смотреть не станут. Назовите ЕЁ.</w:t>
      </w:r>
    </w:p>
    <w:p w14:paraId="738743D9" w14:textId="76F7579D" w:rsidR="00DA610E" w:rsidRPr="00914CF7" w:rsidRDefault="00DA610E" w:rsidP="00801C4F">
      <w:pPr>
        <w:pStyle w:val="a7"/>
        <w:rPr>
          <w:noProof/>
        </w:rPr>
      </w:pPr>
      <w:r w:rsidRPr="00914CF7">
        <w:rPr>
          <w:noProof/>
        </w:rPr>
        <w:t>Ответ: Москва</w:t>
      </w:r>
      <w:r w:rsidR="00801C4F">
        <w:rPr>
          <w:noProof/>
        </w:rPr>
        <w:t>.</w:t>
      </w:r>
    </w:p>
    <w:p w14:paraId="2742DAB0" w14:textId="606F10B7" w:rsidR="00DA610E" w:rsidRPr="00914CF7" w:rsidRDefault="00DA610E" w:rsidP="00801C4F">
      <w:pPr>
        <w:pStyle w:val="a7"/>
        <w:rPr>
          <w:noProof/>
        </w:rPr>
      </w:pPr>
      <w:r w:rsidRPr="00914CF7">
        <w:rPr>
          <w:noProof/>
        </w:rPr>
        <w:t>Комментарий: в те годы Коломна была куда более важным пунктом. Сейчас Москва уже не перекрёсточек промеж четыр</w:t>
      </w:r>
      <w:r w:rsidR="00801C4F">
        <w:rPr>
          <w:noProof/>
        </w:rPr>
        <w:t>ё</w:t>
      </w:r>
      <w:r w:rsidRPr="00914CF7">
        <w:rPr>
          <w:noProof/>
        </w:rPr>
        <w:t>х речонок, а порт пяти морей.</w:t>
      </w:r>
    </w:p>
    <w:p w14:paraId="4ACC67BB" w14:textId="0D6E0F64" w:rsidR="00DA610E" w:rsidRPr="00C86C4F" w:rsidRDefault="00DA610E" w:rsidP="008F77D7">
      <w:pPr>
        <w:pStyle w:val="a7"/>
      </w:pPr>
      <w:r w:rsidRPr="00C86C4F">
        <w:t>Источник: Василий Ян. Батый</w:t>
      </w:r>
      <w:r w:rsidR="008F77D7" w:rsidRPr="00C86C4F">
        <w:t xml:space="preserve"> // </w:t>
      </w:r>
      <w:hyperlink r:id="rId11" w:history="1">
        <w:r w:rsidRPr="00E1750E">
          <w:rPr>
            <w:rStyle w:val="a5"/>
            <w:noProof/>
          </w:rPr>
          <w:t>https://flibusta.site/b/466555/read</w:t>
        </w:r>
      </w:hyperlink>
    </w:p>
    <w:p w14:paraId="5251377C" w14:textId="77777777" w:rsidR="008F77D7" w:rsidRPr="00914CF7" w:rsidRDefault="008F77D7" w:rsidP="008F77D7">
      <w:pPr>
        <w:pStyle w:val="a7"/>
        <w:rPr>
          <w:noProof/>
        </w:rPr>
      </w:pPr>
      <w:r w:rsidRPr="00914CF7">
        <w:rPr>
          <w:noProof/>
        </w:rPr>
        <w:t>Автор: Валерий Семёнов (Могилёв</w:t>
      </w:r>
      <w:r>
        <w:rPr>
          <w:noProof/>
        </w:rPr>
        <w:t xml:space="preserve"> – </w:t>
      </w:r>
      <w:r w:rsidRPr="00914CF7">
        <w:rPr>
          <w:noProof/>
        </w:rPr>
        <w:t>Минск)</w:t>
      </w:r>
      <w:r>
        <w:rPr>
          <w:noProof/>
        </w:rPr>
        <w:t>.</w:t>
      </w:r>
    </w:p>
    <w:p w14:paraId="774AE389" w14:textId="53A2F0F8" w:rsidR="00DA610E" w:rsidRPr="00914CF7" w:rsidRDefault="00DA610E" w:rsidP="008F77D7">
      <w:pPr>
        <w:pStyle w:val="a"/>
        <w:rPr>
          <w:noProof/>
        </w:rPr>
      </w:pPr>
      <w:r w:rsidRPr="00914CF7">
        <w:rPr>
          <w:noProof/>
        </w:rPr>
        <w:t>Недавно одна крупная американская компания выпустила парфюм с запахом бензина, предназначенный для покупателей её новой продукции. Назовите эту продукцию словом с двумя корнями.</w:t>
      </w:r>
    </w:p>
    <w:p w14:paraId="0F07EF3D" w14:textId="2D033A74" w:rsidR="00DA610E" w:rsidRPr="00914CF7" w:rsidRDefault="00DA610E" w:rsidP="008F77D7">
      <w:pPr>
        <w:pStyle w:val="a7"/>
        <w:rPr>
          <w:noProof/>
        </w:rPr>
      </w:pPr>
      <w:r w:rsidRPr="00914CF7">
        <w:rPr>
          <w:noProof/>
        </w:rPr>
        <w:t>Ответ: электрокары</w:t>
      </w:r>
      <w:r w:rsidR="008F77D7">
        <w:rPr>
          <w:noProof/>
        </w:rPr>
        <w:t>.</w:t>
      </w:r>
    </w:p>
    <w:p w14:paraId="3E71C35D" w14:textId="58BC38E8" w:rsidR="00DA610E" w:rsidRPr="00914CF7" w:rsidRDefault="00DA610E" w:rsidP="008F77D7">
      <w:pPr>
        <w:pStyle w:val="a7"/>
        <w:rPr>
          <w:noProof/>
        </w:rPr>
      </w:pPr>
      <w:r w:rsidRPr="00914CF7">
        <w:rPr>
          <w:noProof/>
        </w:rPr>
        <w:lastRenderedPageBreak/>
        <w:t>Зач</w:t>
      </w:r>
      <w:r w:rsidR="008F77D7">
        <w:rPr>
          <w:noProof/>
        </w:rPr>
        <w:t>ё</w:t>
      </w:r>
      <w:r w:rsidRPr="00914CF7">
        <w:rPr>
          <w:noProof/>
        </w:rPr>
        <w:t>т: электромобили, электромашины</w:t>
      </w:r>
      <w:r w:rsidR="008F77D7">
        <w:rPr>
          <w:noProof/>
        </w:rPr>
        <w:t>.</w:t>
      </w:r>
    </w:p>
    <w:p w14:paraId="2D609636" w14:textId="79AC29FF" w:rsidR="00DA610E" w:rsidRPr="00914CF7" w:rsidRDefault="00DA610E" w:rsidP="008F77D7">
      <w:pPr>
        <w:pStyle w:val="a7"/>
        <w:rPr>
          <w:noProof/>
        </w:rPr>
      </w:pPr>
      <w:r w:rsidRPr="00914CF7">
        <w:rPr>
          <w:noProof/>
        </w:rPr>
        <w:t>Комментарий: компания – Ford. Парфюм должен напомнить ностальгирующим об автомобилях с</w:t>
      </w:r>
      <w:r w:rsidR="008F77D7">
        <w:rPr>
          <w:noProof/>
        </w:rPr>
        <w:t> </w:t>
      </w:r>
      <w:r w:rsidRPr="00914CF7">
        <w:rPr>
          <w:noProof/>
        </w:rPr>
        <w:t>бензиновым двигателем.</w:t>
      </w:r>
    </w:p>
    <w:p w14:paraId="6D6F5DC5" w14:textId="77777777" w:rsidR="00DA610E" w:rsidRPr="008F77D7" w:rsidRDefault="00DA610E" w:rsidP="008F77D7">
      <w:pPr>
        <w:pStyle w:val="a7"/>
      </w:pPr>
      <w:r w:rsidRPr="008F77D7">
        <w:t xml:space="preserve">Источник: </w:t>
      </w:r>
      <w:hyperlink r:id="rId12"/>
      <w:hyperlink r:id="rId13" w:history="1">
        <w:r w:rsidRPr="008F77D7">
          <w:rPr>
            <w:rStyle w:val="a5"/>
          </w:rPr>
          <w:t>https://www.kommersant.ru/doc/4908764</w:t>
        </w:r>
      </w:hyperlink>
    </w:p>
    <w:p w14:paraId="646D4BB2" w14:textId="5CD401EA" w:rsidR="00DA610E" w:rsidRPr="00914CF7" w:rsidRDefault="00DA610E" w:rsidP="008F77D7">
      <w:pPr>
        <w:pStyle w:val="a7"/>
        <w:rPr>
          <w:noProof/>
        </w:rPr>
      </w:pPr>
      <w:r w:rsidRPr="00914CF7">
        <w:rPr>
          <w:noProof/>
        </w:rPr>
        <w:t>Автор: Евгений Варшавский (Могилёв)</w:t>
      </w:r>
      <w:r w:rsidR="008F77D7">
        <w:rPr>
          <w:noProof/>
        </w:rPr>
        <w:t>.</w:t>
      </w:r>
    </w:p>
    <w:p w14:paraId="5788A0C6" w14:textId="272D4B5F" w:rsidR="00DA610E" w:rsidRPr="00914CF7" w:rsidRDefault="00DA610E" w:rsidP="008F77D7">
      <w:pPr>
        <w:pStyle w:val="a"/>
        <w:rPr>
          <w:noProof/>
        </w:rPr>
      </w:pPr>
      <w:r w:rsidRPr="00914CF7">
        <w:rPr>
          <w:noProof/>
        </w:rPr>
        <w:t>В этом вопросе слова «СДЕЛАТЬ ЭТО» заменяют другие слова. Герои индейского мифа отправились на вулкан и СДЕЛАЛИ ЭТО. Кто СДЕЛАЛ ЭТО в греческой мифологии?</w:t>
      </w:r>
    </w:p>
    <w:p w14:paraId="2F8CA8EB" w14:textId="0FB14FA9" w:rsidR="00DA610E" w:rsidRPr="00914CF7" w:rsidRDefault="00DA610E" w:rsidP="008F77D7">
      <w:pPr>
        <w:pStyle w:val="a7"/>
        <w:rPr>
          <w:noProof/>
        </w:rPr>
      </w:pPr>
      <w:r w:rsidRPr="00914CF7">
        <w:rPr>
          <w:noProof/>
        </w:rPr>
        <w:t>Ответ: Прометей</w:t>
      </w:r>
      <w:r w:rsidR="008F77D7">
        <w:rPr>
          <w:noProof/>
        </w:rPr>
        <w:t>.</w:t>
      </w:r>
    </w:p>
    <w:p w14:paraId="423902CF" w14:textId="434E0943" w:rsidR="00DA610E" w:rsidRPr="00914CF7" w:rsidRDefault="00DA610E" w:rsidP="008F77D7">
      <w:pPr>
        <w:pStyle w:val="a7"/>
        <w:rPr>
          <w:noProof/>
        </w:rPr>
      </w:pPr>
      <w:r w:rsidRPr="00914CF7">
        <w:rPr>
          <w:noProof/>
        </w:rPr>
        <w:t>Комментарий: герои Гагав</w:t>
      </w:r>
      <w:r w:rsidR="008F77D7">
        <w:rPr>
          <w:noProof/>
        </w:rPr>
        <w:t>и́</w:t>
      </w:r>
      <w:r w:rsidRPr="00914CF7">
        <w:rPr>
          <w:noProof/>
        </w:rPr>
        <w:t>ц и Сакитц</w:t>
      </w:r>
      <w:r w:rsidR="008F77D7">
        <w:rPr>
          <w:noProof/>
        </w:rPr>
        <w:t>у́</w:t>
      </w:r>
      <w:r w:rsidRPr="00914CF7">
        <w:rPr>
          <w:noProof/>
        </w:rPr>
        <w:t>нум похитили огонь из вулкана и принесли его народу. В</w:t>
      </w:r>
      <w:r w:rsidR="008F77D7">
        <w:rPr>
          <w:noProof/>
        </w:rPr>
        <w:t> </w:t>
      </w:r>
      <w:r w:rsidRPr="00914CF7">
        <w:rPr>
          <w:noProof/>
        </w:rPr>
        <w:t xml:space="preserve">греческой мифологии огонь для людей добыл Прометей. </w:t>
      </w:r>
    </w:p>
    <w:p w14:paraId="202D84F6" w14:textId="47FDF263" w:rsidR="00DA610E" w:rsidRPr="00914CF7" w:rsidRDefault="00DA610E" w:rsidP="008F77D7">
      <w:pPr>
        <w:pStyle w:val="a7"/>
        <w:rPr>
          <w:noProof/>
        </w:rPr>
      </w:pPr>
      <w:r w:rsidRPr="00914CF7">
        <w:rPr>
          <w:noProof/>
        </w:rPr>
        <w:t>Источник: Мануэль Галич</w:t>
      </w:r>
      <w:r w:rsidR="008F77D7">
        <w:rPr>
          <w:noProof/>
        </w:rPr>
        <w:t>.</w:t>
      </w:r>
      <w:r w:rsidRPr="00914CF7">
        <w:rPr>
          <w:noProof/>
        </w:rPr>
        <w:t xml:space="preserve"> История доколумбовых цивилизаций</w:t>
      </w:r>
      <w:r w:rsidR="008F77D7">
        <w:rPr>
          <w:noProof/>
        </w:rPr>
        <w:t xml:space="preserve">. // </w:t>
      </w:r>
      <w:hyperlink r:id="rId14" w:history="1">
        <w:r w:rsidR="008F77D7" w:rsidRPr="004F5FE2">
          <w:rPr>
            <w:rStyle w:val="a5"/>
            <w:noProof/>
          </w:rPr>
          <w:t>https://www.indiansworld.org/galich6.html</w:t>
        </w:r>
      </w:hyperlink>
    </w:p>
    <w:p w14:paraId="7448900F" w14:textId="77777777" w:rsidR="008F77D7" w:rsidRPr="00914CF7" w:rsidRDefault="008F77D7" w:rsidP="008F77D7">
      <w:pPr>
        <w:pStyle w:val="a7"/>
        <w:rPr>
          <w:noProof/>
        </w:rPr>
      </w:pPr>
      <w:r w:rsidRPr="00914CF7">
        <w:rPr>
          <w:noProof/>
        </w:rPr>
        <w:t>Автор: Валерий Семёнов (Могилёв</w:t>
      </w:r>
      <w:r>
        <w:rPr>
          <w:noProof/>
        </w:rPr>
        <w:t xml:space="preserve"> – </w:t>
      </w:r>
      <w:r w:rsidRPr="00914CF7">
        <w:rPr>
          <w:noProof/>
        </w:rPr>
        <w:t>Минск)</w:t>
      </w:r>
      <w:r>
        <w:rPr>
          <w:noProof/>
        </w:rPr>
        <w:t>.</w:t>
      </w:r>
    </w:p>
    <w:p w14:paraId="3DFB1274" w14:textId="1E611C4D" w:rsidR="00DA610E" w:rsidRPr="00914CF7" w:rsidRDefault="00DA610E" w:rsidP="008F77D7">
      <w:pPr>
        <w:pStyle w:val="a"/>
        <w:rPr>
          <w:noProof/>
        </w:rPr>
      </w:pPr>
      <w:r w:rsidRPr="00914CF7">
        <w:rPr>
          <w:noProof/>
        </w:rPr>
        <w:t>Благодаря тому, что неандертальцы умели растапливать смолу, учёные однажды обнаружили ИКС неандертальца. Назовите ИКС двумя словами, начинающимися на соседние буквы алфавита.</w:t>
      </w:r>
    </w:p>
    <w:p w14:paraId="63FFCEF8" w14:textId="0E877032" w:rsidR="00DA610E" w:rsidRPr="00914CF7" w:rsidRDefault="00DA610E" w:rsidP="008F77D7">
      <w:pPr>
        <w:pStyle w:val="a7"/>
        <w:rPr>
          <w:noProof/>
        </w:rPr>
      </w:pPr>
      <w:r w:rsidRPr="00914CF7">
        <w:rPr>
          <w:noProof/>
        </w:rPr>
        <w:t>Ответ: отпечаток пальца</w:t>
      </w:r>
      <w:r w:rsidR="008F77D7">
        <w:rPr>
          <w:noProof/>
        </w:rPr>
        <w:t>.</w:t>
      </w:r>
    </w:p>
    <w:p w14:paraId="67B3F056" w14:textId="77777777" w:rsidR="00DA610E" w:rsidRPr="00914CF7" w:rsidRDefault="00DA610E" w:rsidP="008F77D7">
      <w:pPr>
        <w:pStyle w:val="a7"/>
        <w:rPr>
          <w:noProof/>
        </w:rPr>
      </w:pPr>
      <w:r w:rsidRPr="00914CF7">
        <w:rPr>
          <w:noProof/>
        </w:rPr>
        <w:t>Комментарий: благодаря смоле на одной из находок сохранился отпечаток пальца неандертальца.</w:t>
      </w:r>
    </w:p>
    <w:p w14:paraId="1A7EC9D6" w14:textId="2756F373" w:rsidR="00DA610E" w:rsidRPr="008F77D7" w:rsidRDefault="00DA610E" w:rsidP="008F77D7">
      <w:pPr>
        <w:pStyle w:val="a7"/>
      </w:pPr>
      <w:r w:rsidRPr="008F77D7">
        <w:t>Источник: Станислав Дробышевский</w:t>
      </w:r>
      <w:r w:rsidR="008F77D7" w:rsidRPr="008F77D7">
        <w:t>.</w:t>
      </w:r>
      <w:r w:rsidRPr="008F77D7">
        <w:t xml:space="preserve"> Байки из грота</w:t>
      </w:r>
      <w:r w:rsidR="008F77D7" w:rsidRPr="008F77D7">
        <w:t xml:space="preserve"> //</w:t>
      </w:r>
      <w:r w:rsidR="008F77D7">
        <w:br/>
      </w:r>
      <w:hyperlink r:id="rId15">
        <w:r w:rsidRPr="008F77D7">
          <w:rPr>
            <w:rStyle w:val="a5"/>
          </w:rPr>
          <w:t>http://maxima-library.org/knigi/genre/b/427982?format=read</w:t>
        </w:r>
      </w:hyperlink>
    </w:p>
    <w:p w14:paraId="4DC63BA6" w14:textId="77777777" w:rsidR="008F77D7" w:rsidRPr="00914CF7" w:rsidRDefault="008F77D7" w:rsidP="008F77D7">
      <w:pPr>
        <w:pStyle w:val="a7"/>
        <w:rPr>
          <w:noProof/>
        </w:rPr>
      </w:pPr>
      <w:r w:rsidRPr="00914CF7">
        <w:rPr>
          <w:noProof/>
        </w:rPr>
        <w:t>Автор: Валерий Семёнов (Могилёв</w:t>
      </w:r>
      <w:r>
        <w:rPr>
          <w:noProof/>
        </w:rPr>
        <w:t xml:space="preserve"> – </w:t>
      </w:r>
      <w:r w:rsidRPr="00914CF7">
        <w:rPr>
          <w:noProof/>
        </w:rPr>
        <w:t>Минск)</w:t>
      </w:r>
      <w:r>
        <w:rPr>
          <w:noProof/>
        </w:rPr>
        <w:t>.</w:t>
      </w:r>
    </w:p>
    <w:p w14:paraId="51CA604B" w14:textId="6DCC7C78" w:rsidR="00DA610E" w:rsidRPr="00914CF7" w:rsidRDefault="00DA610E" w:rsidP="008F77D7">
      <w:pPr>
        <w:pStyle w:val="a"/>
        <w:rPr>
          <w:noProof/>
        </w:rPr>
      </w:pPr>
      <w:r w:rsidRPr="00914CF7">
        <w:rPr>
          <w:noProof/>
        </w:rPr>
        <w:t>Считается, что Великая мечеть Омей</w:t>
      </w:r>
      <w:r w:rsidR="008F77D7">
        <w:rPr>
          <w:noProof/>
        </w:rPr>
        <w:t>я́</w:t>
      </w:r>
      <w:r w:rsidRPr="00914CF7">
        <w:rPr>
          <w:noProof/>
        </w:rPr>
        <w:t>дов в Дамаске настолько чиста, что ИКСЫ никогда не ДЕЛАЮТ ЭТОГО в ее углах. Какие слова, начинающиеся на одну и ту же букву, мы заменили словами ИКСЫ ДЕЛАЮТ ЭТО?</w:t>
      </w:r>
    </w:p>
    <w:p w14:paraId="5BDCEEC5" w14:textId="58CFF3A4" w:rsidR="00DA610E" w:rsidRPr="00914CF7" w:rsidRDefault="00DA610E" w:rsidP="008F77D7">
      <w:pPr>
        <w:pStyle w:val="a7"/>
        <w:rPr>
          <w:noProof/>
        </w:rPr>
      </w:pPr>
      <w:r w:rsidRPr="00914CF7">
        <w:rPr>
          <w:noProof/>
        </w:rPr>
        <w:t>Ответ: пауки плетут паутину</w:t>
      </w:r>
      <w:r w:rsidR="008F77D7">
        <w:rPr>
          <w:noProof/>
        </w:rPr>
        <w:t>.</w:t>
      </w:r>
    </w:p>
    <w:p w14:paraId="45C0DE06" w14:textId="77777777" w:rsidR="00DA610E" w:rsidRPr="00914CF7" w:rsidRDefault="00DA610E" w:rsidP="008F77D7">
      <w:pPr>
        <w:pStyle w:val="a7"/>
        <w:rPr>
          <w:noProof/>
        </w:rPr>
      </w:pPr>
      <w:r w:rsidRPr="00914CF7">
        <w:rPr>
          <w:noProof/>
        </w:rPr>
        <w:t xml:space="preserve">Комментарий: даже пауки не оскверняют чистоту Великой мечети. </w:t>
      </w:r>
    </w:p>
    <w:p w14:paraId="13125995" w14:textId="3774276F" w:rsidR="00DA610E" w:rsidRPr="00C86C4F" w:rsidRDefault="00DA610E" w:rsidP="008F77D7">
      <w:pPr>
        <w:pStyle w:val="a7"/>
      </w:pPr>
      <w:r w:rsidRPr="00C86C4F">
        <w:t>Источник: Дэн Джонс</w:t>
      </w:r>
      <w:r w:rsidR="008F77D7" w:rsidRPr="00C86C4F">
        <w:t>.</w:t>
      </w:r>
      <w:r w:rsidRPr="00C86C4F">
        <w:t xml:space="preserve"> Тамплиеры</w:t>
      </w:r>
      <w:r w:rsidR="008F77D7" w:rsidRPr="00C86C4F">
        <w:t xml:space="preserve"> //</w:t>
      </w:r>
      <w:r w:rsidRPr="00C86C4F">
        <w:t xml:space="preserve"> </w:t>
      </w:r>
      <w:hyperlink r:id="rId16" w:anchor="n_191" w:history="1">
        <w:r w:rsidRPr="00E1750E">
          <w:rPr>
            <w:rStyle w:val="a5"/>
            <w:noProof/>
          </w:rPr>
          <w:t>https://flibusta.site/b/552115/read#n_191</w:t>
        </w:r>
      </w:hyperlink>
    </w:p>
    <w:p w14:paraId="7E199148" w14:textId="77777777" w:rsidR="008F77D7" w:rsidRPr="00914CF7" w:rsidRDefault="008F77D7" w:rsidP="008F77D7">
      <w:pPr>
        <w:pStyle w:val="a7"/>
        <w:rPr>
          <w:noProof/>
        </w:rPr>
      </w:pPr>
      <w:r w:rsidRPr="00914CF7">
        <w:rPr>
          <w:noProof/>
        </w:rPr>
        <w:t>Автор: Валерий Семёнов (Могилёв</w:t>
      </w:r>
      <w:r>
        <w:rPr>
          <w:noProof/>
        </w:rPr>
        <w:t xml:space="preserve"> – </w:t>
      </w:r>
      <w:r w:rsidRPr="00914CF7">
        <w:rPr>
          <w:noProof/>
        </w:rPr>
        <w:t>Минск)</w:t>
      </w:r>
      <w:r>
        <w:rPr>
          <w:noProof/>
        </w:rPr>
        <w:t>.</w:t>
      </w:r>
    </w:p>
    <w:p w14:paraId="43E0200A" w14:textId="33A7BBAB" w:rsidR="00DA610E" w:rsidRPr="00914CF7" w:rsidRDefault="00DA610E" w:rsidP="008F77D7">
      <w:pPr>
        <w:pStyle w:val="a"/>
        <w:rPr>
          <w:noProof/>
        </w:rPr>
      </w:pPr>
      <w:r w:rsidRPr="00914CF7">
        <w:rPr>
          <w:noProof/>
        </w:rPr>
        <w:t xml:space="preserve">Во время зимовки на американской станции </w:t>
      </w:r>
      <w:r w:rsidR="008F77D7">
        <w:rPr>
          <w:noProof/>
        </w:rPr>
        <w:t>«</w:t>
      </w:r>
      <w:r w:rsidRPr="00914CF7">
        <w:rPr>
          <w:noProof/>
        </w:rPr>
        <w:t>Амундсен-Скотт</w:t>
      </w:r>
      <w:r w:rsidR="008F77D7">
        <w:rPr>
          <w:noProof/>
        </w:rPr>
        <w:t>»</w:t>
      </w:r>
      <w:r w:rsidRPr="00914CF7">
        <w:rPr>
          <w:noProof/>
        </w:rPr>
        <w:t xml:space="preserve"> полярники собрали рок-группу, исполнявшую зажигательные песни. Своё название группа, вероятно, позаимствовала у автора цикла произведений. Назовите ЭТОГО АВТОРА.</w:t>
      </w:r>
    </w:p>
    <w:p w14:paraId="0839F488" w14:textId="013C7539" w:rsidR="00DA610E" w:rsidRPr="00914CF7" w:rsidRDefault="00DA610E" w:rsidP="003C0142">
      <w:pPr>
        <w:pStyle w:val="a7"/>
        <w:rPr>
          <w:noProof/>
        </w:rPr>
      </w:pPr>
      <w:r w:rsidRPr="00914CF7">
        <w:rPr>
          <w:noProof/>
        </w:rPr>
        <w:t>Ответ: (Джордж) Мартин</w:t>
      </w:r>
      <w:r w:rsidR="003C0142">
        <w:rPr>
          <w:noProof/>
        </w:rPr>
        <w:t>.</w:t>
      </w:r>
    </w:p>
    <w:p w14:paraId="3266B12A" w14:textId="5C08D954" w:rsidR="00DA610E" w:rsidRPr="00914CF7" w:rsidRDefault="00DA610E" w:rsidP="003C0142">
      <w:pPr>
        <w:pStyle w:val="a7"/>
        <w:rPr>
          <w:noProof/>
        </w:rPr>
      </w:pPr>
      <w:r w:rsidRPr="00914CF7">
        <w:rPr>
          <w:noProof/>
        </w:rPr>
        <w:t xml:space="preserve">Комментарий: группа играла зажигательные песни в окружении антарктических льдов, поэтому назвалась </w:t>
      </w:r>
      <w:r w:rsidR="003C0142">
        <w:rPr>
          <w:noProof/>
        </w:rPr>
        <w:t>«</w:t>
      </w:r>
      <w:r w:rsidRPr="00914CF7">
        <w:rPr>
          <w:noProof/>
        </w:rPr>
        <w:t>Лед и пламень</w:t>
      </w:r>
      <w:r w:rsidR="003C0142">
        <w:rPr>
          <w:noProof/>
        </w:rPr>
        <w:t>»</w:t>
      </w:r>
      <w:r w:rsidRPr="00914CF7">
        <w:rPr>
          <w:noProof/>
        </w:rPr>
        <w:t xml:space="preserve">. Цикл произведений </w:t>
      </w:r>
      <w:r w:rsidR="003C0142">
        <w:rPr>
          <w:noProof/>
        </w:rPr>
        <w:t>«</w:t>
      </w:r>
      <w:r w:rsidRPr="00914CF7">
        <w:rPr>
          <w:noProof/>
        </w:rPr>
        <w:t>Песнь льда и пламени</w:t>
      </w:r>
      <w:r w:rsidR="003C0142">
        <w:rPr>
          <w:noProof/>
        </w:rPr>
        <w:t>»</w:t>
      </w:r>
      <w:r w:rsidRPr="00914CF7">
        <w:rPr>
          <w:noProof/>
        </w:rPr>
        <w:t xml:space="preserve"> создал американский писатель Джордж Мартин</w:t>
      </w:r>
      <w:r w:rsidR="003C0142">
        <w:rPr>
          <w:noProof/>
        </w:rPr>
        <w:t>.</w:t>
      </w:r>
    </w:p>
    <w:p w14:paraId="28A77519" w14:textId="3C7ED13A" w:rsidR="00DA610E" w:rsidRDefault="00DA610E" w:rsidP="003C0142">
      <w:pPr>
        <w:pStyle w:val="a7"/>
        <w:rPr>
          <w:noProof/>
        </w:rPr>
      </w:pPr>
      <w:r w:rsidRPr="00914CF7">
        <w:rPr>
          <w:noProof/>
        </w:rPr>
        <w:t xml:space="preserve">Источник: Марк Боуэн. Телескоп во льдах. Как на Южном полюсе рождалась новая астрономия. </w:t>
      </w:r>
      <w:r w:rsidR="003C0142">
        <w:rPr>
          <w:noProof/>
        </w:rPr>
        <w:t xml:space="preserve">// </w:t>
      </w:r>
      <w:hyperlink r:id="rId17" w:history="1">
        <w:r w:rsidR="003C0142" w:rsidRPr="004F5FE2">
          <w:rPr>
            <w:rStyle w:val="a5"/>
            <w:noProof/>
          </w:rPr>
          <w:t>http://surl.li/awkdi</w:t>
        </w:r>
      </w:hyperlink>
    </w:p>
    <w:p w14:paraId="682D7536" w14:textId="77777777" w:rsidR="003C0142" w:rsidRPr="00914CF7" w:rsidRDefault="003C0142" w:rsidP="003C0142">
      <w:pPr>
        <w:pStyle w:val="a7"/>
        <w:rPr>
          <w:noProof/>
        </w:rPr>
      </w:pPr>
      <w:r w:rsidRPr="00914CF7">
        <w:rPr>
          <w:noProof/>
        </w:rPr>
        <w:t>Автор: Валерий Семёнов (Могилёв</w:t>
      </w:r>
      <w:r>
        <w:rPr>
          <w:noProof/>
        </w:rPr>
        <w:t xml:space="preserve"> – </w:t>
      </w:r>
      <w:r w:rsidRPr="00914CF7">
        <w:rPr>
          <w:noProof/>
        </w:rPr>
        <w:t>Минск)</w:t>
      </w:r>
      <w:r>
        <w:rPr>
          <w:noProof/>
        </w:rPr>
        <w:t>.</w:t>
      </w:r>
    </w:p>
    <w:p w14:paraId="2D1D8633" w14:textId="09846823" w:rsidR="00DA610E" w:rsidRPr="00914CF7" w:rsidRDefault="00DA610E" w:rsidP="003C0142">
      <w:pPr>
        <w:pStyle w:val="a"/>
        <w:rPr>
          <w:noProof/>
        </w:rPr>
      </w:pPr>
      <w:r w:rsidRPr="00914CF7">
        <w:rPr>
          <w:noProof/>
        </w:rPr>
        <w:t xml:space="preserve">У главного персонажа картины </w:t>
      </w:r>
      <w:r w:rsidR="003C0142">
        <w:rPr>
          <w:noProof/>
        </w:rPr>
        <w:t>«</w:t>
      </w:r>
      <w:r w:rsidRPr="00914CF7">
        <w:rPr>
          <w:noProof/>
        </w:rPr>
        <w:t>Опять двойка</w:t>
      </w:r>
      <w:r w:rsidR="003C0142">
        <w:rPr>
          <w:noProof/>
        </w:rPr>
        <w:t>»</w:t>
      </w:r>
      <w:r w:rsidRPr="00914CF7">
        <w:rPr>
          <w:noProof/>
        </w:rPr>
        <w:t xml:space="preserve"> потрёпа</w:t>
      </w:r>
      <w:r w:rsidR="003C0142">
        <w:rPr>
          <w:noProof/>
        </w:rPr>
        <w:t>н</w:t>
      </w:r>
      <w:r w:rsidRPr="00914CF7">
        <w:rPr>
          <w:noProof/>
        </w:rPr>
        <w:t>ный портфель. Художник списал его с</w:t>
      </w:r>
      <w:r w:rsidR="003C0142">
        <w:rPr>
          <w:noProof/>
        </w:rPr>
        <w:t> </w:t>
      </w:r>
      <w:r w:rsidRPr="00914CF7">
        <w:rPr>
          <w:noProof/>
        </w:rPr>
        <w:t>настоящего портфеля одного из мальчиков-натурщиков. Во внеурочное время этот портфель часто заменял ЕЁ. Назовите ЕЁ словом с одинаковыми гласными.</w:t>
      </w:r>
    </w:p>
    <w:p w14:paraId="60B22ADE" w14:textId="379BBDF0" w:rsidR="00DA610E" w:rsidRPr="00914CF7" w:rsidRDefault="00DA610E" w:rsidP="003C0142">
      <w:pPr>
        <w:pStyle w:val="a7"/>
        <w:rPr>
          <w:noProof/>
        </w:rPr>
      </w:pPr>
      <w:r w:rsidRPr="00914CF7">
        <w:rPr>
          <w:noProof/>
        </w:rPr>
        <w:t>Ответ: штанга</w:t>
      </w:r>
      <w:r w:rsidR="003C0142">
        <w:rPr>
          <w:noProof/>
        </w:rPr>
        <w:t>.</w:t>
      </w:r>
    </w:p>
    <w:p w14:paraId="2E236669" w14:textId="3CE96EB4" w:rsidR="00DA610E" w:rsidRPr="00914CF7" w:rsidRDefault="00DA610E" w:rsidP="003C0142">
      <w:pPr>
        <w:pStyle w:val="a7"/>
        <w:rPr>
          <w:noProof/>
        </w:rPr>
      </w:pPr>
      <w:r w:rsidRPr="00914CF7">
        <w:rPr>
          <w:noProof/>
        </w:rPr>
        <w:t xml:space="preserve">Комментарий: мальчик был вратарём дворовой футбольной команды, и портфель часто служил штангой ворот, </w:t>
      </w:r>
      <w:r w:rsidR="003C0142">
        <w:rPr>
          <w:noProof/>
        </w:rPr>
        <w:t>так что</w:t>
      </w:r>
      <w:r w:rsidRPr="00914CF7">
        <w:rPr>
          <w:noProof/>
        </w:rPr>
        <w:t xml:space="preserve"> ему доставалось.</w:t>
      </w:r>
    </w:p>
    <w:p w14:paraId="1F1C82DE" w14:textId="7F80A06A" w:rsidR="00DA610E" w:rsidRPr="003C0142" w:rsidRDefault="00DA610E" w:rsidP="003C0142">
      <w:pPr>
        <w:pStyle w:val="a7"/>
      </w:pPr>
      <w:r w:rsidRPr="003C0142">
        <w:t>Источник:</w:t>
      </w:r>
      <w:hyperlink r:id="rId18">
        <w:r w:rsidRPr="003C0142">
          <w:rPr>
            <w:rStyle w:val="a5"/>
          </w:rPr>
          <w:t xml:space="preserve"> </w:t>
        </w:r>
      </w:hyperlink>
      <w:hyperlink r:id="rId19">
        <w:r w:rsidRPr="003C0142">
          <w:rPr>
            <w:rStyle w:val="a5"/>
          </w:rPr>
          <w:t>https://www.vokrugsveta.ru/article/252015/</w:t>
        </w:r>
      </w:hyperlink>
    </w:p>
    <w:p w14:paraId="2F195FD5" w14:textId="77777777" w:rsidR="003C0142" w:rsidRPr="00914CF7" w:rsidRDefault="003C0142" w:rsidP="003C0142">
      <w:pPr>
        <w:pStyle w:val="a7"/>
        <w:rPr>
          <w:noProof/>
        </w:rPr>
      </w:pPr>
      <w:r w:rsidRPr="00914CF7">
        <w:rPr>
          <w:noProof/>
        </w:rPr>
        <w:t>Автор: Валерий Семёнов (Могилёв</w:t>
      </w:r>
      <w:r>
        <w:rPr>
          <w:noProof/>
        </w:rPr>
        <w:t xml:space="preserve"> – </w:t>
      </w:r>
      <w:r w:rsidRPr="00914CF7">
        <w:rPr>
          <w:noProof/>
        </w:rPr>
        <w:t>Минск)</w:t>
      </w:r>
      <w:r>
        <w:rPr>
          <w:noProof/>
        </w:rPr>
        <w:t>.</w:t>
      </w:r>
    </w:p>
    <w:p w14:paraId="18CAD5E7" w14:textId="1C7370DB" w:rsidR="00DA610E" w:rsidRPr="00914CF7" w:rsidRDefault="00DA610E" w:rsidP="003C0142">
      <w:pPr>
        <w:pStyle w:val="a"/>
        <w:rPr>
          <w:rFonts w:eastAsia="Calibri"/>
          <w:lang w:eastAsia="en-US"/>
        </w:rPr>
      </w:pPr>
      <w:r w:rsidRPr="00914CF7">
        <w:rPr>
          <w:rFonts w:eastAsia="Calibri"/>
          <w:lang w:eastAsia="en-US"/>
        </w:rPr>
        <w:t xml:space="preserve">Для записи своего альбома, выпущенного 1 ноября 2011 года, </w:t>
      </w:r>
      <w:proofErr w:type="spellStart"/>
      <w:r w:rsidRPr="00914CF7">
        <w:rPr>
          <w:rFonts w:eastAsia="Calibri"/>
          <w:lang w:eastAsia="en-US"/>
        </w:rPr>
        <w:t>Дж</w:t>
      </w:r>
      <w:r w:rsidR="003C0142">
        <w:rPr>
          <w:rFonts w:eastAsia="Calibri"/>
          <w:lang w:eastAsia="en-US"/>
        </w:rPr>
        <w:t>а́</w:t>
      </w:r>
      <w:r w:rsidRPr="00914CF7">
        <w:rPr>
          <w:rFonts w:eastAsia="Calibri"/>
          <w:lang w:eastAsia="en-US"/>
        </w:rPr>
        <w:t>стин</w:t>
      </w:r>
      <w:proofErr w:type="spellEnd"/>
      <w:r w:rsidRPr="00914CF7">
        <w:rPr>
          <w:rFonts w:eastAsia="Calibri"/>
          <w:lang w:eastAsia="en-US"/>
        </w:rPr>
        <w:t xml:space="preserve"> </w:t>
      </w:r>
      <w:proofErr w:type="spellStart"/>
      <w:r w:rsidRPr="00914CF7">
        <w:rPr>
          <w:rFonts w:eastAsia="Calibri"/>
          <w:lang w:eastAsia="en-US"/>
        </w:rPr>
        <w:t>Б</w:t>
      </w:r>
      <w:r w:rsidR="003C0142">
        <w:rPr>
          <w:rFonts w:eastAsia="Calibri"/>
          <w:lang w:eastAsia="en-US"/>
        </w:rPr>
        <w:t>и́</w:t>
      </w:r>
      <w:r w:rsidRPr="00914CF7">
        <w:rPr>
          <w:rFonts w:eastAsia="Calibri"/>
          <w:lang w:eastAsia="en-US"/>
        </w:rPr>
        <w:t>бер</w:t>
      </w:r>
      <w:proofErr w:type="spellEnd"/>
      <w:r w:rsidRPr="00914CF7">
        <w:rPr>
          <w:rFonts w:eastAsia="Calibri"/>
          <w:lang w:eastAsia="en-US"/>
        </w:rPr>
        <w:t xml:space="preserve"> использовал ИХ. ОНИ бывают цилиндрическими и остроконечными. Назовите ИХ двумя словами.</w:t>
      </w:r>
    </w:p>
    <w:p w14:paraId="387CBA56" w14:textId="77777777" w:rsidR="00DA610E" w:rsidRPr="00914CF7" w:rsidRDefault="00DA610E" w:rsidP="003C0142">
      <w:pPr>
        <w:pStyle w:val="a7"/>
        <w:rPr>
          <w:noProof/>
        </w:rPr>
      </w:pPr>
      <w:r w:rsidRPr="00914CF7">
        <w:rPr>
          <w:noProof/>
        </w:rPr>
        <w:t>Ответ: барабанные палочки.</w:t>
      </w:r>
    </w:p>
    <w:p w14:paraId="240550A8" w14:textId="54405716" w:rsidR="00DA610E" w:rsidRPr="00914CF7" w:rsidRDefault="00DA610E" w:rsidP="003C0142">
      <w:pPr>
        <w:pStyle w:val="a7"/>
        <w:rPr>
          <w:noProof/>
        </w:rPr>
      </w:pPr>
      <w:r w:rsidRPr="00914CF7">
        <w:rPr>
          <w:noProof/>
        </w:rPr>
        <w:t>Комментарий: Бибер – не только певец, но и мультиинструменталист, с детс</w:t>
      </w:r>
      <w:r w:rsidR="00C57FF0">
        <w:rPr>
          <w:noProof/>
        </w:rPr>
        <w:t>т</w:t>
      </w:r>
      <w:r w:rsidRPr="00914CF7">
        <w:rPr>
          <w:noProof/>
        </w:rPr>
        <w:t xml:space="preserve">ва игравший на барабанах. Бочонок «11» в русском лото называют «барабанные палочки», на что намекает не только номер вопроса, но и обилие единиц в дате выхода альбома. </w:t>
      </w:r>
    </w:p>
    <w:p w14:paraId="7AF40795" w14:textId="77777777" w:rsidR="00DA610E" w:rsidRPr="00C86C4F" w:rsidRDefault="00DA610E" w:rsidP="003C0142">
      <w:pPr>
        <w:pStyle w:val="a7"/>
      </w:pPr>
      <w:r w:rsidRPr="00C86C4F">
        <w:lastRenderedPageBreak/>
        <w:t xml:space="preserve">Источник(и): 1. </w:t>
      </w:r>
      <w:hyperlink r:id="rId20" w:history="1">
        <w:r w:rsidRPr="00914CF7">
          <w:rPr>
            <w:noProof/>
            <w:color w:val="0000FF"/>
            <w:u w:val="single"/>
          </w:rPr>
          <w:t>https://en.wikipedia.org/wiki/Under_the_Mistletoe</w:t>
        </w:r>
      </w:hyperlink>
    </w:p>
    <w:p w14:paraId="7ED3D510" w14:textId="77777777" w:rsidR="00DA610E" w:rsidRPr="00C86C4F" w:rsidRDefault="00DA610E" w:rsidP="003C0142">
      <w:pPr>
        <w:pStyle w:val="a9"/>
      </w:pPr>
      <w:r w:rsidRPr="00C86C4F">
        <w:t xml:space="preserve">2. </w:t>
      </w:r>
      <w:hyperlink r:id="rId21" w:history="1">
        <w:r w:rsidRPr="00914CF7">
          <w:rPr>
            <w:noProof/>
            <w:color w:val="0000FF"/>
            <w:szCs w:val="24"/>
            <w:u w:val="single"/>
          </w:rPr>
          <w:t>https://ru.wikipedia.org/wiki/Барабанные_палочки</w:t>
        </w:r>
      </w:hyperlink>
    </w:p>
    <w:p w14:paraId="1FA1C36C" w14:textId="13BD50D6" w:rsidR="00DA610E" w:rsidRPr="00914CF7" w:rsidRDefault="00DA610E" w:rsidP="00E6158A">
      <w:pPr>
        <w:pStyle w:val="a7"/>
        <w:rPr>
          <w:noProof/>
        </w:rPr>
      </w:pPr>
      <w:r w:rsidRPr="00914CF7">
        <w:rPr>
          <w:noProof/>
        </w:rPr>
        <w:t>Автор: Дмитрий Богданов (Белгород)</w:t>
      </w:r>
      <w:r w:rsidR="003C0142">
        <w:rPr>
          <w:noProof/>
        </w:rPr>
        <w:t>.</w:t>
      </w:r>
    </w:p>
    <w:p w14:paraId="7E92C821" w14:textId="126FED5B" w:rsidR="00DA610E" w:rsidRPr="00914CF7" w:rsidRDefault="00DA610E" w:rsidP="003C0142">
      <w:pPr>
        <w:pStyle w:val="a"/>
        <w:rPr>
          <w:rFonts w:eastAsia="Calibri"/>
          <w:lang w:eastAsia="en-US"/>
        </w:rPr>
      </w:pPr>
      <w:r w:rsidRPr="00914CF7">
        <w:rPr>
          <w:rFonts w:eastAsia="Calibri"/>
          <w:lang w:eastAsia="en-US"/>
        </w:rPr>
        <w:t>Рассказывая</w:t>
      </w:r>
      <w:r>
        <w:rPr>
          <w:rFonts w:eastAsia="Calibri"/>
          <w:lang w:eastAsia="en-US"/>
        </w:rPr>
        <w:t xml:space="preserve">, как имевший преимущество </w:t>
      </w:r>
      <w:proofErr w:type="spellStart"/>
      <w:r w:rsidRPr="00725C3A">
        <w:rPr>
          <w:rFonts w:eastAsia="Calibri"/>
          <w:lang w:eastAsia="en-US"/>
        </w:rPr>
        <w:t>Хик</w:t>
      </w:r>
      <w:r w:rsidR="003C0142">
        <w:rPr>
          <w:rFonts w:eastAsia="Calibri"/>
          <w:lang w:eastAsia="en-US"/>
        </w:rPr>
        <w:t>а́</w:t>
      </w:r>
      <w:r w:rsidRPr="00725C3A">
        <w:rPr>
          <w:rFonts w:eastAsia="Calibri"/>
          <w:lang w:eastAsia="en-US"/>
        </w:rPr>
        <w:t>ру</w:t>
      </w:r>
      <w:proofErr w:type="spellEnd"/>
      <w:r w:rsidRPr="00725C3A">
        <w:rPr>
          <w:rFonts w:eastAsia="Calibri"/>
          <w:lang w:eastAsia="en-US"/>
        </w:rPr>
        <w:t xml:space="preserve"> </w:t>
      </w:r>
      <w:proofErr w:type="spellStart"/>
      <w:r w:rsidRPr="00725C3A">
        <w:rPr>
          <w:rFonts w:eastAsia="Calibri"/>
          <w:lang w:eastAsia="en-US"/>
        </w:rPr>
        <w:t>Накам</w:t>
      </w:r>
      <w:r w:rsidR="003C0142">
        <w:rPr>
          <w:rFonts w:eastAsia="Calibri"/>
          <w:lang w:eastAsia="en-US"/>
        </w:rPr>
        <w:t>у́</w:t>
      </w:r>
      <w:r w:rsidRPr="00725C3A">
        <w:rPr>
          <w:rFonts w:eastAsia="Calibri"/>
          <w:lang w:eastAsia="en-US"/>
        </w:rPr>
        <w:t>р</w:t>
      </w:r>
      <w:r>
        <w:rPr>
          <w:rFonts w:eastAsia="Calibri"/>
          <w:lang w:eastAsia="en-US"/>
        </w:rPr>
        <w:t>а</w:t>
      </w:r>
      <w:proofErr w:type="spellEnd"/>
      <w:r w:rsidRPr="00725C3A">
        <w:rPr>
          <w:rFonts w:eastAsia="Calibri"/>
          <w:lang w:eastAsia="en-US"/>
        </w:rPr>
        <w:t xml:space="preserve"> </w:t>
      </w:r>
      <w:r>
        <w:rPr>
          <w:rFonts w:eastAsia="Calibri"/>
          <w:lang w:eastAsia="en-US"/>
        </w:rPr>
        <w:t xml:space="preserve">уступил </w:t>
      </w:r>
      <w:proofErr w:type="spellStart"/>
      <w:r>
        <w:rPr>
          <w:rFonts w:eastAsia="Calibri"/>
          <w:lang w:eastAsia="en-US"/>
        </w:rPr>
        <w:t>М</w:t>
      </w:r>
      <w:r w:rsidR="003C0142">
        <w:rPr>
          <w:rFonts w:eastAsia="Calibri"/>
          <w:lang w:eastAsia="en-US"/>
        </w:rPr>
        <w:t>а́</w:t>
      </w:r>
      <w:r>
        <w:rPr>
          <w:rFonts w:eastAsia="Calibri"/>
          <w:lang w:eastAsia="en-US"/>
        </w:rPr>
        <w:t>гнусу</w:t>
      </w:r>
      <w:proofErr w:type="spellEnd"/>
      <w:r>
        <w:rPr>
          <w:rFonts w:eastAsia="Calibri"/>
          <w:lang w:eastAsia="en-US"/>
        </w:rPr>
        <w:t xml:space="preserve"> </w:t>
      </w:r>
      <w:proofErr w:type="spellStart"/>
      <w:r>
        <w:rPr>
          <w:rFonts w:eastAsia="Calibri"/>
          <w:lang w:eastAsia="en-US"/>
        </w:rPr>
        <w:t>К</w:t>
      </w:r>
      <w:r w:rsidR="003C0142">
        <w:rPr>
          <w:rFonts w:eastAsia="Calibri"/>
          <w:lang w:eastAsia="en-US"/>
        </w:rPr>
        <w:t>а́</w:t>
      </w:r>
      <w:r>
        <w:rPr>
          <w:rFonts w:eastAsia="Calibri"/>
          <w:lang w:eastAsia="en-US"/>
        </w:rPr>
        <w:t>рлсену</w:t>
      </w:r>
      <w:proofErr w:type="spellEnd"/>
      <w:r>
        <w:rPr>
          <w:rFonts w:eastAsia="Calibri"/>
          <w:lang w:eastAsia="en-US"/>
        </w:rPr>
        <w:t xml:space="preserve">, </w:t>
      </w:r>
      <w:r w:rsidR="003C0142">
        <w:rPr>
          <w:rFonts w:eastAsia="Calibri"/>
          <w:lang w:eastAsia="en-US"/>
        </w:rPr>
        <w:t>комментатор</w:t>
      </w:r>
      <w:r w:rsidRPr="00914CF7">
        <w:rPr>
          <w:rFonts w:eastAsia="Calibri"/>
          <w:lang w:eastAsia="en-US"/>
        </w:rPr>
        <w:t xml:space="preserve"> образно заметил, что </w:t>
      </w:r>
      <w:proofErr w:type="spellStart"/>
      <w:r>
        <w:rPr>
          <w:rFonts w:eastAsia="Calibri"/>
          <w:lang w:eastAsia="en-US"/>
        </w:rPr>
        <w:t>Накамура</w:t>
      </w:r>
      <w:proofErr w:type="spellEnd"/>
      <w:r w:rsidRPr="00914CF7">
        <w:rPr>
          <w:rFonts w:eastAsia="Calibri"/>
          <w:lang w:eastAsia="en-US"/>
        </w:rPr>
        <w:t xml:space="preserve"> будто бы сделал</w:t>
      </w:r>
      <w:r>
        <w:rPr>
          <w:rFonts w:eastAsia="Calibri"/>
          <w:lang w:eastAsia="en-US"/>
        </w:rPr>
        <w:t xml:space="preserve"> себе</w:t>
      </w:r>
      <w:r w:rsidRPr="00914CF7">
        <w:rPr>
          <w:rFonts w:eastAsia="Calibri"/>
          <w:lang w:eastAsia="en-US"/>
        </w:rPr>
        <w:t>… Что?</w:t>
      </w:r>
    </w:p>
    <w:p w14:paraId="60149ED6" w14:textId="77777777" w:rsidR="00DA610E" w:rsidRPr="00914CF7" w:rsidRDefault="00DA610E" w:rsidP="00E6158A">
      <w:pPr>
        <w:pStyle w:val="a7"/>
        <w:rPr>
          <w:rFonts w:eastAsia="Calibri"/>
          <w:lang w:eastAsia="en-US"/>
        </w:rPr>
      </w:pPr>
      <w:r w:rsidRPr="00914CF7">
        <w:rPr>
          <w:rFonts w:eastAsia="Calibri"/>
          <w:lang w:eastAsia="en-US"/>
        </w:rPr>
        <w:t>Ответ: харакири.</w:t>
      </w:r>
    </w:p>
    <w:p w14:paraId="121E5388" w14:textId="77777777" w:rsidR="00DA610E" w:rsidRPr="00914CF7" w:rsidRDefault="00DA610E" w:rsidP="00E6158A">
      <w:pPr>
        <w:pStyle w:val="a7"/>
        <w:rPr>
          <w:rFonts w:eastAsia="Calibri"/>
          <w:lang w:eastAsia="en-US"/>
        </w:rPr>
      </w:pPr>
      <w:r w:rsidRPr="00914CF7">
        <w:rPr>
          <w:rFonts w:eastAsia="Calibri"/>
          <w:lang w:eastAsia="en-US"/>
        </w:rPr>
        <w:t>Зачёт: сэппуку.</w:t>
      </w:r>
    </w:p>
    <w:p w14:paraId="30774F71" w14:textId="77777777" w:rsidR="00DA610E" w:rsidRPr="00914CF7" w:rsidRDefault="00DA610E" w:rsidP="00E6158A">
      <w:pPr>
        <w:pStyle w:val="a7"/>
        <w:rPr>
          <w:rFonts w:eastAsia="Calibri"/>
          <w:lang w:eastAsia="en-US"/>
        </w:rPr>
      </w:pPr>
      <w:r w:rsidRPr="00914CF7">
        <w:rPr>
          <w:rFonts w:eastAsia="Calibri"/>
          <w:lang w:eastAsia="en-US"/>
        </w:rPr>
        <w:t xml:space="preserve">Комментарий: забавно, что </w:t>
      </w:r>
      <w:r>
        <w:rPr>
          <w:rFonts w:eastAsia="Calibri"/>
          <w:lang w:eastAsia="en-US"/>
        </w:rPr>
        <w:t>в других партиях подобн</w:t>
      </w:r>
      <w:r w:rsidRPr="00914CF7">
        <w:rPr>
          <w:rFonts w:eastAsia="Calibri"/>
          <w:lang w:eastAsia="en-US"/>
        </w:rPr>
        <w:t>ой характеристики удост</w:t>
      </w:r>
      <w:r>
        <w:rPr>
          <w:rFonts w:eastAsia="Calibri"/>
          <w:lang w:eastAsia="en-US"/>
        </w:rPr>
        <w:t>а</w:t>
      </w:r>
      <w:r w:rsidRPr="00914CF7">
        <w:rPr>
          <w:rFonts w:eastAsia="Calibri"/>
          <w:lang w:eastAsia="en-US"/>
        </w:rPr>
        <w:t>и</w:t>
      </w:r>
      <w:r>
        <w:rPr>
          <w:rFonts w:eastAsia="Calibri"/>
          <w:lang w:eastAsia="en-US"/>
        </w:rPr>
        <w:t>вались соперники американского гроссмейстера японского происхождения.</w:t>
      </w:r>
    </w:p>
    <w:p w14:paraId="6C2F5D04" w14:textId="2DB764AA" w:rsidR="00DA610E" w:rsidRDefault="00DA610E" w:rsidP="00E6158A">
      <w:pPr>
        <w:pStyle w:val="a7"/>
        <w:rPr>
          <w:noProof/>
        </w:rPr>
      </w:pPr>
      <w:r w:rsidRPr="00C86C4F">
        <w:rPr>
          <w:rFonts w:eastAsia="Calibri"/>
        </w:rPr>
        <w:t xml:space="preserve">Источник(и): </w:t>
      </w:r>
      <w:hyperlink r:id="rId22" w:history="1">
        <w:r w:rsidR="00E6158A" w:rsidRPr="004F5FE2">
          <w:rPr>
            <w:rStyle w:val="a5"/>
            <w:noProof/>
          </w:rPr>
          <w:t>https://www.gazeta.ru/sport/2014/02/02/a_5878333.shtml</w:t>
        </w:r>
      </w:hyperlink>
    </w:p>
    <w:p w14:paraId="151FB041" w14:textId="77777777" w:rsidR="00E6158A" w:rsidRPr="00914CF7" w:rsidRDefault="00E6158A" w:rsidP="00E6158A">
      <w:pPr>
        <w:pStyle w:val="a7"/>
        <w:rPr>
          <w:noProof/>
        </w:rPr>
      </w:pPr>
      <w:r w:rsidRPr="00914CF7">
        <w:rPr>
          <w:noProof/>
        </w:rPr>
        <w:t>Автор: Дмитрий Богданов (Белгород)</w:t>
      </w:r>
      <w:r>
        <w:rPr>
          <w:noProof/>
        </w:rPr>
        <w:t>.</w:t>
      </w:r>
    </w:p>
    <w:p w14:paraId="1D4CCC9F" w14:textId="2885E2E0" w:rsidR="00611B45" w:rsidRDefault="00611B45" w:rsidP="00611B45">
      <w:pPr>
        <w:pStyle w:val="3"/>
      </w:pPr>
      <w:r>
        <w:t xml:space="preserve">Блок </w:t>
      </w:r>
      <w:r w:rsidR="00FC73BE">
        <w:t>2</w:t>
      </w:r>
    </w:p>
    <w:p w14:paraId="10D2D260" w14:textId="77777777" w:rsidR="00DA610E" w:rsidRPr="004B14EB" w:rsidRDefault="00DA610E" w:rsidP="00DA610E">
      <w:pPr>
        <w:spacing w:before="120"/>
        <w:rPr>
          <w:b/>
          <w:bCs/>
        </w:rPr>
      </w:pPr>
      <w:r w:rsidRPr="004B14EB">
        <w:rPr>
          <w:b/>
          <w:bCs/>
        </w:rPr>
        <w:t>Редактор:</w:t>
      </w:r>
      <w:r w:rsidRPr="00DE538F">
        <w:rPr>
          <w:b/>
          <w:bCs/>
        </w:rPr>
        <w:t xml:space="preserve"> </w:t>
      </w:r>
      <w:r>
        <w:rPr>
          <w:b/>
          <w:bCs/>
        </w:rPr>
        <w:t>Дмитрий Богданов (Белгород)</w:t>
      </w:r>
    </w:p>
    <w:p w14:paraId="23BD8CDD" w14:textId="05B23938" w:rsidR="004F57DF" w:rsidRPr="00C86C4F" w:rsidRDefault="004F57DF" w:rsidP="004F57DF">
      <w:r w:rsidRPr="004F57DF">
        <w:t>Редактор</w:t>
      </w:r>
      <w:r w:rsidRPr="00C86C4F">
        <w:t xml:space="preserve"> благодарит за помощь в подготовке пакета Якова </w:t>
      </w:r>
      <w:proofErr w:type="spellStart"/>
      <w:r w:rsidRPr="00C86C4F">
        <w:t>Зайдельмана</w:t>
      </w:r>
      <w:proofErr w:type="spellEnd"/>
      <w:r w:rsidRPr="00C86C4F">
        <w:t xml:space="preserve">, Викторию Корбан, Дмитрия Корбана, Максима Мерзлякова, Владимира Рыкова, Анастасию Рыкову, Валерия Семёнова, </w:t>
      </w:r>
      <w:proofErr w:type="spellStart"/>
      <w:r w:rsidRPr="00C86C4F">
        <w:t>Дианну</w:t>
      </w:r>
      <w:proofErr w:type="spellEnd"/>
      <w:r w:rsidRPr="00C86C4F">
        <w:t xml:space="preserve"> Хрипкову, Кирилла Хрипкова.</w:t>
      </w:r>
    </w:p>
    <w:p w14:paraId="7AEBF36C" w14:textId="4E4484B9" w:rsidR="004F57DF" w:rsidRPr="00914CF7" w:rsidRDefault="004F57DF" w:rsidP="004F57DF">
      <w:pPr>
        <w:pStyle w:val="a"/>
        <w:rPr>
          <w:noProof/>
        </w:rPr>
      </w:pPr>
      <w:r w:rsidRPr="00914CF7">
        <w:rPr>
          <w:noProof/>
        </w:rPr>
        <w:t>Красногвардеец – советский аналог Капитана Америки в комиксах Марвел – вооружён ЭТИМ ПРЕДМЕТОМ, что отсылает к другому Мстителю. Назовите ЭТОТ ПРЕДМЕТ.</w:t>
      </w:r>
    </w:p>
    <w:p w14:paraId="48E6753D" w14:textId="77777777" w:rsidR="004F57DF" w:rsidRPr="00914CF7" w:rsidRDefault="004F57DF" w:rsidP="004F57DF">
      <w:pPr>
        <w:pStyle w:val="a7"/>
        <w:rPr>
          <w:noProof/>
        </w:rPr>
      </w:pPr>
      <w:r w:rsidRPr="00914CF7">
        <w:rPr>
          <w:noProof/>
        </w:rPr>
        <w:t>Ответ: молот.</w:t>
      </w:r>
    </w:p>
    <w:p w14:paraId="4C2C7A81" w14:textId="05CEF2A9" w:rsidR="004F57DF" w:rsidRPr="00914CF7" w:rsidRDefault="004F57DF" w:rsidP="004F57DF">
      <w:pPr>
        <w:pStyle w:val="a7"/>
        <w:rPr>
          <w:noProof/>
        </w:rPr>
      </w:pPr>
      <w:r w:rsidRPr="00914CF7">
        <w:rPr>
          <w:noProof/>
        </w:rPr>
        <w:t>Комментарий: молот Красногварде</w:t>
      </w:r>
      <w:r>
        <w:rPr>
          <w:noProof/>
        </w:rPr>
        <w:t>й</w:t>
      </w:r>
      <w:r w:rsidRPr="00914CF7">
        <w:rPr>
          <w:noProof/>
        </w:rPr>
        <w:t>ца отражает энергию вражеских атак. Используется он и в качестве метательного оружия, но не так успешно, как Мьёльнир Тора. Раньше Красногвардеец сражался ещё и серпом. Серп и молот – символы на флаге СССР.</w:t>
      </w:r>
    </w:p>
    <w:p w14:paraId="61647C6E" w14:textId="77777777" w:rsidR="004F57DF" w:rsidRPr="00C86C4F" w:rsidRDefault="004F57DF" w:rsidP="004F57DF">
      <w:pPr>
        <w:pStyle w:val="a7"/>
      </w:pPr>
      <w:r w:rsidRPr="00C86C4F">
        <w:t xml:space="preserve">Источники: 1. </w:t>
      </w:r>
      <w:hyperlink r:id="rId23" w:history="1">
        <w:r w:rsidRPr="00914CF7">
          <w:rPr>
            <w:noProof/>
            <w:color w:val="0000FF"/>
            <w:u w:val="single"/>
          </w:rPr>
          <w:t>https://www.strangearts.ru/heroes/red-guardian-nikolai-krylenko</w:t>
        </w:r>
      </w:hyperlink>
    </w:p>
    <w:p w14:paraId="6706726F" w14:textId="77777777" w:rsidR="004F57DF" w:rsidRPr="00C86C4F" w:rsidRDefault="004F57DF" w:rsidP="004F57DF">
      <w:pPr>
        <w:pStyle w:val="a9"/>
      </w:pPr>
      <w:r w:rsidRPr="00C86C4F">
        <w:t xml:space="preserve">2. </w:t>
      </w:r>
      <w:hyperlink r:id="rId24" w:history="1">
        <w:r w:rsidRPr="00914CF7">
          <w:rPr>
            <w:noProof/>
            <w:color w:val="0000FF"/>
            <w:szCs w:val="24"/>
            <w:u w:val="single"/>
          </w:rPr>
          <w:t>https://ru.wikipedia.org/wiki/Тор_(Marvel_Comics)</w:t>
        </w:r>
      </w:hyperlink>
    </w:p>
    <w:p w14:paraId="0B2DE17F" w14:textId="77777777" w:rsidR="004F57DF" w:rsidRDefault="004F57DF" w:rsidP="004F57DF">
      <w:pPr>
        <w:pStyle w:val="a7"/>
        <w:rPr>
          <w:noProof/>
        </w:rPr>
      </w:pPr>
      <w:r>
        <w:rPr>
          <w:noProof/>
        </w:rPr>
        <w:t>Автор: Дмитрий Богданов (Белгород).</w:t>
      </w:r>
    </w:p>
    <w:p w14:paraId="69D9D9B1" w14:textId="33363B29" w:rsidR="004F57DF" w:rsidRPr="00914CF7" w:rsidRDefault="004F57DF" w:rsidP="004F57DF">
      <w:pPr>
        <w:pStyle w:val="a"/>
        <w:rPr>
          <w:rFonts w:eastAsia="Calibri"/>
          <w:lang w:eastAsia="en-US"/>
        </w:rPr>
      </w:pPr>
      <w:r w:rsidRPr="00914CF7">
        <w:rPr>
          <w:noProof/>
        </w:rPr>
        <w:t xml:space="preserve">Несколько лет назад </w:t>
      </w:r>
      <w:r w:rsidRPr="00914CF7">
        <w:rPr>
          <w:rFonts w:eastAsia="Calibri"/>
          <w:lang w:eastAsia="en-US"/>
        </w:rPr>
        <w:t xml:space="preserve">14 марта в </w:t>
      </w:r>
      <w:proofErr w:type="spellStart"/>
      <w:r w:rsidRPr="00914CF7">
        <w:rPr>
          <w:rFonts w:eastAsia="Calibri"/>
          <w:lang w:eastAsia="en-US"/>
        </w:rPr>
        <w:t>волгоградс</w:t>
      </w:r>
      <w:proofErr w:type="spellEnd"/>
      <w:r w:rsidR="0066332E">
        <w:rPr>
          <w:rFonts w:eastAsia="Calibri"/>
          <w:lang w:eastAsia="en-US"/>
        </w:rPr>
        <w:t xml:space="preserve"> </w:t>
      </w:r>
      <w:r w:rsidRPr="00914CF7">
        <w:rPr>
          <w:rFonts w:eastAsia="Calibri"/>
          <w:lang w:eastAsia="en-US"/>
        </w:rPr>
        <w:t>ком музее занимательных наук открыли арт-объект. В</w:t>
      </w:r>
      <w:r>
        <w:rPr>
          <w:rFonts w:eastAsia="Calibri"/>
          <w:lang w:eastAsia="en-US"/>
        </w:rPr>
        <w:t> </w:t>
      </w:r>
      <w:r w:rsidRPr="00914CF7">
        <w:rPr>
          <w:rFonts w:eastAsia="Calibri"/>
          <w:lang w:eastAsia="en-US"/>
        </w:rPr>
        <w:t>виде какой буквы?</w:t>
      </w:r>
    </w:p>
    <w:p w14:paraId="658145D9" w14:textId="7C897B2A" w:rsidR="004F57DF" w:rsidRDefault="004F57DF" w:rsidP="004F57DF">
      <w:pPr>
        <w:pStyle w:val="a7"/>
        <w:rPr>
          <w:noProof/>
        </w:rPr>
      </w:pPr>
      <w:r w:rsidRPr="00914CF7">
        <w:rPr>
          <w:noProof/>
        </w:rPr>
        <w:t xml:space="preserve">Ответ: </w:t>
      </w:r>
      <w:r w:rsidR="0066332E">
        <w:rPr>
          <w:noProof/>
        </w:rPr>
        <w:t>π</w:t>
      </w:r>
      <w:r w:rsidR="003E695D">
        <w:rPr>
          <w:noProof/>
        </w:rPr>
        <w:t>.</w:t>
      </w:r>
    </w:p>
    <w:p w14:paraId="4146F584" w14:textId="09734B33" w:rsidR="003E695D" w:rsidRPr="00914CF7" w:rsidRDefault="003E695D" w:rsidP="004F57DF">
      <w:pPr>
        <w:pStyle w:val="a7"/>
        <w:rPr>
          <w:noProof/>
        </w:rPr>
      </w:pPr>
      <w:r>
        <w:rPr>
          <w:noProof/>
        </w:rPr>
        <w:t xml:space="preserve">Зачёт: </w:t>
      </w:r>
      <w:r w:rsidRPr="00914CF7">
        <w:rPr>
          <w:noProof/>
        </w:rPr>
        <w:t>пи.</w:t>
      </w:r>
    </w:p>
    <w:p w14:paraId="2B617AE9" w14:textId="77777777" w:rsidR="004F57DF" w:rsidRPr="00914CF7" w:rsidRDefault="004F57DF" w:rsidP="004F57DF">
      <w:pPr>
        <w:pStyle w:val="a7"/>
        <w:rPr>
          <w:noProof/>
        </w:rPr>
      </w:pPr>
      <w:r w:rsidRPr="00914CF7">
        <w:rPr>
          <w:noProof/>
        </w:rPr>
        <w:t>Комментарий: иррациональное число пи округляют до 3,14 (трёх целых четырнадцати сотых). Число обозначается греческой буквой. Так совпало, что в четырнадцатый день третьего месяца, когда и отмечается день числа пи, родился Альберт Эйнштейн, именем которого назван музей.</w:t>
      </w:r>
    </w:p>
    <w:p w14:paraId="55B517C2" w14:textId="77777777" w:rsidR="004F57DF" w:rsidRPr="00C86C4F" w:rsidRDefault="004F57DF" w:rsidP="004F57DF">
      <w:pPr>
        <w:pStyle w:val="a7"/>
      </w:pPr>
      <w:r w:rsidRPr="00C86C4F">
        <w:t xml:space="preserve">Источник: 1. </w:t>
      </w:r>
      <w:hyperlink r:id="rId25" w:history="1">
        <w:r w:rsidRPr="00914CF7">
          <w:rPr>
            <w:noProof/>
            <w:color w:val="0000FF"/>
            <w:u w:val="single"/>
          </w:rPr>
          <w:t>https://v1.ru/text/gorod/2014/03/19/56949861/</w:t>
        </w:r>
      </w:hyperlink>
    </w:p>
    <w:p w14:paraId="1F5D4286" w14:textId="77777777" w:rsidR="004F57DF" w:rsidRPr="00C86C4F" w:rsidRDefault="004F57DF" w:rsidP="004F57DF">
      <w:pPr>
        <w:pStyle w:val="a9"/>
      </w:pPr>
      <w:r w:rsidRPr="00C86C4F">
        <w:t xml:space="preserve">2. </w:t>
      </w:r>
      <w:hyperlink r:id="rId26" w:history="1">
        <w:r w:rsidRPr="00914CF7">
          <w:rPr>
            <w:noProof/>
            <w:color w:val="0000FF"/>
            <w:szCs w:val="24"/>
            <w:u w:val="single"/>
          </w:rPr>
          <w:t>https://ru.wikipedia.org/wiki/День_числа_пи</w:t>
        </w:r>
      </w:hyperlink>
    </w:p>
    <w:p w14:paraId="02D98919" w14:textId="77777777" w:rsidR="004F57DF" w:rsidRDefault="004F57DF" w:rsidP="004F57DF">
      <w:pPr>
        <w:pStyle w:val="a7"/>
        <w:rPr>
          <w:noProof/>
        </w:rPr>
      </w:pPr>
      <w:r>
        <w:rPr>
          <w:noProof/>
        </w:rPr>
        <w:t>Автор: Дмитрий Богданов (Белгород).</w:t>
      </w:r>
    </w:p>
    <w:p w14:paraId="1365DB35" w14:textId="7675FE46" w:rsidR="004F57DF" w:rsidRPr="00914CF7" w:rsidRDefault="004F57DF" w:rsidP="004F57DF">
      <w:pPr>
        <w:pStyle w:val="a"/>
        <w:rPr>
          <w:rFonts w:eastAsia="Calibri"/>
          <w:lang w:eastAsia="en-US"/>
        </w:rPr>
      </w:pPr>
      <w:r w:rsidRPr="00914CF7">
        <w:rPr>
          <w:rFonts w:eastAsia="Calibri"/>
          <w:lang w:eastAsia="en-US"/>
        </w:rPr>
        <w:t>В разных странах в адаптациях мультфильма «</w:t>
      </w:r>
      <w:proofErr w:type="spellStart"/>
      <w:r w:rsidRPr="00914CF7">
        <w:rPr>
          <w:rFonts w:eastAsia="Calibri"/>
          <w:lang w:eastAsia="en-US"/>
        </w:rPr>
        <w:t>Зверополис</w:t>
      </w:r>
      <w:proofErr w:type="spellEnd"/>
      <w:r w:rsidRPr="00914CF7">
        <w:rPr>
          <w:rFonts w:eastAsia="Calibri"/>
          <w:lang w:eastAsia="en-US"/>
        </w:rPr>
        <w:t>» ведущие новостей были разными. В</w:t>
      </w:r>
      <w:r>
        <w:rPr>
          <w:rFonts w:eastAsia="Calibri"/>
          <w:lang w:eastAsia="en-US"/>
        </w:rPr>
        <w:t> </w:t>
      </w:r>
      <w:r w:rsidRPr="00914CF7">
        <w:rPr>
          <w:rFonts w:eastAsia="Calibri"/>
          <w:lang w:eastAsia="en-US"/>
        </w:rPr>
        <w:t>России отказались от национального стереотипа: ведущим был лось, а не ОН. В Австралии и Китае ведущими стали животные, в прозвищах которых упоминается ОН. Мы не спрашиваем, кто ОН. Ответьте: кто вёл новости в австралийской, а кто — в китайской версии?</w:t>
      </w:r>
    </w:p>
    <w:p w14:paraId="45974736" w14:textId="77777777" w:rsidR="004F57DF" w:rsidRPr="00914CF7" w:rsidRDefault="004F57DF" w:rsidP="004F57DF">
      <w:pPr>
        <w:pStyle w:val="a7"/>
        <w:rPr>
          <w:noProof/>
        </w:rPr>
      </w:pPr>
      <w:r w:rsidRPr="00914CF7">
        <w:rPr>
          <w:noProof/>
        </w:rPr>
        <w:t>Ответ: коала и (большая) панда.</w:t>
      </w:r>
    </w:p>
    <w:p w14:paraId="5793BCFB" w14:textId="77777777" w:rsidR="004F57DF" w:rsidRPr="00914CF7" w:rsidRDefault="004F57DF" w:rsidP="004F57DF">
      <w:pPr>
        <w:pStyle w:val="a7"/>
        <w:rPr>
          <w:noProof/>
        </w:rPr>
      </w:pPr>
      <w:r w:rsidRPr="00914CF7">
        <w:rPr>
          <w:noProof/>
        </w:rPr>
        <w:t>Зачёт: в любом порядке.</w:t>
      </w:r>
    </w:p>
    <w:p w14:paraId="59C5C545" w14:textId="27A8C92E" w:rsidR="004F57DF" w:rsidRPr="00914CF7" w:rsidRDefault="004F57DF" w:rsidP="004F57DF">
      <w:pPr>
        <w:pStyle w:val="a7"/>
        <w:rPr>
          <w:noProof/>
        </w:rPr>
      </w:pPr>
      <w:r w:rsidRPr="00914CF7">
        <w:rPr>
          <w:noProof/>
        </w:rPr>
        <w:t>Комментарий: хорошим выбором для России был бы медведь, но лось для россиян вполне привычен, поэтому всё оставили, как есть. Одним из символов Австралии является коала, которую ошибочно считали сумчатым медведем, а гордостью Китая – панда, которую считали енотом, хотя она как раз медведь.</w:t>
      </w:r>
    </w:p>
    <w:p w14:paraId="132DCAFA" w14:textId="77777777" w:rsidR="004F57DF" w:rsidRPr="00C86C4F" w:rsidRDefault="004F57DF" w:rsidP="004F57DF">
      <w:pPr>
        <w:pStyle w:val="a7"/>
      </w:pPr>
      <w:r w:rsidRPr="00C86C4F">
        <w:t xml:space="preserve">Источники: 1. </w:t>
      </w:r>
      <w:hyperlink r:id="rId27" w:history="1">
        <w:r w:rsidRPr="00914CF7">
          <w:rPr>
            <w:noProof/>
            <w:color w:val="0000FF"/>
            <w:u w:val="single"/>
          </w:rPr>
          <w:t>http://www.sekretik.net/lifestyle/kino/20-udivitelnykh-faktov-o-multfilme-zveropolis-1363.html</w:t>
        </w:r>
      </w:hyperlink>
    </w:p>
    <w:p w14:paraId="5ED0834E" w14:textId="77777777" w:rsidR="004F57DF" w:rsidRPr="00C86C4F" w:rsidRDefault="004F57DF" w:rsidP="00C86C4F">
      <w:pPr>
        <w:pStyle w:val="a9"/>
      </w:pPr>
      <w:r w:rsidRPr="00C86C4F">
        <w:t xml:space="preserve">2. </w:t>
      </w:r>
      <w:hyperlink r:id="rId28" w:history="1">
        <w:r w:rsidRPr="00914CF7">
          <w:rPr>
            <w:noProof/>
            <w:color w:val="0000FF"/>
            <w:u w:val="single"/>
          </w:rPr>
          <w:t>https://ru.wikipedia.org/wiki/Коала</w:t>
        </w:r>
      </w:hyperlink>
    </w:p>
    <w:p w14:paraId="004A20CE" w14:textId="77777777" w:rsidR="004F57DF" w:rsidRPr="00C86C4F" w:rsidRDefault="004F57DF" w:rsidP="00C86C4F">
      <w:pPr>
        <w:pStyle w:val="a9"/>
      </w:pPr>
      <w:r w:rsidRPr="00C86C4F">
        <w:t xml:space="preserve">3. </w:t>
      </w:r>
      <w:hyperlink r:id="rId29" w:history="1">
        <w:r w:rsidRPr="00914CF7">
          <w:rPr>
            <w:noProof/>
            <w:color w:val="0000FF"/>
            <w:u w:val="single"/>
          </w:rPr>
          <w:t>https://ru.wikipedia.org/wiki/Большая_панда</w:t>
        </w:r>
      </w:hyperlink>
    </w:p>
    <w:p w14:paraId="41D19167" w14:textId="77777777" w:rsidR="004F57DF" w:rsidRDefault="004F57DF" w:rsidP="004F57DF">
      <w:pPr>
        <w:pStyle w:val="a7"/>
        <w:rPr>
          <w:noProof/>
        </w:rPr>
      </w:pPr>
      <w:r>
        <w:rPr>
          <w:noProof/>
        </w:rPr>
        <w:t>Автор: Дмитрий Богданов (Белгород).</w:t>
      </w:r>
    </w:p>
    <w:p w14:paraId="14941BE2" w14:textId="77777777" w:rsidR="00364563" w:rsidRPr="00364563" w:rsidRDefault="004F57DF" w:rsidP="004431C1">
      <w:pPr>
        <w:pStyle w:val="a"/>
        <w:rPr>
          <w:noProof/>
        </w:rPr>
      </w:pPr>
      <w:r w:rsidRPr="00364563">
        <w:rPr>
          <w:rFonts w:eastAsia="Calibri"/>
          <w:lang w:eastAsia="ar-SA"/>
        </w:rPr>
        <w:lastRenderedPageBreak/>
        <w:t xml:space="preserve">Враг Бэтмена, использующий животных в качестве шпионов, живёт в канализации </w:t>
      </w:r>
      <w:proofErr w:type="spellStart"/>
      <w:r w:rsidRPr="00364563">
        <w:rPr>
          <w:rFonts w:eastAsia="Calibri"/>
          <w:lang w:eastAsia="ar-SA"/>
        </w:rPr>
        <w:t>Готэма</w:t>
      </w:r>
      <w:proofErr w:type="spellEnd"/>
      <w:r w:rsidRPr="00364563">
        <w:rPr>
          <w:rFonts w:eastAsia="Calibri"/>
          <w:lang w:eastAsia="ar-SA"/>
        </w:rPr>
        <w:t xml:space="preserve">. </w:t>
      </w:r>
      <w:r w:rsidR="00364563">
        <w:rPr>
          <w:color w:val="000000"/>
        </w:rPr>
        <w:t>Рассказывая о том, в честь кого злодей взял своё прозвище, обычно упоминают европейский городок. Какой?</w:t>
      </w:r>
    </w:p>
    <w:p w14:paraId="298C9C6A" w14:textId="7D2521F1" w:rsidR="004F57DF" w:rsidRPr="00914CF7" w:rsidRDefault="004F57DF" w:rsidP="0088471B">
      <w:pPr>
        <w:pStyle w:val="a7"/>
        <w:rPr>
          <w:noProof/>
        </w:rPr>
      </w:pPr>
      <w:r w:rsidRPr="00914CF7">
        <w:rPr>
          <w:noProof/>
        </w:rPr>
        <w:t>Ответ: Гамельн.</w:t>
      </w:r>
    </w:p>
    <w:p w14:paraId="07FFB2CC" w14:textId="77777777" w:rsidR="004F57DF" w:rsidRPr="00914CF7" w:rsidRDefault="004F57DF" w:rsidP="004723D4">
      <w:pPr>
        <w:pStyle w:val="a7"/>
        <w:rPr>
          <w:noProof/>
        </w:rPr>
      </w:pPr>
      <w:r w:rsidRPr="00914CF7">
        <w:rPr>
          <w:noProof/>
        </w:rPr>
        <w:t>Комментарий: враг Человека-Летучей Мыши умеет общаться с грызунами и живёт среди бездомных. Своё имя Крысолов получил по аналогии с легендарным персонажем, который увёл из немецкого города всех крыс, а затем – детей.</w:t>
      </w:r>
    </w:p>
    <w:p w14:paraId="777AEB29" w14:textId="77777777" w:rsidR="004F57DF" w:rsidRPr="00C86C4F" w:rsidRDefault="004F57DF" w:rsidP="004723D4">
      <w:pPr>
        <w:pStyle w:val="a7"/>
      </w:pPr>
      <w:r w:rsidRPr="00C86C4F">
        <w:t xml:space="preserve">Источник: 1. </w:t>
      </w:r>
      <w:hyperlink r:id="rId30" w:history="1">
        <w:r w:rsidRPr="00914CF7">
          <w:rPr>
            <w:noProof/>
            <w:color w:val="0000FF"/>
            <w:u w:val="single"/>
          </w:rPr>
          <w:t>https://en.wikipedia.org/wiki/Ratcatcher_(comics)</w:t>
        </w:r>
      </w:hyperlink>
    </w:p>
    <w:p w14:paraId="419C86CB" w14:textId="77777777" w:rsidR="004F57DF" w:rsidRPr="00C86C4F" w:rsidRDefault="004F57DF" w:rsidP="004723D4">
      <w:pPr>
        <w:pStyle w:val="a9"/>
      </w:pPr>
      <w:r w:rsidRPr="00C86C4F">
        <w:t xml:space="preserve">2. </w:t>
      </w:r>
      <w:hyperlink r:id="rId31" w:history="1">
        <w:r w:rsidRPr="00914CF7">
          <w:rPr>
            <w:noProof/>
            <w:color w:val="0000FF"/>
            <w:szCs w:val="24"/>
            <w:u w:val="single"/>
          </w:rPr>
          <w:t>https://ru.wikipedia.org/wiki/Гамельнский_крысолов</w:t>
        </w:r>
      </w:hyperlink>
    </w:p>
    <w:p w14:paraId="613A5489" w14:textId="77777777" w:rsidR="004723D4" w:rsidRDefault="004723D4" w:rsidP="004723D4">
      <w:pPr>
        <w:pStyle w:val="a7"/>
        <w:rPr>
          <w:noProof/>
        </w:rPr>
      </w:pPr>
      <w:r>
        <w:rPr>
          <w:noProof/>
        </w:rPr>
        <w:t>Автор: Дмитрий Богданов (Белгород).</w:t>
      </w:r>
    </w:p>
    <w:p w14:paraId="570C0947" w14:textId="5CFFC2CF" w:rsidR="004F57DF" w:rsidRPr="00914CF7" w:rsidRDefault="004F57DF" w:rsidP="004723D4">
      <w:pPr>
        <w:pStyle w:val="a"/>
        <w:rPr>
          <w:rFonts w:eastAsia="Calibri"/>
          <w:lang w:eastAsia="en-US"/>
        </w:rPr>
      </w:pPr>
      <w:r w:rsidRPr="00914CF7">
        <w:rPr>
          <w:rFonts w:eastAsia="Calibri"/>
          <w:lang w:eastAsia="en-US"/>
        </w:rPr>
        <w:t>Самовлюблённого персонажа мультсериала «Геркулес» превратили в НЕГО. В детском стихотворении ОН любит важничать, даже если один. Кто ОН?</w:t>
      </w:r>
    </w:p>
    <w:p w14:paraId="03CCCFAC" w14:textId="77777777" w:rsidR="004F57DF" w:rsidRPr="00914CF7" w:rsidRDefault="004F57DF" w:rsidP="004723D4">
      <w:pPr>
        <w:pStyle w:val="a7"/>
        <w:rPr>
          <w:noProof/>
        </w:rPr>
      </w:pPr>
      <w:r w:rsidRPr="00914CF7">
        <w:rPr>
          <w:noProof/>
        </w:rPr>
        <w:t>Ответ: павлин.</w:t>
      </w:r>
    </w:p>
    <w:p w14:paraId="6347BC05" w14:textId="757DDFC0" w:rsidR="004F57DF" w:rsidRPr="00914CF7" w:rsidRDefault="004F57DF" w:rsidP="004723D4">
      <w:pPr>
        <w:pStyle w:val="a7"/>
        <w:rPr>
          <w:noProof/>
        </w:rPr>
      </w:pPr>
      <w:r w:rsidRPr="00914CF7">
        <w:rPr>
          <w:noProof/>
        </w:rPr>
        <w:t>Комментарий: нарядный самец павлина ассоциируется со спесивостью и чванством, вот боги и решают перевоспитать персонажа. Борис Заходер писал: «По</w:t>
      </w:r>
      <w:r w:rsidR="004723D4">
        <w:rPr>
          <w:noProof/>
        </w:rPr>
        <w:t>́</w:t>
      </w:r>
      <w:r w:rsidRPr="00914CF7">
        <w:rPr>
          <w:noProof/>
        </w:rPr>
        <w:t xml:space="preserve"> лесу шагает птица // И сама собой гордится. // Даже если он один, // Любит важничать павлин».</w:t>
      </w:r>
    </w:p>
    <w:p w14:paraId="5204F10B" w14:textId="158C2A80" w:rsidR="004F57DF" w:rsidRPr="00364563" w:rsidRDefault="004F57DF" w:rsidP="00364563">
      <w:pPr>
        <w:pStyle w:val="a7"/>
      </w:pPr>
      <w:r w:rsidRPr="00364563">
        <w:t xml:space="preserve">Источник(и): 1. «Геркулес», </w:t>
      </w:r>
      <w:r w:rsidR="00364563" w:rsidRPr="00364563">
        <w:t>25</w:t>
      </w:r>
      <w:r w:rsidRPr="00364563">
        <w:t xml:space="preserve"> серия, </w:t>
      </w:r>
      <w:r w:rsidR="00364563" w:rsidRPr="00364563">
        <w:t>16-</w:t>
      </w:r>
      <w:r w:rsidRPr="00364563">
        <w:t>17 минута</w:t>
      </w:r>
      <w:r w:rsidR="00364563" w:rsidRPr="00364563">
        <w:t xml:space="preserve"> // </w:t>
      </w:r>
      <w:hyperlink r:id="rId32" w:tgtFrame="_blank" w:history="1">
        <w:r w:rsidR="00364563" w:rsidRPr="00364563">
          <w:rPr>
            <w:rStyle w:val="a5"/>
          </w:rPr>
          <w:t>http://mega-mult.ru/disney/gerkules/170-serii.html</w:t>
        </w:r>
      </w:hyperlink>
    </w:p>
    <w:p w14:paraId="22A01C0C" w14:textId="77777777" w:rsidR="004F57DF" w:rsidRPr="00C86C4F" w:rsidRDefault="004F57DF" w:rsidP="004723D4">
      <w:pPr>
        <w:pStyle w:val="a9"/>
      </w:pPr>
      <w:r w:rsidRPr="00C86C4F">
        <w:t xml:space="preserve">2. </w:t>
      </w:r>
      <w:hyperlink r:id="rId33" w:history="1">
        <w:r w:rsidRPr="00914CF7">
          <w:rPr>
            <w:noProof/>
            <w:color w:val="0000FF"/>
            <w:szCs w:val="24"/>
            <w:u w:val="single"/>
          </w:rPr>
          <w:t>https://stranamasterov.ru/node/923759</w:t>
        </w:r>
      </w:hyperlink>
    </w:p>
    <w:p w14:paraId="30CDFD11" w14:textId="77777777" w:rsidR="004723D4" w:rsidRDefault="004723D4" w:rsidP="004723D4">
      <w:pPr>
        <w:pStyle w:val="a7"/>
        <w:rPr>
          <w:noProof/>
        </w:rPr>
      </w:pPr>
      <w:r>
        <w:rPr>
          <w:noProof/>
        </w:rPr>
        <w:t>Автор: Дмитрий Богданов (Белгород).</w:t>
      </w:r>
    </w:p>
    <w:p w14:paraId="473A44F1" w14:textId="63FA4B75" w:rsidR="004F57DF" w:rsidRPr="00914CF7" w:rsidRDefault="004F57DF" w:rsidP="004723D4">
      <w:pPr>
        <w:pStyle w:val="a"/>
        <w:rPr>
          <w:rFonts w:eastAsia="Calibri"/>
          <w:lang w:eastAsia="en-US"/>
        </w:rPr>
      </w:pPr>
      <w:r w:rsidRPr="00914CF7">
        <w:rPr>
          <w:rFonts w:eastAsia="Calibri"/>
          <w:lang w:eastAsia="en-US"/>
        </w:rPr>
        <w:t>Отсылая к античной истории, в одном фильме в знак благодарности за спасение города жители подарили военачальнику живого… Кого?</w:t>
      </w:r>
    </w:p>
    <w:p w14:paraId="2173AB51" w14:textId="77777777" w:rsidR="004F57DF" w:rsidRPr="00914CF7" w:rsidRDefault="004F57DF" w:rsidP="004723D4">
      <w:pPr>
        <w:pStyle w:val="a7"/>
        <w:rPr>
          <w:noProof/>
        </w:rPr>
      </w:pPr>
      <w:r w:rsidRPr="00914CF7">
        <w:rPr>
          <w:noProof/>
        </w:rPr>
        <w:t>Ответ: гуся.</w:t>
      </w:r>
    </w:p>
    <w:p w14:paraId="6D800D20" w14:textId="77777777" w:rsidR="004F57DF" w:rsidRPr="00914CF7" w:rsidRDefault="004F57DF" w:rsidP="004723D4">
      <w:pPr>
        <w:pStyle w:val="a7"/>
        <w:rPr>
          <w:noProof/>
        </w:rPr>
      </w:pPr>
      <w:r w:rsidRPr="00914CF7">
        <w:rPr>
          <w:noProof/>
        </w:rPr>
        <w:t xml:space="preserve">Комментарий: </w:t>
      </w:r>
      <w:r>
        <w:rPr>
          <w:noProof/>
        </w:rPr>
        <w:t>согласно Титу Ливию, гуси спасли Рим от нападения галлов</w:t>
      </w:r>
      <w:r w:rsidRPr="00914CF7">
        <w:rPr>
          <w:noProof/>
        </w:rPr>
        <w:t>.</w:t>
      </w:r>
    </w:p>
    <w:p w14:paraId="6484887F" w14:textId="37D9CB2D" w:rsidR="004F57DF" w:rsidRPr="00C86C4F" w:rsidRDefault="004F57DF" w:rsidP="004723D4">
      <w:pPr>
        <w:pStyle w:val="a7"/>
      </w:pPr>
      <w:r w:rsidRPr="00C86C4F">
        <w:t>Источник(и): 1. «</w:t>
      </w:r>
      <w:proofErr w:type="spellStart"/>
      <w:r w:rsidRPr="00C86C4F">
        <w:t>Адмиралъ</w:t>
      </w:r>
      <w:proofErr w:type="spellEnd"/>
      <w:r w:rsidRPr="00C86C4F">
        <w:t>», 68-69-я минута</w:t>
      </w:r>
      <w:r w:rsidR="00846B45" w:rsidRPr="00C86C4F">
        <w:t xml:space="preserve"> //</w:t>
      </w:r>
      <w:r w:rsidRPr="00C86C4F">
        <w:t xml:space="preserve"> </w:t>
      </w:r>
      <w:hyperlink r:id="rId34" w:history="1">
        <w:r w:rsidRPr="00914CF7">
          <w:rPr>
            <w:noProof/>
            <w:color w:val="0000FF"/>
            <w:u w:val="single"/>
          </w:rPr>
          <w:t>https://www.youtube.com/watch?v=bUiuIYeSB6s</w:t>
        </w:r>
      </w:hyperlink>
    </w:p>
    <w:p w14:paraId="4B75645A" w14:textId="60A1573E" w:rsidR="004F57DF" w:rsidRPr="00C86C4F" w:rsidRDefault="004F57DF" w:rsidP="004723D4">
      <w:pPr>
        <w:pStyle w:val="a9"/>
      </w:pPr>
      <w:r w:rsidRPr="00C86C4F">
        <w:t>2. Тит Ливий. История от основания города</w:t>
      </w:r>
      <w:r w:rsidR="00846B45" w:rsidRPr="00C86C4F">
        <w:t xml:space="preserve"> //</w:t>
      </w:r>
      <w:r w:rsidRPr="00C86C4F">
        <w:t xml:space="preserve"> </w:t>
      </w:r>
      <w:hyperlink r:id="rId35" w:history="1">
        <w:r w:rsidRPr="00914CF7">
          <w:rPr>
            <w:noProof/>
            <w:color w:val="0000FF"/>
            <w:u w:val="single"/>
          </w:rPr>
          <w:t>http://ancientrome.ru/antlitr/t.htm?a=1364000547</w:t>
        </w:r>
      </w:hyperlink>
    </w:p>
    <w:p w14:paraId="1D861B1B" w14:textId="77777777" w:rsidR="00846B45" w:rsidRDefault="00846B45" w:rsidP="00846B45">
      <w:pPr>
        <w:pStyle w:val="a7"/>
        <w:rPr>
          <w:noProof/>
        </w:rPr>
      </w:pPr>
      <w:r>
        <w:rPr>
          <w:noProof/>
        </w:rPr>
        <w:t>Автор: Дмитрий Богданов (Белгород).</w:t>
      </w:r>
    </w:p>
    <w:p w14:paraId="2B3F44EF" w14:textId="14D3B26A" w:rsidR="004F57DF" w:rsidRPr="00914CF7" w:rsidRDefault="004F57DF" w:rsidP="00846B45">
      <w:pPr>
        <w:pStyle w:val="a"/>
        <w:rPr>
          <w:rFonts w:eastAsia="Calibri"/>
          <w:lang w:eastAsia="en-US"/>
        </w:rPr>
      </w:pPr>
      <w:r w:rsidRPr="00914CF7">
        <w:rPr>
          <w:rFonts w:eastAsia="Calibri"/>
          <w:lang w:eastAsia="en-US"/>
        </w:rPr>
        <w:t xml:space="preserve">Уильям </w:t>
      </w:r>
      <w:proofErr w:type="spellStart"/>
      <w:r w:rsidRPr="00914CF7">
        <w:rPr>
          <w:rFonts w:eastAsia="Calibri"/>
          <w:lang w:eastAsia="en-US"/>
        </w:rPr>
        <w:t>К</w:t>
      </w:r>
      <w:r w:rsidR="00846B45">
        <w:rPr>
          <w:rFonts w:eastAsia="Calibri"/>
          <w:lang w:eastAsia="en-US"/>
        </w:rPr>
        <w:t>а́</w:t>
      </w:r>
      <w:r w:rsidRPr="00914CF7">
        <w:rPr>
          <w:rFonts w:eastAsia="Calibri"/>
          <w:lang w:eastAsia="en-US"/>
        </w:rPr>
        <w:t>льдер</w:t>
      </w:r>
      <w:proofErr w:type="spellEnd"/>
      <w:r w:rsidRPr="00914CF7">
        <w:rPr>
          <w:rFonts w:eastAsia="Calibri"/>
          <w:lang w:eastAsia="en-US"/>
        </w:rPr>
        <w:t xml:space="preserve"> называл ЕЁ «почётным млекопитающим». Забавно, что новозеландская марка, на</w:t>
      </w:r>
      <w:r w:rsidR="00846B45">
        <w:rPr>
          <w:rFonts w:eastAsia="Calibri"/>
          <w:lang w:eastAsia="en-US"/>
        </w:rPr>
        <w:t> </w:t>
      </w:r>
      <w:r w:rsidRPr="00914CF7">
        <w:rPr>
          <w:rFonts w:eastAsia="Calibri"/>
          <w:lang w:eastAsia="en-US"/>
        </w:rPr>
        <w:t>которой изображена ОНА, зелёного цвета. Кто ОНА?</w:t>
      </w:r>
    </w:p>
    <w:p w14:paraId="35444B8F" w14:textId="77777777" w:rsidR="004F57DF" w:rsidRPr="00914CF7" w:rsidRDefault="004F57DF" w:rsidP="00846B45">
      <w:pPr>
        <w:pStyle w:val="a7"/>
        <w:rPr>
          <w:noProof/>
        </w:rPr>
      </w:pPr>
      <w:r w:rsidRPr="00914CF7">
        <w:rPr>
          <w:noProof/>
        </w:rPr>
        <w:t>Ответ: (птица) киви.</w:t>
      </w:r>
    </w:p>
    <w:p w14:paraId="18137269" w14:textId="6978867A" w:rsidR="004F57DF" w:rsidRPr="00914CF7" w:rsidRDefault="004F57DF" w:rsidP="00846B45">
      <w:pPr>
        <w:pStyle w:val="a7"/>
        <w:rPr>
          <w:noProof/>
        </w:rPr>
      </w:pPr>
      <w:r w:rsidRPr="00914CF7">
        <w:rPr>
          <w:noProof/>
        </w:rPr>
        <w:t xml:space="preserve">Комментарий: киви </w:t>
      </w:r>
      <w:r w:rsidR="00846B45">
        <w:rPr>
          <w:noProof/>
        </w:rPr>
        <w:t xml:space="preserve">– </w:t>
      </w:r>
      <w:r w:rsidRPr="00914CF7">
        <w:rPr>
          <w:noProof/>
        </w:rPr>
        <w:t>неофициальны</w:t>
      </w:r>
      <w:r w:rsidR="00846B45">
        <w:rPr>
          <w:noProof/>
        </w:rPr>
        <w:t>й</w:t>
      </w:r>
      <w:r w:rsidRPr="00914CF7">
        <w:rPr>
          <w:noProof/>
        </w:rPr>
        <w:t xml:space="preserve"> символ </w:t>
      </w:r>
      <w:r w:rsidR="00846B45">
        <w:rPr>
          <w:noProof/>
        </w:rPr>
        <w:t>Новой Зеландии</w:t>
      </w:r>
      <w:r w:rsidRPr="00914CF7">
        <w:rPr>
          <w:noProof/>
        </w:rPr>
        <w:t>. Она не летает, а перья напоминают густую шерсть. Фрукт, названный в честь птицы</w:t>
      </w:r>
      <w:r w:rsidR="00846B45">
        <w:rPr>
          <w:noProof/>
        </w:rPr>
        <w:t>,</w:t>
      </w:r>
      <w:r w:rsidRPr="00914CF7">
        <w:rPr>
          <w:noProof/>
        </w:rPr>
        <w:t xml:space="preserve"> – с зелёной мякотью.</w:t>
      </w:r>
    </w:p>
    <w:p w14:paraId="3D18E83B" w14:textId="77777777" w:rsidR="004F57DF" w:rsidRPr="00C86C4F" w:rsidRDefault="004F57DF" w:rsidP="00846B45">
      <w:pPr>
        <w:pStyle w:val="a7"/>
      </w:pPr>
      <w:r w:rsidRPr="00C86C4F">
        <w:t xml:space="preserve">Источники: 1. </w:t>
      </w:r>
      <w:hyperlink r:id="rId36" w:history="1">
        <w:r w:rsidRPr="00914CF7">
          <w:rPr>
            <w:noProof/>
            <w:color w:val="0000FF"/>
            <w:u w:val="single"/>
          </w:rPr>
          <w:t>https://ru.wikipedia.org/wiki/Киви_(птицы)</w:t>
        </w:r>
      </w:hyperlink>
    </w:p>
    <w:p w14:paraId="7F920136" w14:textId="77777777" w:rsidR="004F57DF" w:rsidRPr="00C86C4F" w:rsidRDefault="004F57DF" w:rsidP="00846B45">
      <w:pPr>
        <w:pStyle w:val="a9"/>
      </w:pPr>
      <w:r w:rsidRPr="00C86C4F">
        <w:t xml:space="preserve">2. </w:t>
      </w:r>
      <w:hyperlink r:id="rId37" w:history="1">
        <w:r w:rsidRPr="00914CF7">
          <w:rPr>
            <w:noProof/>
            <w:color w:val="0000FF"/>
            <w:szCs w:val="24"/>
            <w:u w:val="single"/>
          </w:rPr>
          <w:t>https://ru.wikipedia.org/wiki/Киви_(фрукт)</w:t>
        </w:r>
      </w:hyperlink>
    </w:p>
    <w:p w14:paraId="304AA39F" w14:textId="77777777" w:rsidR="00846B45" w:rsidRDefault="00846B45" w:rsidP="00846B45">
      <w:pPr>
        <w:pStyle w:val="a7"/>
        <w:rPr>
          <w:noProof/>
        </w:rPr>
      </w:pPr>
      <w:r>
        <w:rPr>
          <w:noProof/>
        </w:rPr>
        <w:t>Автор: Дмитрий Богданов (Белгород).</w:t>
      </w:r>
    </w:p>
    <w:p w14:paraId="7910FF75" w14:textId="4E1BB64E" w:rsidR="004F57DF" w:rsidRPr="00914CF7" w:rsidRDefault="004F57DF" w:rsidP="00846B45">
      <w:pPr>
        <w:pStyle w:val="a"/>
        <w:rPr>
          <w:rFonts w:eastAsia="Calibri"/>
          <w:noProof/>
        </w:rPr>
      </w:pPr>
      <w:r w:rsidRPr="00914CF7">
        <w:rPr>
          <w:rFonts w:eastAsia="Calibri"/>
          <w:noProof/>
        </w:rPr>
        <w:t xml:space="preserve">Весной 2018 года компания </w:t>
      </w:r>
      <w:r w:rsidRPr="00914CF7">
        <w:rPr>
          <w:rFonts w:eastAsia="Calibri"/>
          <w:noProof/>
          <w:lang w:val="en-US"/>
        </w:rPr>
        <w:t>Wrigley</w:t>
      </w:r>
      <w:r w:rsidRPr="00914CF7">
        <w:rPr>
          <w:rFonts w:eastAsia="Calibri"/>
          <w:noProof/>
        </w:rPr>
        <w:t xml:space="preserve"> </w:t>
      </w:r>
      <w:r w:rsidR="00846B45" w:rsidRPr="00846B45">
        <w:rPr>
          <w:rFonts w:eastAsia="Calibri"/>
          <w:noProof/>
        </w:rPr>
        <w:t>[</w:t>
      </w:r>
      <w:r w:rsidRPr="00846B45">
        <w:rPr>
          <w:rFonts w:eastAsia="Calibri"/>
          <w:i/>
          <w:iCs/>
          <w:noProof/>
        </w:rPr>
        <w:t>р</w:t>
      </w:r>
      <w:r w:rsidR="00846B45">
        <w:rPr>
          <w:rFonts w:eastAsia="Calibri"/>
          <w:i/>
          <w:iCs/>
          <w:noProof/>
        </w:rPr>
        <w:t>и́</w:t>
      </w:r>
      <w:r w:rsidRPr="00846B45">
        <w:rPr>
          <w:rFonts w:eastAsia="Calibri"/>
          <w:i/>
          <w:iCs/>
          <w:noProof/>
        </w:rPr>
        <w:t>гли</w:t>
      </w:r>
      <w:r w:rsidR="00846B45" w:rsidRPr="00846B45">
        <w:rPr>
          <w:rFonts w:eastAsia="Calibri"/>
          <w:noProof/>
        </w:rPr>
        <w:t>]</w:t>
      </w:r>
      <w:r w:rsidRPr="00914CF7">
        <w:rPr>
          <w:rFonts w:eastAsia="Calibri"/>
          <w:noProof/>
        </w:rPr>
        <w:t xml:space="preserve"> выпустила новый микс конфет </w:t>
      </w:r>
      <w:r w:rsidRPr="00914CF7">
        <w:rPr>
          <w:rFonts w:eastAsia="Calibri"/>
          <w:noProof/>
          <w:lang w:val="en-US"/>
        </w:rPr>
        <w:t>Skittles</w:t>
      </w:r>
      <w:r w:rsidR="00846B45">
        <w:rPr>
          <w:rFonts w:eastAsia="Calibri"/>
          <w:noProof/>
        </w:rPr>
        <w:t xml:space="preserve"> </w:t>
      </w:r>
      <w:r w:rsidR="00846B45" w:rsidRPr="00846B45">
        <w:rPr>
          <w:rFonts w:eastAsia="Calibri"/>
          <w:noProof/>
        </w:rPr>
        <w:t>[</w:t>
      </w:r>
      <w:r w:rsidR="00846B45">
        <w:rPr>
          <w:rFonts w:eastAsia="Calibri"/>
          <w:i/>
          <w:iCs/>
          <w:noProof/>
        </w:rPr>
        <w:t>скитлз</w:t>
      </w:r>
      <w:r w:rsidR="00846B45" w:rsidRPr="00846B45">
        <w:rPr>
          <w:rFonts w:eastAsia="Calibri"/>
          <w:noProof/>
        </w:rPr>
        <w:t>]</w:t>
      </w:r>
      <w:r w:rsidRPr="00914CF7">
        <w:rPr>
          <w:rFonts w:eastAsia="Calibri"/>
          <w:noProof/>
        </w:rPr>
        <w:t>. Каких трёх цветов были эти конфеты?</w:t>
      </w:r>
    </w:p>
    <w:p w14:paraId="1C2527F6" w14:textId="77777777" w:rsidR="004F57DF" w:rsidRPr="00914CF7" w:rsidRDefault="004F57DF" w:rsidP="00846B45">
      <w:pPr>
        <w:pStyle w:val="a7"/>
        <w:rPr>
          <w:noProof/>
        </w:rPr>
      </w:pPr>
      <w:r w:rsidRPr="00914CF7">
        <w:rPr>
          <w:noProof/>
        </w:rPr>
        <w:t>Ответ: белый, синий, красный.</w:t>
      </w:r>
    </w:p>
    <w:p w14:paraId="587AD6F7" w14:textId="77777777" w:rsidR="004F57DF" w:rsidRPr="00914CF7" w:rsidRDefault="004F57DF" w:rsidP="00846B45">
      <w:pPr>
        <w:pStyle w:val="a7"/>
        <w:rPr>
          <w:noProof/>
        </w:rPr>
      </w:pPr>
      <w:r w:rsidRPr="00914CF7">
        <w:rPr>
          <w:noProof/>
        </w:rPr>
        <w:t>Зачёт: в любом порядке.</w:t>
      </w:r>
    </w:p>
    <w:p w14:paraId="7B95B052" w14:textId="0D7E9F20" w:rsidR="004F57DF" w:rsidRPr="00914CF7" w:rsidRDefault="004F57DF" w:rsidP="00846B45">
      <w:pPr>
        <w:pStyle w:val="a7"/>
        <w:rPr>
          <w:noProof/>
        </w:rPr>
      </w:pPr>
      <w:r w:rsidRPr="00914CF7">
        <w:rPr>
          <w:noProof/>
        </w:rPr>
        <w:t>Комментарий: накануне чемпионата мира по футболу в России</w:t>
      </w:r>
      <w:r w:rsidR="00846B45">
        <w:rPr>
          <w:noProof/>
        </w:rPr>
        <w:t xml:space="preserve"> компания выпустил</w:t>
      </w:r>
      <w:r w:rsidR="00620B61">
        <w:rPr>
          <w:noProof/>
        </w:rPr>
        <w:t>а</w:t>
      </w:r>
      <w:r w:rsidR="00846B45">
        <w:rPr>
          <w:noProof/>
        </w:rPr>
        <w:t xml:space="preserve"> конфеты</w:t>
      </w:r>
      <w:r w:rsidRPr="00914CF7">
        <w:rPr>
          <w:noProof/>
        </w:rPr>
        <w:t xml:space="preserve"> </w:t>
      </w:r>
      <w:r w:rsidR="00846B45">
        <w:rPr>
          <w:noProof/>
        </w:rPr>
        <w:t>в</w:t>
      </w:r>
      <w:r w:rsidRPr="00914CF7">
        <w:rPr>
          <w:noProof/>
        </w:rPr>
        <w:t xml:space="preserve"> цветах флага страны-хозяйки мундиаля. Победителем </w:t>
      </w:r>
      <w:r w:rsidR="00846B45">
        <w:rPr>
          <w:noProof/>
        </w:rPr>
        <w:t>чемпионата</w:t>
      </w:r>
      <w:r w:rsidRPr="00914CF7">
        <w:rPr>
          <w:noProof/>
        </w:rPr>
        <w:t xml:space="preserve"> стала Франция с похожим триколором.</w:t>
      </w:r>
    </w:p>
    <w:p w14:paraId="389A3DE3" w14:textId="77777777" w:rsidR="004F57DF" w:rsidRPr="00C86C4F" w:rsidRDefault="004F57DF" w:rsidP="00846B45">
      <w:pPr>
        <w:pStyle w:val="a7"/>
      </w:pPr>
      <w:r w:rsidRPr="00C86C4F">
        <w:t xml:space="preserve">Источники: 1. </w:t>
      </w:r>
      <w:hyperlink r:id="rId38" w:history="1">
        <w:r w:rsidRPr="00914CF7">
          <w:rPr>
            <w:noProof/>
            <w:color w:val="0000FF"/>
            <w:u w:val="single"/>
          </w:rPr>
          <w:t>https://memepedia.ru/skittles-v-cvetax-rossijskogo-trikolora/</w:t>
        </w:r>
      </w:hyperlink>
    </w:p>
    <w:p w14:paraId="1045104C" w14:textId="77777777" w:rsidR="004F57DF" w:rsidRPr="00C86C4F" w:rsidRDefault="004F57DF" w:rsidP="00846B45">
      <w:pPr>
        <w:pStyle w:val="a9"/>
      </w:pPr>
      <w:r w:rsidRPr="00C86C4F">
        <w:t xml:space="preserve">2. </w:t>
      </w:r>
      <w:hyperlink r:id="rId39" w:history="1">
        <w:r w:rsidRPr="00914CF7">
          <w:rPr>
            <w:noProof/>
            <w:color w:val="0000FF"/>
            <w:szCs w:val="24"/>
            <w:u w:val="single"/>
          </w:rPr>
          <w:t>https://ru.wikipedia.org/wiki/Чемпионат_мира_по_футболу_2018</w:t>
        </w:r>
      </w:hyperlink>
    </w:p>
    <w:p w14:paraId="232BDF81" w14:textId="77777777" w:rsidR="00846B45" w:rsidRDefault="00846B45" w:rsidP="00846B45">
      <w:pPr>
        <w:pStyle w:val="a7"/>
        <w:rPr>
          <w:noProof/>
        </w:rPr>
      </w:pPr>
      <w:r>
        <w:rPr>
          <w:noProof/>
        </w:rPr>
        <w:t>Автор: Дмитрий Богданов (Белгород).</w:t>
      </w:r>
    </w:p>
    <w:p w14:paraId="4E4AE874" w14:textId="2863AD71" w:rsidR="004F57DF" w:rsidRPr="00914CF7" w:rsidRDefault="004F57DF" w:rsidP="00846B45">
      <w:pPr>
        <w:pStyle w:val="a"/>
        <w:rPr>
          <w:rFonts w:eastAsia="Calibri"/>
          <w:lang w:eastAsia="en-US"/>
        </w:rPr>
      </w:pPr>
      <w:r w:rsidRPr="00914CF7">
        <w:rPr>
          <w:rFonts w:eastAsia="Calibri"/>
          <w:noProof/>
        </w:rPr>
        <w:t xml:space="preserve">Продолжим. </w:t>
      </w:r>
      <w:r w:rsidRPr="00914CF7">
        <w:rPr>
          <w:rFonts w:eastAsia="Calibri"/>
          <w:lang w:eastAsia="en-US"/>
        </w:rPr>
        <w:t>Участники одного арт-проекта изобразили ЕГО на пшеничной лепёшке с помощью сливок и двух видов джема. На прежних ЕГО вариантах были лев и арфа. Назовите ЕГО двумя словами.</w:t>
      </w:r>
    </w:p>
    <w:p w14:paraId="2AC49BA9" w14:textId="77777777" w:rsidR="004F57DF" w:rsidRPr="00914CF7" w:rsidRDefault="004F57DF" w:rsidP="00846B45">
      <w:pPr>
        <w:pStyle w:val="a7"/>
        <w:rPr>
          <w:noProof/>
        </w:rPr>
      </w:pPr>
      <w:r w:rsidRPr="00914CF7">
        <w:rPr>
          <w:noProof/>
        </w:rPr>
        <w:t>Ответ: флаг Великобритании.</w:t>
      </w:r>
    </w:p>
    <w:p w14:paraId="53945CFD" w14:textId="77777777" w:rsidR="004F57DF" w:rsidRPr="00914CF7" w:rsidRDefault="004F57DF" w:rsidP="00846B45">
      <w:pPr>
        <w:pStyle w:val="a7"/>
        <w:rPr>
          <w:noProof/>
        </w:rPr>
      </w:pPr>
      <w:r w:rsidRPr="00914CF7">
        <w:rPr>
          <w:noProof/>
        </w:rPr>
        <w:t>Зачёт: британский флаг, «Юнион Джек».</w:t>
      </w:r>
    </w:p>
    <w:p w14:paraId="7DC03165" w14:textId="77777777" w:rsidR="004F57DF" w:rsidRPr="00914CF7" w:rsidRDefault="004F57DF" w:rsidP="00846B45">
      <w:pPr>
        <w:pStyle w:val="a7"/>
        <w:rPr>
          <w:noProof/>
        </w:rPr>
      </w:pPr>
      <w:r w:rsidRPr="00914CF7">
        <w:rPr>
          <w:noProof/>
        </w:rPr>
        <w:t>Комментарий: этим вопросом мы продолжили тему флагов. Цвета остались те же, а лепёшка и джем – привычная британская еда. Лев издревле изображён на гербе Соединённого Королевства, а арфа – геральдический символ Ирландии.</w:t>
      </w:r>
    </w:p>
    <w:p w14:paraId="5133E793" w14:textId="77777777" w:rsidR="004F57DF" w:rsidRPr="00C86C4F" w:rsidRDefault="004F57DF" w:rsidP="00846B45">
      <w:pPr>
        <w:pStyle w:val="a7"/>
      </w:pPr>
      <w:r w:rsidRPr="00C86C4F">
        <w:t xml:space="preserve">Источники: 1. </w:t>
      </w:r>
      <w:hyperlink r:id="rId40" w:history="1">
        <w:r w:rsidRPr="00914CF7">
          <w:rPr>
            <w:noProof/>
            <w:color w:val="0000FF"/>
            <w:u w:val="single"/>
          </w:rPr>
          <w:t>http://www.koolinar.ru/article/show/137/flagi-iz-edy</w:t>
        </w:r>
      </w:hyperlink>
    </w:p>
    <w:p w14:paraId="4F47E438" w14:textId="77777777" w:rsidR="004F57DF" w:rsidRPr="00C86C4F" w:rsidRDefault="004F57DF" w:rsidP="00C86C4F">
      <w:pPr>
        <w:pStyle w:val="a9"/>
      </w:pPr>
      <w:r w:rsidRPr="00C86C4F">
        <w:lastRenderedPageBreak/>
        <w:t xml:space="preserve">2. </w:t>
      </w:r>
      <w:hyperlink r:id="rId41" w:history="1">
        <w:r w:rsidRPr="00914CF7">
          <w:rPr>
            <w:noProof/>
            <w:color w:val="0000FF"/>
            <w:u w:val="single"/>
          </w:rPr>
          <w:t>https://ru.wikipedia.org/wiki/Флаг_Великобритании</w:t>
        </w:r>
      </w:hyperlink>
    </w:p>
    <w:p w14:paraId="140B0ED0" w14:textId="77777777" w:rsidR="004F57DF" w:rsidRPr="00C86C4F" w:rsidRDefault="004F57DF" w:rsidP="00C86C4F">
      <w:pPr>
        <w:pStyle w:val="a9"/>
      </w:pPr>
      <w:r w:rsidRPr="00C86C4F">
        <w:t xml:space="preserve">3. </w:t>
      </w:r>
      <w:hyperlink r:id="rId42" w:history="1">
        <w:r w:rsidRPr="00914CF7">
          <w:rPr>
            <w:noProof/>
            <w:color w:val="0000FF"/>
            <w:u w:val="single"/>
          </w:rPr>
          <w:t>https://www.povarenok.ru/recipes/show/68288/</w:t>
        </w:r>
      </w:hyperlink>
    </w:p>
    <w:p w14:paraId="2BBAF68D" w14:textId="77777777" w:rsidR="00846B45" w:rsidRDefault="00846B45" w:rsidP="00846B45">
      <w:pPr>
        <w:pStyle w:val="a7"/>
        <w:rPr>
          <w:noProof/>
        </w:rPr>
      </w:pPr>
      <w:r>
        <w:rPr>
          <w:noProof/>
        </w:rPr>
        <w:t>Автор: Дмитрий Богданов (Белгород).</w:t>
      </w:r>
    </w:p>
    <w:p w14:paraId="7CEC3564" w14:textId="7E59A519" w:rsidR="004F57DF" w:rsidRPr="00914CF7" w:rsidRDefault="004F57DF" w:rsidP="00846B45">
      <w:pPr>
        <w:pStyle w:val="a"/>
        <w:rPr>
          <w:noProof/>
        </w:rPr>
      </w:pPr>
      <w:r w:rsidRPr="00914CF7">
        <w:rPr>
          <w:noProof/>
        </w:rPr>
        <w:t>Михаил Озеров, описывая один шотландский город, говорил, что в нем повсюду туристы, многие из которых с ИКСАМИ. Назовите ИКС словом, в котором все гласные одинаковы.</w:t>
      </w:r>
    </w:p>
    <w:p w14:paraId="0CC93478" w14:textId="501F9A08" w:rsidR="004F57DF" w:rsidRPr="00914CF7" w:rsidRDefault="004F57DF" w:rsidP="00846B45">
      <w:pPr>
        <w:pStyle w:val="a7"/>
        <w:rPr>
          <w:noProof/>
        </w:rPr>
      </w:pPr>
      <w:r w:rsidRPr="00914CF7">
        <w:rPr>
          <w:noProof/>
        </w:rPr>
        <w:t>Ответ: акваланг</w:t>
      </w:r>
      <w:r w:rsidR="00846B45">
        <w:rPr>
          <w:noProof/>
        </w:rPr>
        <w:t>.</w:t>
      </w:r>
    </w:p>
    <w:p w14:paraId="1DEE8BE1" w14:textId="77777777" w:rsidR="004F57DF" w:rsidRPr="00914CF7" w:rsidRDefault="004F57DF" w:rsidP="00846B45">
      <w:pPr>
        <w:pStyle w:val="a7"/>
        <w:rPr>
          <w:noProof/>
        </w:rPr>
      </w:pPr>
      <w:r w:rsidRPr="00914CF7">
        <w:rPr>
          <w:noProof/>
        </w:rPr>
        <w:t>Комментарий: речь идет о городе Инвернесс, из которого многие отправляются к озеру Лох-Несс на поиски чудовища. Возможно, фамилия Озеров также могла вам помочь правильно ответить на вопрос.</w:t>
      </w:r>
    </w:p>
    <w:p w14:paraId="6378F7A0" w14:textId="45CD2750" w:rsidR="004F57DF" w:rsidRPr="00914CF7" w:rsidRDefault="004F57DF" w:rsidP="00846B45">
      <w:pPr>
        <w:pStyle w:val="a7"/>
        <w:rPr>
          <w:noProof/>
        </w:rPr>
      </w:pPr>
      <w:r w:rsidRPr="00914CF7">
        <w:rPr>
          <w:noProof/>
        </w:rPr>
        <w:t>Источник: Михаил Озеров</w:t>
      </w:r>
      <w:r w:rsidR="00846B45">
        <w:rPr>
          <w:noProof/>
        </w:rPr>
        <w:t>.</w:t>
      </w:r>
      <w:r w:rsidRPr="00914CF7">
        <w:rPr>
          <w:noProof/>
        </w:rPr>
        <w:t xml:space="preserve"> От Гринвича до экватора</w:t>
      </w:r>
      <w:r w:rsidR="00846B45">
        <w:rPr>
          <w:noProof/>
        </w:rPr>
        <w:t xml:space="preserve"> //</w:t>
      </w:r>
      <w:r w:rsidRPr="00914CF7">
        <w:rPr>
          <w:noProof/>
        </w:rPr>
        <w:t xml:space="preserve"> </w:t>
      </w:r>
      <w:r w:rsidRPr="00C86C4F">
        <w:t>http://flibusta.is/b/398387/read</w:t>
      </w:r>
    </w:p>
    <w:p w14:paraId="575844F0" w14:textId="77777777" w:rsidR="00846B45" w:rsidRDefault="00846B45" w:rsidP="00846B45">
      <w:pPr>
        <w:pStyle w:val="a7"/>
        <w:rPr>
          <w:noProof/>
        </w:rPr>
      </w:pPr>
      <w:r>
        <w:rPr>
          <w:noProof/>
        </w:rPr>
        <w:t>Автор: Валерий Семёнов (Могилёв – Минск).</w:t>
      </w:r>
    </w:p>
    <w:p w14:paraId="26C7D0DA" w14:textId="6C080C17" w:rsidR="00846B45" w:rsidRPr="004F20AA" w:rsidRDefault="00846B45" w:rsidP="00846B45">
      <w:pPr>
        <w:pStyle w:val="a"/>
        <w:rPr>
          <w:noProof/>
        </w:rPr>
      </w:pPr>
      <w:r w:rsidRPr="000E7EC3">
        <w:rPr>
          <w:noProof/>
        </w:rPr>
        <w:t xml:space="preserve">Возмущённые владельцы юношеской команды «Инвиктусауро» уволили главного тренера команды после поражения со счетом 27:0. </w:t>
      </w:r>
      <w:r>
        <w:rPr>
          <w:noProof/>
        </w:rPr>
        <w:t xml:space="preserve">Какое слово </w:t>
      </w:r>
      <w:r w:rsidRPr="000E7EC3">
        <w:rPr>
          <w:noProof/>
        </w:rPr>
        <w:t>мы заменили в предыдущем предложении?</w:t>
      </w:r>
    </w:p>
    <w:p w14:paraId="5AA40C1E" w14:textId="77777777" w:rsidR="00846B45" w:rsidRPr="004F20AA" w:rsidRDefault="00846B45" w:rsidP="00846B45">
      <w:pPr>
        <w:pStyle w:val="a7"/>
        <w:rPr>
          <w:noProof/>
        </w:rPr>
      </w:pPr>
      <w:r w:rsidRPr="004F20AA">
        <w:rPr>
          <w:noProof/>
        </w:rPr>
        <w:t>Ответ: победы.</w:t>
      </w:r>
    </w:p>
    <w:p w14:paraId="402C7CF4" w14:textId="522FDD5C" w:rsidR="00846B45" w:rsidRPr="004F20AA" w:rsidRDefault="00846B45" w:rsidP="00846B45">
      <w:pPr>
        <w:pStyle w:val="a7"/>
      </w:pPr>
      <w:r w:rsidRPr="004F20AA">
        <w:t>Комментарий: «Мы были ошеломлены, когда услышали, что наша юношеская команда обыграла соперника со счетом 27:0. Глубоко сожалеем об этом. Это противоречит ценностям юношеского футбола. Соперника всегда нужно уважать».</w:t>
      </w:r>
    </w:p>
    <w:p w14:paraId="05C264A7" w14:textId="54129D94" w:rsidR="00846B45" w:rsidRDefault="00846B45" w:rsidP="00C86C4F">
      <w:pPr>
        <w:pStyle w:val="a7"/>
        <w:rPr>
          <w:noProof/>
        </w:rPr>
      </w:pPr>
      <w:r w:rsidRPr="004F20AA">
        <w:rPr>
          <w:noProof/>
        </w:rPr>
        <w:t xml:space="preserve">Источник(и): </w:t>
      </w:r>
      <w:hyperlink r:id="rId43" w:history="1">
        <w:r w:rsidR="00C86C4F" w:rsidRPr="004F5FE2">
          <w:rPr>
            <w:rStyle w:val="a5"/>
            <w:noProof/>
          </w:rPr>
          <w:t>https://www.sports.ru/football/1080287277.html</w:t>
        </w:r>
      </w:hyperlink>
    </w:p>
    <w:p w14:paraId="7307A2B5" w14:textId="77777777" w:rsidR="00C86C4F" w:rsidRDefault="00C86C4F" w:rsidP="00C86C4F">
      <w:pPr>
        <w:pStyle w:val="a7"/>
        <w:rPr>
          <w:noProof/>
        </w:rPr>
      </w:pPr>
      <w:r>
        <w:rPr>
          <w:noProof/>
        </w:rPr>
        <w:t>Автор: Дмитрий Богданов (Белгород).</w:t>
      </w:r>
    </w:p>
    <w:p w14:paraId="2C35DAF9" w14:textId="1EF48964" w:rsidR="004F57DF" w:rsidRPr="00914CF7" w:rsidRDefault="004F57DF" w:rsidP="00C86C4F">
      <w:pPr>
        <w:pStyle w:val="a"/>
        <w:rPr>
          <w:noProof/>
        </w:rPr>
      </w:pPr>
      <w:r w:rsidRPr="00914CF7">
        <w:rPr>
          <w:noProof/>
        </w:rPr>
        <w:t>Во время одной церемонии родственница начальника штаба военно-морских сил США только с</w:t>
      </w:r>
      <w:r w:rsidR="00C86C4F">
        <w:rPr>
          <w:noProof/>
        </w:rPr>
        <w:t> </w:t>
      </w:r>
      <w:r w:rsidRPr="00914CF7">
        <w:rPr>
          <w:noProof/>
        </w:rPr>
        <w:t>третьего раза смогла разбить ЕЁ. Назовите ЕЁ двумя словами.</w:t>
      </w:r>
    </w:p>
    <w:p w14:paraId="291E3DA7" w14:textId="2647801F" w:rsidR="004F57DF" w:rsidRPr="00914CF7" w:rsidRDefault="004F57DF" w:rsidP="00C86C4F">
      <w:pPr>
        <w:pStyle w:val="a7"/>
        <w:rPr>
          <w:noProof/>
        </w:rPr>
      </w:pPr>
      <w:r w:rsidRPr="00914CF7">
        <w:rPr>
          <w:noProof/>
        </w:rPr>
        <w:t>Ответ: бутылка шампанского</w:t>
      </w:r>
      <w:r w:rsidR="00C86C4F">
        <w:rPr>
          <w:noProof/>
        </w:rPr>
        <w:t>.</w:t>
      </w:r>
    </w:p>
    <w:p w14:paraId="082FF62E" w14:textId="77777777" w:rsidR="004F57DF" w:rsidRPr="00914CF7" w:rsidRDefault="004F57DF" w:rsidP="00C86C4F">
      <w:pPr>
        <w:pStyle w:val="a7"/>
        <w:rPr>
          <w:noProof/>
        </w:rPr>
      </w:pPr>
      <w:r w:rsidRPr="00914CF7">
        <w:rPr>
          <w:noProof/>
        </w:rPr>
        <w:t>Комментарий: при спуске на воду новой атомной подводной лодки родственница начальника штаба ВМС США Сара Гринерт Макникол только с третьего раза смогла разбить о борт бутылку шампанского. Поздравляем всех с наступающим новым годом</w:t>
      </w:r>
      <w:r>
        <w:rPr>
          <w:noProof/>
        </w:rPr>
        <w:t>!</w:t>
      </w:r>
    </w:p>
    <w:p w14:paraId="3303F344" w14:textId="77777777" w:rsidR="004F57DF" w:rsidRPr="00C86C4F" w:rsidRDefault="004F57DF" w:rsidP="00C86C4F">
      <w:pPr>
        <w:pStyle w:val="a7"/>
      </w:pPr>
      <w:r w:rsidRPr="00C86C4F">
        <w:t xml:space="preserve">Источник: </w:t>
      </w:r>
      <w:hyperlink r:id="rId44" w:history="1">
        <w:r w:rsidRPr="00223FFD">
          <w:rPr>
            <w:noProof/>
            <w:color w:val="0000FF"/>
            <w:u w:val="single"/>
          </w:rPr>
          <w:t>https://www.rbc.ru/rbcfreenews/6105ef1b9a7947000ced2add</w:t>
        </w:r>
      </w:hyperlink>
    </w:p>
    <w:p w14:paraId="67F827AF" w14:textId="77777777" w:rsidR="00C86C4F" w:rsidRPr="00C86C4F" w:rsidRDefault="00C86C4F" w:rsidP="00C86C4F">
      <w:pPr>
        <w:pStyle w:val="a7"/>
      </w:pPr>
      <w:r>
        <w:rPr>
          <w:noProof/>
        </w:rPr>
        <w:t>Автор: Валерий Семёнов (Могилёв – Минск).</w:t>
      </w:r>
    </w:p>
    <w:sectPr w:rsidR="00C86C4F" w:rsidRPr="00C86C4F" w:rsidSect="003A76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2F1E"/>
    <w:multiLevelType w:val="hybridMultilevel"/>
    <w:tmpl w:val="214E21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57F8A"/>
    <w:multiLevelType w:val="hybridMultilevel"/>
    <w:tmpl w:val="D79C37D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597EA1"/>
    <w:multiLevelType w:val="hybridMultilevel"/>
    <w:tmpl w:val="6F523AE2"/>
    <w:lvl w:ilvl="0" w:tplc="0419000F">
      <w:start w:val="1"/>
      <w:numFmt w:val="decimal"/>
      <w:lvlText w:val="%1."/>
      <w:lvlJc w:val="left"/>
      <w:pPr>
        <w:ind w:left="474" w:hanging="360"/>
      </w:pPr>
      <w:rPr>
        <w:rFonts w:cs="Times New Roman"/>
      </w:rPr>
    </w:lvl>
    <w:lvl w:ilvl="1" w:tplc="04190019">
      <w:start w:val="1"/>
      <w:numFmt w:val="lowerLetter"/>
      <w:lvlText w:val="%2."/>
      <w:lvlJc w:val="left"/>
      <w:pPr>
        <w:ind w:left="1194" w:hanging="360"/>
      </w:pPr>
      <w:rPr>
        <w:rFonts w:cs="Times New Roman"/>
      </w:rPr>
    </w:lvl>
    <w:lvl w:ilvl="2" w:tplc="0419001B">
      <w:start w:val="1"/>
      <w:numFmt w:val="lowerRoman"/>
      <w:lvlText w:val="%3."/>
      <w:lvlJc w:val="right"/>
      <w:pPr>
        <w:ind w:left="1914" w:hanging="180"/>
      </w:pPr>
      <w:rPr>
        <w:rFonts w:cs="Times New Roman"/>
      </w:rPr>
    </w:lvl>
    <w:lvl w:ilvl="3" w:tplc="0419000F">
      <w:start w:val="1"/>
      <w:numFmt w:val="decimal"/>
      <w:lvlText w:val="%4."/>
      <w:lvlJc w:val="left"/>
      <w:pPr>
        <w:ind w:left="2634" w:hanging="360"/>
      </w:pPr>
      <w:rPr>
        <w:rFonts w:cs="Times New Roman"/>
      </w:rPr>
    </w:lvl>
    <w:lvl w:ilvl="4" w:tplc="04190019">
      <w:start w:val="1"/>
      <w:numFmt w:val="lowerLetter"/>
      <w:lvlText w:val="%5."/>
      <w:lvlJc w:val="left"/>
      <w:pPr>
        <w:ind w:left="3354" w:hanging="360"/>
      </w:pPr>
      <w:rPr>
        <w:rFonts w:cs="Times New Roman"/>
      </w:rPr>
    </w:lvl>
    <w:lvl w:ilvl="5" w:tplc="0419001B">
      <w:start w:val="1"/>
      <w:numFmt w:val="lowerRoman"/>
      <w:lvlText w:val="%6."/>
      <w:lvlJc w:val="right"/>
      <w:pPr>
        <w:ind w:left="4074" w:hanging="180"/>
      </w:pPr>
      <w:rPr>
        <w:rFonts w:cs="Times New Roman"/>
      </w:rPr>
    </w:lvl>
    <w:lvl w:ilvl="6" w:tplc="0419000F">
      <w:start w:val="1"/>
      <w:numFmt w:val="decimal"/>
      <w:lvlText w:val="%7."/>
      <w:lvlJc w:val="left"/>
      <w:pPr>
        <w:ind w:left="4794" w:hanging="360"/>
      </w:pPr>
      <w:rPr>
        <w:rFonts w:cs="Times New Roman"/>
      </w:rPr>
    </w:lvl>
    <w:lvl w:ilvl="7" w:tplc="04190019">
      <w:start w:val="1"/>
      <w:numFmt w:val="lowerLetter"/>
      <w:lvlText w:val="%8."/>
      <w:lvlJc w:val="left"/>
      <w:pPr>
        <w:ind w:left="5514" w:hanging="360"/>
      </w:pPr>
      <w:rPr>
        <w:rFonts w:cs="Times New Roman"/>
      </w:rPr>
    </w:lvl>
    <w:lvl w:ilvl="8" w:tplc="0419001B">
      <w:start w:val="1"/>
      <w:numFmt w:val="lowerRoman"/>
      <w:lvlText w:val="%9."/>
      <w:lvlJc w:val="right"/>
      <w:pPr>
        <w:ind w:left="6234" w:hanging="180"/>
      </w:pPr>
      <w:rPr>
        <w:rFonts w:cs="Times New Roman"/>
      </w:rPr>
    </w:lvl>
  </w:abstractNum>
  <w:abstractNum w:abstractNumId="3" w15:restartNumberingAfterBreak="0">
    <w:nsid w:val="0A48129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16085F4F"/>
    <w:multiLevelType w:val="hybridMultilevel"/>
    <w:tmpl w:val="30EA10D4"/>
    <w:lvl w:ilvl="0" w:tplc="78420B06">
      <w:start w:val="2"/>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5" w15:restartNumberingAfterBreak="0">
    <w:nsid w:val="1F442E64"/>
    <w:multiLevelType w:val="hybridMultilevel"/>
    <w:tmpl w:val="7228EB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4252"/>
    <w:multiLevelType w:val="hybridMultilevel"/>
    <w:tmpl w:val="BBAAE0E6"/>
    <w:lvl w:ilvl="0" w:tplc="6DA031FC">
      <w:start w:val="1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8405ADA"/>
    <w:multiLevelType w:val="multilevel"/>
    <w:tmpl w:val="CDE8DBF8"/>
    <w:lvl w:ilvl="0">
      <w:start w:val="1"/>
      <w:numFmt w:val="decimal"/>
      <w:lvlText w:val="Тема %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none"/>
      <w:lvlText w:val="Ответ."/>
      <w:lvlJc w:val="left"/>
      <w:pPr>
        <w:tabs>
          <w:tab w:val="num" w:pos="1800"/>
        </w:tabs>
        <w:ind w:left="1584" w:hanging="504"/>
      </w:pPr>
      <w:rPr>
        <w:rFonts w:hint="default"/>
      </w:rPr>
    </w:lvl>
    <w:lvl w:ilvl="3">
      <w:start w:val="1"/>
      <w:numFmt w:val="none"/>
      <w:lvlText w:val="Комментарий."/>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99033EF"/>
    <w:multiLevelType w:val="hybridMultilevel"/>
    <w:tmpl w:val="42B44030"/>
    <w:lvl w:ilvl="0" w:tplc="3A02B42A">
      <w:start w:val="1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363C0A"/>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38B530C2"/>
    <w:multiLevelType w:val="multilevel"/>
    <w:tmpl w:val="59683D2E"/>
    <w:lvl w:ilvl="0">
      <w:start w:val="1"/>
      <w:numFmt w:val="decimal"/>
      <w:lvlText w:val="%1."/>
      <w:lvlJc w:val="left"/>
      <w:pPr>
        <w:tabs>
          <w:tab w:val="num" w:pos="360"/>
        </w:tabs>
        <w:ind w:left="360" w:hanging="360"/>
      </w:pPr>
      <w:rPr>
        <w:rFonts w:cs="Times New Roman" w:hint="default"/>
        <w:b w:val="0"/>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BA43E44"/>
    <w:multiLevelType w:val="multilevel"/>
    <w:tmpl w:val="0992A04E"/>
    <w:lvl w:ilvl="0">
      <w:start w:val="1"/>
      <w:numFmt w:val="decimal"/>
      <w:lvlText w:val="%1."/>
      <w:lvlJc w:val="left"/>
      <w:pPr>
        <w:tabs>
          <w:tab w:val="num" w:pos="360"/>
        </w:tabs>
        <w:ind w:left="360" w:hanging="360"/>
      </w:pPr>
      <w:rPr>
        <w:rFonts w:cs="Times New Roman" w:hint="default"/>
        <w:b w:val="0"/>
        <w:caps w:val="0"/>
        <w:strike w:val="0"/>
        <w:dstrike w:val="0"/>
        <w:shadow w:val="0"/>
        <w:emboss w:val="0"/>
        <w:imprint w:val="0"/>
        <w:vanish w:val="0"/>
        <w:sz w:val="24"/>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D8019A4"/>
    <w:multiLevelType w:val="hybridMultilevel"/>
    <w:tmpl w:val="AEAA1AE4"/>
    <w:lvl w:ilvl="0" w:tplc="AEDCB1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5C3ED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445234F7"/>
    <w:multiLevelType w:val="hybridMultilevel"/>
    <w:tmpl w:val="59440EB6"/>
    <w:lvl w:ilvl="0" w:tplc="95F2E7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852E9E"/>
    <w:multiLevelType w:val="hybridMultilevel"/>
    <w:tmpl w:val="AC70CDEE"/>
    <w:lvl w:ilvl="0" w:tplc="DA6857D0">
      <w:start w:val="1"/>
      <w:numFmt w:val="decimal"/>
      <w:pStyle w:val="a"/>
      <w:lvlText w:val="%1."/>
      <w:lvlJc w:val="left"/>
      <w:pPr>
        <w:tabs>
          <w:tab w:val="num" w:pos="360"/>
        </w:tabs>
        <w:ind w:left="360" w:hanging="360"/>
      </w:pPr>
      <w:rPr>
        <w:rFonts w:cs="Times New Roman" w:hint="default"/>
        <w:b w:val="0"/>
        <w:i w:val="0"/>
        <w:iCs w:val="0"/>
        <w:caps w:val="0"/>
        <w:strike w:val="0"/>
        <w:dstrike w:val="0"/>
        <w:shadow w:val="0"/>
        <w:emboss w:val="0"/>
        <w:imprint w:val="0"/>
        <w:vanish w:val="0"/>
        <w:sz w:val="24"/>
        <w:szCs w:val="22"/>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6A3173"/>
    <w:multiLevelType w:val="hybridMultilevel"/>
    <w:tmpl w:val="45A671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91373"/>
    <w:multiLevelType w:val="multilevel"/>
    <w:tmpl w:val="0992A04E"/>
    <w:lvl w:ilvl="0">
      <w:start w:val="1"/>
      <w:numFmt w:val="decimal"/>
      <w:lvlText w:val="%1."/>
      <w:lvlJc w:val="left"/>
      <w:pPr>
        <w:tabs>
          <w:tab w:val="num" w:pos="360"/>
        </w:tabs>
        <w:ind w:left="360" w:hanging="360"/>
      </w:pPr>
      <w:rPr>
        <w:rFonts w:cs="Times New Roman" w:hint="default"/>
        <w:b w:val="0"/>
        <w:caps w:val="0"/>
        <w:strike w:val="0"/>
        <w:dstrike w:val="0"/>
        <w:shadow w:val="0"/>
        <w:emboss w:val="0"/>
        <w:imprint w:val="0"/>
        <w:vanish w:val="0"/>
        <w:sz w:val="24"/>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2EB5919"/>
    <w:multiLevelType w:val="hybridMultilevel"/>
    <w:tmpl w:val="7962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BB4840"/>
    <w:multiLevelType w:val="multilevel"/>
    <w:tmpl w:val="B3F67876"/>
    <w:lvl w:ilvl="0">
      <w:start w:val="1"/>
      <w:numFmt w:val="decimal"/>
      <w:pStyle w:val="a0"/>
      <w:lvlText w:val="Тема %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none"/>
      <w:lvlText w:val="Ответ."/>
      <w:lvlJc w:val="left"/>
      <w:pPr>
        <w:tabs>
          <w:tab w:val="num" w:pos="1800"/>
        </w:tabs>
        <w:ind w:left="1584" w:hanging="504"/>
      </w:pPr>
      <w:rPr>
        <w:rFonts w:hint="default"/>
      </w:rPr>
    </w:lvl>
    <w:lvl w:ilvl="3">
      <w:start w:val="1"/>
      <w:numFmt w:val="none"/>
      <w:lvlText w:val="Комментарий."/>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FF17DB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700138C8"/>
    <w:multiLevelType w:val="hybridMultilevel"/>
    <w:tmpl w:val="F1E2027A"/>
    <w:lvl w:ilvl="0" w:tplc="5F3E59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45416A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7660200C"/>
    <w:multiLevelType w:val="hybridMultilevel"/>
    <w:tmpl w:val="7FA67C8C"/>
    <w:lvl w:ilvl="0" w:tplc="A0F0B7D2">
      <w:start w:val="1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7263D1C"/>
    <w:multiLevelType w:val="hybridMultilevel"/>
    <w:tmpl w:val="A698B86A"/>
    <w:lvl w:ilvl="0" w:tplc="1E4A7980">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5" w15:restartNumberingAfterBreak="0">
    <w:nsid w:val="7DEF13C5"/>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8"/>
  </w:num>
  <w:num w:numId="3">
    <w:abstractNumId w:val="2"/>
  </w:num>
  <w:num w:numId="4">
    <w:abstractNumId w:val="6"/>
  </w:num>
  <w:num w:numId="5">
    <w:abstractNumId w:val="4"/>
  </w:num>
  <w:num w:numId="6">
    <w:abstractNumId w:val="23"/>
  </w:num>
  <w:num w:numId="7">
    <w:abstractNumId w:val="15"/>
  </w:num>
  <w:num w:numId="8">
    <w:abstractNumId w:val="12"/>
  </w:num>
  <w:num w:numId="9">
    <w:abstractNumId w:val="16"/>
  </w:num>
  <w:num w:numId="10">
    <w:abstractNumId w:val="0"/>
  </w:num>
  <w:num w:numId="11">
    <w:abstractNumId w:val="7"/>
  </w:num>
  <w:num w:numId="12">
    <w:abstractNumId w:val="19"/>
  </w:num>
  <w:num w:numId="13">
    <w:abstractNumId w:val="24"/>
  </w:num>
  <w:num w:numId="14">
    <w:abstractNumId w:val="21"/>
  </w:num>
  <w:num w:numId="15">
    <w:abstractNumId w:val="14"/>
  </w:num>
  <w:num w:numId="16">
    <w:abstractNumId w:val="22"/>
  </w:num>
  <w:num w:numId="17">
    <w:abstractNumId w:val="10"/>
  </w:num>
  <w:num w:numId="18">
    <w:abstractNumId w:val="15"/>
  </w:num>
  <w:num w:numId="19">
    <w:abstractNumId w:val="11"/>
  </w:num>
  <w:num w:numId="20">
    <w:abstractNumId w:val="17"/>
  </w:num>
  <w:num w:numId="21">
    <w:abstractNumId w:val="25"/>
  </w:num>
  <w:num w:numId="22">
    <w:abstractNumId w:val="9"/>
  </w:num>
  <w:num w:numId="23">
    <w:abstractNumId w:val="3"/>
  </w:num>
  <w:num w:numId="24">
    <w:abstractNumId w:val="13"/>
  </w:num>
  <w:num w:numId="25">
    <w:abstractNumId w:val="20"/>
  </w:num>
  <w:num w:numId="26">
    <w:abstractNumId w:val="15"/>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AE6"/>
    <w:rsid w:val="00006242"/>
    <w:rsid w:val="00016EB2"/>
    <w:rsid w:val="000173E0"/>
    <w:rsid w:val="000241B2"/>
    <w:rsid w:val="00034250"/>
    <w:rsid w:val="00041984"/>
    <w:rsid w:val="00044DAD"/>
    <w:rsid w:val="0005497A"/>
    <w:rsid w:val="00056035"/>
    <w:rsid w:val="000715D3"/>
    <w:rsid w:val="00080C6B"/>
    <w:rsid w:val="00082A79"/>
    <w:rsid w:val="000918E0"/>
    <w:rsid w:val="00092FB4"/>
    <w:rsid w:val="000A3D77"/>
    <w:rsid w:val="000A6C55"/>
    <w:rsid w:val="000B132B"/>
    <w:rsid w:val="000B58CD"/>
    <w:rsid w:val="000B6F8F"/>
    <w:rsid w:val="000C0AC2"/>
    <w:rsid w:val="000C467F"/>
    <w:rsid w:val="000D44E8"/>
    <w:rsid w:val="000E099B"/>
    <w:rsid w:val="000F1F04"/>
    <w:rsid w:val="000F372C"/>
    <w:rsid w:val="000F6212"/>
    <w:rsid w:val="00104A2B"/>
    <w:rsid w:val="001162D9"/>
    <w:rsid w:val="001240E1"/>
    <w:rsid w:val="001250DC"/>
    <w:rsid w:val="0012732E"/>
    <w:rsid w:val="00134972"/>
    <w:rsid w:val="00134BF9"/>
    <w:rsid w:val="00136E7E"/>
    <w:rsid w:val="00145218"/>
    <w:rsid w:val="00147B65"/>
    <w:rsid w:val="00154AD0"/>
    <w:rsid w:val="0016030C"/>
    <w:rsid w:val="001617B1"/>
    <w:rsid w:val="00174C81"/>
    <w:rsid w:val="001764E1"/>
    <w:rsid w:val="0018056F"/>
    <w:rsid w:val="00180F53"/>
    <w:rsid w:val="00192586"/>
    <w:rsid w:val="001A028E"/>
    <w:rsid w:val="001A6B81"/>
    <w:rsid w:val="001B373A"/>
    <w:rsid w:val="001B767A"/>
    <w:rsid w:val="001C1E58"/>
    <w:rsid w:val="001C208E"/>
    <w:rsid w:val="001C33D3"/>
    <w:rsid w:val="001C51C5"/>
    <w:rsid w:val="001D643C"/>
    <w:rsid w:val="001E51BD"/>
    <w:rsid w:val="001F1313"/>
    <w:rsid w:val="00206F09"/>
    <w:rsid w:val="00207B44"/>
    <w:rsid w:val="002149F7"/>
    <w:rsid w:val="00220A10"/>
    <w:rsid w:val="002248FA"/>
    <w:rsid w:val="00224F6C"/>
    <w:rsid w:val="002352F5"/>
    <w:rsid w:val="002376A1"/>
    <w:rsid w:val="00245057"/>
    <w:rsid w:val="00246D31"/>
    <w:rsid w:val="00250E99"/>
    <w:rsid w:val="002516A3"/>
    <w:rsid w:val="00260FEC"/>
    <w:rsid w:val="002665F6"/>
    <w:rsid w:val="00272C93"/>
    <w:rsid w:val="002749FC"/>
    <w:rsid w:val="00282D88"/>
    <w:rsid w:val="002843BC"/>
    <w:rsid w:val="002855C3"/>
    <w:rsid w:val="00290815"/>
    <w:rsid w:val="002957D4"/>
    <w:rsid w:val="002A24EF"/>
    <w:rsid w:val="002A2AE6"/>
    <w:rsid w:val="002A4758"/>
    <w:rsid w:val="002B1E78"/>
    <w:rsid w:val="002D4EE7"/>
    <w:rsid w:val="002F0A58"/>
    <w:rsid w:val="003035B3"/>
    <w:rsid w:val="003133B2"/>
    <w:rsid w:val="0031744C"/>
    <w:rsid w:val="00322CC4"/>
    <w:rsid w:val="00324F67"/>
    <w:rsid w:val="003405EB"/>
    <w:rsid w:val="00346C0E"/>
    <w:rsid w:val="00347BDA"/>
    <w:rsid w:val="00364563"/>
    <w:rsid w:val="00365410"/>
    <w:rsid w:val="00373B20"/>
    <w:rsid w:val="00375C29"/>
    <w:rsid w:val="003770EA"/>
    <w:rsid w:val="003772F8"/>
    <w:rsid w:val="00383D83"/>
    <w:rsid w:val="00397A3B"/>
    <w:rsid w:val="003A0EFF"/>
    <w:rsid w:val="003A76AC"/>
    <w:rsid w:val="003C0142"/>
    <w:rsid w:val="003C43CF"/>
    <w:rsid w:val="003C69E1"/>
    <w:rsid w:val="003D1435"/>
    <w:rsid w:val="003D65F6"/>
    <w:rsid w:val="003E3A64"/>
    <w:rsid w:val="003E695D"/>
    <w:rsid w:val="003F0C37"/>
    <w:rsid w:val="00407612"/>
    <w:rsid w:val="0041076F"/>
    <w:rsid w:val="004135A2"/>
    <w:rsid w:val="00415413"/>
    <w:rsid w:val="004225E4"/>
    <w:rsid w:val="00427FD5"/>
    <w:rsid w:val="004328A9"/>
    <w:rsid w:val="00444B4A"/>
    <w:rsid w:val="00444DB9"/>
    <w:rsid w:val="00451725"/>
    <w:rsid w:val="0045423C"/>
    <w:rsid w:val="004559A8"/>
    <w:rsid w:val="004564CD"/>
    <w:rsid w:val="0047144B"/>
    <w:rsid w:val="004723D4"/>
    <w:rsid w:val="00485F62"/>
    <w:rsid w:val="00487A15"/>
    <w:rsid w:val="004A28FB"/>
    <w:rsid w:val="004A2F61"/>
    <w:rsid w:val="004A57EA"/>
    <w:rsid w:val="004A74AB"/>
    <w:rsid w:val="004B14EB"/>
    <w:rsid w:val="004B1758"/>
    <w:rsid w:val="004B5F37"/>
    <w:rsid w:val="004C5305"/>
    <w:rsid w:val="004C6186"/>
    <w:rsid w:val="004C725E"/>
    <w:rsid w:val="004D460B"/>
    <w:rsid w:val="004E053D"/>
    <w:rsid w:val="004E163D"/>
    <w:rsid w:val="004E2B80"/>
    <w:rsid w:val="004F57DF"/>
    <w:rsid w:val="004F64D8"/>
    <w:rsid w:val="005008A4"/>
    <w:rsid w:val="00502498"/>
    <w:rsid w:val="00503D7D"/>
    <w:rsid w:val="005062B7"/>
    <w:rsid w:val="00520D34"/>
    <w:rsid w:val="00523CBD"/>
    <w:rsid w:val="005373F2"/>
    <w:rsid w:val="00547E22"/>
    <w:rsid w:val="00554502"/>
    <w:rsid w:val="00571B0E"/>
    <w:rsid w:val="005775B8"/>
    <w:rsid w:val="005829E0"/>
    <w:rsid w:val="005848A5"/>
    <w:rsid w:val="005C190E"/>
    <w:rsid w:val="005C302F"/>
    <w:rsid w:val="005D1400"/>
    <w:rsid w:val="005D4F09"/>
    <w:rsid w:val="005E23C9"/>
    <w:rsid w:val="005F2FB6"/>
    <w:rsid w:val="00600483"/>
    <w:rsid w:val="00602E46"/>
    <w:rsid w:val="00605D75"/>
    <w:rsid w:val="00611B45"/>
    <w:rsid w:val="00620B61"/>
    <w:rsid w:val="00621D9A"/>
    <w:rsid w:val="00624C07"/>
    <w:rsid w:val="00630A3D"/>
    <w:rsid w:val="0066332E"/>
    <w:rsid w:val="00667001"/>
    <w:rsid w:val="00670CE6"/>
    <w:rsid w:val="00670EF6"/>
    <w:rsid w:val="00676131"/>
    <w:rsid w:val="00687772"/>
    <w:rsid w:val="0069518C"/>
    <w:rsid w:val="006B6963"/>
    <w:rsid w:val="006C3035"/>
    <w:rsid w:val="006D3281"/>
    <w:rsid w:val="006E0BA1"/>
    <w:rsid w:val="006E50F7"/>
    <w:rsid w:val="006F2C76"/>
    <w:rsid w:val="006F5F40"/>
    <w:rsid w:val="00701194"/>
    <w:rsid w:val="00712549"/>
    <w:rsid w:val="0071336F"/>
    <w:rsid w:val="007424A8"/>
    <w:rsid w:val="00750AA6"/>
    <w:rsid w:val="00756469"/>
    <w:rsid w:val="0076044A"/>
    <w:rsid w:val="0076738A"/>
    <w:rsid w:val="00772F4A"/>
    <w:rsid w:val="007734D2"/>
    <w:rsid w:val="00784F6E"/>
    <w:rsid w:val="00786B05"/>
    <w:rsid w:val="00790ACB"/>
    <w:rsid w:val="007A1B4E"/>
    <w:rsid w:val="007A5624"/>
    <w:rsid w:val="007A7A9C"/>
    <w:rsid w:val="007B305D"/>
    <w:rsid w:val="007D2D3B"/>
    <w:rsid w:val="007F4D6B"/>
    <w:rsid w:val="007F6EBF"/>
    <w:rsid w:val="007F7D32"/>
    <w:rsid w:val="00801C4F"/>
    <w:rsid w:val="00815188"/>
    <w:rsid w:val="00822B2F"/>
    <w:rsid w:val="0083058E"/>
    <w:rsid w:val="008452C0"/>
    <w:rsid w:val="00846B45"/>
    <w:rsid w:val="00857865"/>
    <w:rsid w:val="00864528"/>
    <w:rsid w:val="00864B3A"/>
    <w:rsid w:val="00867CBA"/>
    <w:rsid w:val="00870B0C"/>
    <w:rsid w:val="00880AEF"/>
    <w:rsid w:val="0088471B"/>
    <w:rsid w:val="00891B12"/>
    <w:rsid w:val="00897173"/>
    <w:rsid w:val="008B10E7"/>
    <w:rsid w:val="008C1B60"/>
    <w:rsid w:val="008D2EE3"/>
    <w:rsid w:val="008D77A5"/>
    <w:rsid w:val="008E2344"/>
    <w:rsid w:val="008E68AD"/>
    <w:rsid w:val="008F3B69"/>
    <w:rsid w:val="008F3BE2"/>
    <w:rsid w:val="008F43C6"/>
    <w:rsid w:val="008F75A4"/>
    <w:rsid w:val="008F77D7"/>
    <w:rsid w:val="008F7890"/>
    <w:rsid w:val="00902227"/>
    <w:rsid w:val="00906283"/>
    <w:rsid w:val="00917E3A"/>
    <w:rsid w:val="00917F24"/>
    <w:rsid w:val="009274F4"/>
    <w:rsid w:val="0093450C"/>
    <w:rsid w:val="00936ED5"/>
    <w:rsid w:val="00936EEA"/>
    <w:rsid w:val="00942F19"/>
    <w:rsid w:val="009500D4"/>
    <w:rsid w:val="00962B0C"/>
    <w:rsid w:val="00967694"/>
    <w:rsid w:val="00972EB7"/>
    <w:rsid w:val="009805F9"/>
    <w:rsid w:val="0098132B"/>
    <w:rsid w:val="0098301A"/>
    <w:rsid w:val="0099100A"/>
    <w:rsid w:val="00997C6D"/>
    <w:rsid w:val="009A3A56"/>
    <w:rsid w:val="009B156B"/>
    <w:rsid w:val="009B5D6A"/>
    <w:rsid w:val="009C0145"/>
    <w:rsid w:val="009C1117"/>
    <w:rsid w:val="009C241D"/>
    <w:rsid w:val="009C41CD"/>
    <w:rsid w:val="009D55CB"/>
    <w:rsid w:val="009E3E1A"/>
    <w:rsid w:val="009F4A9B"/>
    <w:rsid w:val="00A00C84"/>
    <w:rsid w:val="00A077C7"/>
    <w:rsid w:val="00A114A5"/>
    <w:rsid w:val="00A21551"/>
    <w:rsid w:val="00A23057"/>
    <w:rsid w:val="00A3139D"/>
    <w:rsid w:val="00A32133"/>
    <w:rsid w:val="00A469E6"/>
    <w:rsid w:val="00A478DB"/>
    <w:rsid w:val="00A522A7"/>
    <w:rsid w:val="00A63335"/>
    <w:rsid w:val="00A71A42"/>
    <w:rsid w:val="00A83DD5"/>
    <w:rsid w:val="00A84FEF"/>
    <w:rsid w:val="00A9000E"/>
    <w:rsid w:val="00AA2284"/>
    <w:rsid w:val="00AA635A"/>
    <w:rsid w:val="00AA7CA5"/>
    <w:rsid w:val="00AB0F89"/>
    <w:rsid w:val="00AC18B6"/>
    <w:rsid w:val="00AC64F2"/>
    <w:rsid w:val="00AE6F99"/>
    <w:rsid w:val="00AF0D7F"/>
    <w:rsid w:val="00AF14B5"/>
    <w:rsid w:val="00AF6810"/>
    <w:rsid w:val="00B046C0"/>
    <w:rsid w:val="00B05115"/>
    <w:rsid w:val="00B15FDE"/>
    <w:rsid w:val="00B175A8"/>
    <w:rsid w:val="00B24E50"/>
    <w:rsid w:val="00B34295"/>
    <w:rsid w:val="00B360E9"/>
    <w:rsid w:val="00B46A3A"/>
    <w:rsid w:val="00B51EF9"/>
    <w:rsid w:val="00B53B2F"/>
    <w:rsid w:val="00B61F19"/>
    <w:rsid w:val="00B858C7"/>
    <w:rsid w:val="00B95CD6"/>
    <w:rsid w:val="00BA2392"/>
    <w:rsid w:val="00BA4302"/>
    <w:rsid w:val="00BB1459"/>
    <w:rsid w:val="00BC434F"/>
    <w:rsid w:val="00BD1E15"/>
    <w:rsid w:val="00BD49E8"/>
    <w:rsid w:val="00BD50F7"/>
    <w:rsid w:val="00C002A4"/>
    <w:rsid w:val="00C01819"/>
    <w:rsid w:val="00C0503E"/>
    <w:rsid w:val="00C10EB5"/>
    <w:rsid w:val="00C17DE1"/>
    <w:rsid w:val="00C25824"/>
    <w:rsid w:val="00C34C17"/>
    <w:rsid w:val="00C36376"/>
    <w:rsid w:val="00C40EB8"/>
    <w:rsid w:val="00C4740F"/>
    <w:rsid w:val="00C57FF0"/>
    <w:rsid w:val="00C62E07"/>
    <w:rsid w:val="00C751F9"/>
    <w:rsid w:val="00C813F4"/>
    <w:rsid w:val="00C85246"/>
    <w:rsid w:val="00C86C4F"/>
    <w:rsid w:val="00CA2C3E"/>
    <w:rsid w:val="00CA6C6F"/>
    <w:rsid w:val="00CB1136"/>
    <w:rsid w:val="00CB2859"/>
    <w:rsid w:val="00CB5169"/>
    <w:rsid w:val="00CC758F"/>
    <w:rsid w:val="00CC781E"/>
    <w:rsid w:val="00CF0357"/>
    <w:rsid w:val="00D11076"/>
    <w:rsid w:val="00D176BB"/>
    <w:rsid w:val="00D20DA3"/>
    <w:rsid w:val="00D22320"/>
    <w:rsid w:val="00D24096"/>
    <w:rsid w:val="00D35E56"/>
    <w:rsid w:val="00D37131"/>
    <w:rsid w:val="00D525B7"/>
    <w:rsid w:val="00D55BCB"/>
    <w:rsid w:val="00D72763"/>
    <w:rsid w:val="00D85DC5"/>
    <w:rsid w:val="00DA610E"/>
    <w:rsid w:val="00DA680B"/>
    <w:rsid w:val="00DA787F"/>
    <w:rsid w:val="00DB16DD"/>
    <w:rsid w:val="00DC193A"/>
    <w:rsid w:val="00DC229D"/>
    <w:rsid w:val="00DD6E93"/>
    <w:rsid w:val="00DE19F7"/>
    <w:rsid w:val="00DE410E"/>
    <w:rsid w:val="00DE538F"/>
    <w:rsid w:val="00DE7F89"/>
    <w:rsid w:val="00DF33F6"/>
    <w:rsid w:val="00DF5451"/>
    <w:rsid w:val="00DF5708"/>
    <w:rsid w:val="00E02199"/>
    <w:rsid w:val="00E2167A"/>
    <w:rsid w:val="00E347FB"/>
    <w:rsid w:val="00E51633"/>
    <w:rsid w:val="00E613C2"/>
    <w:rsid w:val="00E6158A"/>
    <w:rsid w:val="00E64A36"/>
    <w:rsid w:val="00E720AE"/>
    <w:rsid w:val="00E741B2"/>
    <w:rsid w:val="00E747C0"/>
    <w:rsid w:val="00E811A7"/>
    <w:rsid w:val="00E952BF"/>
    <w:rsid w:val="00EA0F47"/>
    <w:rsid w:val="00EA10E7"/>
    <w:rsid w:val="00EA1877"/>
    <w:rsid w:val="00EB3F16"/>
    <w:rsid w:val="00EC6337"/>
    <w:rsid w:val="00ED384F"/>
    <w:rsid w:val="00ED5975"/>
    <w:rsid w:val="00EF264E"/>
    <w:rsid w:val="00EF4609"/>
    <w:rsid w:val="00F049A8"/>
    <w:rsid w:val="00F121AD"/>
    <w:rsid w:val="00F1488C"/>
    <w:rsid w:val="00F162C0"/>
    <w:rsid w:val="00F279A3"/>
    <w:rsid w:val="00F476A0"/>
    <w:rsid w:val="00F47C76"/>
    <w:rsid w:val="00F5131E"/>
    <w:rsid w:val="00F53E3C"/>
    <w:rsid w:val="00F55C8C"/>
    <w:rsid w:val="00F67059"/>
    <w:rsid w:val="00F736D7"/>
    <w:rsid w:val="00F82404"/>
    <w:rsid w:val="00F8565C"/>
    <w:rsid w:val="00F87A02"/>
    <w:rsid w:val="00F91DB4"/>
    <w:rsid w:val="00F9665F"/>
    <w:rsid w:val="00FC73BE"/>
    <w:rsid w:val="00FD138A"/>
    <w:rsid w:val="00FD7327"/>
    <w:rsid w:val="00FD78F2"/>
    <w:rsid w:val="00FE2A7E"/>
    <w:rsid w:val="00FE5125"/>
    <w:rsid w:val="00FE6954"/>
    <w:rsid w:val="00FE7084"/>
    <w:rsid w:val="00FF1360"/>
    <w:rsid w:val="00FF1BEB"/>
    <w:rsid w:val="00FF71A1"/>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02EA"/>
  <w15:chartTrackingRefBased/>
  <w15:docId w15:val="{D10799CA-1F5D-476B-9FD0-1EE75CD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56035"/>
    <w:pPr>
      <w:spacing w:before="240"/>
    </w:pPr>
    <w:rPr>
      <w:sz w:val="24"/>
      <w:szCs w:val="18"/>
    </w:rPr>
  </w:style>
  <w:style w:type="paragraph" w:styleId="1">
    <w:name w:val="heading 1"/>
    <w:basedOn w:val="a1"/>
    <w:next w:val="a1"/>
    <w:link w:val="10"/>
    <w:qFormat/>
    <w:rsid w:val="001D643C"/>
    <w:pPr>
      <w:keepNext/>
      <w:spacing w:before="0" w:after="120"/>
      <w:outlineLvl w:val="0"/>
    </w:pPr>
    <w:rPr>
      <w:rFonts w:ascii="Arial" w:hAnsi="Arial" w:cs="Arial"/>
      <w:b/>
      <w:bCs/>
      <w:kern w:val="32"/>
      <w:sz w:val="32"/>
      <w:szCs w:val="32"/>
    </w:rPr>
  </w:style>
  <w:style w:type="paragraph" w:styleId="2">
    <w:name w:val="heading 2"/>
    <w:basedOn w:val="a1"/>
    <w:next w:val="a1"/>
    <w:link w:val="20"/>
    <w:qFormat/>
    <w:rsid w:val="001D643C"/>
    <w:pPr>
      <w:keepNext/>
      <w:spacing w:after="60"/>
      <w:outlineLvl w:val="1"/>
    </w:pPr>
    <w:rPr>
      <w:rFonts w:ascii="Arial" w:hAnsi="Arial" w:cs="Arial"/>
      <w:b/>
      <w:bCs/>
      <w:i/>
      <w:iCs/>
      <w:sz w:val="28"/>
      <w:szCs w:val="28"/>
    </w:rPr>
  </w:style>
  <w:style w:type="paragraph" w:styleId="3">
    <w:name w:val="heading 3"/>
    <w:basedOn w:val="a1"/>
    <w:next w:val="a1"/>
    <w:link w:val="30"/>
    <w:qFormat/>
    <w:rsid w:val="001D643C"/>
    <w:pPr>
      <w:keepNext/>
      <w:suppressAutoHyphens/>
      <w:spacing w:after="60"/>
      <w:outlineLvl w:val="2"/>
    </w:pPr>
    <w:rPr>
      <w:rFonts w:ascii="Arial" w:hAnsi="Arial" w:cs="Arial"/>
      <w:b/>
      <w:bCs/>
      <w:sz w:val="26"/>
      <w:szCs w:val="26"/>
      <w:lang w:eastAsia="ar-SA"/>
    </w:rPr>
  </w:style>
  <w:style w:type="paragraph" w:styleId="4">
    <w:name w:val="heading 4"/>
    <w:basedOn w:val="a1"/>
    <w:next w:val="a1"/>
    <w:link w:val="40"/>
    <w:qFormat/>
    <w:rsid w:val="00154AD0"/>
    <w:pPr>
      <w:keepNext/>
      <w:keepLines/>
      <w:spacing w:before="280" w:after="80" w:line="276" w:lineRule="auto"/>
      <w:outlineLvl w:val="3"/>
    </w:pPr>
    <w:rPr>
      <w:rFonts w:ascii="Arial" w:hAnsi="Arial" w:cs="Arial"/>
      <w:color w:val="666666"/>
      <w:szCs w:val="24"/>
    </w:rPr>
  </w:style>
  <w:style w:type="paragraph" w:styleId="5">
    <w:name w:val="heading 5"/>
    <w:basedOn w:val="a1"/>
    <w:next w:val="a1"/>
    <w:link w:val="50"/>
    <w:qFormat/>
    <w:rsid w:val="00154AD0"/>
    <w:pPr>
      <w:keepNext/>
      <w:keepLines/>
      <w:spacing w:after="80" w:line="276" w:lineRule="auto"/>
      <w:outlineLvl w:val="4"/>
    </w:pPr>
    <w:rPr>
      <w:rFonts w:ascii="Arial" w:hAnsi="Arial" w:cs="Arial"/>
      <w:color w:val="666666"/>
      <w:sz w:val="22"/>
      <w:szCs w:val="22"/>
    </w:rPr>
  </w:style>
  <w:style w:type="paragraph" w:styleId="6">
    <w:name w:val="heading 6"/>
    <w:basedOn w:val="a1"/>
    <w:next w:val="a1"/>
    <w:link w:val="60"/>
    <w:qFormat/>
    <w:rsid w:val="00154AD0"/>
    <w:pPr>
      <w:keepNext/>
      <w:keepLines/>
      <w:spacing w:after="80" w:line="276" w:lineRule="auto"/>
      <w:outlineLvl w:val="5"/>
    </w:pPr>
    <w:rPr>
      <w:rFonts w:ascii="Arial" w:hAnsi="Arial" w:cs="Arial"/>
      <w:i/>
      <w:iCs/>
      <w:color w:val="666666"/>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2A2AE6"/>
    <w:rPr>
      <w:color w:val="0000FF"/>
      <w:u w:val="single"/>
    </w:rPr>
  </w:style>
  <w:style w:type="character" w:styleId="a6">
    <w:name w:val="FollowedHyperlink"/>
    <w:rsid w:val="00CC781E"/>
    <w:rPr>
      <w:color w:val="800080"/>
      <w:u w:val="single"/>
    </w:rPr>
  </w:style>
  <w:style w:type="paragraph" w:customStyle="1" w:styleId="a">
    <w:name w:val="Вопрос"/>
    <w:basedOn w:val="a1"/>
    <w:autoRedefine/>
    <w:rsid w:val="00A23057"/>
    <w:pPr>
      <w:keepLines/>
      <w:numPr>
        <w:numId w:val="7"/>
      </w:numPr>
      <w:ind w:left="357" w:hanging="357"/>
      <w:contextualSpacing/>
    </w:pPr>
    <w:rPr>
      <w:shd w:val="clear" w:color="auto" w:fill="FFFFFF"/>
    </w:rPr>
  </w:style>
  <w:style w:type="paragraph" w:customStyle="1" w:styleId="a7">
    <w:name w:val="Комментарий"/>
    <w:basedOn w:val="a1"/>
    <w:link w:val="a8"/>
    <w:autoRedefine/>
    <w:rsid w:val="006E50F7"/>
    <w:pPr>
      <w:spacing w:before="0"/>
      <w:ind w:left="340" w:hanging="340"/>
    </w:pPr>
    <w:rPr>
      <w:szCs w:val="24"/>
      <w:shd w:val="clear" w:color="auto" w:fill="FFFFFF"/>
    </w:rPr>
  </w:style>
  <w:style w:type="paragraph" w:customStyle="1" w:styleId="a9">
    <w:name w:val="Продолжение"/>
    <w:basedOn w:val="a1"/>
    <w:rsid w:val="001D643C"/>
    <w:pPr>
      <w:spacing w:before="0"/>
      <w:ind w:left="360"/>
    </w:pPr>
    <w:rPr>
      <w:szCs w:val="20"/>
    </w:rPr>
  </w:style>
  <w:style w:type="paragraph" w:customStyle="1" w:styleId="aa">
    <w:name w:val="Стихотворение"/>
    <w:basedOn w:val="a9"/>
    <w:autoRedefine/>
    <w:rsid w:val="001D643C"/>
    <w:pPr>
      <w:ind w:firstLine="360"/>
    </w:pPr>
    <w:rPr>
      <w:rFonts w:ascii="Arial" w:hAnsi="Arial"/>
    </w:rPr>
  </w:style>
  <w:style w:type="character" w:customStyle="1" w:styleId="10">
    <w:name w:val="Заголовок 1 Знак"/>
    <w:link w:val="1"/>
    <w:locked/>
    <w:rsid w:val="00154AD0"/>
    <w:rPr>
      <w:rFonts w:ascii="Arial" w:hAnsi="Arial" w:cs="Arial"/>
      <w:b/>
      <w:bCs/>
      <w:kern w:val="32"/>
      <w:sz w:val="32"/>
      <w:szCs w:val="32"/>
      <w:lang w:val="ru-RU" w:eastAsia="ru-RU" w:bidi="ar-SA"/>
    </w:rPr>
  </w:style>
  <w:style w:type="character" w:customStyle="1" w:styleId="20">
    <w:name w:val="Заголовок 2 Знак"/>
    <w:link w:val="2"/>
    <w:semiHidden/>
    <w:locked/>
    <w:rsid w:val="00154AD0"/>
    <w:rPr>
      <w:rFonts w:ascii="Arial" w:hAnsi="Arial" w:cs="Arial"/>
      <w:b/>
      <w:bCs/>
      <w:i/>
      <w:iCs/>
      <w:sz w:val="28"/>
      <w:szCs w:val="28"/>
      <w:lang w:val="ru-RU" w:eastAsia="ru-RU" w:bidi="ar-SA"/>
    </w:rPr>
  </w:style>
  <w:style w:type="character" w:customStyle="1" w:styleId="a8">
    <w:name w:val="Комментарий Знак"/>
    <w:link w:val="a7"/>
    <w:rsid w:val="006E50F7"/>
    <w:rPr>
      <w:sz w:val="24"/>
      <w:szCs w:val="24"/>
    </w:rPr>
  </w:style>
  <w:style w:type="character" w:customStyle="1" w:styleId="30">
    <w:name w:val="Заголовок 3 Знак"/>
    <w:link w:val="3"/>
    <w:locked/>
    <w:rsid w:val="00154AD0"/>
    <w:rPr>
      <w:rFonts w:ascii="Arial" w:hAnsi="Arial" w:cs="Arial"/>
      <w:b/>
      <w:bCs/>
      <w:sz w:val="26"/>
      <w:szCs w:val="26"/>
      <w:lang w:val="ru-RU" w:eastAsia="ar-SA" w:bidi="ar-SA"/>
    </w:rPr>
  </w:style>
  <w:style w:type="character" w:customStyle="1" w:styleId="40">
    <w:name w:val="Заголовок 4 Знак"/>
    <w:link w:val="4"/>
    <w:semiHidden/>
    <w:locked/>
    <w:rsid w:val="00154AD0"/>
    <w:rPr>
      <w:rFonts w:ascii="Arial" w:hAnsi="Arial" w:cs="Arial"/>
      <w:color w:val="666666"/>
      <w:sz w:val="24"/>
      <w:szCs w:val="24"/>
      <w:lang w:val="ru-RU" w:eastAsia="ru-RU" w:bidi="ar-SA"/>
    </w:rPr>
  </w:style>
  <w:style w:type="character" w:customStyle="1" w:styleId="50">
    <w:name w:val="Заголовок 5 Знак"/>
    <w:link w:val="5"/>
    <w:semiHidden/>
    <w:locked/>
    <w:rsid w:val="00154AD0"/>
    <w:rPr>
      <w:rFonts w:ascii="Arial" w:hAnsi="Arial" w:cs="Arial"/>
      <w:color w:val="666666"/>
      <w:sz w:val="22"/>
      <w:szCs w:val="22"/>
      <w:lang w:val="ru-RU" w:eastAsia="ru-RU" w:bidi="ar-SA"/>
    </w:rPr>
  </w:style>
  <w:style w:type="character" w:customStyle="1" w:styleId="60">
    <w:name w:val="Заголовок 6 Знак"/>
    <w:link w:val="6"/>
    <w:semiHidden/>
    <w:locked/>
    <w:rsid w:val="00154AD0"/>
    <w:rPr>
      <w:rFonts w:ascii="Arial" w:hAnsi="Arial" w:cs="Arial"/>
      <w:i/>
      <w:iCs/>
      <w:color w:val="666666"/>
      <w:sz w:val="22"/>
      <w:szCs w:val="22"/>
      <w:lang w:val="ru-RU" w:eastAsia="ru-RU" w:bidi="ar-SA"/>
    </w:rPr>
  </w:style>
  <w:style w:type="paragraph" w:customStyle="1" w:styleId="ab">
    <w:name w:val="Блиц"/>
    <w:basedOn w:val="a9"/>
    <w:rsid w:val="001D643C"/>
    <w:pPr>
      <w:ind w:left="714" w:hanging="357"/>
    </w:pPr>
  </w:style>
  <w:style w:type="paragraph" w:styleId="ac">
    <w:name w:val="Title"/>
    <w:basedOn w:val="a1"/>
    <w:link w:val="ad"/>
    <w:qFormat/>
    <w:rsid w:val="00154AD0"/>
    <w:pPr>
      <w:keepNext/>
      <w:keepLines/>
      <w:spacing w:before="0" w:after="60" w:line="276" w:lineRule="auto"/>
    </w:pPr>
    <w:rPr>
      <w:rFonts w:ascii="Arial" w:hAnsi="Arial" w:cs="Arial"/>
      <w:color w:val="000000"/>
      <w:sz w:val="52"/>
      <w:szCs w:val="52"/>
    </w:rPr>
  </w:style>
  <w:style w:type="character" w:customStyle="1" w:styleId="ad">
    <w:name w:val="Заголовок Знак"/>
    <w:link w:val="ac"/>
    <w:locked/>
    <w:rsid w:val="00154AD0"/>
    <w:rPr>
      <w:rFonts w:ascii="Arial" w:hAnsi="Arial" w:cs="Arial"/>
      <w:color w:val="000000"/>
      <w:sz w:val="52"/>
      <w:szCs w:val="52"/>
      <w:lang w:val="ru-RU" w:eastAsia="ru-RU" w:bidi="ar-SA"/>
    </w:rPr>
  </w:style>
  <w:style w:type="paragraph" w:styleId="ae">
    <w:name w:val="Subtitle"/>
    <w:basedOn w:val="a1"/>
    <w:link w:val="af"/>
    <w:qFormat/>
    <w:rsid w:val="00154AD0"/>
    <w:pPr>
      <w:keepNext/>
      <w:keepLines/>
      <w:spacing w:before="0" w:after="320" w:line="276" w:lineRule="auto"/>
    </w:pPr>
    <w:rPr>
      <w:rFonts w:ascii="Arial" w:hAnsi="Arial" w:cs="Arial"/>
      <w:color w:val="666666"/>
      <w:sz w:val="30"/>
      <w:szCs w:val="30"/>
    </w:rPr>
  </w:style>
  <w:style w:type="character" w:customStyle="1" w:styleId="af">
    <w:name w:val="Подзаголовок Знак"/>
    <w:link w:val="ae"/>
    <w:locked/>
    <w:rsid w:val="00154AD0"/>
    <w:rPr>
      <w:rFonts w:ascii="Arial" w:hAnsi="Arial" w:cs="Arial"/>
      <w:color w:val="666666"/>
      <w:sz w:val="30"/>
      <w:szCs w:val="30"/>
      <w:lang w:val="ru-RU" w:eastAsia="ru-RU" w:bidi="ar-SA"/>
    </w:rPr>
  </w:style>
  <w:style w:type="paragraph" w:customStyle="1" w:styleId="a0">
    <w:name w:val="СИ Список"/>
    <w:basedOn w:val="a1"/>
    <w:rsid w:val="001D643C"/>
    <w:pPr>
      <w:numPr>
        <w:numId w:val="12"/>
      </w:numPr>
    </w:pPr>
    <w:rPr>
      <w:szCs w:val="24"/>
    </w:rPr>
  </w:style>
  <w:style w:type="paragraph" w:styleId="af0">
    <w:name w:val="Normal (Web)"/>
    <w:basedOn w:val="a1"/>
    <w:uiPriority w:val="99"/>
    <w:rsid w:val="00621D9A"/>
    <w:pPr>
      <w:spacing w:before="100" w:beforeAutospacing="1" w:after="100" w:afterAutospacing="1"/>
    </w:pPr>
    <w:rPr>
      <w:szCs w:val="24"/>
    </w:rPr>
  </w:style>
  <w:style w:type="character" w:customStyle="1" w:styleId="apple-converted-space">
    <w:name w:val="apple-converted-space"/>
    <w:basedOn w:val="a2"/>
    <w:rsid w:val="002376A1"/>
  </w:style>
  <w:style w:type="paragraph" w:customStyle="1" w:styleId="11">
    <w:name w:val="Обычный1"/>
    <w:rsid w:val="00891B12"/>
    <w:pPr>
      <w:spacing w:line="276" w:lineRule="auto"/>
      <w:contextualSpacing/>
    </w:pPr>
    <w:rPr>
      <w:rFonts w:ascii="Arial" w:hAnsi="Arial" w:cs="Arial"/>
      <w:sz w:val="22"/>
      <w:szCs w:val="22"/>
      <w:lang w:val="ru"/>
    </w:rPr>
  </w:style>
  <w:style w:type="character" w:styleId="af1">
    <w:name w:val="Unresolved Mention"/>
    <w:uiPriority w:val="99"/>
    <w:semiHidden/>
    <w:unhideWhenUsed/>
    <w:rsid w:val="00FC73BE"/>
    <w:rPr>
      <w:color w:val="605E5C"/>
      <w:shd w:val="clear" w:color="auto" w:fill="E1DFDD"/>
    </w:rPr>
  </w:style>
  <w:style w:type="paragraph" w:styleId="af2">
    <w:name w:val="List Paragraph"/>
    <w:basedOn w:val="a1"/>
    <w:uiPriority w:val="34"/>
    <w:qFormat/>
    <w:rsid w:val="004E2B80"/>
    <w:pPr>
      <w:spacing w:before="0" w:after="160" w:line="259" w:lineRule="auto"/>
      <w:ind w:left="720"/>
      <w:contextualSpacing/>
    </w:pPr>
    <w:rPr>
      <w:rFonts w:ascii="Calibri" w:eastAsia="Calibri" w:hAnsi="Calibri"/>
      <w:sz w:val="22"/>
      <w:szCs w:val="22"/>
      <w:lang w:eastAsia="en-US"/>
    </w:rPr>
  </w:style>
  <w:style w:type="paragraph" w:styleId="af3">
    <w:name w:val="No Spacing"/>
    <w:uiPriority w:val="1"/>
    <w:qFormat/>
    <w:rsid w:val="004225E4"/>
    <w:rPr>
      <w:rFonts w:ascii="Calibri" w:eastAsia="Calibri" w:hAnsi="Calibri"/>
      <w:sz w:val="22"/>
      <w:szCs w:val="22"/>
      <w:lang w:eastAsia="en-US"/>
    </w:rPr>
  </w:style>
  <w:style w:type="paragraph" w:styleId="af4">
    <w:name w:val="Body Text Indent"/>
    <w:basedOn w:val="a1"/>
    <w:link w:val="af5"/>
    <w:uiPriority w:val="99"/>
    <w:unhideWhenUsed/>
    <w:rsid w:val="00846B45"/>
    <w:pPr>
      <w:spacing w:before="0" w:line="276" w:lineRule="auto"/>
      <w:ind w:firstLine="709"/>
      <w:jc w:val="both"/>
    </w:pPr>
    <w:rPr>
      <w:rFonts w:ascii="Georgia" w:hAnsi="Georgia"/>
      <w:noProof/>
      <w:szCs w:val="24"/>
    </w:rPr>
  </w:style>
  <w:style w:type="character" w:customStyle="1" w:styleId="af5">
    <w:name w:val="Основной текст с отступом Знак"/>
    <w:link w:val="af4"/>
    <w:uiPriority w:val="99"/>
    <w:rsid w:val="00846B45"/>
    <w:rPr>
      <w:rFonts w:ascii="Georgia" w:hAnsi="Georgi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4665">
      <w:bodyDiv w:val="1"/>
      <w:marLeft w:val="0"/>
      <w:marRight w:val="0"/>
      <w:marTop w:val="0"/>
      <w:marBottom w:val="0"/>
      <w:divBdr>
        <w:top w:val="none" w:sz="0" w:space="0" w:color="auto"/>
        <w:left w:val="none" w:sz="0" w:space="0" w:color="auto"/>
        <w:bottom w:val="none" w:sz="0" w:space="0" w:color="auto"/>
        <w:right w:val="none" w:sz="0" w:space="0" w:color="auto"/>
      </w:divBdr>
    </w:div>
    <w:div w:id="207424030">
      <w:bodyDiv w:val="1"/>
      <w:marLeft w:val="0"/>
      <w:marRight w:val="0"/>
      <w:marTop w:val="0"/>
      <w:marBottom w:val="0"/>
      <w:divBdr>
        <w:top w:val="none" w:sz="0" w:space="0" w:color="auto"/>
        <w:left w:val="none" w:sz="0" w:space="0" w:color="auto"/>
        <w:bottom w:val="none" w:sz="0" w:space="0" w:color="auto"/>
        <w:right w:val="none" w:sz="0" w:space="0" w:color="auto"/>
      </w:divBdr>
    </w:div>
    <w:div w:id="233048853">
      <w:bodyDiv w:val="1"/>
      <w:marLeft w:val="0"/>
      <w:marRight w:val="0"/>
      <w:marTop w:val="0"/>
      <w:marBottom w:val="0"/>
      <w:divBdr>
        <w:top w:val="none" w:sz="0" w:space="0" w:color="auto"/>
        <w:left w:val="none" w:sz="0" w:space="0" w:color="auto"/>
        <w:bottom w:val="none" w:sz="0" w:space="0" w:color="auto"/>
        <w:right w:val="none" w:sz="0" w:space="0" w:color="auto"/>
      </w:divBdr>
      <w:divsChild>
        <w:div w:id="1088890430">
          <w:marLeft w:val="0"/>
          <w:marRight w:val="0"/>
          <w:marTop w:val="0"/>
          <w:marBottom w:val="0"/>
          <w:divBdr>
            <w:top w:val="none" w:sz="0" w:space="0" w:color="auto"/>
            <w:left w:val="none" w:sz="0" w:space="0" w:color="auto"/>
            <w:bottom w:val="none" w:sz="0" w:space="0" w:color="auto"/>
            <w:right w:val="none" w:sz="0" w:space="0" w:color="auto"/>
          </w:divBdr>
        </w:div>
      </w:divsChild>
    </w:div>
    <w:div w:id="242761127">
      <w:bodyDiv w:val="1"/>
      <w:marLeft w:val="0"/>
      <w:marRight w:val="0"/>
      <w:marTop w:val="0"/>
      <w:marBottom w:val="0"/>
      <w:divBdr>
        <w:top w:val="none" w:sz="0" w:space="0" w:color="auto"/>
        <w:left w:val="none" w:sz="0" w:space="0" w:color="auto"/>
        <w:bottom w:val="none" w:sz="0" w:space="0" w:color="auto"/>
        <w:right w:val="none" w:sz="0" w:space="0" w:color="auto"/>
      </w:divBdr>
      <w:divsChild>
        <w:div w:id="686907249">
          <w:marLeft w:val="0"/>
          <w:marRight w:val="0"/>
          <w:marTop w:val="0"/>
          <w:marBottom w:val="0"/>
          <w:divBdr>
            <w:top w:val="none" w:sz="0" w:space="0" w:color="auto"/>
            <w:left w:val="none" w:sz="0" w:space="0" w:color="auto"/>
            <w:bottom w:val="none" w:sz="0" w:space="0" w:color="auto"/>
            <w:right w:val="none" w:sz="0" w:space="0" w:color="auto"/>
          </w:divBdr>
        </w:div>
      </w:divsChild>
    </w:div>
    <w:div w:id="279993683">
      <w:bodyDiv w:val="1"/>
      <w:marLeft w:val="0"/>
      <w:marRight w:val="0"/>
      <w:marTop w:val="0"/>
      <w:marBottom w:val="0"/>
      <w:divBdr>
        <w:top w:val="none" w:sz="0" w:space="0" w:color="auto"/>
        <w:left w:val="none" w:sz="0" w:space="0" w:color="auto"/>
        <w:bottom w:val="none" w:sz="0" w:space="0" w:color="auto"/>
        <w:right w:val="none" w:sz="0" w:space="0" w:color="auto"/>
      </w:divBdr>
    </w:div>
    <w:div w:id="339235300">
      <w:bodyDiv w:val="1"/>
      <w:marLeft w:val="0"/>
      <w:marRight w:val="0"/>
      <w:marTop w:val="0"/>
      <w:marBottom w:val="0"/>
      <w:divBdr>
        <w:top w:val="none" w:sz="0" w:space="0" w:color="auto"/>
        <w:left w:val="none" w:sz="0" w:space="0" w:color="auto"/>
        <w:bottom w:val="none" w:sz="0" w:space="0" w:color="auto"/>
        <w:right w:val="none" w:sz="0" w:space="0" w:color="auto"/>
      </w:divBdr>
      <w:divsChild>
        <w:div w:id="488326199">
          <w:marLeft w:val="0"/>
          <w:marRight w:val="0"/>
          <w:marTop w:val="0"/>
          <w:marBottom w:val="0"/>
          <w:divBdr>
            <w:top w:val="none" w:sz="0" w:space="0" w:color="auto"/>
            <w:left w:val="none" w:sz="0" w:space="0" w:color="auto"/>
            <w:bottom w:val="none" w:sz="0" w:space="0" w:color="auto"/>
            <w:right w:val="none" w:sz="0" w:space="0" w:color="auto"/>
          </w:divBdr>
        </w:div>
      </w:divsChild>
    </w:div>
    <w:div w:id="366224643">
      <w:bodyDiv w:val="1"/>
      <w:marLeft w:val="0"/>
      <w:marRight w:val="0"/>
      <w:marTop w:val="0"/>
      <w:marBottom w:val="0"/>
      <w:divBdr>
        <w:top w:val="none" w:sz="0" w:space="0" w:color="auto"/>
        <w:left w:val="none" w:sz="0" w:space="0" w:color="auto"/>
        <w:bottom w:val="none" w:sz="0" w:space="0" w:color="auto"/>
        <w:right w:val="none" w:sz="0" w:space="0" w:color="auto"/>
      </w:divBdr>
    </w:div>
    <w:div w:id="423459911">
      <w:bodyDiv w:val="1"/>
      <w:marLeft w:val="0"/>
      <w:marRight w:val="0"/>
      <w:marTop w:val="0"/>
      <w:marBottom w:val="0"/>
      <w:divBdr>
        <w:top w:val="none" w:sz="0" w:space="0" w:color="auto"/>
        <w:left w:val="none" w:sz="0" w:space="0" w:color="auto"/>
        <w:bottom w:val="none" w:sz="0" w:space="0" w:color="auto"/>
        <w:right w:val="none" w:sz="0" w:space="0" w:color="auto"/>
      </w:divBdr>
    </w:div>
    <w:div w:id="430975146">
      <w:bodyDiv w:val="1"/>
      <w:marLeft w:val="0"/>
      <w:marRight w:val="0"/>
      <w:marTop w:val="0"/>
      <w:marBottom w:val="0"/>
      <w:divBdr>
        <w:top w:val="none" w:sz="0" w:space="0" w:color="auto"/>
        <w:left w:val="none" w:sz="0" w:space="0" w:color="auto"/>
        <w:bottom w:val="none" w:sz="0" w:space="0" w:color="auto"/>
        <w:right w:val="none" w:sz="0" w:space="0" w:color="auto"/>
      </w:divBdr>
    </w:div>
    <w:div w:id="528565903">
      <w:bodyDiv w:val="1"/>
      <w:marLeft w:val="0"/>
      <w:marRight w:val="0"/>
      <w:marTop w:val="0"/>
      <w:marBottom w:val="0"/>
      <w:divBdr>
        <w:top w:val="none" w:sz="0" w:space="0" w:color="auto"/>
        <w:left w:val="none" w:sz="0" w:space="0" w:color="auto"/>
        <w:bottom w:val="none" w:sz="0" w:space="0" w:color="auto"/>
        <w:right w:val="none" w:sz="0" w:space="0" w:color="auto"/>
      </w:divBdr>
      <w:divsChild>
        <w:div w:id="20596118">
          <w:marLeft w:val="0"/>
          <w:marRight w:val="0"/>
          <w:marTop w:val="0"/>
          <w:marBottom w:val="0"/>
          <w:divBdr>
            <w:top w:val="none" w:sz="0" w:space="0" w:color="auto"/>
            <w:left w:val="none" w:sz="0" w:space="0" w:color="auto"/>
            <w:bottom w:val="none" w:sz="0" w:space="0" w:color="auto"/>
            <w:right w:val="none" w:sz="0" w:space="0" w:color="auto"/>
          </w:divBdr>
          <w:divsChild>
            <w:div w:id="6385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4608">
      <w:bodyDiv w:val="1"/>
      <w:marLeft w:val="0"/>
      <w:marRight w:val="0"/>
      <w:marTop w:val="0"/>
      <w:marBottom w:val="0"/>
      <w:divBdr>
        <w:top w:val="none" w:sz="0" w:space="0" w:color="auto"/>
        <w:left w:val="none" w:sz="0" w:space="0" w:color="auto"/>
        <w:bottom w:val="none" w:sz="0" w:space="0" w:color="auto"/>
        <w:right w:val="none" w:sz="0" w:space="0" w:color="auto"/>
      </w:divBdr>
      <w:divsChild>
        <w:div w:id="284430862">
          <w:marLeft w:val="0"/>
          <w:marRight w:val="0"/>
          <w:marTop w:val="0"/>
          <w:marBottom w:val="0"/>
          <w:divBdr>
            <w:top w:val="none" w:sz="0" w:space="0" w:color="auto"/>
            <w:left w:val="none" w:sz="0" w:space="0" w:color="auto"/>
            <w:bottom w:val="none" w:sz="0" w:space="0" w:color="auto"/>
            <w:right w:val="none" w:sz="0" w:space="0" w:color="auto"/>
          </w:divBdr>
        </w:div>
      </w:divsChild>
    </w:div>
    <w:div w:id="657613133">
      <w:bodyDiv w:val="1"/>
      <w:marLeft w:val="0"/>
      <w:marRight w:val="0"/>
      <w:marTop w:val="0"/>
      <w:marBottom w:val="0"/>
      <w:divBdr>
        <w:top w:val="none" w:sz="0" w:space="0" w:color="auto"/>
        <w:left w:val="none" w:sz="0" w:space="0" w:color="auto"/>
        <w:bottom w:val="none" w:sz="0" w:space="0" w:color="auto"/>
        <w:right w:val="none" w:sz="0" w:space="0" w:color="auto"/>
      </w:divBdr>
    </w:div>
    <w:div w:id="678846766">
      <w:bodyDiv w:val="1"/>
      <w:marLeft w:val="0"/>
      <w:marRight w:val="0"/>
      <w:marTop w:val="0"/>
      <w:marBottom w:val="0"/>
      <w:divBdr>
        <w:top w:val="none" w:sz="0" w:space="0" w:color="auto"/>
        <w:left w:val="none" w:sz="0" w:space="0" w:color="auto"/>
        <w:bottom w:val="none" w:sz="0" w:space="0" w:color="auto"/>
        <w:right w:val="none" w:sz="0" w:space="0" w:color="auto"/>
      </w:divBdr>
    </w:div>
    <w:div w:id="755709435">
      <w:bodyDiv w:val="1"/>
      <w:marLeft w:val="0"/>
      <w:marRight w:val="0"/>
      <w:marTop w:val="0"/>
      <w:marBottom w:val="0"/>
      <w:divBdr>
        <w:top w:val="none" w:sz="0" w:space="0" w:color="auto"/>
        <w:left w:val="none" w:sz="0" w:space="0" w:color="auto"/>
        <w:bottom w:val="none" w:sz="0" w:space="0" w:color="auto"/>
        <w:right w:val="none" w:sz="0" w:space="0" w:color="auto"/>
      </w:divBdr>
      <w:divsChild>
        <w:div w:id="1882473785">
          <w:marLeft w:val="0"/>
          <w:marRight w:val="0"/>
          <w:marTop w:val="0"/>
          <w:marBottom w:val="0"/>
          <w:divBdr>
            <w:top w:val="none" w:sz="0" w:space="0" w:color="auto"/>
            <w:left w:val="none" w:sz="0" w:space="0" w:color="auto"/>
            <w:bottom w:val="none" w:sz="0" w:space="0" w:color="auto"/>
            <w:right w:val="none" w:sz="0" w:space="0" w:color="auto"/>
          </w:divBdr>
        </w:div>
      </w:divsChild>
    </w:div>
    <w:div w:id="774523613">
      <w:bodyDiv w:val="1"/>
      <w:marLeft w:val="0"/>
      <w:marRight w:val="0"/>
      <w:marTop w:val="0"/>
      <w:marBottom w:val="0"/>
      <w:divBdr>
        <w:top w:val="none" w:sz="0" w:space="0" w:color="auto"/>
        <w:left w:val="none" w:sz="0" w:space="0" w:color="auto"/>
        <w:bottom w:val="none" w:sz="0" w:space="0" w:color="auto"/>
        <w:right w:val="none" w:sz="0" w:space="0" w:color="auto"/>
      </w:divBdr>
    </w:div>
    <w:div w:id="848912478">
      <w:bodyDiv w:val="1"/>
      <w:marLeft w:val="0"/>
      <w:marRight w:val="0"/>
      <w:marTop w:val="0"/>
      <w:marBottom w:val="0"/>
      <w:divBdr>
        <w:top w:val="none" w:sz="0" w:space="0" w:color="auto"/>
        <w:left w:val="none" w:sz="0" w:space="0" w:color="auto"/>
        <w:bottom w:val="none" w:sz="0" w:space="0" w:color="auto"/>
        <w:right w:val="none" w:sz="0" w:space="0" w:color="auto"/>
      </w:divBdr>
    </w:div>
    <w:div w:id="857154950">
      <w:bodyDiv w:val="1"/>
      <w:marLeft w:val="0"/>
      <w:marRight w:val="0"/>
      <w:marTop w:val="0"/>
      <w:marBottom w:val="0"/>
      <w:divBdr>
        <w:top w:val="none" w:sz="0" w:space="0" w:color="auto"/>
        <w:left w:val="none" w:sz="0" w:space="0" w:color="auto"/>
        <w:bottom w:val="none" w:sz="0" w:space="0" w:color="auto"/>
        <w:right w:val="none" w:sz="0" w:space="0" w:color="auto"/>
      </w:divBdr>
    </w:div>
    <w:div w:id="909851255">
      <w:bodyDiv w:val="1"/>
      <w:marLeft w:val="0"/>
      <w:marRight w:val="0"/>
      <w:marTop w:val="0"/>
      <w:marBottom w:val="0"/>
      <w:divBdr>
        <w:top w:val="none" w:sz="0" w:space="0" w:color="auto"/>
        <w:left w:val="none" w:sz="0" w:space="0" w:color="auto"/>
        <w:bottom w:val="none" w:sz="0" w:space="0" w:color="auto"/>
        <w:right w:val="none" w:sz="0" w:space="0" w:color="auto"/>
      </w:divBdr>
    </w:div>
    <w:div w:id="973415482">
      <w:bodyDiv w:val="1"/>
      <w:marLeft w:val="0"/>
      <w:marRight w:val="0"/>
      <w:marTop w:val="0"/>
      <w:marBottom w:val="0"/>
      <w:divBdr>
        <w:top w:val="none" w:sz="0" w:space="0" w:color="auto"/>
        <w:left w:val="none" w:sz="0" w:space="0" w:color="auto"/>
        <w:bottom w:val="none" w:sz="0" w:space="0" w:color="auto"/>
        <w:right w:val="none" w:sz="0" w:space="0" w:color="auto"/>
      </w:divBdr>
      <w:divsChild>
        <w:div w:id="1659073552">
          <w:marLeft w:val="0"/>
          <w:marRight w:val="0"/>
          <w:marTop w:val="0"/>
          <w:marBottom w:val="0"/>
          <w:divBdr>
            <w:top w:val="none" w:sz="0" w:space="0" w:color="auto"/>
            <w:left w:val="none" w:sz="0" w:space="0" w:color="auto"/>
            <w:bottom w:val="none" w:sz="0" w:space="0" w:color="auto"/>
            <w:right w:val="none" w:sz="0" w:space="0" w:color="auto"/>
          </w:divBdr>
        </w:div>
      </w:divsChild>
    </w:div>
    <w:div w:id="106957723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8595334">
      <w:bodyDiv w:val="1"/>
      <w:marLeft w:val="0"/>
      <w:marRight w:val="0"/>
      <w:marTop w:val="0"/>
      <w:marBottom w:val="0"/>
      <w:divBdr>
        <w:top w:val="none" w:sz="0" w:space="0" w:color="auto"/>
        <w:left w:val="none" w:sz="0" w:space="0" w:color="auto"/>
        <w:bottom w:val="none" w:sz="0" w:space="0" w:color="auto"/>
        <w:right w:val="none" w:sz="0" w:space="0" w:color="auto"/>
      </w:divBdr>
    </w:div>
    <w:div w:id="1108621866">
      <w:bodyDiv w:val="1"/>
      <w:marLeft w:val="0"/>
      <w:marRight w:val="0"/>
      <w:marTop w:val="0"/>
      <w:marBottom w:val="0"/>
      <w:divBdr>
        <w:top w:val="none" w:sz="0" w:space="0" w:color="auto"/>
        <w:left w:val="none" w:sz="0" w:space="0" w:color="auto"/>
        <w:bottom w:val="none" w:sz="0" w:space="0" w:color="auto"/>
        <w:right w:val="none" w:sz="0" w:space="0" w:color="auto"/>
      </w:divBdr>
    </w:div>
    <w:div w:id="1218468424">
      <w:bodyDiv w:val="1"/>
      <w:marLeft w:val="0"/>
      <w:marRight w:val="0"/>
      <w:marTop w:val="0"/>
      <w:marBottom w:val="0"/>
      <w:divBdr>
        <w:top w:val="none" w:sz="0" w:space="0" w:color="auto"/>
        <w:left w:val="none" w:sz="0" w:space="0" w:color="auto"/>
        <w:bottom w:val="none" w:sz="0" w:space="0" w:color="auto"/>
        <w:right w:val="none" w:sz="0" w:space="0" w:color="auto"/>
      </w:divBdr>
    </w:div>
    <w:div w:id="1315839773">
      <w:bodyDiv w:val="1"/>
      <w:marLeft w:val="0"/>
      <w:marRight w:val="0"/>
      <w:marTop w:val="0"/>
      <w:marBottom w:val="0"/>
      <w:divBdr>
        <w:top w:val="none" w:sz="0" w:space="0" w:color="auto"/>
        <w:left w:val="none" w:sz="0" w:space="0" w:color="auto"/>
        <w:bottom w:val="none" w:sz="0" w:space="0" w:color="auto"/>
        <w:right w:val="none" w:sz="0" w:space="0" w:color="auto"/>
      </w:divBdr>
      <w:divsChild>
        <w:div w:id="2048138808">
          <w:marLeft w:val="0"/>
          <w:marRight w:val="0"/>
          <w:marTop w:val="0"/>
          <w:marBottom w:val="0"/>
          <w:divBdr>
            <w:top w:val="none" w:sz="0" w:space="0" w:color="auto"/>
            <w:left w:val="none" w:sz="0" w:space="0" w:color="auto"/>
            <w:bottom w:val="none" w:sz="0" w:space="0" w:color="auto"/>
            <w:right w:val="none" w:sz="0" w:space="0" w:color="auto"/>
          </w:divBdr>
        </w:div>
      </w:divsChild>
    </w:div>
    <w:div w:id="1332954516">
      <w:bodyDiv w:val="1"/>
      <w:marLeft w:val="0"/>
      <w:marRight w:val="0"/>
      <w:marTop w:val="0"/>
      <w:marBottom w:val="0"/>
      <w:divBdr>
        <w:top w:val="none" w:sz="0" w:space="0" w:color="auto"/>
        <w:left w:val="none" w:sz="0" w:space="0" w:color="auto"/>
        <w:bottom w:val="none" w:sz="0" w:space="0" w:color="auto"/>
        <w:right w:val="none" w:sz="0" w:space="0" w:color="auto"/>
      </w:divBdr>
    </w:div>
    <w:div w:id="1427730090">
      <w:bodyDiv w:val="1"/>
      <w:marLeft w:val="0"/>
      <w:marRight w:val="0"/>
      <w:marTop w:val="0"/>
      <w:marBottom w:val="0"/>
      <w:divBdr>
        <w:top w:val="none" w:sz="0" w:space="0" w:color="auto"/>
        <w:left w:val="none" w:sz="0" w:space="0" w:color="auto"/>
        <w:bottom w:val="none" w:sz="0" w:space="0" w:color="auto"/>
        <w:right w:val="none" w:sz="0" w:space="0" w:color="auto"/>
      </w:divBdr>
    </w:div>
    <w:div w:id="1452817609">
      <w:bodyDiv w:val="1"/>
      <w:marLeft w:val="0"/>
      <w:marRight w:val="0"/>
      <w:marTop w:val="0"/>
      <w:marBottom w:val="0"/>
      <w:divBdr>
        <w:top w:val="none" w:sz="0" w:space="0" w:color="auto"/>
        <w:left w:val="none" w:sz="0" w:space="0" w:color="auto"/>
        <w:bottom w:val="none" w:sz="0" w:space="0" w:color="auto"/>
        <w:right w:val="none" w:sz="0" w:space="0" w:color="auto"/>
      </w:divBdr>
    </w:div>
    <w:div w:id="1620065859">
      <w:bodyDiv w:val="1"/>
      <w:marLeft w:val="0"/>
      <w:marRight w:val="0"/>
      <w:marTop w:val="0"/>
      <w:marBottom w:val="0"/>
      <w:divBdr>
        <w:top w:val="none" w:sz="0" w:space="0" w:color="auto"/>
        <w:left w:val="none" w:sz="0" w:space="0" w:color="auto"/>
        <w:bottom w:val="none" w:sz="0" w:space="0" w:color="auto"/>
        <w:right w:val="none" w:sz="0" w:space="0" w:color="auto"/>
      </w:divBdr>
      <w:divsChild>
        <w:div w:id="459765794">
          <w:marLeft w:val="0"/>
          <w:marRight w:val="0"/>
          <w:marTop w:val="0"/>
          <w:marBottom w:val="0"/>
          <w:divBdr>
            <w:top w:val="none" w:sz="0" w:space="0" w:color="auto"/>
            <w:left w:val="none" w:sz="0" w:space="0" w:color="auto"/>
            <w:bottom w:val="none" w:sz="0" w:space="0" w:color="auto"/>
            <w:right w:val="none" w:sz="0" w:space="0" w:color="auto"/>
          </w:divBdr>
        </w:div>
      </w:divsChild>
    </w:div>
    <w:div w:id="1734229457">
      <w:bodyDiv w:val="1"/>
      <w:marLeft w:val="0"/>
      <w:marRight w:val="0"/>
      <w:marTop w:val="0"/>
      <w:marBottom w:val="0"/>
      <w:divBdr>
        <w:top w:val="none" w:sz="0" w:space="0" w:color="auto"/>
        <w:left w:val="none" w:sz="0" w:space="0" w:color="auto"/>
        <w:bottom w:val="none" w:sz="0" w:space="0" w:color="auto"/>
        <w:right w:val="none" w:sz="0" w:space="0" w:color="auto"/>
      </w:divBdr>
    </w:div>
    <w:div w:id="1866402781">
      <w:bodyDiv w:val="1"/>
      <w:marLeft w:val="0"/>
      <w:marRight w:val="0"/>
      <w:marTop w:val="0"/>
      <w:marBottom w:val="0"/>
      <w:divBdr>
        <w:top w:val="none" w:sz="0" w:space="0" w:color="auto"/>
        <w:left w:val="none" w:sz="0" w:space="0" w:color="auto"/>
        <w:bottom w:val="none" w:sz="0" w:space="0" w:color="auto"/>
        <w:right w:val="none" w:sz="0" w:space="0" w:color="auto"/>
      </w:divBdr>
      <w:divsChild>
        <w:div w:id="199052480">
          <w:marLeft w:val="0"/>
          <w:marRight w:val="0"/>
          <w:marTop w:val="0"/>
          <w:marBottom w:val="0"/>
          <w:divBdr>
            <w:top w:val="none" w:sz="0" w:space="0" w:color="auto"/>
            <w:left w:val="none" w:sz="0" w:space="0" w:color="auto"/>
            <w:bottom w:val="none" w:sz="0" w:space="0" w:color="auto"/>
            <w:right w:val="none" w:sz="0" w:space="0" w:color="auto"/>
          </w:divBdr>
        </w:div>
      </w:divsChild>
    </w:div>
    <w:div w:id="1915891842">
      <w:bodyDiv w:val="1"/>
      <w:marLeft w:val="0"/>
      <w:marRight w:val="0"/>
      <w:marTop w:val="0"/>
      <w:marBottom w:val="0"/>
      <w:divBdr>
        <w:top w:val="none" w:sz="0" w:space="0" w:color="auto"/>
        <w:left w:val="none" w:sz="0" w:space="0" w:color="auto"/>
        <w:bottom w:val="none" w:sz="0" w:space="0" w:color="auto"/>
        <w:right w:val="none" w:sz="0" w:space="0" w:color="auto"/>
      </w:divBdr>
      <w:divsChild>
        <w:div w:id="1940138804">
          <w:marLeft w:val="0"/>
          <w:marRight w:val="0"/>
          <w:marTop w:val="0"/>
          <w:marBottom w:val="0"/>
          <w:divBdr>
            <w:top w:val="none" w:sz="0" w:space="0" w:color="auto"/>
            <w:left w:val="none" w:sz="0" w:space="0" w:color="auto"/>
            <w:bottom w:val="none" w:sz="0" w:space="0" w:color="auto"/>
            <w:right w:val="none" w:sz="0" w:space="0" w:color="auto"/>
          </w:divBdr>
        </w:div>
      </w:divsChild>
    </w:div>
    <w:div w:id="2057973496">
      <w:bodyDiv w:val="1"/>
      <w:marLeft w:val="0"/>
      <w:marRight w:val="0"/>
      <w:marTop w:val="0"/>
      <w:marBottom w:val="0"/>
      <w:divBdr>
        <w:top w:val="none" w:sz="0" w:space="0" w:color="auto"/>
        <w:left w:val="none" w:sz="0" w:space="0" w:color="auto"/>
        <w:bottom w:val="none" w:sz="0" w:space="0" w:color="auto"/>
        <w:right w:val="none" w:sz="0" w:space="0" w:color="auto"/>
      </w:divBdr>
      <w:divsChild>
        <w:div w:id="363991398">
          <w:marLeft w:val="0"/>
          <w:marRight w:val="0"/>
          <w:marTop w:val="0"/>
          <w:marBottom w:val="0"/>
          <w:divBdr>
            <w:top w:val="none" w:sz="0" w:space="0" w:color="auto"/>
            <w:left w:val="none" w:sz="0" w:space="0" w:color="auto"/>
            <w:bottom w:val="none" w:sz="0" w:space="0" w:color="auto"/>
            <w:right w:val="none" w:sz="0" w:space="0" w:color="auto"/>
          </w:divBdr>
        </w:div>
      </w:divsChild>
    </w:div>
    <w:div w:id="2135518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908764" TargetMode="External"/><Relationship Id="rId18" Type="http://schemas.openxmlformats.org/officeDocument/2006/relationships/hyperlink" Target="https://www.vokrugsveta.ru/article/252015/" TargetMode="External"/><Relationship Id="rId26" Type="http://schemas.openxmlformats.org/officeDocument/2006/relationships/hyperlink" Target="https://ru.wikipedia.org/wiki/&#1044;&#1077;&#1085;&#1100;_&#1095;&#1080;&#1089;&#1083;&#1072;_&#1087;&#1080;" TargetMode="External"/><Relationship Id="rId39" Type="http://schemas.openxmlformats.org/officeDocument/2006/relationships/hyperlink" Target="https://ru.wikipedia.org/wiki/&#1063;&#1077;&#1084;&#1087;&#1080;&#1086;&#1085;&#1072;&#1090;_&#1084;&#1080;&#1088;&#1072;_&#1087;&#1086;_&#1092;&#1091;&#1090;&#1073;&#1086;&#1083;&#1091;_2018" TargetMode="External"/><Relationship Id="rId21" Type="http://schemas.openxmlformats.org/officeDocument/2006/relationships/hyperlink" Target="https://ru.wikipedia.org/wiki/&#1041;&#1072;&#1088;&#1072;&#1073;&#1072;&#1085;&#1085;&#1099;&#1077;_&#1087;&#1072;&#1083;&#1086;&#1095;&#1082;&#1080;" TargetMode="External"/><Relationship Id="rId34" Type="http://schemas.openxmlformats.org/officeDocument/2006/relationships/hyperlink" Target="https://www.youtube.com/watch?v=bUiuIYeSB6s" TargetMode="External"/><Relationship Id="rId42" Type="http://schemas.openxmlformats.org/officeDocument/2006/relationships/hyperlink" Target="https://www.povarenok.ru/recipes/show/68288/" TargetMode="External"/><Relationship Id="rId7" Type="http://schemas.openxmlformats.org/officeDocument/2006/relationships/hyperlink" Target="http://orient-dv.ru/interesnye-fakty-ob-avtomobilnyh-probkah/" TargetMode="External"/><Relationship Id="rId2" Type="http://schemas.openxmlformats.org/officeDocument/2006/relationships/numbering" Target="numbering.xml"/><Relationship Id="rId16" Type="http://schemas.openxmlformats.org/officeDocument/2006/relationships/hyperlink" Target="https://flibusta.site/b/552115/read" TargetMode="External"/><Relationship Id="rId29" Type="http://schemas.openxmlformats.org/officeDocument/2006/relationships/hyperlink" Target="https://ru.wikipedia.org/wiki/&#1041;&#1086;&#1083;&#1100;&#1096;&#1072;&#1103;_&#1087;&#1072;&#1085;&#1076;&#1072;" TargetMode="External"/><Relationship Id="rId1" Type="http://schemas.openxmlformats.org/officeDocument/2006/relationships/customXml" Target="../customXml/item1.xml"/><Relationship Id="rId6" Type="http://schemas.openxmlformats.org/officeDocument/2006/relationships/hyperlink" Target="http://flibusta.is/b/504460/read" TargetMode="External"/><Relationship Id="rId11" Type="http://schemas.openxmlformats.org/officeDocument/2006/relationships/hyperlink" Target="https://flibusta.site/b/466555/read" TargetMode="External"/><Relationship Id="rId24" Type="http://schemas.openxmlformats.org/officeDocument/2006/relationships/hyperlink" Target="https://ru.wikipedia.org/wiki/&#1058;&#1086;&#1088;_(Marvel_Comics)" TargetMode="External"/><Relationship Id="rId32" Type="http://schemas.openxmlformats.org/officeDocument/2006/relationships/hyperlink" Target="http://mega-mult.ru/disney/gerkules/170-serii.html" TargetMode="External"/><Relationship Id="rId37" Type="http://schemas.openxmlformats.org/officeDocument/2006/relationships/hyperlink" Target="https://ru.wikipedia.org/wiki/&#1050;&#1080;&#1074;&#1080;_(&#1092;&#1088;&#1091;&#1082;&#1090;)" TargetMode="External"/><Relationship Id="rId40" Type="http://schemas.openxmlformats.org/officeDocument/2006/relationships/hyperlink" Target="http://www.koolinar.ru/article/show/137/flagi-iz-ed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xima-library.org/knigi/genre/b/427982?format=read" TargetMode="External"/><Relationship Id="rId23" Type="http://schemas.openxmlformats.org/officeDocument/2006/relationships/hyperlink" Target="https://www.strangearts.ru/heroes/red-guardian-nikolai-krylenko" TargetMode="External"/><Relationship Id="rId28" Type="http://schemas.openxmlformats.org/officeDocument/2006/relationships/hyperlink" Target="https://ru.wikipedia.org/wiki/&#1050;&#1086;&#1072;&#1083;&#1072;" TargetMode="External"/><Relationship Id="rId36" Type="http://schemas.openxmlformats.org/officeDocument/2006/relationships/hyperlink" Target="https://ru.wikipedia.org/wiki/&#1050;&#1080;&#1074;&#1080;_(&#1087;&#1090;&#1080;&#1094;&#1099;)" TargetMode="External"/><Relationship Id="rId10" Type="http://schemas.openxmlformats.org/officeDocument/2006/relationships/hyperlink" Target="https://www.sports.ru/tribuna/blogs/russiateam/547248.html" TargetMode="External"/><Relationship Id="rId19" Type="http://schemas.openxmlformats.org/officeDocument/2006/relationships/hyperlink" Target="https://www.vokrugsveta.ru/article/252015/" TargetMode="External"/><Relationship Id="rId31" Type="http://schemas.openxmlformats.org/officeDocument/2006/relationships/hyperlink" Target="https://ru.wikipedia.org/wiki/&#1043;&#1072;&#1084;&#1077;&#1083;&#1100;&#1085;&#1089;&#1082;&#1080;&#1081;_&#1082;&#1088;&#1099;&#1089;&#1086;&#1083;&#1086;&#1074;" TargetMode="External"/><Relationship Id="rId44" Type="http://schemas.openxmlformats.org/officeDocument/2006/relationships/hyperlink" Target="https://www.rbc.ru/rbcfreenews/6105ef1b9a7947000ced2add" TargetMode="External"/><Relationship Id="rId4" Type="http://schemas.openxmlformats.org/officeDocument/2006/relationships/settings" Target="settings.xml"/><Relationship Id="rId9" Type="http://schemas.openxmlformats.org/officeDocument/2006/relationships/hyperlink" Target="https://www.sports.ru/tribuna/blogs/russiateam/547248.html" TargetMode="External"/><Relationship Id="rId14" Type="http://schemas.openxmlformats.org/officeDocument/2006/relationships/hyperlink" Target="https://www.indiansworld.org/galich6.html" TargetMode="External"/><Relationship Id="rId22" Type="http://schemas.openxmlformats.org/officeDocument/2006/relationships/hyperlink" Target="https://www.gazeta.ru/sport/2014/02/02/a_5878333.shtml" TargetMode="External"/><Relationship Id="rId27" Type="http://schemas.openxmlformats.org/officeDocument/2006/relationships/hyperlink" Target="http://www.sekretik.net/lifestyle/kino/20-udivitelnykh-faktov-o-multfilme-zveropolis-1363.html" TargetMode="External"/><Relationship Id="rId30" Type="http://schemas.openxmlformats.org/officeDocument/2006/relationships/hyperlink" Target="https://en.wikipedia.org/wiki/Ratcatcher_(comics)" TargetMode="External"/><Relationship Id="rId35" Type="http://schemas.openxmlformats.org/officeDocument/2006/relationships/hyperlink" Target="http://ancientrome.ru/antlitr/t.htm?a=1364000547" TargetMode="External"/><Relationship Id="rId43" Type="http://schemas.openxmlformats.org/officeDocument/2006/relationships/hyperlink" Target="https://www.sports.ru/football/1080287277.html" TargetMode="External"/><Relationship Id="rId8" Type="http://schemas.openxmlformats.org/officeDocument/2006/relationships/hyperlink" Target="https://knife.media/club/x-rays-and-cinema/" TargetMode="External"/><Relationship Id="rId3" Type="http://schemas.openxmlformats.org/officeDocument/2006/relationships/styles" Target="styles.xml"/><Relationship Id="rId12" Type="http://schemas.openxmlformats.org/officeDocument/2006/relationships/hyperlink" Target="https://telegraf.by/world-news/kompaniya-ford-vypustila-duhi-s-zapahom-benzina/" TargetMode="External"/><Relationship Id="rId17" Type="http://schemas.openxmlformats.org/officeDocument/2006/relationships/hyperlink" Target="http://surl.li/awkdi" TargetMode="External"/><Relationship Id="rId25" Type="http://schemas.openxmlformats.org/officeDocument/2006/relationships/hyperlink" Target="https://v1.ru/text/gorod/2014/03/19/56949861/" TargetMode="External"/><Relationship Id="rId33" Type="http://schemas.openxmlformats.org/officeDocument/2006/relationships/hyperlink" Target="https://stranamasterov.ru/node/923759" TargetMode="External"/><Relationship Id="rId38" Type="http://schemas.openxmlformats.org/officeDocument/2006/relationships/hyperlink" Target="https://memepedia.ru/skittles-v-cvetax-rossijskogo-trikolora/" TargetMode="External"/><Relationship Id="rId46" Type="http://schemas.openxmlformats.org/officeDocument/2006/relationships/theme" Target="theme/theme1.xml"/><Relationship Id="rId20" Type="http://schemas.openxmlformats.org/officeDocument/2006/relationships/hyperlink" Target="https://en.wikipedia.org/wiki/Under_the_Mistletoe" TargetMode="External"/><Relationship Id="rId41" Type="http://schemas.openxmlformats.org/officeDocument/2006/relationships/hyperlink" Target="https://ru.wikipedia.org/wiki/&#1060;&#1083;&#1072;&#1075;_&#1042;&#1077;&#1083;&#1080;&#1082;&#1086;&#1073;&#1088;&#1080;&#1090;&#1072;&#1085;&#1080;&#10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YZ\Application%20Data\Microsoft\Templates\&#1055;&#1072;&#1082;&#1077;&#1090;%20&#1074;&#1086;&#1087;&#1088;&#1086;&#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9380-0EE3-476A-A985-997F7422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Пакет вопросов</Template>
  <TotalTime>1292</TotalTime>
  <Pages>6</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Вопросы для МКМ сезона 2012/13 гг</vt:lpstr>
    </vt:vector>
  </TitlesOfParts>
  <Company/>
  <LinksUpToDate>false</LinksUpToDate>
  <CharactersWithSpaces>17512</CharactersWithSpaces>
  <SharedDoc>false</SharedDoc>
  <HLinks>
    <vt:vector size="162" baseType="variant">
      <vt:variant>
        <vt:i4>1704042</vt:i4>
      </vt:variant>
      <vt:variant>
        <vt:i4>78</vt:i4>
      </vt:variant>
      <vt:variant>
        <vt:i4>0</vt:i4>
      </vt:variant>
      <vt:variant>
        <vt:i4>5</vt:i4>
      </vt:variant>
      <vt:variant>
        <vt:lpwstr>https://en.wikipedia.org/wiki/Exclamation_mark</vt:lpwstr>
      </vt:variant>
      <vt:variant>
        <vt:lpwstr/>
      </vt:variant>
      <vt:variant>
        <vt:i4>983111</vt:i4>
      </vt:variant>
      <vt:variant>
        <vt:i4>75</vt:i4>
      </vt:variant>
      <vt:variant>
        <vt:i4>0</vt:i4>
      </vt:variant>
      <vt:variant>
        <vt:i4>5</vt:i4>
      </vt:variant>
      <vt:variant>
        <vt:lpwstr>https://www.stihi.ru/2014/02/23/6271</vt:lpwstr>
      </vt:variant>
      <vt:variant>
        <vt:lpwstr/>
      </vt:variant>
      <vt:variant>
        <vt:i4>6619152</vt:i4>
      </vt:variant>
      <vt:variant>
        <vt:i4>72</vt:i4>
      </vt:variant>
      <vt:variant>
        <vt:i4>0</vt:i4>
      </vt:variant>
      <vt:variant>
        <vt:i4>5</vt:i4>
      </vt:variant>
      <vt:variant>
        <vt:lpwstr>https://ru.wikipedia.org/wiki/%D0%9B%D0%B5%D0%B2%D1%88%D0%B0_(%D1%81%D0%BA%D0%B0%D0%B7)</vt:lpwstr>
      </vt:variant>
      <vt:variant>
        <vt:lpwstr/>
      </vt:variant>
      <vt:variant>
        <vt:i4>655427</vt:i4>
      </vt:variant>
      <vt:variant>
        <vt:i4>69</vt:i4>
      </vt:variant>
      <vt:variant>
        <vt:i4>0</vt:i4>
      </vt:variant>
      <vt:variant>
        <vt:i4>5</vt:i4>
      </vt:variant>
      <vt:variant>
        <vt:lpwstr>https://www.stihi.ru/2012/07/03/6150</vt:lpwstr>
      </vt:variant>
      <vt:variant>
        <vt:lpwstr/>
      </vt:variant>
      <vt:variant>
        <vt:i4>6094864</vt:i4>
      </vt:variant>
      <vt:variant>
        <vt:i4>66</vt:i4>
      </vt:variant>
      <vt:variant>
        <vt:i4>0</vt:i4>
      </vt:variant>
      <vt:variant>
        <vt:i4>5</vt:i4>
      </vt:variant>
      <vt:variant>
        <vt:lpwstr>https://youtu.be/Y0rbT1uWOr8?t=57</vt:lpwstr>
      </vt:variant>
      <vt:variant>
        <vt:lpwstr/>
      </vt:variant>
      <vt:variant>
        <vt:i4>852051</vt:i4>
      </vt:variant>
      <vt:variant>
        <vt:i4>63</vt:i4>
      </vt:variant>
      <vt:variant>
        <vt:i4>0</vt:i4>
      </vt:variant>
      <vt:variant>
        <vt:i4>5</vt:i4>
      </vt:variant>
      <vt:variant>
        <vt:lpwstr>http://www.ruscircus.ru/timchenko592</vt:lpwstr>
      </vt:variant>
      <vt:variant>
        <vt:lpwstr/>
      </vt:variant>
      <vt:variant>
        <vt:i4>6488190</vt:i4>
      </vt:variant>
      <vt:variant>
        <vt:i4>60</vt:i4>
      </vt:variant>
      <vt:variant>
        <vt:i4>0</vt:i4>
      </vt:variant>
      <vt:variant>
        <vt:i4>5</vt:i4>
      </vt:variant>
      <vt:variant>
        <vt:lpwstr>http://www.guinnessworldrecords.com/news/2018/5/video-teenager-juggles-and-solves-three-rubiks-cubes-with-some-lightning-fast-r</vt:lpwstr>
      </vt:variant>
      <vt:variant>
        <vt:lpwstr/>
      </vt:variant>
      <vt:variant>
        <vt:i4>5570596</vt:i4>
      </vt:variant>
      <vt:variant>
        <vt:i4>57</vt:i4>
      </vt:variant>
      <vt:variant>
        <vt:i4>0</vt:i4>
      </vt:variant>
      <vt:variant>
        <vt:i4>5</vt:i4>
      </vt:variant>
      <vt:variant>
        <vt:lpwstr>https://en.wikipedia.org/wiki/Compressed_tea</vt:lpwstr>
      </vt:variant>
      <vt:variant>
        <vt:lpwstr/>
      </vt:variant>
      <vt:variant>
        <vt:i4>2949164</vt:i4>
      </vt:variant>
      <vt:variant>
        <vt:i4>54</vt:i4>
      </vt:variant>
      <vt:variant>
        <vt:i4>0</vt:i4>
      </vt:variant>
      <vt:variant>
        <vt:i4>5</vt:i4>
      </vt:variant>
      <vt:variant>
        <vt:lpwstr>https://gizmodo.com/an-illustrated-history-of-american-money-design-1743743361</vt:lpwstr>
      </vt:variant>
      <vt:variant>
        <vt:lpwstr/>
      </vt:variant>
      <vt:variant>
        <vt:i4>7733360</vt:i4>
      </vt:variant>
      <vt:variant>
        <vt:i4>51</vt:i4>
      </vt:variant>
      <vt:variant>
        <vt:i4>0</vt:i4>
      </vt:variant>
      <vt:variant>
        <vt:i4>5</vt:i4>
      </vt:variant>
      <vt:variant>
        <vt:lpwstr>https://dic.academic.ru/dic.nsf/efremova/173408/%D0%9A%D0%B0%D0%BF%D0%B5%D0%BB%D1%8C%D0%BD%D0%B8%D0%BA</vt:lpwstr>
      </vt:variant>
      <vt:variant>
        <vt:lpwstr/>
      </vt:variant>
      <vt:variant>
        <vt:i4>1704020</vt:i4>
      </vt:variant>
      <vt:variant>
        <vt:i4>48</vt:i4>
      </vt:variant>
      <vt:variant>
        <vt:i4>0</vt:i4>
      </vt:variant>
      <vt:variant>
        <vt:i4>5</vt:i4>
      </vt:variant>
      <vt:variant>
        <vt:lpwstr>https://hightech.fm/2017/06/17/paper-from-a-stone</vt:lpwstr>
      </vt:variant>
      <vt:variant>
        <vt:lpwstr/>
      </vt:variant>
      <vt:variant>
        <vt:i4>2621490</vt:i4>
      </vt:variant>
      <vt:variant>
        <vt:i4>45</vt:i4>
      </vt:variant>
      <vt:variant>
        <vt:i4>0</vt:i4>
      </vt:variant>
      <vt:variant>
        <vt:i4>5</vt:i4>
      </vt:variant>
      <vt:variant>
        <vt:lpwstr>http://design.spotcoolstuff.com/business-cards/unusual-useful-creative</vt:lpwstr>
      </vt:variant>
      <vt:variant>
        <vt:lpwstr/>
      </vt:variant>
      <vt:variant>
        <vt:i4>2555947</vt:i4>
      </vt:variant>
      <vt:variant>
        <vt:i4>42</vt:i4>
      </vt:variant>
      <vt:variant>
        <vt:i4>0</vt:i4>
      </vt:variant>
      <vt:variant>
        <vt:i4>5</vt:i4>
      </vt:variant>
      <vt:variant>
        <vt:lpwstr>https://www.fontanka.ru/2018/11/09/009/</vt:lpwstr>
      </vt:variant>
      <vt:variant>
        <vt:lpwstr/>
      </vt:variant>
      <vt:variant>
        <vt:i4>4128854</vt:i4>
      </vt:variant>
      <vt:variant>
        <vt:i4>39</vt:i4>
      </vt:variant>
      <vt:variant>
        <vt:i4>0</vt:i4>
      </vt:variant>
      <vt:variant>
        <vt:i4>5</vt:i4>
      </vt:variant>
      <vt:variant>
        <vt:lpwstr>https://zlodei.fandom.com/ru/wiki/%D0%90%D0%B8%D0%B4_(%D0%94%D0%B8%D1%81%D0%BD%D0%B5%D0%B9)</vt:lpwstr>
      </vt:variant>
      <vt:variant>
        <vt:lpwstr/>
      </vt:variant>
      <vt:variant>
        <vt:i4>5308429</vt:i4>
      </vt:variant>
      <vt:variant>
        <vt:i4>36</vt:i4>
      </vt:variant>
      <vt:variant>
        <vt:i4>0</vt:i4>
      </vt:variant>
      <vt:variant>
        <vt:i4>5</vt:i4>
      </vt:variant>
      <vt:variant>
        <vt:lpwstr>https://9gag.com/gag/a73oqmm</vt:lpwstr>
      </vt:variant>
      <vt:variant>
        <vt:lpwstr/>
      </vt:variant>
      <vt:variant>
        <vt:i4>7602211</vt:i4>
      </vt:variant>
      <vt:variant>
        <vt:i4>33</vt:i4>
      </vt:variant>
      <vt:variant>
        <vt:i4>0</vt:i4>
      </vt:variant>
      <vt:variant>
        <vt:i4>5</vt:i4>
      </vt:variant>
      <vt:variant>
        <vt:lpwstr>https://en.wikipedia.org/wiki/History_of_fluorine</vt:lpwstr>
      </vt:variant>
      <vt:variant>
        <vt:lpwstr/>
      </vt:variant>
      <vt:variant>
        <vt:i4>1835121</vt:i4>
      </vt:variant>
      <vt:variant>
        <vt:i4>30</vt:i4>
      </vt:variant>
      <vt:variant>
        <vt:i4>0</vt:i4>
      </vt:variant>
      <vt:variant>
        <vt:i4>5</vt:i4>
      </vt:variant>
      <vt:variant>
        <vt:lpwstr>https://solnet.ee/school/chemistry_08</vt:lpwstr>
      </vt:variant>
      <vt:variant>
        <vt:lpwstr/>
      </vt:variant>
      <vt:variant>
        <vt:i4>131127</vt:i4>
      </vt:variant>
      <vt:variant>
        <vt:i4>27</vt:i4>
      </vt:variant>
      <vt:variant>
        <vt:i4>0</vt:i4>
      </vt:variant>
      <vt:variant>
        <vt:i4>5</vt:i4>
      </vt:variant>
      <vt:variant>
        <vt:lpwstr>https://en.wikipedia.org/wiki/Interstellar_(film)</vt:lpwstr>
      </vt:variant>
      <vt:variant>
        <vt:lpwstr/>
      </vt:variant>
      <vt:variant>
        <vt:i4>3145781</vt:i4>
      </vt:variant>
      <vt:variant>
        <vt:i4>24</vt:i4>
      </vt:variant>
      <vt:variant>
        <vt:i4>0</vt:i4>
      </vt:variant>
      <vt:variant>
        <vt:i4>5</vt:i4>
      </vt:variant>
      <vt:variant>
        <vt:lpwstr>http://mnemonica.ru/zapominalki/geografiya</vt:lpwstr>
      </vt:variant>
      <vt:variant>
        <vt:lpwstr/>
      </vt:variant>
      <vt:variant>
        <vt:i4>7340089</vt:i4>
      </vt:variant>
      <vt:variant>
        <vt:i4>21</vt:i4>
      </vt:variant>
      <vt:variant>
        <vt:i4>0</vt:i4>
      </vt:variant>
      <vt:variant>
        <vt:i4>5</vt:i4>
      </vt:variant>
      <vt:variant>
        <vt:lpwstr>https://www.sports.ru/tribuna/blogs/cruyff/1299637.html</vt:lpwstr>
      </vt:variant>
      <vt:variant>
        <vt:lpwstr/>
      </vt:variant>
      <vt:variant>
        <vt:i4>393243</vt:i4>
      </vt:variant>
      <vt:variant>
        <vt:i4>18</vt:i4>
      </vt:variant>
      <vt:variant>
        <vt:i4>0</vt:i4>
      </vt:variant>
      <vt:variant>
        <vt:i4>5</vt:i4>
      </vt:variant>
      <vt:variant>
        <vt:lpwstr>https://www.sport-express.ru/football/abroad/news/zagadka-udara-roberto-karlosa-ey-uzhe-22-goda-1551772/</vt:lpwstr>
      </vt:variant>
      <vt:variant>
        <vt:lpwstr/>
      </vt:variant>
      <vt:variant>
        <vt:i4>7012409</vt:i4>
      </vt:variant>
      <vt:variant>
        <vt:i4>15</vt:i4>
      </vt:variant>
      <vt:variant>
        <vt:i4>0</vt:i4>
      </vt:variant>
      <vt:variant>
        <vt:i4>5</vt:i4>
      </vt:variant>
      <vt:variant>
        <vt:lpwstr>http://allforchildren.ru/poetry/wind07.php</vt:lpwstr>
      </vt:variant>
      <vt:variant>
        <vt:lpwstr/>
      </vt:variant>
      <vt:variant>
        <vt:i4>1114207</vt:i4>
      </vt:variant>
      <vt:variant>
        <vt:i4>12</vt:i4>
      </vt:variant>
      <vt:variant>
        <vt:i4>0</vt:i4>
      </vt:variant>
      <vt:variant>
        <vt:i4>5</vt:i4>
      </vt:variant>
      <vt:variant>
        <vt:lpwstr>http://www.redburda.ru/new/razoblachenie-istoricheskih-mifov</vt:lpwstr>
      </vt:variant>
      <vt:variant>
        <vt:lpwstr/>
      </vt:variant>
      <vt:variant>
        <vt:i4>7012401</vt:i4>
      </vt:variant>
      <vt:variant>
        <vt:i4>9</vt:i4>
      </vt:variant>
      <vt:variant>
        <vt:i4>0</vt:i4>
      </vt:variant>
      <vt:variant>
        <vt:i4>5</vt:i4>
      </vt:variant>
      <vt:variant>
        <vt:lpwstr>https://thequestion.ru/questions/321488/otkuda-poshel-mif-o-tom-chto-einshtein-plokho-uchilsya-v-shkole</vt:lpwstr>
      </vt:variant>
      <vt:variant>
        <vt:lpwstr/>
      </vt:variant>
      <vt:variant>
        <vt:i4>6357068</vt:i4>
      </vt:variant>
      <vt:variant>
        <vt:i4>6</vt:i4>
      </vt:variant>
      <vt:variant>
        <vt:i4>0</vt:i4>
      </vt:variant>
      <vt:variant>
        <vt:i4>5</vt:i4>
      </vt:variant>
      <vt:variant>
        <vt:lpwstr>https://ru.wikipedia.org/wiki/%D0%A3%D0%B8%D0%B7%D0%B4%D0%BE%D0%BC,_%D0%9D%D0%BE%D1%80%D0%BC%D0%B0%D0%BD</vt:lpwstr>
      </vt:variant>
      <vt:variant>
        <vt:lpwstr/>
      </vt:variant>
      <vt:variant>
        <vt:i4>6946936</vt:i4>
      </vt:variant>
      <vt:variant>
        <vt:i4>3</vt:i4>
      </vt:variant>
      <vt:variant>
        <vt:i4>0</vt:i4>
      </vt:variant>
      <vt:variant>
        <vt:i4>5</vt:i4>
      </vt:variant>
      <vt:variant>
        <vt:lpwstr>http://nsknews.info/materials/tayny-kinoteatra-pobeda-fakty-pochti-vekovoy-istorii-157187/</vt:lpwstr>
      </vt:variant>
      <vt:variant>
        <vt:lpwstr/>
      </vt:variant>
      <vt:variant>
        <vt:i4>7733370</vt:i4>
      </vt:variant>
      <vt:variant>
        <vt:i4>0</vt:i4>
      </vt:variant>
      <vt:variant>
        <vt:i4>0</vt:i4>
      </vt:variant>
      <vt:variant>
        <vt:i4>5</vt:i4>
      </vt:variant>
      <vt:variant>
        <vt:lpwstr>http://laishevskyi.ru/news/tema-dnya/v-laisheve-poyavilsya-sovremennyy-kinozal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для МКМ сезона 2012/13 гг</dc:title>
  <dc:subject/>
  <dc:creator>Дима</dc:creator>
  <cp:keywords/>
  <dc:description/>
  <cp:lastModifiedBy>Yakov Zaidelman</cp:lastModifiedBy>
  <cp:revision>79</cp:revision>
  <dcterms:created xsi:type="dcterms:W3CDTF">2020-09-17T16:13:00Z</dcterms:created>
  <dcterms:modified xsi:type="dcterms:W3CDTF">2021-12-19T14:22:00Z</dcterms:modified>
</cp:coreProperties>
</file>