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5AF" w14:textId="26A9EEF9" w:rsidR="00FF1360" w:rsidRPr="00140C74" w:rsidRDefault="007F4D6B" w:rsidP="00140C74">
      <w:pPr>
        <w:pStyle w:val="1"/>
      </w:pPr>
      <w:r w:rsidRPr="00140C74">
        <w:t>Молодё</w:t>
      </w:r>
      <w:r w:rsidR="00FF1360" w:rsidRPr="00140C74">
        <w:t xml:space="preserve">жный </w:t>
      </w:r>
      <w:r w:rsidR="009669EB" w:rsidRPr="00140C74">
        <w:t>к</w:t>
      </w:r>
      <w:r w:rsidR="00FF1360" w:rsidRPr="00140C74">
        <w:t>убок мира. Сезон 20</w:t>
      </w:r>
      <w:r w:rsidR="00E51633" w:rsidRPr="00140C74">
        <w:t>2</w:t>
      </w:r>
      <w:r w:rsidR="00C27731" w:rsidRPr="00140C74">
        <w:t>2–</w:t>
      </w:r>
      <w:r w:rsidR="008F43C6" w:rsidRPr="00140C74">
        <w:t>20</w:t>
      </w:r>
      <w:r w:rsidRPr="00140C74">
        <w:t>2</w:t>
      </w:r>
      <w:r w:rsidR="00C27731" w:rsidRPr="00140C74">
        <w:t>3</w:t>
      </w:r>
    </w:p>
    <w:p w14:paraId="00877248" w14:textId="66C0DE19" w:rsidR="00A3139D" w:rsidRPr="000241B2" w:rsidRDefault="00397F28" w:rsidP="00A3139D">
      <w:pPr>
        <w:rPr>
          <w:b/>
          <w:bCs/>
          <w:i/>
          <w:iCs/>
        </w:rPr>
      </w:pPr>
      <w:r>
        <w:rPr>
          <w:i/>
          <w:iCs/>
        </w:rPr>
        <w:t>С</w:t>
      </w:r>
      <w:r w:rsidR="00A3139D" w:rsidRPr="008012E8">
        <w:rPr>
          <w:i/>
          <w:iCs/>
        </w:rPr>
        <w:t xml:space="preserve">ледующее вступление необходимо </w:t>
      </w:r>
      <w:r w:rsidR="00A3139D"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7388725F" w14:textId="132AB232" w:rsidR="00C27731" w:rsidRDefault="00A077C7" w:rsidP="00A077C7">
      <w:r>
        <w:t>Сегодня мы начинаем</w:t>
      </w:r>
      <w:r w:rsidR="0006568D">
        <w:t xml:space="preserve"> </w:t>
      </w:r>
      <w:r w:rsidR="00D30CD9">
        <w:t>двадцат</w:t>
      </w:r>
      <w:r w:rsidR="00C27731">
        <w:t>ь перв</w:t>
      </w:r>
      <w:r w:rsidR="00D30CD9">
        <w:t>ый</w:t>
      </w:r>
      <w:r w:rsidR="00E51633">
        <w:t xml:space="preserve"> </w:t>
      </w:r>
      <w:r>
        <w:t>розыгрыш Молод</w:t>
      </w:r>
      <w:r w:rsidR="00942F19">
        <w:t>ё</w:t>
      </w:r>
      <w:r>
        <w:t xml:space="preserve">жного </w:t>
      </w:r>
      <w:r w:rsidR="000241B2">
        <w:t>к</w:t>
      </w:r>
      <w:r>
        <w:t>убка мира. В игру вступают школьники из</w:t>
      </w:r>
      <w:r w:rsidR="00D30CD9">
        <w:t> </w:t>
      </w:r>
      <w:r w:rsidR="00C40EB8">
        <w:t xml:space="preserve">многих </w:t>
      </w:r>
      <w:r>
        <w:t>городов и пос</w:t>
      </w:r>
      <w:r w:rsidR="00180F53">
        <w:t>ё</w:t>
      </w:r>
      <w:r>
        <w:t xml:space="preserve">лков </w:t>
      </w:r>
      <w:r w:rsidR="00891B12">
        <w:t>Белоруссии</w:t>
      </w:r>
      <w:r>
        <w:t xml:space="preserve">, </w:t>
      </w:r>
      <w:r w:rsidRPr="00544513">
        <w:t>России, Эстонии.</w:t>
      </w:r>
      <w:r>
        <w:t xml:space="preserve"> </w:t>
      </w:r>
      <w:r w:rsidR="00C27731">
        <w:t>Среди участников есть жители мегаполисов и не</w:t>
      </w:r>
      <w:r w:rsidR="00853CD5">
        <w:t>б</w:t>
      </w:r>
      <w:r w:rsidR="00C27731">
        <w:t>ольш</w:t>
      </w:r>
      <w:r w:rsidR="00853CD5">
        <w:t>их посёлков, есть опытные игроки и те, для кого сегодняшняя игра станет первой. Мы постарались подготовить для вас интересные вопросы и надеемся, что даже если вы не сможете найти все ответы, игра вам понравится и вы придёте на следующий тур.</w:t>
      </w:r>
    </w:p>
    <w:p w14:paraId="7AFB8CF6" w14:textId="42E34ABF" w:rsidR="00A077C7" w:rsidRDefault="00853CD5" w:rsidP="008D77A5">
      <w:r>
        <w:t xml:space="preserve">Напоминаем, что наши игры основаны на доверии. Мы верим, что вы играете честно, что вы ищете ответы с помощью своих знаний и логики, не пользуясь посторонней помощью. И мы просим вас до определённого времени не распространять информацию о прошедшей игре. Пожалуйста, </w:t>
      </w:r>
      <w:r w:rsidR="00A077C7">
        <w:t>не публик</w:t>
      </w:r>
      <w:r>
        <w:t xml:space="preserve">уйте </w:t>
      </w:r>
      <w:r w:rsidR="00A077C7">
        <w:t>вопрос</w:t>
      </w:r>
      <w:r w:rsidR="009669EB">
        <w:t>ы</w:t>
      </w:r>
      <w:r w:rsidR="00A077C7">
        <w:t>, ответ</w:t>
      </w:r>
      <w:r w:rsidR="009669EB">
        <w:t>ы</w:t>
      </w:r>
      <w:r w:rsidR="00A077C7">
        <w:t>, нам</w:t>
      </w:r>
      <w:r w:rsidR="0006568D">
        <w:t>ё</w:t>
      </w:r>
      <w:r w:rsidR="00A077C7">
        <w:t>к</w:t>
      </w:r>
      <w:r w:rsidR="009669EB">
        <w:t>и</w:t>
      </w:r>
      <w:r w:rsidR="00A077C7">
        <w:t>, впечатлени</w:t>
      </w:r>
      <w:r w:rsidR="009669EB">
        <w:t>я</w:t>
      </w:r>
      <w:r w:rsidR="00A077C7">
        <w:t xml:space="preserve"> – в общем, </w:t>
      </w:r>
      <w:r w:rsidR="00A077C7" w:rsidRPr="006D3281">
        <w:rPr>
          <w:b/>
          <w:bCs/>
        </w:rPr>
        <w:t>ничег</w:t>
      </w:r>
      <w:r w:rsidR="00891B12" w:rsidRPr="006D3281">
        <w:rPr>
          <w:b/>
          <w:bCs/>
        </w:rPr>
        <w:t xml:space="preserve">о. </w:t>
      </w:r>
      <w:r w:rsidR="00891B12">
        <w:rPr>
          <w:bCs/>
        </w:rPr>
        <w:t xml:space="preserve">Этот запрет будет действовать </w:t>
      </w:r>
      <w:r w:rsidR="009669EB">
        <w:rPr>
          <w:bCs/>
        </w:rPr>
        <w:t xml:space="preserve">в течение нескольких недель после игры. Когда он </w:t>
      </w:r>
      <w:r w:rsidR="000241B2">
        <w:t>будет снят</w:t>
      </w:r>
      <w:r w:rsidR="00A077C7">
        <w:t>, объявление об этом появится на нашем информационном листе и в</w:t>
      </w:r>
      <w:r w:rsidR="00891B12">
        <w:t> </w:t>
      </w:r>
      <w:r w:rsidR="00A077C7">
        <w:t>группе ВКонтакте. После этого</w:t>
      </w:r>
      <w:r w:rsidR="000241B2">
        <w:t xml:space="preserve"> </w:t>
      </w:r>
      <w:r w:rsidR="00A077C7">
        <w:t>вы сможете делиться своими мнениями и впечатлениями без</w:t>
      </w:r>
      <w:r w:rsidR="003D65F6">
        <w:t> </w:t>
      </w:r>
      <w:r w:rsidR="00A077C7">
        <w:t>ограничений.</w:t>
      </w:r>
    </w:p>
    <w:p w14:paraId="3682D164" w14:textId="6969B8A8" w:rsidR="00C27731" w:rsidRDefault="009669EB" w:rsidP="00C27731">
      <w:r>
        <w:t xml:space="preserve">Игры нашего кубка будут проходить раз в месяц </w:t>
      </w:r>
      <w:r w:rsidR="00C27731">
        <w:t>с сентября по март</w:t>
      </w:r>
      <w:r>
        <w:t>.</w:t>
      </w:r>
      <w:r w:rsidR="00C27731">
        <w:t xml:space="preserve"> </w:t>
      </w:r>
      <w:r>
        <w:t>В</w:t>
      </w:r>
      <w:r w:rsidR="00C27731">
        <w:t xml:space="preserve"> начале апреля мы подведём окончательные итоги и поздравим победителей в трёх группах: среди учеников старших (10–12), средних (8–9) и младших (5–7) классов.</w:t>
      </w:r>
    </w:p>
    <w:p w14:paraId="2A621D9F" w14:textId="141D0E81" w:rsidR="00A077C7" w:rsidRDefault="008D77A5" w:rsidP="000A6C55">
      <w:r>
        <w:t>Вся информация о ходе нашего турнира будет публиковать</w:t>
      </w:r>
      <w:r w:rsidR="00687772">
        <w:t>ся</w:t>
      </w:r>
      <w:r>
        <w:t xml:space="preserve"> на нашем сайте и в группе ВКонтакте. </w:t>
      </w:r>
      <w:r w:rsidR="00A077C7">
        <w:t>Присоединяйтесь! А если вы хотите получать наши новости и другую поле</w:t>
      </w:r>
      <w:r w:rsidR="003D65F6">
        <w:t>зную информацию о</w:t>
      </w:r>
      <w:r w:rsidR="00AD4686">
        <w:t xml:space="preserve">б играх для школьников </w:t>
      </w:r>
      <w:r w:rsidR="00A077C7">
        <w:t>по электронной почте, подпишитесь на наш</w:t>
      </w:r>
      <w:r w:rsidR="003D65F6">
        <w:t xml:space="preserve"> информационный лист!</w:t>
      </w:r>
      <w:r>
        <w:t xml:space="preserve"> </w:t>
      </w:r>
      <w:r w:rsidR="003D65F6">
        <w:t>Просьбу о </w:t>
      </w:r>
      <w:r w:rsidR="00A077C7">
        <w:t>подписке на лист отправляйте в оргкомитет</w:t>
      </w:r>
      <w:r>
        <w:t xml:space="preserve">. </w:t>
      </w:r>
      <w:r w:rsidR="003D65F6">
        <w:t>По </w:t>
      </w:r>
      <w:r w:rsidR="00A077C7">
        <w:t>этому же адресу можно обратиться с любыми вопросами, предложениями, проблемами, касающимися МКМ.</w:t>
      </w:r>
      <w:r w:rsidR="00AD4686">
        <w:t xml:space="preserve"> Все перечисленные адреса есть в вашей учётной карточке.</w:t>
      </w:r>
    </w:p>
    <w:p w14:paraId="111731A9" w14:textId="6CC6572A" w:rsidR="00A077C7" w:rsidRDefault="00A077C7" w:rsidP="00891B12">
      <w:r>
        <w:t xml:space="preserve">Итак, </w:t>
      </w:r>
      <w:r w:rsidR="008D77A5">
        <w:t>Д</w:t>
      </w:r>
      <w:r w:rsidR="00D30CD9">
        <w:t>вадцат</w:t>
      </w:r>
      <w:r w:rsidR="00AD4686">
        <w:t>ь</w:t>
      </w:r>
      <w:r w:rsidR="00D30CD9">
        <w:t xml:space="preserve"> </w:t>
      </w:r>
      <w:r w:rsidR="00AD4686">
        <w:t xml:space="preserve">первый </w:t>
      </w:r>
      <w:r w:rsidR="003D65F6">
        <w:t>Молодё</w:t>
      </w:r>
      <w:r>
        <w:t xml:space="preserve">жный </w:t>
      </w:r>
      <w:r w:rsidR="000241B2">
        <w:t>к</w:t>
      </w:r>
      <w:r>
        <w:t>убок мира начинается!</w:t>
      </w:r>
    </w:p>
    <w:p w14:paraId="41D8CC27" w14:textId="56AD82A5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</w:p>
    <w:p w14:paraId="351CD101" w14:textId="77777777" w:rsidR="00A077C7" w:rsidRDefault="00A077C7" w:rsidP="00A077C7">
      <w:r>
        <w:t>Оргкомитет</w:t>
      </w:r>
    </w:p>
    <w:p w14:paraId="2D8AEF3A" w14:textId="77777777" w:rsidR="00FF1360" w:rsidRPr="00B86135" w:rsidRDefault="00FF1360" w:rsidP="00FF1360">
      <w:pPr>
        <w:pStyle w:val="2"/>
      </w:pPr>
      <w:r>
        <w:br w:type="page"/>
      </w:r>
      <w:r w:rsidR="00154AD0" w:rsidRPr="00154AD0">
        <w:lastRenderedPageBreak/>
        <w:t>1</w:t>
      </w:r>
      <w:r w:rsidRPr="00B86135">
        <w:t xml:space="preserve"> тур</w:t>
      </w:r>
    </w:p>
    <w:p w14:paraId="0E1CF318" w14:textId="7107DC4C" w:rsidR="00822B2F" w:rsidRPr="006D3281" w:rsidRDefault="00822B2F" w:rsidP="006D3281">
      <w:pPr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  <w:r w:rsidR="005E2D4D">
        <w:rPr>
          <w:i/>
          <w:iCs/>
        </w:rPr>
        <w:t xml:space="preserve"> В некоторых ответах в скобках стоит необязательная часть, наличие или отсутствие которой не влияет на зачёт.</w:t>
      </w:r>
    </w:p>
    <w:p w14:paraId="07A6991E" w14:textId="72DAFCD2" w:rsidR="00A3139D" w:rsidRPr="006D3281" w:rsidRDefault="00A3139D" w:rsidP="006D3281">
      <w:pPr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 xml:space="preserve">. В некоторых случаях комментарии </w:t>
      </w:r>
      <w:r w:rsidR="00AD4686">
        <w:rPr>
          <w:b/>
          <w:bCs/>
          <w:i/>
          <w:iCs/>
        </w:rPr>
        <w:t xml:space="preserve">могут </w:t>
      </w:r>
      <w:r w:rsidR="00880AEF">
        <w:rPr>
          <w:b/>
          <w:bCs/>
          <w:i/>
          <w:iCs/>
        </w:rPr>
        <w:t>содержат</w:t>
      </w:r>
      <w:r w:rsidR="00AD4686">
        <w:rPr>
          <w:b/>
          <w:bCs/>
          <w:i/>
          <w:iCs/>
        </w:rPr>
        <w:t>ь</w:t>
      </w:r>
      <w:r w:rsidR="00880AEF">
        <w:rPr>
          <w:b/>
          <w:bCs/>
          <w:i/>
          <w:iCs/>
        </w:rPr>
        <w:t xml:space="preserve"> важную информацию для ответа на следующие вопросы. Игроки должны получить эту информацию, но не должны сразу осознавать её важность, поэтому надо полностью, чётко и внятно читать ВСЕ комментарии.</w:t>
      </w:r>
    </w:p>
    <w:p w14:paraId="24C39B90" w14:textId="2C654D91" w:rsidR="004E2B80" w:rsidRDefault="004E2B80" w:rsidP="004E2B80">
      <w:pPr>
        <w:pStyle w:val="3"/>
      </w:pPr>
      <w:r>
        <w:t>Блок 1</w:t>
      </w:r>
    </w:p>
    <w:p w14:paraId="41316162" w14:textId="24FFD3BE" w:rsidR="006D5C50" w:rsidRPr="00DC193A" w:rsidRDefault="006D5C50" w:rsidP="006D5C50">
      <w:pPr>
        <w:rPr>
          <w:b/>
          <w:bCs/>
        </w:rPr>
      </w:pPr>
      <w:r w:rsidRPr="00DC193A">
        <w:rPr>
          <w:b/>
          <w:bCs/>
        </w:rPr>
        <w:t xml:space="preserve">Редактор: </w:t>
      </w:r>
      <w:r>
        <w:rPr>
          <w:b/>
          <w:bCs/>
        </w:rPr>
        <w:t>Георгий Талисайнен (Таллин</w:t>
      </w:r>
      <w:r w:rsidR="004E7F46">
        <w:rPr>
          <w:b/>
          <w:bCs/>
        </w:rPr>
        <w:t>н</w:t>
      </w:r>
      <w:r>
        <w:rPr>
          <w:b/>
          <w:bCs/>
        </w:rPr>
        <w:t>)</w:t>
      </w:r>
    </w:p>
    <w:p w14:paraId="4C25BA5C" w14:textId="77777777" w:rsidR="006D5C50" w:rsidRPr="00CF3181" w:rsidRDefault="006D5C50" w:rsidP="006D5C50">
      <w:pPr>
        <w:pStyle w:val="a"/>
      </w:pPr>
      <w:r w:rsidRPr="00CF3181">
        <w:t>По словам писателя, у его известного персонажа золотое сердце, которое томится под хрупкой оболочкой. Как зовут этого персонажа?</w:t>
      </w:r>
    </w:p>
    <w:p w14:paraId="5E6B3496" w14:textId="0763AE19" w:rsidR="006D5C50" w:rsidRPr="00825D59" w:rsidRDefault="006D5C50" w:rsidP="006D5C50">
      <w:pPr>
        <w:pStyle w:val="a7"/>
      </w:pPr>
      <w:r w:rsidRPr="00934EF7">
        <w:rPr>
          <w:b/>
          <w:bCs/>
        </w:rPr>
        <w:t>Ответ</w:t>
      </w:r>
      <w:r w:rsidRPr="00140C74">
        <w:t>: Шалтай-Болтай.</w:t>
      </w:r>
    </w:p>
    <w:p w14:paraId="51CD3E2D" w14:textId="2F78C8F1" w:rsidR="006D5C50" w:rsidRPr="00825D59" w:rsidRDefault="006D5C50" w:rsidP="006D5C50">
      <w:pPr>
        <w:pStyle w:val="a7"/>
      </w:pPr>
      <w:r w:rsidRPr="00934EF7">
        <w:rPr>
          <w:b/>
          <w:bCs/>
        </w:rPr>
        <w:t>Зачёт</w:t>
      </w:r>
      <w:r w:rsidRPr="00140C74">
        <w:t>: Humpty Dumpty, Хампти Дампти, Пустик-Дутик, Желток-Белток.</w:t>
      </w:r>
    </w:p>
    <w:p w14:paraId="49D71C77" w14:textId="509D0964" w:rsidR="006D5C50" w:rsidRPr="00825D59" w:rsidRDefault="006D5C50" w:rsidP="006D5C50">
      <w:pPr>
        <w:pStyle w:val="a7"/>
      </w:pPr>
      <w:r w:rsidRPr="00934EF7">
        <w:rPr>
          <w:b/>
          <w:bCs/>
        </w:rPr>
        <w:t>Комментарий</w:t>
      </w:r>
      <w:r w:rsidRPr="00140C74">
        <w:t>: золотое сердце – желток, а хрупкая оболочка – скорлупа. В первом вопросе тура нередко спрашивают про курицу, яйцо, команду Hello World или любое действие, событие</w:t>
      </w:r>
      <w:r w:rsidR="00BF3AA7" w:rsidRPr="00140C74">
        <w:t>,</w:t>
      </w:r>
      <w:r w:rsidRPr="00140C74">
        <w:t xml:space="preserve"> которые означают начало. Шалтай-болтай – это яйцо, а мы начинаем.</w:t>
      </w:r>
    </w:p>
    <w:p w14:paraId="5C6BCC15" w14:textId="77777777" w:rsidR="006D5C50" w:rsidRPr="00934EF7" w:rsidRDefault="006D5C50" w:rsidP="006D5C50">
      <w:pPr>
        <w:pStyle w:val="a7"/>
      </w:pPr>
      <w:r w:rsidRPr="00934EF7">
        <w:rPr>
          <w:b/>
          <w:bCs/>
        </w:rPr>
        <w:t>Источник(и)</w:t>
      </w:r>
      <w:r w:rsidRPr="00934EF7">
        <w:t xml:space="preserve">: </w:t>
      </w:r>
      <w:hyperlink r:id="rId6" w:history="1">
        <w:r w:rsidRPr="00825D59">
          <w:rPr>
            <w:color w:val="954F72"/>
            <w:u w:val="single"/>
            <w:shd w:val="clear" w:color="auto" w:fill="FFFFFF"/>
          </w:rPr>
          <w:t>https://www.liveinternet.ru/users/bo4kameda/post452482525/</w:t>
        </w:r>
      </w:hyperlink>
    </w:p>
    <w:p w14:paraId="2E812D14" w14:textId="056AF705" w:rsidR="006D5C50" w:rsidRPr="00CF3181" w:rsidRDefault="006D5C50" w:rsidP="006D5C50">
      <w:pPr>
        <w:pStyle w:val="a7"/>
      </w:pPr>
      <w:r w:rsidRPr="00825D59">
        <w:rPr>
          <w:b/>
          <w:bCs/>
        </w:rPr>
        <w:t>Автор</w:t>
      </w:r>
      <w:r w:rsidRPr="00825D59">
        <w:t>: Георгий Талисайнен</w:t>
      </w:r>
      <w:r w:rsidRPr="00CF3181">
        <w:t xml:space="preserve"> (Таллин</w:t>
      </w:r>
      <w:r w:rsidR="004E7F46">
        <w:t>н</w:t>
      </w:r>
      <w:r w:rsidRPr="00CF3181">
        <w:t>)</w:t>
      </w:r>
    </w:p>
    <w:p w14:paraId="3BA5EA66" w14:textId="119493BC" w:rsidR="006D5C50" w:rsidRPr="00CF3181" w:rsidRDefault="006D5C50" w:rsidP="006D5C50">
      <w:pPr>
        <w:pStyle w:val="a"/>
      </w:pPr>
      <w:r w:rsidRPr="00CF3181">
        <w:t xml:space="preserve">Фильмы серии «Шрек» наполнены многочисленными отсылками на классические европейские сказки. В одном из этих фильмов герои заказывают </w:t>
      </w:r>
      <w:r w:rsidR="00397F28">
        <w:t>еду</w:t>
      </w:r>
      <w:r w:rsidRPr="00CF3181">
        <w:t xml:space="preserve"> на дом. Кто доставляет им заказ?</w:t>
      </w:r>
    </w:p>
    <w:p w14:paraId="671E2498" w14:textId="74F4F060" w:rsidR="006D5C50" w:rsidRPr="00825D59" w:rsidRDefault="006D5C50" w:rsidP="006D5C50">
      <w:pPr>
        <w:pStyle w:val="a7"/>
      </w:pPr>
      <w:r w:rsidRPr="00934EF7">
        <w:rPr>
          <w:b/>
          <w:bCs/>
        </w:rPr>
        <w:t>Ответ</w:t>
      </w:r>
      <w:r w:rsidRPr="00140C74">
        <w:t>: Красная Шапочка.</w:t>
      </w:r>
    </w:p>
    <w:p w14:paraId="0A6EB762" w14:textId="506967D6" w:rsidR="006D5C50" w:rsidRPr="00825D59" w:rsidRDefault="006D5C50" w:rsidP="006D5C50">
      <w:pPr>
        <w:pStyle w:val="a7"/>
      </w:pPr>
      <w:r w:rsidRPr="00934EF7">
        <w:rPr>
          <w:b/>
          <w:bCs/>
        </w:rPr>
        <w:t>Комментарий</w:t>
      </w:r>
      <w:r w:rsidRPr="00140C74">
        <w:t xml:space="preserve">: </w:t>
      </w:r>
      <w:r w:rsidR="00C72430" w:rsidRPr="00140C74">
        <w:t xml:space="preserve">мир </w:t>
      </w:r>
      <w:r w:rsidRPr="00140C74">
        <w:t>Шрека наполнен всевозможными сказочными персонажами, так что не удивительно, что Красная Шапочка занимается тем же, что делала в оригинальном произведении.</w:t>
      </w:r>
    </w:p>
    <w:p w14:paraId="547DEE1C" w14:textId="2B4EE61B" w:rsidR="006D5C50" w:rsidRPr="00825D59" w:rsidRDefault="006D5C50" w:rsidP="006D5C50">
      <w:pPr>
        <w:pStyle w:val="a7"/>
      </w:pPr>
      <w:r w:rsidRPr="00825D59">
        <w:rPr>
          <w:b/>
          <w:bCs/>
        </w:rPr>
        <w:t>Источник(и)</w:t>
      </w:r>
      <w:r w:rsidRPr="00140C74">
        <w:t>: Мультфильм «Шрек 2»</w:t>
      </w:r>
      <w:r w:rsidR="00BF3AA7" w:rsidRPr="00140C74">
        <w:t>, 3:05.</w:t>
      </w:r>
    </w:p>
    <w:p w14:paraId="7E249B42" w14:textId="739329DE" w:rsidR="006D5C50" w:rsidRPr="00CF3181" w:rsidRDefault="006D5C50" w:rsidP="00C72430">
      <w:pPr>
        <w:pStyle w:val="a7"/>
      </w:pPr>
      <w:r w:rsidRPr="00825D59">
        <w:rPr>
          <w:b/>
          <w:bCs/>
        </w:rPr>
        <w:t>Автор</w:t>
      </w:r>
      <w:r w:rsidRPr="00825D59">
        <w:t>: Георгий Талисайнен</w:t>
      </w:r>
      <w:r w:rsidRPr="00CF3181">
        <w:t xml:space="preserve"> (Таллин</w:t>
      </w:r>
      <w:r w:rsidR="004E7F46">
        <w:t>н</w:t>
      </w:r>
      <w:r w:rsidRPr="00CF3181">
        <w:t>)</w:t>
      </w:r>
    </w:p>
    <w:p w14:paraId="0E693D76" w14:textId="77777777" w:rsidR="006D5C50" w:rsidRPr="00055D70" w:rsidRDefault="006D5C50" w:rsidP="00C72430">
      <w:pPr>
        <w:pStyle w:val="a"/>
      </w:pPr>
      <w:r w:rsidRPr="00055D70">
        <w:t>В фантастическом романе Александра Руда́зова описывается делегация из эльфов, людей и демонов. Забавно, что переводчиком в этой делегации работал ОН. Кто ОН?</w:t>
      </w:r>
    </w:p>
    <w:p w14:paraId="766791DC" w14:textId="77777777" w:rsidR="006D5C50" w:rsidRPr="00825D59" w:rsidRDefault="006D5C50" w:rsidP="00C72430">
      <w:pPr>
        <w:pStyle w:val="a7"/>
      </w:pPr>
      <w:r w:rsidRPr="00825D59">
        <w:rPr>
          <w:b/>
          <w:bCs/>
        </w:rPr>
        <w:t>Ответ</w:t>
      </w:r>
      <w:r w:rsidRPr="00825D59">
        <w:t>: Гоблин.</w:t>
      </w:r>
    </w:p>
    <w:p w14:paraId="7E539563" w14:textId="3512099A" w:rsidR="006D5C50" w:rsidRPr="00825D59" w:rsidRDefault="006D5C50" w:rsidP="00C72430">
      <w:pPr>
        <w:pStyle w:val="a7"/>
      </w:pPr>
      <w:r w:rsidRPr="00825D59">
        <w:rPr>
          <w:b/>
          <w:bCs/>
        </w:rPr>
        <w:t>Комментарий</w:t>
      </w:r>
      <w:r w:rsidRPr="00825D59">
        <w:t xml:space="preserve">: </w:t>
      </w:r>
      <w:r w:rsidR="00C72430" w:rsidRPr="00825D59">
        <w:t xml:space="preserve">такое </w:t>
      </w:r>
      <w:r w:rsidRPr="00825D59">
        <w:t>совпадение довольно забавно, ведь многие из вас знают Гоблина, он же Дмитрий Пучков, за его Гоблинские переводы и озвучки фильмов.</w:t>
      </w:r>
    </w:p>
    <w:p w14:paraId="15912F21" w14:textId="63C619F0" w:rsidR="00397F28" w:rsidRPr="00934EF7" w:rsidRDefault="006D5C50" w:rsidP="00397F28">
      <w:pPr>
        <w:pStyle w:val="a7"/>
      </w:pPr>
      <w:r w:rsidRPr="00934EF7">
        <w:rPr>
          <w:b/>
          <w:bCs/>
        </w:rPr>
        <w:t>Источник(и)</w:t>
      </w:r>
      <w:r w:rsidRPr="00934EF7">
        <w:t>: А. Рудазов. Демоны в Ватикане</w:t>
      </w:r>
      <w:r w:rsidR="00397F28" w:rsidRPr="00934EF7">
        <w:t xml:space="preserve"> </w:t>
      </w:r>
      <w:r w:rsidR="001756A4" w:rsidRPr="00934EF7">
        <w:t>//</w:t>
      </w:r>
      <w:r w:rsidRPr="00934EF7">
        <w:t xml:space="preserve"> </w:t>
      </w:r>
      <w:hyperlink r:id="rId7" w:history="1">
        <w:r w:rsidR="00397F28" w:rsidRPr="00FD72B7">
          <w:rPr>
            <w:rStyle w:val="a5"/>
          </w:rPr>
          <w:t>https://fb2.top/demony-v-vatikane-120706/read/part-7</w:t>
        </w:r>
      </w:hyperlink>
    </w:p>
    <w:p w14:paraId="2799134F" w14:textId="2C703804" w:rsidR="00B468AB" w:rsidRDefault="00000000" w:rsidP="00397F28">
      <w:pPr>
        <w:pStyle w:val="a9"/>
      </w:pPr>
      <w:hyperlink r:id="rId8" w:history="1">
        <w:r w:rsidR="00397F28" w:rsidRPr="00FD72B7">
          <w:rPr>
            <w:rStyle w:val="a5"/>
          </w:rPr>
          <w:t>https://ru.wikipedia.org/wiki/Пучков,_Дмитрий_Юрьевич</w:t>
        </w:r>
      </w:hyperlink>
    </w:p>
    <w:p w14:paraId="2389D5E8" w14:textId="6FBA2C8C" w:rsidR="006D5C50" w:rsidRPr="00CF3181" w:rsidRDefault="006D5C50" w:rsidP="001756A4">
      <w:pPr>
        <w:pStyle w:val="a7"/>
      </w:pPr>
      <w:r w:rsidRPr="00825D59">
        <w:rPr>
          <w:b/>
          <w:bCs/>
        </w:rPr>
        <w:t>Автор</w:t>
      </w:r>
      <w:r w:rsidRPr="00825D59">
        <w:t>: Георгий Талисайнен</w:t>
      </w:r>
      <w:r w:rsidRPr="00CF3181">
        <w:t xml:space="preserve"> (Таллин</w:t>
      </w:r>
      <w:r w:rsidR="004E7F46">
        <w:t>н</w:t>
      </w:r>
      <w:r w:rsidRPr="00CF3181">
        <w:t>)</w:t>
      </w:r>
    </w:p>
    <w:p w14:paraId="1FB00C6E" w14:textId="77777777" w:rsidR="006D5C50" w:rsidRPr="00CF3181" w:rsidRDefault="006D5C50" w:rsidP="003631A0">
      <w:pPr>
        <w:pStyle w:val="a"/>
      </w:pPr>
      <w:r w:rsidRPr="00CF3181">
        <w:t>После вечеринки на Земле инопланетяне из одного мультсериала решили прибраться и заодно поправили Е</w:t>
      </w:r>
      <w:r>
        <w:t>Ё</w:t>
      </w:r>
      <w:r w:rsidRPr="00CF3181">
        <w:t>. Назовите Е</w:t>
      </w:r>
      <w:r>
        <w:t>Ё</w:t>
      </w:r>
      <w:r w:rsidRPr="00CF3181">
        <w:t xml:space="preserve"> двумя словами на парные согласные.</w:t>
      </w:r>
    </w:p>
    <w:p w14:paraId="3FD998ED" w14:textId="77777777" w:rsidR="006D5C50" w:rsidRPr="00825D59" w:rsidRDefault="006D5C50" w:rsidP="003631A0">
      <w:pPr>
        <w:pStyle w:val="a7"/>
      </w:pPr>
      <w:r w:rsidRPr="00934EF7">
        <w:rPr>
          <w:b/>
          <w:bCs/>
        </w:rPr>
        <w:t>Ответ</w:t>
      </w:r>
      <w:r w:rsidRPr="00140C74">
        <w:t>: Пизанская башня.</w:t>
      </w:r>
    </w:p>
    <w:p w14:paraId="19CC8215" w14:textId="7FA9F563" w:rsidR="006D5C50" w:rsidRPr="00825D59" w:rsidRDefault="006D5C50" w:rsidP="003631A0">
      <w:pPr>
        <w:pStyle w:val="a7"/>
      </w:pPr>
      <w:r w:rsidRPr="00934EF7">
        <w:rPr>
          <w:b/>
          <w:bCs/>
        </w:rPr>
        <w:t>Комментарий</w:t>
      </w:r>
      <w:r w:rsidRPr="00140C74">
        <w:t>: после того</w:t>
      </w:r>
      <w:r w:rsidR="003631A0" w:rsidRPr="00140C74">
        <w:t>,</w:t>
      </w:r>
      <w:r w:rsidRPr="00140C74">
        <w:t xml:space="preserve"> как Тор решил устроить на Земле</w:t>
      </w:r>
      <w:r w:rsidR="003631A0" w:rsidRPr="00140C74">
        <w:t xml:space="preserve"> межгалактическую тусовку</w:t>
      </w:r>
      <w:r w:rsidRPr="00140C74">
        <w:t>, планету наполнили различные пришельцы. Однако</w:t>
      </w:r>
      <w:r w:rsidR="003631A0" w:rsidRPr="00140C74">
        <w:t>,</w:t>
      </w:r>
      <w:r w:rsidRPr="00140C74">
        <w:t xml:space="preserve"> как и любому тусовщику, Тору стало не по себе</w:t>
      </w:r>
      <w:r w:rsidR="003631A0" w:rsidRPr="00140C74">
        <w:t>,</w:t>
      </w:r>
      <w:r w:rsidRPr="00140C74">
        <w:t xml:space="preserve"> когда на планету собралась заявиться его мама.</w:t>
      </w:r>
      <w:r w:rsidR="003631A0" w:rsidRPr="00140C74">
        <w:t xml:space="preserve"> </w:t>
      </w:r>
      <w:r w:rsidRPr="00140C74">
        <w:t>Пришельцы в спешке начали убираться на планете и зачем-то поправили криво стоящую башню. Хотя делать это было необязательно.</w:t>
      </w:r>
      <w:r w:rsidR="00BF3AA7" w:rsidRPr="00140C74">
        <w:t xml:space="preserve"> </w:t>
      </w:r>
      <w:r w:rsidR="00BF3AA7" w:rsidRPr="00825D59">
        <w:t>На этом череда сказочны</w:t>
      </w:r>
      <w:r w:rsidR="00BF3AA7">
        <w:t>х</w:t>
      </w:r>
      <w:r w:rsidR="00BF3AA7" w:rsidRPr="00825D59">
        <w:t xml:space="preserve"> вопросов обрывается.</w:t>
      </w:r>
    </w:p>
    <w:p w14:paraId="55A72C21" w14:textId="3EFE5AC8" w:rsidR="006D5C50" w:rsidRPr="00825D59" w:rsidRDefault="006D5C50" w:rsidP="00397F28">
      <w:pPr>
        <w:pStyle w:val="a7"/>
      </w:pPr>
      <w:r w:rsidRPr="00825D59">
        <w:rPr>
          <w:b/>
          <w:bCs/>
        </w:rPr>
        <w:t>Источник(и)</w:t>
      </w:r>
      <w:r w:rsidRPr="00140C74">
        <w:t xml:space="preserve">: мультсериал </w:t>
      </w:r>
      <w:r w:rsidR="003631A0" w:rsidRPr="00140C74">
        <w:t>«</w:t>
      </w:r>
      <w:r w:rsidRPr="00140C74">
        <w:t>What If…</w:t>
      </w:r>
      <w:r w:rsidR="003631A0" w:rsidRPr="00140C74">
        <w:t>»,</w:t>
      </w:r>
      <w:r w:rsidRPr="00140C74">
        <w:t xml:space="preserve"> S01E07</w:t>
      </w:r>
      <w:r w:rsidR="00BF3AA7" w:rsidRPr="00140C74">
        <w:t>, 27:50</w:t>
      </w:r>
    </w:p>
    <w:p w14:paraId="0954D94A" w14:textId="544BDD49" w:rsidR="006D5C50" w:rsidRPr="00CF3181" w:rsidRDefault="006D5C50" w:rsidP="00397F28">
      <w:pPr>
        <w:pStyle w:val="a7"/>
      </w:pPr>
      <w:r w:rsidRPr="00825D59">
        <w:rPr>
          <w:b/>
          <w:bCs/>
        </w:rPr>
        <w:t>Автор</w:t>
      </w:r>
      <w:r w:rsidRPr="00825D59">
        <w:t>: Георгий Талисайнен</w:t>
      </w:r>
      <w:r w:rsidRPr="00CF3181">
        <w:t xml:space="preserve"> (Таллин</w:t>
      </w:r>
      <w:r w:rsidR="004E7F46">
        <w:t>н</w:t>
      </w:r>
      <w:r w:rsidRPr="00CF3181">
        <w:t>)</w:t>
      </w:r>
    </w:p>
    <w:p w14:paraId="5A2F56DA" w14:textId="44C40308" w:rsidR="006D5C50" w:rsidRPr="00CF3181" w:rsidRDefault="006D5C50" w:rsidP="003631A0">
      <w:pPr>
        <w:pStyle w:val="a"/>
      </w:pPr>
      <w:r w:rsidRPr="00CF3181">
        <w:lastRenderedPageBreak/>
        <w:t>Фотографии из космоса свидетельствуют: даже спустя треть века окончательно избавиться от</w:t>
      </w:r>
      <w:r w:rsidR="00A56243">
        <w:t> </w:t>
      </w:r>
      <w:r w:rsidRPr="00CF3181">
        <w:t>последствий не удалось. Из-за различия в технологиях уличного освещения можно увидеть, где</w:t>
      </w:r>
      <w:r w:rsidR="00A56243">
        <w:t> </w:t>
      </w:r>
      <w:r w:rsidRPr="00CF3181">
        <w:t>проходила ОНА. Назовите Е</w:t>
      </w:r>
      <w:r>
        <w:t>Ё двумя словами</w:t>
      </w:r>
      <w:r w:rsidRPr="00CF3181">
        <w:t>.</w:t>
      </w:r>
    </w:p>
    <w:p w14:paraId="6523C1FC" w14:textId="77777777" w:rsidR="006D5C50" w:rsidRPr="00825D59" w:rsidRDefault="006D5C50" w:rsidP="003631A0">
      <w:pPr>
        <w:pStyle w:val="a7"/>
      </w:pPr>
      <w:r w:rsidRPr="00825D59">
        <w:rPr>
          <w:b/>
          <w:bCs/>
        </w:rPr>
        <w:t>Ответ</w:t>
      </w:r>
      <w:r w:rsidRPr="00825D59">
        <w:t>: Берлинская стена.</w:t>
      </w:r>
    </w:p>
    <w:p w14:paraId="27D5C3C1" w14:textId="4B2D8E7B" w:rsidR="006D5C50" w:rsidRPr="00825D59" w:rsidRDefault="006D5C50" w:rsidP="003631A0">
      <w:pPr>
        <w:pStyle w:val="a7"/>
      </w:pPr>
      <w:r w:rsidRPr="00825D59">
        <w:rPr>
          <w:b/>
          <w:bCs/>
        </w:rPr>
        <w:t>Комментарий</w:t>
      </w:r>
      <w:r w:rsidRPr="00825D59">
        <w:t>: 33 года спустя границу между двумя Германиями вс</w:t>
      </w:r>
      <w:r w:rsidR="004A366F">
        <w:t>ё</w:t>
      </w:r>
      <w:r w:rsidRPr="00825D59">
        <w:t xml:space="preserve"> ещ</w:t>
      </w:r>
      <w:r w:rsidR="004A366F">
        <w:t>ё</w:t>
      </w:r>
      <w:r w:rsidRPr="00825D59">
        <w:t xml:space="preserve"> видно из космоса: ж</w:t>
      </w:r>
      <w:r w:rsidR="004A366F">
        <w:t>ё</w:t>
      </w:r>
      <w:r w:rsidRPr="00825D59">
        <w:t xml:space="preserve">лтые огни соответствуют восточной части города, более бледные </w:t>
      </w:r>
      <w:r w:rsidR="003631A0">
        <w:t>–</w:t>
      </w:r>
      <w:r w:rsidRPr="00825D59">
        <w:t xml:space="preserve"> западной.</w:t>
      </w:r>
    </w:p>
    <w:p w14:paraId="4EC38978" w14:textId="77777777" w:rsidR="006D5C50" w:rsidRPr="00934EF7" w:rsidRDefault="006D5C50" w:rsidP="003631A0">
      <w:pPr>
        <w:pStyle w:val="a7"/>
      </w:pPr>
      <w:r w:rsidRPr="00934EF7">
        <w:rPr>
          <w:b/>
          <w:bCs/>
        </w:rPr>
        <w:t>Источник(и)</w:t>
      </w:r>
      <w:r w:rsidRPr="00934EF7">
        <w:t xml:space="preserve">: </w:t>
      </w:r>
      <w:hyperlink r:id="rId9" w:history="1">
        <w:r w:rsidRPr="00825D59">
          <w:rPr>
            <w:color w:val="954F72"/>
            <w:u w:val="single"/>
          </w:rPr>
          <w:t>https://www.theguardian.com/world/shortcuts/2013/apr/21/astronaut-chris-hadfield-berlin-divide</w:t>
        </w:r>
      </w:hyperlink>
    </w:p>
    <w:p w14:paraId="3E7DAFF0" w14:textId="77777777" w:rsidR="006D5C50" w:rsidRPr="00CF3181" w:rsidRDefault="006D5C50" w:rsidP="003631A0">
      <w:pPr>
        <w:pStyle w:val="a7"/>
      </w:pPr>
      <w:r w:rsidRPr="00825D59">
        <w:rPr>
          <w:b/>
          <w:bCs/>
        </w:rPr>
        <w:t>Автор</w:t>
      </w:r>
      <w:r w:rsidRPr="00825D59">
        <w:t>: Георгий Талисайнен</w:t>
      </w:r>
      <w:r w:rsidRPr="00CF3181">
        <w:t xml:space="preserve"> (Таллинн)</w:t>
      </w:r>
    </w:p>
    <w:p w14:paraId="263877A6" w14:textId="7866BCEE" w:rsidR="006D5C50" w:rsidRPr="00CF3181" w:rsidRDefault="006D5C50" w:rsidP="003631A0">
      <w:pPr>
        <w:pStyle w:val="a"/>
      </w:pPr>
      <w:r w:rsidRPr="00CF3181">
        <w:t>Если надежда не оправдалась, в традиционной туркменской семье могли назвать первого реб</w:t>
      </w:r>
      <w:r w:rsidR="003631A0">
        <w:t>ё</w:t>
      </w:r>
      <w:r w:rsidRPr="00CF3181">
        <w:t>нка Огулгере</w:t>
      </w:r>
      <w:r w:rsidR="0054295E">
        <w:t>́</w:t>
      </w:r>
      <w:r w:rsidRPr="00CF3181">
        <w:t>к, Огулболды</w:t>
      </w:r>
      <w:r w:rsidR="0054295E">
        <w:t>́</w:t>
      </w:r>
      <w:r w:rsidRPr="00CF3181">
        <w:t xml:space="preserve"> или Огулгю</w:t>
      </w:r>
      <w:r w:rsidR="0054295E">
        <w:t>́</w:t>
      </w:r>
      <w:r w:rsidRPr="00CF3181">
        <w:t>ль. Как переводится с туркменского слово «огу</w:t>
      </w:r>
      <w:r w:rsidR="0054295E">
        <w:t>́</w:t>
      </w:r>
      <w:r w:rsidRPr="00CF3181">
        <w:t>л»?</w:t>
      </w:r>
    </w:p>
    <w:p w14:paraId="5F52E1F6" w14:textId="77777777" w:rsidR="006D5C50" w:rsidRPr="00825D59" w:rsidRDefault="006D5C50" w:rsidP="003631A0">
      <w:pPr>
        <w:pStyle w:val="a7"/>
      </w:pPr>
      <w:r w:rsidRPr="00825D59">
        <w:rPr>
          <w:b/>
          <w:bCs/>
        </w:rPr>
        <w:t>Ответ</w:t>
      </w:r>
      <w:r w:rsidRPr="00825D59">
        <w:t>: сын.</w:t>
      </w:r>
    </w:p>
    <w:p w14:paraId="09B37F39" w14:textId="6C430C68" w:rsidR="006D5C50" w:rsidRPr="00825D59" w:rsidRDefault="006D5C50" w:rsidP="003631A0">
      <w:pPr>
        <w:pStyle w:val="a7"/>
      </w:pPr>
      <w:r w:rsidRPr="00825D59">
        <w:rPr>
          <w:b/>
          <w:bCs/>
        </w:rPr>
        <w:t>Зач</w:t>
      </w:r>
      <w:r w:rsidR="003631A0">
        <w:rPr>
          <w:b/>
          <w:bCs/>
        </w:rPr>
        <w:t>ё</w:t>
      </w:r>
      <w:r w:rsidRPr="00825D59">
        <w:rPr>
          <w:b/>
          <w:bCs/>
        </w:rPr>
        <w:t>т</w:t>
      </w:r>
      <w:r w:rsidRPr="00825D59">
        <w:t>: мальчик.</w:t>
      </w:r>
    </w:p>
    <w:p w14:paraId="462473EA" w14:textId="6E0F3C10" w:rsidR="006D5C50" w:rsidRPr="00825D59" w:rsidRDefault="006D5C50" w:rsidP="003631A0">
      <w:pPr>
        <w:pStyle w:val="a7"/>
      </w:pPr>
      <w:r w:rsidRPr="00825D59">
        <w:rPr>
          <w:b/>
          <w:bCs/>
        </w:rPr>
        <w:t>Комментарий</w:t>
      </w:r>
      <w:r w:rsidRPr="00825D59">
        <w:t xml:space="preserve">: </w:t>
      </w:r>
      <w:r w:rsidR="003631A0" w:rsidRPr="00825D59">
        <w:t xml:space="preserve">как </w:t>
      </w:r>
      <w:r w:rsidRPr="00825D59">
        <w:t>и многим среднеазиатским на</w:t>
      </w:r>
      <w:r w:rsidR="00BF3AA7">
        <w:t>родам</w:t>
      </w:r>
      <w:r w:rsidRPr="00825D59">
        <w:t>, Туркмении присущ культ мальчиков. В</w:t>
      </w:r>
      <w:r w:rsidR="003631A0">
        <w:t> </w:t>
      </w:r>
      <w:r w:rsidRPr="00825D59">
        <w:t>традиционной семье новорожд</w:t>
      </w:r>
      <w:r w:rsidR="00B468AB">
        <w:t>ё</w:t>
      </w:r>
      <w:r w:rsidRPr="00825D59">
        <w:t>нн</w:t>
      </w:r>
      <w:r w:rsidR="00B468AB">
        <w:t>ую</w:t>
      </w:r>
      <w:r w:rsidRPr="00825D59">
        <w:t xml:space="preserve"> девочк</w:t>
      </w:r>
      <w:r w:rsidR="00B468AB">
        <w:t>у</w:t>
      </w:r>
      <w:r w:rsidRPr="00825D59">
        <w:t xml:space="preserve"> мог</w:t>
      </w:r>
      <w:r w:rsidR="00B468AB">
        <w:t>ли</w:t>
      </w:r>
      <w:r w:rsidRPr="00825D59">
        <w:t xml:space="preserve"> </w:t>
      </w:r>
      <w:r w:rsidR="00B468AB">
        <w:t>назвать</w:t>
      </w:r>
      <w:r w:rsidRPr="00825D59">
        <w:t xml:space="preserve"> Огулгерек, Огулболды или Огулгюль</w:t>
      </w:r>
      <w:r w:rsidR="003631A0">
        <w:t xml:space="preserve">, </w:t>
      </w:r>
      <w:r w:rsidRPr="00825D59">
        <w:t>что означает «сын нужен», «сын родился», «сын-цветок»</w:t>
      </w:r>
      <w:r w:rsidR="003631A0">
        <w:t>,</w:t>
      </w:r>
      <w:r w:rsidRPr="00825D59">
        <w:t xml:space="preserve"> и таким образом пыта</w:t>
      </w:r>
      <w:r w:rsidR="00B468AB">
        <w:t>ться</w:t>
      </w:r>
      <w:r w:rsidRPr="00825D59">
        <w:t xml:space="preserve"> повлиять на судьбу.</w:t>
      </w:r>
    </w:p>
    <w:p w14:paraId="7F7FB969" w14:textId="77777777" w:rsidR="006D5C50" w:rsidRPr="00934EF7" w:rsidRDefault="006D5C50" w:rsidP="003631A0">
      <w:pPr>
        <w:pStyle w:val="a7"/>
      </w:pPr>
      <w:r w:rsidRPr="00934EF7">
        <w:rPr>
          <w:b/>
          <w:bCs/>
        </w:rPr>
        <w:t>Источник(и)</w:t>
      </w:r>
      <w:r w:rsidRPr="00934EF7">
        <w:t xml:space="preserve">: </w:t>
      </w:r>
      <w:hyperlink r:id="rId10" w:history="1">
        <w:r w:rsidRPr="00825D59">
          <w:rPr>
            <w:color w:val="954F72"/>
            <w:u w:val="single"/>
          </w:rPr>
          <w:t>http://turkmenhistory.narod.ru/turkmennames.html</w:t>
        </w:r>
      </w:hyperlink>
    </w:p>
    <w:p w14:paraId="61F8F671" w14:textId="7D751F0B" w:rsidR="006D5C50" w:rsidRPr="00CF3181" w:rsidRDefault="006D5C50" w:rsidP="003631A0">
      <w:pPr>
        <w:pStyle w:val="a7"/>
      </w:pPr>
      <w:r w:rsidRPr="00825D59">
        <w:rPr>
          <w:b/>
          <w:bCs/>
        </w:rPr>
        <w:t>Авторы</w:t>
      </w:r>
      <w:r w:rsidRPr="00825D59">
        <w:t>: Дарья Абросимова</w:t>
      </w:r>
      <w:r w:rsidRPr="00CF3181">
        <w:t xml:space="preserve"> (Москва)</w:t>
      </w:r>
      <w:r w:rsidRPr="00825D59">
        <w:t xml:space="preserve"> в редактуре Георги</w:t>
      </w:r>
      <w:r w:rsidR="003631A0">
        <w:t>я</w:t>
      </w:r>
      <w:r w:rsidRPr="00825D59">
        <w:t xml:space="preserve"> Талисайнена</w:t>
      </w:r>
      <w:r w:rsidRPr="00CF3181">
        <w:t xml:space="preserve"> (Талли</w:t>
      </w:r>
      <w:r w:rsidR="004E7F46">
        <w:t>н</w:t>
      </w:r>
      <w:r w:rsidRPr="00CF3181">
        <w:t>н)</w:t>
      </w:r>
    </w:p>
    <w:p w14:paraId="2596C131" w14:textId="186AF2B2" w:rsidR="006D5C50" w:rsidRPr="00607F1C" w:rsidRDefault="006D5C50" w:rsidP="0054295E">
      <w:pPr>
        <w:pStyle w:val="a"/>
      </w:pPr>
      <w:r w:rsidRPr="00607F1C">
        <w:t>Чтобы обезопасить людей, в О́клендском зоопарке недавно решили чипи</w:t>
      </w:r>
      <w:r w:rsidR="0054295E">
        <w:t>́</w:t>
      </w:r>
      <w:r w:rsidRPr="00607F1C">
        <w:t>ровать животных. Какое слово мы заменили в предыдущем предложении?</w:t>
      </w:r>
    </w:p>
    <w:p w14:paraId="237E3205" w14:textId="77777777" w:rsidR="006D5C50" w:rsidRPr="00CF3181" w:rsidRDefault="006D5C50" w:rsidP="0054295E">
      <w:pPr>
        <w:pStyle w:val="a7"/>
      </w:pPr>
      <w:r w:rsidRPr="00CF3181">
        <w:rPr>
          <w:b/>
          <w:bCs/>
        </w:rPr>
        <w:t>Ответ</w:t>
      </w:r>
      <w:r w:rsidRPr="00CF3181">
        <w:t>: вакцинировать.</w:t>
      </w:r>
    </w:p>
    <w:p w14:paraId="3B51ACA7" w14:textId="1E4D1A25" w:rsidR="006D5C50" w:rsidRPr="00825D59" w:rsidRDefault="006D5C50" w:rsidP="0054295E">
      <w:pPr>
        <w:pStyle w:val="a7"/>
      </w:pPr>
      <w:r w:rsidRPr="00825D59">
        <w:t> </w:t>
      </w:r>
      <w:r w:rsidRPr="00825D59">
        <w:rPr>
          <w:b/>
          <w:bCs/>
        </w:rPr>
        <w:t>Комментарий</w:t>
      </w:r>
      <w:r w:rsidRPr="00825D59">
        <w:t xml:space="preserve">: Животные в зоопарке находятся в зоне риска из-за </w:t>
      </w:r>
      <w:r w:rsidR="00B468AB" w:rsidRPr="00825D59">
        <w:t>COVID</w:t>
      </w:r>
      <w:r w:rsidRPr="00825D59">
        <w:t xml:space="preserve">-19, поэтому </w:t>
      </w:r>
      <w:r w:rsidR="00B73946">
        <w:t xml:space="preserve">для них </w:t>
      </w:r>
      <w:r w:rsidRPr="00825D59">
        <w:t>решил</w:t>
      </w:r>
      <w:r w:rsidR="00B73946">
        <w:t>и</w:t>
      </w:r>
      <w:r w:rsidRPr="00825D59">
        <w:t xml:space="preserve"> провести вакцинацию, обезопасив </w:t>
      </w:r>
      <w:r w:rsidR="00B73946" w:rsidRPr="00825D59">
        <w:t xml:space="preserve">таким образом </w:t>
      </w:r>
      <w:r w:rsidRPr="00825D59">
        <w:t xml:space="preserve">не только зверюшек, но </w:t>
      </w:r>
      <w:r w:rsidR="0054295E">
        <w:t>также</w:t>
      </w:r>
      <w:r w:rsidRPr="00825D59">
        <w:t xml:space="preserve"> работников и посетителей зоопарка. Замена обусловлена популярным заблуждением, что вакцинация </w:t>
      </w:r>
      <w:r w:rsidR="0054295E">
        <w:t xml:space="preserve">– </w:t>
      </w:r>
      <w:r w:rsidRPr="00825D59">
        <w:t>это чипирование.</w:t>
      </w:r>
    </w:p>
    <w:p w14:paraId="6DD85AED" w14:textId="483CFB8F" w:rsidR="007978F5" w:rsidRPr="00934EF7" w:rsidRDefault="006D5C50" w:rsidP="0054295E">
      <w:pPr>
        <w:pStyle w:val="a7"/>
      </w:pPr>
      <w:r w:rsidRPr="00934EF7">
        <w:rPr>
          <w:b/>
          <w:bCs/>
        </w:rPr>
        <w:t>Источник(и)</w:t>
      </w:r>
      <w:r w:rsidRPr="00934EF7">
        <w:t xml:space="preserve">: </w:t>
      </w:r>
      <w:hyperlink r:id="rId11" w:history="1">
        <w:r w:rsidR="007978F5" w:rsidRPr="00A56243">
          <w:rPr>
            <w:rStyle w:val="a5"/>
          </w:rPr>
          <w:t>https://www.oaklandzoo.org/news/animal-vaccines</w:t>
        </w:r>
      </w:hyperlink>
    </w:p>
    <w:p w14:paraId="4A613759" w14:textId="1134EDEC" w:rsidR="006D5C50" w:rsidRPr="00CF3181" w:rsidRDefault="006D5C50" w:rsidP="0054295E">
      <w:pPr>
        <w:pStyle w:val="a7"/>
      </w:pPr>
      <w:r w:rsidRPr="00825D59">
        <w:rPr>
          <w:b/>
          <w:bCs/>
        </w:rPr>
        <w:t>Автор</w:t>
      </w:r>
      <w:r w:rsidRPr="00825D59">
        <w:t>: Георгий Талисайнен</w:t>
      </w:r>
      <w:r w:rsidRPr="00CF3181">
        <w:t xml:space="preserve"> (Талли</w:t>
      </w:r>
      <w:r w:rsidR="004E7F46">
        <w:t>н</w:t>
      </w:r>
      <w:r w:rsidRPr="00CF3181">
        <w:t>н)</w:t>
      </w:r>
    </w:p>
    <w:p w14:paraId="09EB5C93" w14:textId="30BA2AA0" w:rsidR="006D5C50" w:rsidRPr="00815F46" w:rsidRDefault="006D5C50" w:rsidP="0054295E">
      <w:pPr>
        <w:pStyle w:val="a"/>
      </w:pPr>
      <w:r w:rsidRPr="00815F46">
        <w:t>Кинокритик Антон Долин считает, что режиссёр Ларс фон Три́ер в своём творчестве следует за Андреем Тарко</w:t>
      </w:r>
      <w:r w:rsidR="0054295E">
        <w:t>́</w:t>
      </w:r>
      <w:r w:rsidRPr="00815F46">
        <w:t>вским и стремится сравняться с ним. Долин сравнивает Три́ера с НИМ, а Тарко</w:t>
      </w:r>
      <w:r w:rsidR="0054295E">
        <w:t>́</w:t>
      </w:r>
      <w:r w:rsidRPr="00815F46">
        <w:t>вского с НЕЙ. Назовите ЕГО и ЕЁ.</w:t>
      </w:r>
    </w:p>
    <w:p w14:paraId="522D343C" w14:textId="591F2352" w:rsidR="006D5C50" w:rsidRPr="00825D59" w:rsidRDefault="006D5C50" w:rsidP="0054295E">
      <w:pPr>
        <w:pStyle w:val="a7"/>
      </w:pPr>
      <w:r w:rsidRPr="00825D59">
        <w:rPr>
          <w:b/>
          <w:bCs/>
        </w:rPr>
        <w:t>Ответ</w:t>
      </w:r>
      <w:r w:rsidRPr="00825D59">
        <w:t xml:space="preserve">: </w:t>
      </w:r>
      <w:r w:rsidR="000C46C8">
        <w:t xml:space="preserve">Ахиллес и </w:t>
      </w:r>
      <w:r w:rsidRPr="00825D59">
        <w:t>черепаха.</w:t>
      </w:r>
    </w:p>
    <w:p w14:paraId="2B39B2CC" w14:textId="02174490" w:rsidR="006D5C50" w:rsidRPr="00825D59" w:rsidRDefault="006D5C50" w:rsidP="0054295E">
      <w:pPr>
        <w:pStyle w:val="a7"/>
      </w:pPr>
      <w:r w:rsidRPr="00825D59">
        <w:rPr>
          <w:b/>
          <w:bCs/>
        </w:rPr>
        <w:t>Зач</w:t>
      </w:r>
      <w:r w:rsidR="0054295E">
        <w:rPr>
          <w:b/>
          <w:bCs/>
        </w:rPr>
        <w:t>ё</w:t>
      </w:r>
      <w:r w:rsidRPr="00825D59">
        <w:rPr>
          <w:b/>
          <w:bCs/>
        </w:rPr>
        <w:t>т</w:t>
      </w:r>
      <w:r w:rsidRPr="00825D59">
        <w:t>: Ахилл и черепаха, зач</w:t>
      </w:r>
      <w:r w:rsidR="0054295E">
        <w:t>ё</w:t>
      </w:r>
      <w:r w:rsidRPr="00825D59">
        <w:t>т в любом порядке.</w:t>
      </w:r>
    </w:p>
    <w:p w14:paraId="5F8CFD25" w14:textId="331B4001" w:rsidR="006D5C50" w:rsidRPr="00825D59" w:rsidRDefault="006D5C50" w:rsidP="0054295E">
      <w:pPr>
        <w:pStyle w:val="a7"/>
      </w:pPr>
      <w:r w:rsidRPr="00825D59">
        <w:rPr>
          <w:b/>
          <w:bCs/>
        </w:rPr>
        <w:t>Комментарий</w:t>
      </w:r>
      <w:r w:rsidRPr="00825D59">
        <w:t>: Триер не скрывает симпатий к Тарковскому и всячески пытается ему подражать. Желание Триера стать таким же культовым напомнило кинокритику Антону Долину</w:t>
      </w:r>
      <w:r>
        <w:rPr>
          <w:lang w:val="et-EE"/>
        </w:rPr>
        <w:t xml:space="preserve"> </w:t>
      </w:r>
      <w:r>
        <w:t xml:space="preserve">о </w:t>
      </w:r>
      <w:r w:rsidRPr="00825D59">
        <w:t>парадокс</w:t>
      </w:r>
      <w:r w:rsidR="000340DD">
        <w:t>е</w:t>
      </w:r>
      <w:r w:rsidRPr="00825D59">
        <w:t xml:space="preserve"> Ахиллеса и Черепахи. </w:t>
      </w:r>
    </w:p>
    <w:p w14:paraId="3ED867C2" w14:textId="377346CC" w:rsidR="006D5C50" w:rsidRPr="00934EF7" w:rsidRDefault="006D5C50" w:rsidP="000340DD">
      <w:pPr>
        <w:pStyle w:val="a7"/>
      </w:pPr>
      <w:r w:rsidRPr="00934EF7">
        <w:rPr>
          <w:b/>
          <w:bCs/>
        </w:rPr>
        <w:t xml:space="preserve">Источник(и): </w:t>
      </w:r>
      <w:hyperlink r:id="rId12" w:history="1">
        <w:r w:rsidRPr="00825D59">
          <w:rPr>
            <w:rStyle w:val="a5"/>
            <w:shd w:val="clear" w:color="auto" w:fill="FFFFFF"/>
          </w:rPr>
          <w:t>https://kinoart.ru/texts/lars-fon-trier-eto-tarkovskiy-segodnya-istoriya-odnogo-vliyaniya</w:t>
        </w:r>
      </w:hyperlink>
    </w:p>
    <w:p w14:paraId="0F1145DC" w14:textId="4AAE12E0" w:rsidR="006D5C50" w:rsidRPr="00CF3181" w:rsidRDefault="006D5C50" w:rsidP="000340DD">
      <w:pPr>
        <w:pStyle w:val="a7"/>
      </w:pPr>
      <w:r w:rsidRPr="00825D59">
        <w:rPr>
          <w:b/>
          <w:bCs/>
        </w:rPr>
        <w:t>Автор</w:t>
      </w:r>
      <w:r w:rsidRPr="00825D59">
        <w:t>: Георгий Талисайнен</w:t>
      </w:r>
      <w:r w:rsidRPr="00CF3181">
        <w:t xml:space="preserve"> (Таллин</w:t>
      </w:r>
      <w:r w:rsidR="006D4F40">
        <w:t>н</w:t>
      </w:r>
      <w:r w:rsidRPr="00CF3181">
        <w:t>)</w:t>
      </w:r>
    </w:p>
    <w:p w14:paraId="544187F2" w14:textId="7402ADAE" w:rsidR="006D5C50" w:rsidRPr="00CF3181" w:rsidRDefault="006D5C50" w:rsidP="000340DD">
      <w:pPr>
        <w:pStyle w:val="a"/>
      </w:pPr>
      <w:r w:rsidRPr="00CF3181">
        <w:t>Фильм «Tenet» [</w:t>
      </w:r>
      <w:r w:rsidRPr="000340DD">
        <w:rPr>
          <w:i/>
          <w:iCs/>
        </w:rPr>
        <w:t>Те</w:t>
      </w:r>
      <w:r w:rsidR="000340DD">
        <w:rPr>
          <w:i/>
          <w:iCs/>
        </w:rPr>
        <w:t>́</w:t>
      </w:r>
      <w:r w:rsidRPr="000340DD">
        <w:rPr>
          <w:i/>
          <w:iCs/>
        </w:rPr>
        <w:t>нет</w:t>
      </w:r>
      <w:r w:rsidRPr="00CF3181">
        <w:t>] вышел в русском прокате под названием «До</w:t>
      </w:r>
      <w:r w:rsidR="000340DD">
        <w:t>́</w:t>
      </w:r>
      <w:r w:rsidRPr="00CF3181">
        <w:t>вод». Некоторые</w:t>
      </w:r>
      <w:r>
        <w:t xml:space="preserve"> </w:t>
      </w:r>
      <w:r w:rsidRPr="00CF3181">
        <w:t xml:space="preserve">отмечают, что весь фильм можно рассматривать как один большой ИКС. Льюис Кэрролл </w:t>
      </w:r>
      <w:r>
        <w:t>сетовал</w:t>
      </w:r>
      <w:r w:rsidRPr="00CF3181">
        <w:t>, что ИКС не является ИКСОМ. Назовите ИКС.</w:t>
      </w:r>
    </w:p>
    <w:p w14:paraId="710938EF" w14:textId="77777777" w:rsidR="006D5C50" w:rsidRPr="00825D59" w:rsidRDefault="006D5C50" w:rsidP="000340DD">
      <w:pPr>
        <w:pStyle w:val="a7"/>
      </w:pPr>
      <w:r w:rsidRPr="00825D59">
        <w:rPr>
          <w:b/>
          <w:bCs/>
        </w:rPr>
        <w:t>Ответ</w:t>
      </w:r>
      <w:r w:rsidRPr="00825D59">
        <w:t>: палиндром</w:t>
      </w:r>
      <w:r w:rsidRPr="00CF3181">
        <w:t>.</w:t>
      </w:r>
    </w:p>
    <w:p w14:paraId="09DA29DB" w14:textId="0C0544CB" w:rsidR="006D5C50" w:rsidRPr="00825D59" w:rsidRDefault="006D5C50" w:rsidP="000340DD">
      <w:pPr>
        <w:pStyle w:val="a7"/>
      </w:pPr>
      <w:r w:rsidRPr="00825D59">
        <w:rPr>
          <w:b/>
          <w:bCs/>
        </w:rPr>
        <w:t>Комментарий</w:t>
      </w:r>
      <w:r w:rsidRPr="00825D59">
        <w:t>: для фильма Но</w:t>
      </w:r>
      <w:r w:rsidR="00053B05">
        <w:t>́</w:t>
      </w:r>
      <w:r w:rsidRPr="00825D59">
        <w:t xml:space="preserve">лана характерна встречная хронология событий, да и само название является палиндромом. Льюис Кэрролл, </w:t>
      </w:r>
      <w:r w:rsidR="00053B05">
        <w:t xml:space="preserve">большой любитель игр со словами, </w:t>
      </w:r>
      <w:r w:rsidRPr="00825D59">
        <w:t xml:space="preserve">сетовал, что слово </w:t>
      </w:r>
      <w:r w:rsidR="00053B05">
        <w:t>«</w:t>
      </w:r>
      <w:r w:rsidRPr="00825D59">
        <w:t>палиндром</w:t>
      </w:r>
      <w:r w:rsidR="00053B05">
        <w:t>»</w:t>
      </w:r>
      <w:r w:rsidRPr="00825D59">
        <w:t xml:space="preserve"> не является палиндромом.</w:t>
      </w:r>
    </w:p>
    <w:p w14:paraId="118461F2" w14:textId="77777777" w:rsidR="006D5C50" w:rsidRPr="00934EF7" w:rsidRDefault="006D5C50" w:rsidP="00053B05">
      <w:pPr>
        <w:pStyle w:val="a7"/>
      </w:pPr>
      <w:r w:rsidRPr="00934EF7">
        <w:rPr>
          <w:b/>
          <w:bCs/>
        </w:rPr>
        <w:t>Источник(и)</w:t>
      </w:r>
      <w:r w:rsidRPr="00934EF7">
        <w:t xml:space="preserve">: </w:t>
      </w:r>
      <w:hyperlink r:id="rId13" w:history="1">
        <w:r w:rsidRPr="00825D59">
          <w:rPr>
            <w:color w:val="954F72"/>
            <w:u w:val="single"/>
          </w:rPr>
          <w:t>https://takeinmind.com/ru/алиса-в-палиндромии/</w:t>
        </w:r>
      </w:hyperlink>
    </w:p>
    <w:p w14:paraId="1EAE3AE9" w14:textId="7F5A6A54" w:rsidR="006D5C50" w:rsidRPr="00CF3181" w:rsidRDefault="006D5C50" w:rsidP="00053B05">
      <w:pPr>
        <w:pStyle w:val="a7"/>
      </w:pPr>
      <w:r w:rsidRPr="00825D59">
        <w:rPr>
          <w:b/>
          <w:bCs/>
        </w:rPr>
        <w:t>Автор</w:t>
      </w:r>
      <w:r w:rsidRPr="00825D59">
        <w:t>: Георгий Талисайнен</w:t>
      </w:r>
      <w:r w:rsidRPr="00CF3181">
        <w:t xml:space="preserve"> (Таллин</w:t>
      </w:r>
      <w:r w:rsidR="006D4F40">
        <w:t>н</w:t>
      </w:r>
      <w:r w:rsidRPr="00CF3181">
        <w:t>)</w:t>
      </w:r>
    </w:p>
    <w:p w14:paraId="1D16C6C0" w14:textId="412CD672" w:rsidR="006D5C50" w:rsidRPr="00CF3181" w:rsidRDefault="006D5C50" w:rsidP="00053B05">
      <w:pPr>
        <w:pStyle w:val="a"/>
      </w:pPr>
      <w:r w:rsidRPr="00CF3181">
        <w:t>Прослушайте японскую загадку: пройдёт первый месяц, кончится весна. ОН сбрасывает багровое кимоно</w:t>
      </w:r>
      <w:r w:rsidR="00053B05">
        <w:t>́</w:t>
      </w:r>
      <w:r w:rsidRPr="00CF3181">
        <w:t xml:space="preserve"> и на лысую голову надевает тарелку. Назовите ЕГО коротким словом.</w:t>
      </w:r>
    </w:p>
    <w:p w14:paraId="0DD37FE1" w14:textId="578CDC19" w:rsidR="006D5C50" w:rsidRDefault="006D5C50" w:rsidP="00053B05">
      <w:pPr>
        <w:pStyle w:val="a7"/>
      </w:pPr>
      <w:r w:rsidRPr="00CF3181">
        <w:rPr>
          <w:b/>
          <w:bCs/>
        </w:rPr>
        <w:t>Ответ</w:t>
      </w:r>
      <w:r w:rsidRPr="00CF3181">
        <w:t xml:space="preserve">: </w:t>
      </w:r>
      <w:r w:rsidR="00053B05" w:rsidRPr="00CF3181">
        <w:t>мак</w:t>
      </w:r>
      <w:r w:rsidRPr="00CF3181">
        <w:t>.</w:t>
      </w:r>
    </w:p>
    <w:p w14:paraId="6791E11E" w14:textId="77777777" w:rsidR="00053B05" w:rsidRDefault="006D5C50" w:rsidP="00053B05">
      <w:pPr>
        <w:pStyle w:val="a7"/>
      </w:pPr>
      <w:r w:rsidRPr="00825D59">
        <w:rPr>
          <w:b/>
          <w:bCs/>
        </w:rPr>
        <w:t>Комментарий</w:t>
      </w:r>
      <w:r w:rsidRPr="00825D59">
        <w:t>: загадка поэтично описывает финальные стадии цветения мака.</w:t>
      </w:r>
    </w:p>
    <w:p w14:paraId="05DDA333" w14:textId="2F40E4AF" w:rsidR="006D5C50" w:rsidRDefault="006D5C50" w:rsidP="00053B05">
      <w:pPr>
        <w:pStyle w:val="a7"/>
      </w:pPr>
      <w:r w:rsidRPr="00825D59">
        <w:rPr>
          <w:b/>
          <w:bCs/>
        </w:rPr>
        <w:t>Источник</w:t>
      </w:r>
      <w:r w:rsidRPr="00CF3181">
        <w:rPr>
          <w:b/>
          <w:bCs/>
        </w:rPr>
        <w:t>(и)</w:t>
      </w:r>
      <w:r w:rsidRPr="00825D59">
        <w:t xml:space="preserve">: </w:t>
      </w:r>
      <w:hyperlink r:id="rId14" w:history="1">
        <w:r w:rsidRPr="00140C74">
          <w:rPr>
            <w:rStyle w:val="a5"/>
          </w:rPr>
          <w:t>https://lifehacker.ru/yaponskie-zagadki/</w:t>
        </w:r>
      </w:hyperlink>
    </w:p>
    <w:p w14:paraId="22CA8171" w14:textId="6DC4766B" w:rsidR="006D5C50" w:rsidRPr="00825D59" w:rsidRDefault="006D5C50" w:rsidP="00053B05">
      <w:pPr>
        <w:pStyle w:val="a7"/>
      </w:pPr>
      <w:r w:rsidRPr="00825D59">
        <w:rPr>
          <w:b/>
          <w:bCs/>
        </w:rPr>
        <w:lastRenderedPageBreak/>
        <w:t>Автор</w:t>
      </w:r>
      <w:r w:rsidRPr="00825D59">
        <w:t>: Георгий Талисайнен</w:t>
      </w:r>
      <w:r w:rsidRPr="00CF3181">
        <w:t xml:space="preserve"> (Талл</w:t>
      </w:r>
      <w:r w:rsidR="004E7F46">
        <w:t>и</w:t>
      </w:r>
      <w:r w:rsidRPr="00CF3181">
        <w:t>нн)</w:t>
      </w:r>
    </w:p>
    <w:p w14:paraId="7168B372" w14:textId="2A98F872" w:rsidR="006D5C50" w:rsidRDefault="006D5C50" w:rsidP="00D279D5">
      <w:pPr>
        <w:pStyle w:val="a"/>
      </w:pPr>
      <w:r w:rsidRPr="003146FE">
        <w:t>В середине 19 века главный врач</w:t>
      </w:r>
      <w:r>
        <w:t xml:space="preserve"> одной больницы</w:t>
      </w:r>
      <w:r w:rsidRPr="003146FE">
        <w:t xml:space="preserve"> Игна́ц Зе́ммельвейс</w:t>
      </w:r>
      <w:r w:rsidRPr="003146FE">
        <w:rPr>
          <w:lang w:val="et-EE"/>
        </w:rPr>
        <w:t xml:space="preserve"> </w:t>
      </w:r>
      <w:r w:rsidRPr="003146FE">
        <w:t>заставил всех своих подчин</w:t>
      </w:r>
      <w:r w:rsidR="007328C2">
        <w:t>ё</w:t>
      </w:r>
      <w:r w:rsidRPr="003146FE">
        <w:t xml:space="preserve">нных ДЕЛАТЬ ЭТО, после чего смертность в его больнице значительно снизилась. </w:t>
      </w:r>
      <w:r w:rsidR="00B73946">
        <w:t>ЭТО надо ДЕЛАТЬ в течение примерно минуты, о чём напомнили многочисленные видеоролики, выпущенные в</w:t>
      </w:r>
      <w:r w:rsidR="00823080">
        <w:t> </w:t>
      </w:r>
      <w:r w:rsidRPr="003146FE">
        <w:t>2020</w:t>
      </w:r>
      <w:r w:rsidR="00823080">
        <w:t> </w:t>
      </w:r>
      <w:r w:rsidRPr="003146FE">
        <w:t>году</w:t>
      </w:r>
      <w:r w:rsidR="00B73946">
        <w:t>.</w:t>
      </w:r>
      <w:r w:rsidRPr="003146FE">
        <w:t xml:space="preserve"> </w:t>
      </w:r>
      <w:r>
        <w:t>Ответьте двумя словами</w:t>
      </w:r>
      <w:r w:rsidR="00823080">
        <w:t xml:space="preserve">: </w:t>
      </w:r>
      <w:r>
        <w:t>ч</w:t>
      </w:r>
      <w:r w:rsidRPr="003146FE">
        <w:t>то такое ДЕЛАТЬ ЭТО?</w:t>
      </w:r>
    </w:p>
    <w:p w14:paraId="58B919EB" w14:textId="5E91B9FD" w:rsidR="006D5C50" w:rsidRDefault="006D5C50" w:rsidP="00D279D5">
      <w:pPr>
        <w:pStyle w:val="a7"/>
      </w:pPr>
      <w:r w:rsidRPr="00CF3181">
        <w:rPr>
          <w:b/>
          <w:bCs/>
        </w:rPr>
        <w:t>Ответ</w:t>
      </w:r>
      <w:r w:rsidRPr="00CF3181">
        <w:t>: мыть руки.</w:t>
      </w:r>
    </w:p>
    <w:p w14:paraId="50242FCD" w14:textId="672D0476" w:rsidR="006D5C50" w:rsidRDefault="006D5C50" w:rsidP="00D279D5">
      <w:pPr>
        <w:pStyle w:val="a7"/>
      </w:pPr>
      <w:r w:rsidRPr="00CF3181">
        <w:rPr>
          <w:b/>
          <w:bCs/>
        </w:rPr>
        <w:t>Комментарий</w:t>
      </w:r>
      <w:r w:rsidRPr="00CF3181">
        <w:t xml:space="preserve">: Земмельвейс </w:t>
      </w:r>
      <w:r w:rsidR="008460BC">
        <w:t xml:space="preserve">– </w:t>
      </w:r>
      <w:r w:rsidRPr="00CF3181">
        <w:t>основоположник асептики, внедривший в медицине практику мытья рук и инструментов хлорной водой. В 2020 мыть</w:t>
      </w:r>
      <w:r w:rsidR="00451C2D">
        <w:t>ё</w:t>
      </w:r>
      <w:r w:rsidRPr="00CF3181">
        <w:t xml:space="preserve"> рук было очень актуальной темой из-за бушующей эпидемии. Согласно рекомендациям, чтобы убить все бактерии</w:t>
      </w:r>
      <w:r w:rsidR="008460BC">
        <w:t>,</w:t>
      </w:r>
      <w:r w:rsidRPr="00CF3181">
        <w:t xml:space="preserve"> нужно мыть руки от 40 до 60 секунд</w:t>
      </w:r>
      <w:r>
        <w:t>.</w:t>
      </w:r>
    </w:p>
    <w:p w14:paraId="174AA6BD" w14:textId="54AEE9C0" w:rsidR="006D5C50" w:rsidRPr="00934EF7" w:rsidRDefault="006D5C50" w:rsidP="008460BC">
      <w:pPr>
        <w:pStyle w:val="a7"/>
      </w:pPr>
      <w:r w:rsidRPr="00934EF7">
        <w:rPr>
          <w:b/>
          <w:bCs/>
        </w:rPr>
        <w:t>Источник(и)</w:t>
      </w:r>
      <w:r w:rsidRPr="00934EF7">
        <w:t xml:space="preserve">: </w:t>
      </w:r>
      <w:hyperlink r:id="rId15" w:history="1">
        <w:r w:rsidRPr="00CF3181">
          <w:rPr>
            <w:color w:val="954F72"/>
            <w:u w:val="single"/>
          </w:rPr>
          <w:t>https://www.buro247.ua/lifestyle/ignaz-semmelweis-and-handwashing.html</w:t>
        </w:r>
      </w:hyperlink>
    </w:p>
    <w:p w14:paraId="25EB5D47" w14:textId="0ECA3B87" w:rsidR="006D5C50" w:rsidRPr="00CF3181" w:rsidRDefault="006D5C50" w:rsidP="008460BC">
      <w:pPr>
        <w:pStyle w:val="a7"/>
      </w:pPr>
      <w:r w:rsidRPr="00825D59">
        <w:rPr>
          <w:b/>
          <w:bCs/>
        </w:rPr>
        <w:t>Автор</w:t>
      </w:r>
      <w:r w:rsidRPr="00825D59">
        <w:t>: Георгий Талисайнен</w:t>
      </w:r>
      <w:r w:rsidRPr="00CF3181">
        <w:t xml:space="preserve"> (Таллин</w:t>
      </w:r>
      <w:r w:rsidR="006D4F40">
        <w:t>н</w:t>
      </w:r>
      <w:r w:rsidRPr="00CF3181">
        <w:t>)</w:t>
      </w:r>
    </w:p>
    <w:p w14:paraId="5B62EA04" w14:textId="2002E3E6" w:rsidR="006D5C50" w:rsidRDefault="006D4F40" w:rsidP="008460BC">
      <w:pPr>
        <w:pStyle w:val="a"/>
      </w:pPr>
      <w:r>
        <w:t>В одном сериале р</w:t>
      </w:r>
      <w:r w:rsidR="006D5C50" w:rsidRPr="00CF3181">
        <w:t xml:space="preserve">аботники ресторана </w:t>
      </w:r>
      <w:r>
        <w:t xml:space="preserve">устраивают </w:t>
      </w:r>
      <w:r w:rsidR="006D5C50" w:rsidRPr="00CF3181">
        <w:t>необычн</w:t>
      </w:r>
      <w:r>
        <w:t>ую</w:t>
      </w:r>
      <w:r w:rsidR="006D5C50" w:rsidRPr="00CF3181">
        <w:t xml:space="preserve"> дуэл</w:t>
      </w:r>
      <w:r>
        <w:t>ь</w:t>
      </w:r>
      <w:r w:rsidR="006D5C50" w:rsidRPr="00CF3181">
        <w:t xml:space="preserve">. В качестве оружия </w:t>
      </w:r>
      <w:r w:rsidR="008460BC">
        <w:t xml:space="preserve">каждый берёт в руки </w:t>
      </w:r>
      <w:r w:rsidR="007328C2">
        <w:t>ЕЁ</w:t>
      </w:r>
      <w:r w:rsidR="006D5C50" w:rsidRPr="00CF3181">
        <w:t>, котор</w:t>
      </w:r>
      <w:r w:rsidR="008460BC">
        <w:t>ую</w:t>
      </w:r>
      <w:r w:rsidR="006D5C50" w:rsidRPr="00CF3181">
        <w:t xml:space="preserve"> предварительно встряхива</w:t>
      </w:r>
      <w:r w:rsidR="008460BC">
        <w:t>е</w:t>
      </w:r>
      <w:r w:rsidR="006D5C50" w:rsidRPr="00CF3181">
        <w:t xml:space="preserve">т. Назовите </w:t>
      </w:r>
      <w:r w:rsidR="007328C2">
        <w:t>ЕЁ</w:t>
      </w:r>
      <w:r w:rsidR="006D5C50" w:rsidRPr="00CF3181">
        <w:t xml:space="preserve"> двумя словами.</w:t>
      </w:r>
    </w:p>
    <w:p w14:paraId="7CB87105" w14:textId="77777777" w:rsidR="006D5C50" w:rsidRPr="00CF3181" w:rsidRDefault="006D5C50" w:rsidP="00DC66B5">
      <w:pPr>
        <w:pStyle w:val="a7"/>
      </w:pPr>
      <w:r w:rsidRPr="00CF3181">
        <w:rPr>
          <w:b/>
          <w:bCs/>
        </w:rPr>
        <w:t>Ответ</w:t>
      </w:r>
      <w:r w:rsidRPr="00CF3181">
        <w:t>: бутылка шампанского.</w:t>
      </w:r>
    </w:p>
    <w:p w14:paraId="4AD4B74A" w14:textId="38F8ACBB" w:rsidR="006D5C50" w:rsidRPr="00825D59" w:rsidRDefault="006D5C50" w:rsidP="00DC66B5">
      <w:pPr>
        <w:pStyle w:val="a7"/>
      </w:pPr>
      <w:r w:rsidRPr="00825D59">
        <w:rPr>
          <w:b/>
          <w:bCs/>
        </w:rPr>
        <w:t>Комментарий</w:t>
      </w:r>
      <w:r w:rsidRPr="00825D59">
        <w:t xml:space="preserve">: герои не хотят серьезно калечить друг друга, поэтому выбирают </w:t>
      </w:r>
      <w:r w:rsidR="00DC66B5" w:rsidRPr="00825D59">
        <w:t xml:space="preserve">в качестве оружия </w:t>
      </w:r>
      <w:r w:rsidRPr="00825D59">
        <w:t>бутылки шампанского и стреляют друг в друга пробками. В последнем вопросе перед пер</w:t>
      </w:r>
      <w:r w:rsidR="00DC66B5">
        <w:t>ер</w:t>
      </w:r>
      <w:r w:rsidRPr="00825D59">
        <w:t>ывом или перед окончанием игры принято спрашивать про туалет, смерть, шампанское или про то</w:t>
      </w:r>
      <w:r>
        <w:t xml:space="preserve">, </w:t>
      </w:r>
      <w:r w:rsidRPr="00825D59">
        <w:t xml:space="preserve">что было в первом вопросе, как бы закольцовывая тур. </w:t>
      </w:r>
      <w:r w:rsidR="00DC66B5">
        <w:t xml:space="preserve">Автор </w:t>
      </w:r>
      <w:r w:rsidRPr="00825D59">
        <w:t xml:space="preserve">не стал отходить от традиций и завершил </w:t>
      </w:r>
      <w:r w:rsidR="00DC66B5">
        <w:t>свой блок</w:t>
      </w:r>
      <w:r w:rsidRPr="00825D59">
        <w:t xml:space="preserve"> торжественно.</w:t>
      </w:r>
    </w:p>
    <w:p w14:paraId="5D887011" w14:textId="56A04657" w:rsidR="006D5C50" w:rsidRDefault="006D5C50" w:rsidP="00DC66B5">
      <w:pPr>
        <w:pStyle w:val="a7"/>
      </w:pPr>
      <w:r w:rsidRPr="00825D59">
        <w:rPr>
          <w:b/>
          <w:bCs/>
        </w:rPr>
        <w:t>Источник</w:t>
      </w:r>
      <w:r>
        <w:rPr>
          <w:b/>
          <w:bCs/>
        </w:rPr>
        <w:t>(и)</w:t>
      </w:r>
      <w:r w:rsidRPr="00825D59">
        <w:t xml:space="preserve">: </w:t>
      </w:r>
      <w:r w:rsidR="007328C2">
        <w:t xml:space="preserve">Сериал «ИП Пирогова», </w:t>
      </w:r>
      <w:r w:rsidR="00451C2D">
        <w:rPr>
          <w:lang w:val="en-US"/>
        </w:rPr>
        <w:t>s</w:t>
      </w:r>
      <w:r w:rsidR="00451C2D" w:rsidRPr="00451C2D">
        <w:t>02</w:t>
      </w:r>
      <w:r w:rsidR="00451C2D">
        <w:rPr>
          <w:lang w:val="en-US"/>
        </w:rPr>
        <w:t>e</w:t>
      </w:r>
      <w:r w:rsidR="00451C2D" w:rsidRPr="00451C2D">
        <w:t>08, 15:00 //</w:t>
      </w:r>
      <w:r w:rsidR="007328C2">
        <w:t xml:space="preserve"> </w:t>
      </w:r>
      <w:hyperlink r:id="rId16" w:history="1">
        <w:r w:rsidRPr="00DC66B5">
          <w:rPr>
            <w:rStyle w:val="a5"/>
          </w:rPr>
          <w:t>https://www.facebook.com/watch/?v=3864458886913510</w:t>
        </w:r>
      </w:hyperlink>
    </w:p>
    <w:p w14:paraId="56402260" w14:textId="1316E6AE" w:rsidR="006D5C50" w:rsidRPr="003146FE" w:rsidRDefault="006D5C50" w:rsidP="00DC66B5">
      <w:pPr>
        <w:pStyle w:val="a7"/>
      </w:pPr>
      <w:r w:rsidRPr="00825D59">
        <w:rPr>
          <w:b/>
          <w:bCs/>
        </w:rPr>
        <w:t>Автор</w:t>
      </w:r>
      <w:r w:rsidRPr="00825D59">
        <w:t>: Георгий Талисайнен</w:t>
      </w:r>
      <w:r w:rsidRPr="00CF3181">
        <w:t xml:space="preserve"> (Таллин</w:t>
      </w:r>
      <w:r w:rsidR="006D4F40">
        <w:t>н</w:t>
      </w:r>
      <w:r w:rsidRPr="00CF3181">
        <w:t>)</w:t>
      </w:r>
    </w:p>
    <w:p w14:paraId="14BADB23" w14:textId="0F041ACB" w:rsidR="009E6F5B" w:rsidRDefault="009E6F5B" w:rsidP="009E6F5B">
      <w:pPr>
        <w:pStyle w:val="3"/>
      </w:pPr>
      <w:r>
        <w:t>Блок 2</w:t>
      </w:r>
    </w:p>
    <w:p w14:paraId="6EC60D8A" w14:textId="153D70DB" w:rsidR="00AD4686" w:rsidRDefault="00AD4686" w:rsidP="00AD4686">
      <w:pPr>
        <w:rPr>
          <w:b/>
          <w:bCs/>
        </w:rPr>
      </w:pPr>
      <w:r w:rsidRPr="00DC193A">
        <w:rPr>
          <w:b/>
          <w:bCs/>
        </w:rPr>
        <w:t xml:space="preserve">Редактор: </w:t>
      </w:r>
      <w:r>
        <w:rPr>
          <w:b/>
          <w:bCs/>
        </w:rPr>
        <w:t xml:space="preserve">Мария Подрядчикова </w:t>
      </w:r>
      <w:r w:rsidRPr="00DC193A">
        <w:rPr>
          <w:b/>
          <w:bCs/>
        </w:rPr>
        <w:t>(</w:t>
      </w:r>
      <w:r>
        <w:rPr>
          <w:b/>
          <w:bCs/>
        </w:rPr>
        <w:t>Москва</w:t>
      </w:r>
      <w:r w:rsidRPr="00DC193A">
        <w:rPr>
          <w:b/>
          <w:bCs/>
        </w:rPr>
        <w:t>)</w:t>
      </w:r>
    </w:p>
    <w:p w14:paraId="711F5148" w14:textId="1E788B03" w:rsidR="005E2D4D" w:rsidRDefault="005E2D4D" w:rsidP="005E2D4D">
      <w:r w:rsidRPr="005E2D4D">
        <w:t>Редактор благодарит за тестирование и ценные замечания Антона Береза́нского, Марию</w:t>
      </w:r>
      <w:r>
        <w:t xml:space="preserve"> </w:t>
      </w:r>
      <w:r w:rsidRPr="005E2D4D">
        <w:t>Гребёнкину, Дарью Жукову, Якова Зайдельмана, Михаила Ко́блика, Сергея Ло́тина, Илью</w:t>
      </w:r>
      <w:r>
        <w:t xml:space="preserve"> </w:t>
      </w:r>
      <w:r w:rsidRPr="005E2D4D">
        <w:t>Матя́шина, Глеба Попова, Владимира Сергеева, Ивана Торуба́рова и Станислава Утике́ева.</w:t>
      </w:r>
    </w:p>
    <w:p w14:paraId="47768037" w14:textId="77777777" w:rsidR="005E2D4D" w:rsidRDefault="005E2D4D" w:rsidP="005E2D4D">
      <w:pPr>
        <w:pStyle w:val="a"/>
      </w:pPr>
      <w:r>
        <w:t>Учёные разработали резиновый насос, который может быть встроен в тела роботов, имитирующих живые организмы. Какой появившийся в 1900 году персонаж упомянут в статье об этом?</w:t>
      </w:r>
    </w:p>
    <w:p w14:paraId="295D40E6" w14:textId="77777777" w:rsidR="005E2D4D" w:rsidRDefault="005E2D4D" w:rsidP="005E2D4D">
      <w:pPr>
        <w:pStyle w:val="a7"/>
      </w:pPr>
      <w:r>
        <w:t>Ответ: Железный Дровосек.</w:t>
      </w:r>
    </w:p>
    <w:p w14:paraId="798F725F" w14:textId="77777777" w:rsidR="005E2D4D" w:rsidRDefault="005E2D4D" w:rsidP="005E2D4D">
      <w:pPr>
        <w:pStyle w:val="a7"/>
      </w:pPr>
      <w:r>
        <w:t>Зачёт: Жестяной Дровосек.</w:t>
      </w:r>
    </w:p>
    <w:p w14:paraId="0F2396E8" w14:textId="77777777" w:rsidR="005E2D4D" w:rsidRDefault="005E2D4D" w:rsidP="005E2D4D">
      <w:pPr>
        <w:pStyle w:val="a7"/>
      </w:pPr>
      <w:r>
        <w:t>Комментарий: этот насос будет использоваться при создании роботов, имитирующих людей. У таких роботов будет собственная искусственная кровь и искусственное резиновое сердце. В статье эти роботы сравниваются с Железным Дровосеком, сердце которого тоже было искусственным.</w:t>
      </w:r>
    </w:p>
    <w:p w14:paraId="63610770" w14:textId="77777777" w:rsidR="005E2D4D" w:rsidRDefault="005E2D4D" w:rsidP="005E2D4D">
      <w:pPr>
        <w:pStyle w:val="a7"/>
      </w:pPr>
      <w:r>
        <w:t>Источники:</w:t>
      </w:r>
    </w:p>
    <w:p w14:paraId="1C6746A1" w14:textId="316FEC56" w:rsidR="005E2D4D" w:rsidRDefault="005E2D4D" w:rsidP="005E2D4D">
      <w:pPr>
        <w:pStyle w:val="a9"/>
      </w:pPr>
      <w:r>
        <w:t xml:space="preserve">1. </w:t>
      </w:r>
      <w:hyperlink r:id="rId17" w:history="1">
        <w:r w:rsidRPr="002C5DFF">
          <w:rPr>
            <w:rStyle w:val="a5"/>
          </w:rPr>
          <w:t>https://www.techinsider.ru/technologies/1549177-mechta-zheleznogo-drovoseka-sbylas-uchenye-razrabotali-serdce-dlya-robotov/</w:t>
        </w:r>
      </w:hyperlink>
    </w:p>
    <w:p w14:paraId="410D5A64" w14:textId="005569F2" w:rsidR="005E2D4D" w:rsidRDefault="005E2D4D" w:rsidP="005E2D4D">
      <w:pPr>
        <w:pStyle w:val="a9"/>
      </w:pPr>
      <w:r>
        <w:t xml:space="preserve">2. </w:t>
      </w:r>
      <w:hyperlink r:id="rId18" w:history="1">
        <w:r w:rsidRPr="002C5DFF">
          <w:rPr>
            <w:rStyle w:val="a5"/>
          </w:rPr>
          <w:t>https://ru.wikipedia.org/wiki/Железный_Дровосек</w:t>
        </w:r>
      </w:hyperlink>
    </w:p>
    <w:p w14:paraId="3851883E" w14:textId="77777777" w:rsidR="005E2D4D" w:rsidRDefault="005E2D4D" w:rsidP="005E2D4D">
      <w:pPr>
        <w:pStyle w:val="a7"/>
      </w:pPr>
      <w:r>
        <w:t>Автор: Мария Подрядчикова (Москва)</w:t>
      </w:r>
    </w:p>
    <w:p w14:paraId="64E3CCA4" w14:textId="2F7CF46B" w:rsidR="005E2D4D" w:rsidRDefault="005E2D4D" w:rsidP="005E2D4D">
      <w:pPr>
        <w:pStyle w:val="a"/>
      </w:pPr>
      <w:r>
        <w:t>Стволовы́е клетки в организме дают начало множеству различных клеток крови. Сравнивая кровеносную систему с ульем, Михаил Фомины́х уподобляет стволову́ю клетку… кому?</w:t>
      </w:r>
    </w:p>
    <w:p w14:paraId="2176DBB9" w14:textId="5B8C2D86" w:rsidR="005E2D4D" w:rsidRDefault="005E2D4D" w:rsidP="005E2D4D">
      <w:pPr>
        <w:pStyle w:val="a7"/>
      </w:pPr>
      <w:r>
        <w:t>Ответ: (пчелиной) матке.</w:t>
      </w:r>
    </w:p>
    <w:p w14:paraId="67D80499" w14:textId="7F22AFA9" w:rsidR="005E2D4D" w:rsidRDefault="005E2D4D" w:rsidP="00D06D35">
      <w:pPr>
        <w:pStyle w:val="a7"/>
      </w:pPr>
      <w:r>
        <w:t xml:space="preserve">Комментарий: различные клетки крови являются </w:t>
      </w:r>
      <w:r w:rsidR="00D06D35">
        <w:t>«</w:t>
      </w:r>
      <w:r>
        <w:t>потомками</w:t>
      </w:r>
      <w:r w:rsidR="00D06D35">
        <w:t>»</w:t>
      </w:r>
      <w:r>
        <w:t xml:space="preserve"> стволовых клеток, которые гематолог сравнивает с матками.</w:t>
      </w:r>
    </w:p>
    <w:p w14:paraId="65354ADB" w14:textId="77777777" w:rsidR="005E2D4D" w:rsidRDefault="005E2D4D" w:rsidP="00D06D35">
      <w:pPr>
        <w:pStyle w:val="a7"/>
      </w:pPr>
      <w:r>
        <w:t>Источники:</w:t>
      </w:r>
    </w:p>
    <w:p w14:paraId="48859544" w14:textId="79D9A556" w:rsidR="005E2D4D" w:rsidRDefault="00D06D35" w:rsidP="00D06D35">
      <w:pPr>
        <w:pStyle w:val="a9"/>
      </w:pPr>
      <w:r>
        <w:t xml:space="preserve">1. </w:t>
      </w:r>
      <w:hyperlink r:id="rId19" w:history="1">
        <w:r w:rsidRPr="002C5DFF">
          <w:rPr>
            <w:rStyle w:val="a5"/>
          </w:rPr>
          <w:t>https://ru.wikipedia.org/wiki/Гемопоэз</w:t>
        </w:r>
      </w:hyperlink>
    </w:p>
    <w:p w14:paraId="47BC2626" w14:textId="4012046D" w:rsidR="005E2D4D" w:rsidRDefault="00D06D35" w:rsidP="00D06D35">
      <w:pPr>
        <w:pStyle w:val="a9"/>
      </w:pPr>
      <w:r>
        <w:t xml:space="preserve">2. </w:t>
      </w:r>
      <w:r w:rsidR="005E2D4D">
        <w:t>М. Фоминых. Пять литров красного</w:t>
      </w:r>
      <w:r>
        <w:t xml:space="preserve"> </w:t>
      </w:r>
      <w:r w:rsidRPr="00D06D35">
        <w:t xml:space="preserve">// </w:t>
      </w:r>
      <w:hyperlink r:id="rId20" w:history="1">
        <w:r w:rsidRPr="002C5DFF">
          <w:rPr>
            <w:rStyle w:val="a5"/>
          </w:rPr>
          <w:t>https://clck.ru/yU3UG</w:t>
        </w:r>
      </w:hyperlink>
    </w:p>
    <w:p w14:paraId="18104E7B" w14:textId="77777777" w:rsidR="005E2D4D" w:rsidRDefault="005E2D4D" w:rsidP="00D06D35">
      <w:pPr>
        <w:pStyle w:val="a7"/>
      </w:pPr>
      <w:r>
        <w:t>Автор: Мария Подрядчикова (Москва)</w:t>
      </w:r>
    </w:p>
    <w:p w14:paraId="481C359C" w14:textId="5D7AD782" w:rsidR="005E2D4D" w:rsidRDefault="005E2D4D" w:rsidP="00D06D35">
      <w:pPr>
        <w:pStyle w:val="a"/>
      </w:pPr>
      <w:r>
        <w:lastRenderedPageBreak/>
        <w:t>Биолог пишет, что жилка на одном из надкрылий кузнечика, периодически соприкасающаяся с</w:t>
      </w:r>
      <w:r w:rsidR="00D06D35">
        <w:rPr>
          <w:lang w:val="en-US"/>
        </w:rPr>
        <w:t> </w:t>
      </w:r>
      <w:r>
        <w:t>другим надкрыльем, — это своеобразный ОН. Назовите ЕГО одним словом.</w:t>
      </w:r>
    </w:p>
    <w:p w14:paraId="55F52DB3" w14:textId="77777777" w:rsidR="005E2D4D" w:rsidRDefault="005E2D4D" w:rsidP="00D06D35">
      <w:pPr>
        <w:pStyle w:val="a7"/>
      </w:pPr>
      <w:r>
        <w:t>Ответ: смычок.</w:t>
      </w:r>
    </w:p>
    <w:p w14:paraId="39E7026C" w14:textId="4CAA8A11" w:rsidR="005E2D4D" w:rsidRDefault="005E2D4D" w:rsidP="00D06D35">
      <w:pPr>
        <w:pStyle w:val="a7"/>
      </w:pPr>
      <w:r>
        <w:t>Комментарий: когда жилка соприкасается с надкрыльем, кузнечик стрекочет. Стре</w:t>
      </w:r>
      <w:r w:rsidR="00D06D35">
        <w:t>́</w:t>
      </w:r>
      <w:r>
        <w:t>кот кузнечика напоминает игру на смычковом музыкальном инструменте.</w:t>
      </w:r>
    </w:p>
    <w:p w14:paraId="6E54AD44" w14:textId="70D0FEFD" w:rsidR="005E2D4D" w:rsidRDefault="005E2D4D" w:rsidP="00D06D35">
      <w:pPr>
        <w:pStyle w:val="a7"/>
      </w:pPr>
      <w:r>
        <w:t>Источник: А. Журавлев. Похождения видов</w:t>
      </w:r>
      <w:r w:rsidR="00D06D35">
        <w:t xml:space="preserve"> // </w:t>
      </w:r>
      <w:hyperlink r:id="rId21" w:history="1">
        <w:r w:rsidR="00D06D35" w:rsidRPr="002C5DFF">
          <w:rPr>
            <w:rStyle w:val="a5"/>
          </w:rPr>
          <w:t>https://clck.ru/yU5Da</w:t>
        </w:r>
      </w:hyperlink>
    </w:p>
    <w:p w14:paraId="41880735" w14:textId="77777777" w:rsidR="005E2D4D" w:rsidRDefault="005E2D4D" w:rsidP="00D06D35">
      <w:pPr>
        <w:pStyle w:val="a7"/>
      </w:pPr>
      <w:r>
        <w:t>Автор: Мария Подрядчикова (Москва)</w:t>
      </w:r>
    </w:p>
    <w:p w14:paraId="6755CFB8" w14:textId="686F892B" w:rsidR="005E2D4D" w:rsidRDefault="005E2D4D" w:rsidP="00D06D35">
      <w:pPr>
        <w:pStyle w:val="a"/>
      </w:pPr>
      <w:r>
        <w:t>Люце́рна хорошо растёт в вулканической почве и может быть полезным органическим удобрением для выращивания других культур. Учёные предполагают, что именно люцерну можно будет первой посадить</w:t>
      </w:r>
      <w:r w:rsidR="00D06D35">
        <w:t>…</w:t>
      </w:r>
      <w:r>
        <w:t xml:space="preserve"> </w:t>
      </w:r>
      <w:r w:rsidR="00D06D35">
        <w:t>З</w:t>
      </w:r>
      <w:r>
        <w:t>акончите предложение двумя словами, начинающимися на соседние буквы алфавита.</w:t>
      </w:r>
    </w:p>
    <w:p w14:paraId="6B82EF85" w14:textId="77777777" w:rsidR="005E2D4D" w:rsidRDefault="005E2D4D" w:rsidP="00D06D35">
      <w:pPr>
        <w:pStyle w:val="a7"/>
      </w:pPr>
      <w:r>
        <w:t>Ответ: на Марсе.</w:t>
      </w:r>
    </w:p>
    <w:p w14:paraId="192BBD40" w14:textId="77777777" w:rsidR="005E2D4D" w:rsidRDefault="005E2D4D" w:rsidP="00D06D35">
      <w:pPr>
        <w:pStyle w:val="a7"/>
      </w:pPr>
      <w:r>
        <w:t>Комментарий: неприхотливая люцерна предположительно сможет адаптироваться к марсианской почве, а в дальнейшем — стать удобрением для других растений.</w:t>
      </w:r>
    </w:p>
    <w:p w14:paraId="3E080483" w14:textId="77777777" w:rsidR="005E2D4D" w:rsidRDefault="005E2D4D" w:rsidP="00D06D35">
      <w:pPr>
        <w:pStyle w:val="a7"/>
      </w:pPr>
      <w:r>
        <w:t xml:space="preserve">Источник: </w:t>
      </w:r>
      <w:hyperlink r:id="rId22">
        <w:r>
          <w:rPr>
            <w:rStyle w:val="a5"/>
          </w:rPr>
          <w:t>https://www.vokrugsveta.ru/articles/marsianskaya-gryadka-nazvano-rastenie-kotoroe-pervym-posadyat-na-krasnoi-planete-id829744/</w:t>
        </w:r>
      </w:hyperlink>
    </w:p>
    <w:p w14:paraId="54A1DB46" w14:textId="77777777" w:rsidR="005E2D4D" w:rsidRDefault="005E2D4D" w:rsidP="00D06D35">
      <w:pPr>
        <w:pStyle w:val="a7"/>
        <w:rPr>
          <w:highlight w:val="magenta"/>
        </w:rPr>
      </w:pPr>
      <w:r>
        <w:t>Автор: Мария Подрядчикова (Москва)</w:t>
      </w:r>
    </w:p>
    <w:p w14:paraId="08DE9235" w14:textId="2A961A6B" w:rsidR="005E2D4D" w:rsidRDefault="005E2D4D" w:rsidP="00D06D35">
      <w:pPr>
        <w:pStyle w:val="a"/>
      </w:pPr>
      <w:r>
        <w:t>Климатические условия в Африке мешали первобытным людям путешествовать на больши</w:t>
      </w:r>
      <w:r w:rsidR="00140C74">
        <w:t>́</w:t>
      </w:r>
      <w:r>
        <w:t>е расстояния. Согласно одной теории, расселению людей по миру помогла красная охра, которую они начали использовать в качестве НЕГО. Назовите ЕГО.</w:t>
      </w:r>
    </w:p>
    <w:p w14:paraId="3A6B1802" w14:textId="77777777" w:rsidR="005E2D4D" w:rsidRDefault="005E2D4D" w:rsidP="00D06D35">
      <w:pPr>
        <w:pStyle w:val="a7"/>
      </w:pPr>
      <w:r>
        <w:t>Ответ: солнцезащитный крем.</w:t>
      </w:r>
    </w:p>
    <w:p w14:paraId="3984E071" w14:textId="77777777" w:rsidR="005E2D4D" w:rsidRDefault="005E2D4D" w:rsidP="00D06D35">
      <w:pPr>
        <w:pStyle w:val="a7"/>
      </w:pPr>
      <w:r>
        <w:t>Зачёт: санскрин, крем от солнца, крем от загара.</w:t>
      </w:r>
    </w:p>
    <w:p w14:paraId="39A30F1D" w14:textId="19EE14B8" w:rsidR="005E2D4D" w:rsidRDefault="005E2D4D" w:rsidP="00D06D35">
      <w:pPr>
        <w:pStyle w:val="a7"/>
      </w:pPr>
      <w:r>
        <w:t>Комментарий: раскрашивая свои тела охрой, люди не только украшали их, но и защищали от солнечных лучей. Это позволяло им преодолевать бо</w:t>
      </w:r>
      <w:r w:rsidR="00D06D35">
        <w:t>́</w:t>
      </w:r>
      <w:r>
        <w:t>льшие расстояния, чем раньше.</w:t>
      </w:r>
    </w:p>
    <w:p w14:paraId="3F87B0FD" w14:textId="77777777" w:rsidR="005E2D4D" w:rsidRDefault="005E2D4D" w:rsidP="0023308D">
      <w:pPr>
        <w:pStyle w:val="a7"/>
      </w:pPr>
      <w:r>
        <w:t xml:space="preserve">Источник: </w:t>
      </w:r>
      <w:hyperlink r:id="rId23">
        <w:r>
          <w:rPr>
            <w:rStyle w:val="a5"/>
          </w:rPr>
          <w:t>https://www.discovermagazine.com/planet-earth/prehistoric-use-of-ochre-can-tell-us-about-the-evolution-of-humans</w:t>
        </w:r>
      </w:hyperlink>
    </w:p>
    <w:p w14:paraId="539DB180" w14:textId="77777777" w:rsidR="005E2D4D" w:rsidRDefault="005E2D4D" w:rsidP="0023308D">
      <w:pPr>
        <w:pStyle w:val="a7"/>
      </w:pPr>
      <w:r>
        <w:t>Автор: Мария Подрядчикова (Москва)</w:t>
      </w:r>
    </w:p>
    <w:p w14:paraId="70FE5844" w14:textId="77777777" w:rsidR="005E2D4D" w:rsidRDefault="005E2D4D" w:rsidP="0023308D">
      <w:pPr>
        <w:pStyle w:val="a"/>
      </w:pPr>
      <w:r>
        <w:t>Героиня Фредрика Ба́кмана критикует подругу за излишний оптимизм, который портит настроение другим людям. Героиня образно замечает, что ОН у подруги всегда ТАКОЙ, и этого вполне достаточно, чтобы там утонуть. Какие три слова мы заменили словами ТАКОЙ ОН?</w:t>
      </w:r>
    </w:p>
    <w:p w14:paraId="0650D6AF" w14:textId="4B83017A" w:rsidR="005E2D4D" w:rsidRDefault="005E2D4D" w:rsidP="0023308D">
      <w:pPr>
        <w:pStyle w:val="a7"/>
      </w:pPr>
      <w:r>
        <w:t>Ответ: наполовину полный стакан.</w:t>
      </w:r>
    </w:p>
    <w:p w14:paraId="6648BA09" w14:textId="522B03D6" w:rsidR="005E2D4D" w:rsidRDefault="005E2D4D" w:rsidP="0023308D">
      <w:pPr>
        <w:pStyle w:val="a7"/>
      </w:pPr>
      <w:r>
        <w:t xml:space="preserve">Комментарий: героиня развивает известную метафору про </w:t>
      </w:r>
      <w:r w:rsidR="0023308D">
        <w:t>«</w:t>
      </w:r>
      <w:r>
        <w:t>наполовину полный стакан</w:t>
      </w:r>
      <w:r w:rsidR="0023308D">
        <w:t>»</w:t>
      </w:r>
      <w:r>
        <w:t>, который видят оптимисты.</w:t>
      </w:r>
    </w:p>
    <w:p w14:paraId="0F15C988" w14:textId="71876B0F" w:rsidR="005E2D4D" w:rsidRDefault="005E2D4D" w:rsidP="0023308D">
      <w:pPr>
        <w:pStyle w:val="a7"/>
      </w:pPr>
      <w:r>
        <w:t>Источник: Ф. Бакман. Тревожные люди</w:t>
      </w:r>
      <w:r w:rsidR="0023308D">
        <w:t xml:space="preserve"> // </w:t>
      </w:r>
      <w:hyperlink r:id="rId24" w:history="1">
        <w:r w:rsidR="0023308D" w:rsidRPr="002C5DFF">
          <w:rPr>
            <w:rStyle w:val="a5"/>
          </w:rPr>
          <w:t>https://clck.ru/uVRw7</w:t>
        </w:r>
      </w:hyperlink>
    </w:p>
    <w:p w14:paraId="51E12D36" w14:textId="77777777" w:rsidR="005E2D4D" w:rsidRDefault="005E2D4D" w:rsidP="0023308D">
      <w:pPr>
        <w:pStyle w:val="a7"/>
      </w:pPr>
      <w:r>
        <w:t>Автор: Мария Подрядчикова (Москва)</w:t>
      </w:r>
    </w:p>
    <w:p w14:paraId="0BFA2155" w14:textId="77777777" w:rsidR="005E2D4D" w:rsidRDefault="005E2D4D" w:rsidP="0023308D">
      <w:pPr>
        <w:pStyle w:val="a"/>
      </w:pPr>
      <w:r>
        <w:t>Востоковед Джозеф Ни́дхем вспоминал о технике гаданий, которая описывала баланс между энергиями инь и ян, и предположил, что позднее она была использована для военных предсказаний. Эту версию приводят в своей книге советские авторы, изучающие историю ИХ. Назовите ИХ словом, произошедшим от двух корней.</w:t>
      </w:r>
    </w:p>
    <w:p w14:paraId="5130511B" w14:textId="77777777" w:rsidR="005E2D4D" w:rsidRDefault="005E2D4D" w:rsidP="0023308D">
      <w:pPr>
        <w:pStyle w:val="a7"/>
      </w:pPr>
      <w:r>
        <w:t>Ответ: шахматы.</w:t>
      </w:r>
    </w:p>
    <w:p w14:paraId="2975C8CE" w14:textId="77777777" w:rsidR="005E2D4D" w:rsidRDefault="005E2D4D" w:rsidP="0023308D">
      <w:pPr>
        <w:pStyle w:val="a7"/>
      </w:pPr>
      <w:r>
        <w:t>Комментарий: баланс между инь и ян описывался противостоянием чёрных и белых в игре, напоминавшей современные шахматы.</w:t>
      </w:r>
    </w:p>
    <w:p w14:paraId="26A5537D" w14:textId="64EF9496" w:rsidR="005E2D4D" w:rsidRDefault="005E2D4D" w:rsidP="0023308D">
      <w:pPr>
        <w:pStyle w:val="a7"/>
      </w:pPr>
      <w:r>
        <w:t xml:space="preserve">Источник: Александрович Г., Столяр Е. Многоликая Каисса </w:t>
      </w:r>
      <w:r w:rsidR="0023308D">
        <w:t xml:space="preserve">– </w:t>
      </w:r>
      <w:r>
        <w:t xml:space="preserve">М.: Физкультура и спорт, 1989 </w:t>
      </w:r>
      <w:r w:rsidR="0023308D">
        <w:t>–</w:t>
      </w:r>
      <w:r>
        <w:t xml:space="preserve"> с. 10.</w:t>
      </w:r>
    </w:p>
    <w:p w14:paraId="2F80B548" w14:textId="77777777" w:rsidR="005E2D4D" w:rsidRDefault="005E2D4D" w:rsidP="0023308D">
      <w:pPr>
        <w:pStyle w:val="a7"/>
      </w:pPr>
      <w:r>
        <w:t>Автор: Мария Подрядчикова (Москва)</w:t>
      </w:r>
    </w:p>
    <w:p w14:paraId="4CC9C5FE" w14:textId="56243268" w:rsidR="005E2D4D" w:rsidRDefault="005E2D4D" w:rsidP="0023308D">
      <w:pPr>
        <w:pStyle w:val="a"/>
      </w:pPr>
      <w:r>
        <w:t>В стихотворении Марциа́ла ОН становится для маленькой змейки гробни</w:t>
      </w:r>
      <w:r w:rsidR="0023308D">
        <w:t>́</w:t>
      </w:r>
      <w:r>
        <w:t>цей роскошнее царской. Назовите ЕГО словом, которое предположительно пришло в русский язык из литовского.</w:t>
      </w:r>
    </w:p>
    <w:p w14:paraId="4822EDF5" w14:textId="77777777" w:rsidR="005E2D4D" w:rsidRDefault="005E2D4D" w:rsidP="0023308D">
      <w:pPr>
        <w:pStyle w:val="a7"/>
      </w:pPr>
      <w:r>
        <w:t>Ответ: янтарь.</w:t>
      </w:r>
    </w:p>
    <w:p w14:paraId="7F0F9C34" w14:textId="56455A90" w:rsidR="005E2D4D" w:rsidRDefault="005E2D4D" w:rsidP="0023308D">
      <w:pPr>
        <w:pStyle w:val="a7"/>
      </w:pPr>
      <w:r>
        <w:t>Комментарий: Марциал восхитился янтарём, в котором застыла змейка, и написал, что гробница змейки превосходит даже гробницу царицы Клеопатр</w:t>
      </w:r>
      <w:r w:rsidR="0023308D">
        <w:t>ы</w:t>
      </w:r>
      <w:r>
        <w:t>.</w:t>
      </w:r>
    </w:p>
    <w:p w14:paraId="14E86CAE" w14:textId="3DB023D3" w:rsidR="005E2D4D" w:rsidRDefault="005E2D4D" w:rsidP="0023308D">
      <w:pPr>
        <w:pStyle w:val="a7"/>
      </w:pPr>
      <w:r>
        <w:t>Источники:</w:t>
      </w:r>
    </w:p>
    <w:p w14:paraId="339E175E" w14:textId="56293CAE" w:rsidR="005E2D4D" w:rsidRDefault="0023308D" w:rsidP="0023308D">
      <w:pPr>
        <w:pStyle w:val="a9"/>
      </w:pPr>
      <w:r>
        <w:t xml:space="preserve">1. </w:t>
      </w:r>
      <w:hyperlink r:id="rId25" w:history="1">
        <w:r w:rsidRPr="002C5DFF">
          <w:rPr>
            <w:rStyle w:val="a5"/>
          </w:rPr>
          <w:t>https://www.martialis.ru/index.xps?2.4.59</w:t>
        </w:r>
      </w:hyperlink>
    </w:p>
    <w:p w14:paraId="52F347EA" w14:textId="52BFE996" w:rsidR="005E2D4D" w:rsidRDefault="0023308D" w:rsidP="0023308D">
      <w:pPr>
        <w:pStyle w:val="a9"/>
      </w:pPr>
      <w:r>
        <w:t xml:space="preserve">2. </w:t>
      </w:r>
      <w:hyperlink r:id="rId26" w:history="1">
        <w:r w:rsidRPr="002C5DFF">
          <w:rPr>
            <w:rStyle w:val="a5"/>
          </w:rPr>
          <w:t>https://ru.wikipedia.org/wiki/Янтарь</w:t>
        </w:r>
      </w:hyperlink>
    </w:p>
    <w:p w14:paraId="5A1AC2E2" w14:textId="77777777" w:rsidR="005E2D4D" w:rsidRDefault="005E2D4D" w:rsidP="0023308D">
      <w:pPr>
        <w:pStyle w:val="a7"/>
      </w:pPr>
      <w:r>
        <w:t>Автор: Мария Подрядчикова (Москва)</w:t>
      </w:r>
    </w:p>
    <w:p w14:paraId="703F7610" w14:textId="77777777" w:rsidR="005E2D4D" w:rsidRDefault="005E2D4D" w:rsidP="0023308D">
      <w:pPr>
        <w:pStyle w:val="a"/>
      </w:pPr>
      <w:r>
        <w:lastRenderedPageBreak/>
        <w:t>Богослов Эуриге́на считал, что и ПЕРВЫЙ, и ВТОРОЙ могут находиться среди сияющих звёзд. Обосновывая это, он указывал, что солнечный свет для здорового глаза приятен, а для больного — мучителен. Назовите ПЕРВЫЙ и ВТОРОЙ короткими словами.</w:t>
      </w:r>
    </w:p>
    <w:p w14:paraId="3A06B550" w14:textId="22AF26AE" w:rsidR="005E2D4D" w:rsidRDefault="005E2D4D" w:rsidP="0023308D">
      <w:pPr>
        <w:pStyle w:val="a7"/>
      </w:pPr>
      <w:r>
        <w:t>Ответ: рай, ад.</w:t>
      </w:r>
    </w:p>
    <w:p w14:paraId="346BB0A3" w14:textId="75A6D109" w:rsidR="0023308D" w:rsidRDefault="0023308D" w:rsidP="0023308D">
      <w:pPr>
        <w:pStyle w:val="a7"/>
      </w:pPr>
      <w:r>
        <w:t>Зачёт: в любом порядке</w:t>
      </w:r>
    </w:p>
    <w:p w14:paraId="4782D6D3" w14:textId="081A3E66" w:rsidR="005E2D4D" w:rsidRDefault="005E2D4D" w:rsidP="0023308D">
      <w:pPr>
        <w:pStyle w:val="a7"/>
      </w:pPr>
      <w:r>
        <w:t>Комментарий: по мнению богослова, души всех умерших отправляются к зв</w:t>
      </w:r>
      <w:r w:rsidR="0023308D">
        <w:t>ё</w:t>
      </w:r>
      <w:r>
        <w:t>здам, однако праведные души наслаждаются их светом, а грешные от него страдают.</w:t>
      </w:r>
    </w:p>
    <w:p w14:paraId="0178378B" w14:textId="72A0B120" w:rsidR="005E2D4D" w:rsidRDefault="005E2D4D" w:rsidP="0023308D">
      <w:pPr>
        <w:pStyle w:val="a7"/>
      </w:pPr>
      <w:r>
        <w:t xml:space="preserve">Источник: </w:t>
      </w:r>
      <w:hyperlink r:id="rId27">
        <w:r>
          <w:rPr>
            <w:rStyle w:val="a5"/>
          </w:rPr>
          <w:t>https://gorky.media/context/chto-takoe-ad/</w:t>
        </w:r>
      </w:hyperlink>
    </w:p>
    <w:p w14:paraId="7BF78FA2" w14:textId="77777777" w:rsidR="005E2D4D" w:rsidRDefault="005E2D4D" w:rsidP="0023308D">
      <w:pPr>
        <w:pStyle w:val="a7"/>
      </w:pPr>
      <w:r>
        <w:t>Автор: Мария Подрядчикова (Москва)</w:t>
      </w:r>
    </w:p>
    <w:p w14:paraId="08FD56BE" w14:textId="77777777" w:rsidR="005E2D4D" w:rsidRDefault="005E2D4D" w:rsidP="0023308D">
      <w:pPr>
        <w:pStyle w:val="a"/>
      </w:pPr>
      <w:r>
        <w:t>В книге А́рто Па́асилинны мужчины принимают женщин в крайне скромных полевых условиях. Чтобы женщины могли привести себя в порядок, мужчинам приходится снять ИХ с машины. Назовите ИХ.</w:t>
      </w:r>
    </w:p>
    <w:p w14:paraId="4248AB24" w14:textId="4566FF20" w:rsidR="005E2D4D" w:rsidRDefault="005E2D4D" w:rsidP="0023308D">
      <w:pPr>
        <w:pStyle w:val="a7"/>
      </w:pPr>
      <w:r>
        <w:t xml:space="preserve">Ответ: зеркала </w:t>
      </w:r>
      <w:r w:rsidR="0023308D">
        <w:t>(</w:t>
      </w:r>
      <w:r>
        <w:t>заднего вида</w:t>
      </w:r>
      <w:r w:rsidR="0023308D">
        <w:t>)</w:t>
      </w:r>
      <w:r>
        <w:t>.</w:t>
      </w:r>
    </w:p>
    <w:p w14:paraId="78DA6ED9" w14:textId="77777777" w:rsidR="005E2D4D" w:rsidRDefault="005E2D4D" w:rsidP="0023308D">
      <w:pPr>
        <w:pStyle w:val="a7"/>
      </w:pPr>
      <w:r>
        <w:t>Комментарий: обстановка была настолько скромной, что даже не было зеркал, кроме как на машинах.</w:t>
      </w:r>
    </w:p>
    <w:p w14:paraId="6EDB74D0" w14:textId="71BF3145" w:rsidR="005E2D4D" w:rsidRDefault="005E2D4D" w:rsidP="00367EFB">
      <w:pPr>
        <w:pStyle w:val="a7"/>
      </w:pPr>
      <w:r>
        <w:t xml:space="preserve">Источник: А. Паасилинна. Год зайца </w:t>
      </w:r>
      <w:r w:rsidR="00367EFB">
        <w:t xml:space="preserve">// </w:t>
      </w:r>
      <w:hyperlink r:id="rId28">
        <w:r>
          <w:rPr>
            <w:rStyle w:val="a5"/>
          </w:rPr>
          <w:t>https://libking.ru/books/humor-/humor-prose/145865-23-arto-paasilinna-god-zaytsa.html</w:t>
        </w:r>
      </w:hyperlink>
    </w:p>
    <w:p w14:paraId="741D44AC" w14:textId="77777777" w:rsidR="005E2D4D" w:rsidRDefault="005E2D4D" w:rsidP="00367EFB">
      <w:pPr>
        <w:pStyle w:val="a7"/>
      </w:pPr>
      <w:r>
        <w:t>Автор: Мария Подрядчикова (Москва)</w:t>
      </w:r>
    </w:p>
    <w:p w14:paraId="75C7D62D" w14:textId="77777777" w:rsidR="005E2D4D" w:rsidRDefault="005E2D4D" w:rsidP="00367EFB">
      <w:pPr>
        <w:pStyle w:val="a"/>
      </w:pPr>
      <w:r>
        <w:t>В Англии девятнадцатого века для одежды использовали опасные для здоровья красители. Чаще всего их применяли для ярко окрашенной женской одежды, но самые тяжелые случаи отравления красителями среди состоятельных членов общества встречались у мужчин. Дело в том, что мужчины были активнее женщин и сильнее… делали что?</w:t>
      </w:r>
    </w:p>
    <w:p w14:paraId="0D1936F4" w14:textId="77777777" w:rsidR="005E2D4D" w:rsidRDefault="005E2D4D" w:rsidP="00367EFB">
      <w:pPr>
        <w:pStyle w:val="a7"/>
      </w:pPr>
      <w:r>
        <w:t>Ответ: потели.</w:t>
      </w:r>
    </w:p>
    <w:p w14:paraId="1B5DF5AD" w14:textId="77777777" w:rsidR="005E2D4D" w:rsidRDefault="005E2D4D" w:rsidP="00367EFB">
      <w:pPr>
        <w:pStyle w:val="a7"/>
      </w:pPr>
      <w:r>
        <w:t>Комментарий: женщины в викторианском обществе должны были сохранять степенность и малоподвижность, а мужчины чаще вели активный образ жизни, поэтому одежда пропитывалась потом и была более ядовитой.</w:t>
      </w:r>
    </w:p>
    <w:p w14:paraId="7EA6A8D0" w14:textId="6A433322" w:rsidR="005E2D4D" w:rsidRDefault="005E2D4D" w:rsidP="00367EFB">
      <w:pPr>
        <w:pStyle w:val="a7"/>
      </w:pPr>
      <w:r>
        <w:t xml:space="preserve">Источник: Э. Дэйвид. Жертвы моды: опасная одежда прошлого и наших дней </w:t>
      </w:r>
      <w:r w:rsidR="00367EFB">
        <w:t xml:space="preserve">// </w:t>
      </w:r>
      <w:hyperlink r:id="rId29" w:history="1">
        <w:r w:rsidR="00367EFB" w:rsidRPr="002C5DFF">
          <w:rPr>
            <w:rStyle w:val="a5"/>
          </w:rPr>
          <w:t>https://clck.ru/yU3GG</w:t>
        </w:r>
      </w:hyperlink>
    </w:p>
    <w:p w14:paraId="5AA731E4" w14:textId="77777777" w:rsidR="005E2D4D" w:rsidRDefault="005E2D4D" w:rsidP="00367EFB">
      <w:pPr>
        <w:pStyle w:val="a7"/>
      </w:pPr>
      <w:r>
        <w:t>Автор: Мария Подрядчикова (Москва)</w:t>
      </w:r>
    </w:p>
    <w:p w14:paraId="20875D25" w14:textId="76FE7C99" w:rsidR="005E2D4D" w:rsidRDefault="005E2D4D" w:rsidP="00367EFB">
      <w:pPr>
        <w:pStyle w:val="a"/>
      </w:pPr>
      <w:r>
        <w:t>Хэнё — это название профессии, распространённой среди жительниц острова Чеджудо, известного морепродуктами. Героиня одного фильма сравнивает хэнё с НЕЮ. ОНА — заглавная героиня произведения 1837 года. Кто ОНА?</w:t>
      </w:r>
    </w:p>
    <w:p w14:paraId="4A4285B8" w14:textId="77777777" w:rsidR="005E2D4D" w:rsidRDefault="005E2D4D" w:rsidP="00367EFB">
      <w:pPr>
        <w:pStyle w:val="a7"/>
      </w:pPr>
      <w:r>
        <w:t>Ответ: русалка.</w:t>
      </w:r>
    </w:p>
    <w:p w14:paraId="7510B296" w14:textId="77777777" w:rsidR="005E2D4D" w:rsidRDefault="005E2D4D" w:rsidP="00367EFB">
      <w:pPr>
        <w:pStyle w:val="a7"/>
      </w:pPr>
      <w:r>
        <w:t>Зачёт: русалочка.</w:t>
      </w:r>
    </w:p>
    <w:p w14:paraId="1CA00DEB" w14:textId="33A85AF7" w:rsidR="005E2D4D" w:rsidRDefault="005E2D4D" w:rsidP="00367EFB">
      <w:pPr>
        <w:pStyle w:val="a7"/>
      </w:pPr>
      <w:r>
        <w:t>Комментарий: хэнё, или женщины моря, — профессиональные ныряльщицы, добывающие моллюсков с</w:t>
      </w:r>
      <w:r w:rsidR="00367EFB">
        <w:t> </w:t>
      </w:r>
      <w:r>
        <w:t xml:space="preserve">морского дна. Героиня сравнивает свою мать с русалкой. В 1837 году Андерсен написал сказку </w:t>
      </w:r>
      <w:r w:rsidR="00367EFB">
        <w:t>«</w:t>
      </w:r>
      <w:r>
        <w:t>Русалочка</w:t>
      </w:r>
      <w:r w:rsidR="00367EFB">
        <w:t>»</w:t>
      </w:r>
      <w:r>
        <w:t>.</w:t>
      </w:r>
    </w:p>
    <w:p w14:paraId="4342B9BA" w14:textId="77777777" w:rsidR="005E2D4D" w:rsidRDefault="005E2D4D" w:rsidP="00367EFB">
      <w:pPr>
        <w:pStyle w:val="a7"/>
      </w:pPr>
      <w:r>
        <w:t>Источники:</w:t>
      </w:r>
    </w:p>
    <w:p w14:paraId="71DBE7BD" w14:textId="03951D1A" w:rsidR="005E2D4D" w:rsidRDefault="00367EFB" w:rsidP="00367EFB">
      <w:pPr>
        <w:pStyle w:val="a9"/>
      </w:pPr>
      <w:r>
        <w:t xml:space="preserve">1. </w:t>
      </w:r>
      <w:hyperlink r:id="rId30" w:history="1">
        <w:r w:rsidRPr="002C5DFF">
          <w:rPr>
            <w:rStyle w:val="a5"/>
          </w:rPr>
          <w:t>https://ru.wikipedia.org/wiki/Хэнё</w:t>
        </w:r>
      </w:hyperlink>
    </w:p>
    <w:p w14:paraId="1C562F54" w14:textId="4FAF6FFD" w:rsidR="005E2D4D" w:rsidRDefault="00367EFB" w:rsidP="00367EFB">
      <w:pPr>
        <w:pStyle w:val="a9"/>
      </w:pPr>
      <w:r>
        <w:t xml:space="preserve">2. </w:t>
      </w:r>
      <w:hyperlink r:id="rId31" w:history="1">
        <w:r w:rsidRPr="002C5DFF">
          <w:rPr>
            <w:rStyle w:val="a5"/>
          </w:rPr>
          <w:t>https://en.wikipedia.org/wiki/My_Mother,_the_Mermaid</w:t>
        </w:r>
      </w:hyperlink>
    </w:p>
    <w:p w14:paraId="3162721F" w14:textId="7EAB9B64" w:rsidR="005E2D4D" w:rsidRDefault="005E2D4D" w:rsidP="00367EFB">
      <w:pPr>
        <w:pStyle w:val="a9"/>
      </w:pPr>
      <w:r>
        <w:t xml:space="preserve">3. </w:t>
      </w:r>
      <w:hyperlink r:id="rId32" w:history="1">
        <w:r w:rsidR="00367EFB" w:rsidRPr="002C5DFF">
          <w:rPr>
            <w:rStyle w:val="a5"/>
          </w:rPr>
          <w:t>https://ru.wikipedia.org/wiki/Русалочка</w:t>
        </w:r>
      </w:hyperlink>
    </w:p>
    <w:p w14:paraId="28C0E97A" w14:textId="77777777" w:rsidR="005E2D4D" w:rsidRDefault="005E2D4D" w:rsidP="00367EFB">
      <w:pPr>
        <w:pStyle w:val="a7"/>
      </w:pPr>
      <w:r>
        <w:t>Автор: Мария Подрядчикова (Москва)</w:t>
      </w:r>
    </w:p>
    <w:sectPr w:rsidR="005E2D4D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0C622C6D"/>
    <w:multiLevelType w:val="multilevel"/>
    <w:tmpl w:val="40A67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6" w15:restartNumberingAfterBreak="0">
    <w:nsid w:val="16CA7243"/>
    <w:multiLevelType w:val="multilevel"/>
    <w:tmpl w:val="887C8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5837"/>
    <w:multiLevelType w:val="multilevel"/>
    <w:tmpl w:val="F888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B39D0"/>
    <w:multiLevelType w:val="multilevel"/>
    <w:tmpl w:val="56BE23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BE110C4"/>
    <w:multiLevelType w:val="hybridMultilevel"/>
    <w:tmpl w:val="99B892BE"/>
    <w:lvl w:ilvl="0" w:tplc="067AB5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5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9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852E9E"/>
    <w:multiLevelType w:val="hybridMultilevel"/>
    <w:tmpl w:val="E42064E8"/>
    <w:lvl w:ilvl="0" w:tplc="B43E31C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186717"/>
    <w:multiLevelType w:val="multilevel"/>
    <w:tmpl w:val="5CBE53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CF60C18"/>
    <w:multiLevelType w:val="multilevel"/>
    <w:tmpl w:val="37CA8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8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3964FE"/>
    <w:multiLevelType w:val="multilevel"/>
    <w:tmpl w:val="6352BD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1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3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 w16cid:durableId="2021349492">
    <w:abstractNumId w:val="1"/>
  </w:num>
  <w:num w:numId="2" w16cid:durableId="144132725">
    <w:abstractNumId w:val="11"/>
  </w:num>
  <w:num w:numId="3" w16cid:durableId="1350569591">
    <w:abstractNumId w:val="2"/>
  </w:num>
  <w:num w:numId="4" w16cid:durableId="819269800">
    <w:abstractNumId w:val="9"/>
  </w:num>
  <w:num w:numId="5" w16cid:durableId="1418870557">
    <w:abstractNumId w:val="5"/>
  </w:num>
  <w:num w:numId="6" w16cid:durableId="1117599908">
    <w:abstractNumId w:val="31"/>
  </w:num>
  <w:num w:numId="7" w16cid:durableId="508178669">
    <w:abstractNumId w:val="20"/>
  </w:num>
  <w:num w:numId="8" w16cid:durableId="938561563">
    <w:abstractNumId w:val="17"/>
  </w:num>
  <w:num w:numId="9" w16cid:durableId="1529677375">
    <w:abstractNumId w:val="21"/>
  </w:num>
  <w:num w:numId="10" w16cid:durableId="1391464589">
    <w:abstractNumId w:val="0"/>
  </w:num>
  <w:num w:numId="11" w16cid:durableId="1767114457">
    <w:abstractNumId w:val="10"/>
  </w:num>
  <w:num w:numId="12" w16cid:durableId="128481151">
    <w:abstractNumId w:val="25"/>
  </w:num>
  <w:num w:numId="13" w16cid:durableId="1764646557">
    <w:abstractNumId w:val="32"/>
  </w:num>
  <w:num w:numId="14" w16cid:durableId="1656912425">
    <w:abstractNumId w:val="28"/>
  </w:num>
  <w:num w:numId="15" w16cid:durableId="1041369034">
    <w:abstractNumId w:val="19"/>
  </w:num>
  <w:num w:numId="16" w16cid:durableId="2110270231">
    <w:abstractNumId w:val="30"/>
  </w:num>
  <w:num w:numId="17" w16cid:durableId="1391926799">
    <w:abstractNumId w:val="15"/>
  </w:num>
  <w:num w:numId="18" w16cid:durableId="1122458498">
    <w:abstractNumId w:val="20"/>
  </w:num>
  <w:num w:numId="19" w16cid:durableId="1189949655">
    <w:abstractNumId w:val="16"/>
  </w:num>
  <w:num w:numId="20" w16cid:durableId="1878277125">
    <w:abstractNumId w:val="22"/>
  </w:num>
  <w:num w:numId="21" w16cid:durableId="1657567174">
    <w:abstractNumId w:val="33"/>
  </w:num>
  <w:num w:numId="22" w16cid:durableId="1301808504">
    <w:abstractNumId w:val="14"/>
  </w:num>
  <w:num w:numId="23" w16cid:durableId="478424453">
    <w:abstractNumId w:val="3"/>
  </w:num>
  <w:num w:numId="24" w16cid:durableId="507449367">
    <w:abstractNumId w:val="18"/>
  </w:num>
  <w:num w:numId="25" w16cid:durableId="247810173">
    <w:abstractNumId w:val="27"/>
  </w:num>
  <w:num w:numId="26" w16cid:durableId="957182272">
    <w:abstractNumId w:val="20"/>
  </w:num>
  <w:num w:numId="27" w16cid:durableId="602373977">
    <w:abstractNumId w:val="24"/>
  </w:num>
  <w:num w:numId="28" w16cid:durableId="200947285">
    <w:abstractNumId w:val="8"/>
  </w:num>
  <w:num w:numId="29" w16cid:durableId="1495149987">
    <w:abstractNumId w:val="6"/>
  </w:num>
  <w:num w:numId="30" w16cid:durableId="1723359020">
    <w:abstractNumId w:val="7"/>
  </w:num>
  <w:num w:numId="31" w16cid:durableId="2073238030">
    <w:abstractNumId w:val="26"/>
  </w:num>
  <w:num w:numId="32" w16cid:durableId="759762598">
    <w:abstractNumId w:val="13"/>
  </w:num>
  <w:num w:numId="33" w16cid:durableId="514920971">
    <w:abstractNumId w:val="23"/>
  </w:num>
  <w:num w:numId="34" w16cid:durableId="1968001693">
    <w:abstractNumId w:val="12"/>
  </w:num>
  <w:num w:numId="35" w16cid:durableId="721518320">
    <w:abstractNumId w:val="29"/>
  </w:num>
  <w:num w:numId="36" w16cid:durableId="222912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isplayBackgroundShape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6242"/>
    <w:rsid w:val="00012778"/>
    <w:rsid w:val="00016EB2"/>
    <w:rsid w:val="000173E0"/>
    <w:rsid w:val="000241B2"/>
    <w:rsid w:val="000340DD"/>
    <w:rsid w:val="00034250"/>
    <w:rsid w:val="00041984"/>
    <w:rsid w:val="00044DAD"/>
    <w:rsid w:val="000525A9"/>
    <w:rsid w:val="00053B05"/>
    <w:rsid w:val="0006568D"/>
    <w:rsid w:val="0006612B"/>
    <w:rsid w:val="000715D3"/>
    <w:rsid w:val="00080766"/>
    <w:rsid w:val="000918E0"/>
    <w:rsid w:val="00092FB4"/>
    <w:rsid w:val="000A6C55"/>
    <w:rsid w:val="000B132B"/>
    <w:rsid w:val="000B58CD"/>
    <w:rsid w:val="000B6F8F"/>
    <w:rsid w:val="000C0AC2"/>
    <w:rsid w:val="000C467F"/>
    <w:rsid w:val="000C46C8"/>
    <w:rsid w:val="000D44E8"/>
    <w:rsid w:val="000E099B"/>
    <w:rsid w:val="000F1F04"/>
    <w:rsid w:val="000F6212"/>
    <w:rsid w:val="00110589"/>
    <w:rsid w:val="001162D9"/>
    <w:rsid w:val="001240E1"/>
    <w:rsid w:val="0012732E"/>
    <w:rsid w:val="00134972"/>
    <w:rsid w:val="00134BF9"/>
    <w:rsid w:val="00140C74"/>
    <w:rsid w:val="00145218"/>
    <w:rsid w:val="00147B65"/>
    <w:rsid w:val="00154AD0"/>
    <w:rsid w:val="0016030C"/>
    <w:rsid w:val="001617B1"/>
    <w:rsid w:val="00174C81"/>
    <w:rsid w:val="001756A4"/>
    <w:rsid w:val="001764E1"/>
    <w:rsid w:val="0018056F"/>
    <w:rsid w:val="00180F53"/>
    <w:rsid w:val="00192586"/>
    <w:rsid w:val="001A028E"/>
    <w:rsid w:val="001A6B81"/>
    <w:rsid w:val="001B373A"/>
    <w:rsid w:val="001B767A"/>
    <w:rsid w:val="001C1E58"/>
    <w:rsid w:val="001C208E"/>
    <w:rsid w:val="001D643C"/>
    <w:rsid w:val="001E0558"/>
    <w:rsid w:val="001E51BD"/>
    <w:rsid w:val="00206F09"/>
    <w:rsid w:val="00207B44"/>
    <w:rsid w:val="002149F7"/>
    <w:rsid w:val="00220A10"/>
    <w:rsid w:val="0022119E"/>
    <w:rsid w:val="002248FA"/>
    <w:rsid w:val="0023308D"/>
    <w:rsid w:val="002352F5"/>
    <w:rsid w:val="002376A1"/>
    <w:rsid w:val="00245057"/>
    <w:rsid w:val="00246D31"/>
    <w:rsid w:val="00250E99"/>
    <w:rsid w:val="002516A3"/>
    <w:rsid w:val="00260FEC"/>
    <w:rsid w:val="00272C93"/>
    <w:rsid w:val="00282D88"/>
    <w:rsid w:val="002843BC"/>
    <w:rsid w:val="002855C3"/>
    <w:rsid w:val="00290815"/>
    <w:rsid w:val="002A24EF"/>
    <w:rsid w:val="002A2AE6"/>
    <w:rsid w:val="002A4758"/>
    <w:rsid w:val="002D4EE7"/>
    <w:rsid w:val="002F0A58"/>
    <w:rsid w:val="003133B2"/>
    <w:rsid w:val="0031744C"/>
    <w:rsid w:val="00324F67"/>
    <w:rsid w:val="003405EB"/>
    <w:rsid w:val="00346C0E"/>
    <w:rsid w:val="003631A0"/>
    <w:rsid w:val="00365410"/>
    <w:rsid w:val="00367EFB"/>
    <w:rsid w:val="00373B20"/>
    <w:rsid w:val="00375C29"/>
    <w:rsid w:val="003770EA"/>
    <w:rsid w:val="003772F8"/>
    <w:rsid w:val="00383D83"/>
    <w:rsid w:val="0039279F"/>
    <w:rsid w:val="00397A3B"/>
    <w:rsid w:val="00397F28"/>
    <w:rsid w:val="003A0EFF"/>
    <w:rsid w:val="003A76AC"/>
    <w:rsid w:val="003C43CF"/>
    <w:rsid w:val="003C69E1"/>
    <w:rsid w:val="003D1435"/>
    <w:rsid w:val="003D65F6"/>
    <w:rsid w:val="003E3A64"/>
    <w:rsid w:val="003E71E0"/>
    <w:rsid w:val="003F0C37"/>
    <w:rsid w:val="00407612"/>
    <w:rsid w:val="0041076F"/>
    <w:rsid w:val="004135A2"/>
    <w:rsid w:val="00415413"/>
    <w:rsid w:val="00427FD5"/>
    <w:rsid w:val="004328A9"/>
    <w:rsid w:val="00444B4A"/>
    <w:rsid w:val="00451725"/>
    <w:rsid w:val="00451C2D"/>
    <w:rsid w:val="0045423C"/>
    <w:rsid w:val="004559A8"/>
    <w:rsid w:val="004564CD"/>
    <w:rsid w:val="00485F62"/>
    <w:rsid w:val="00487A15"/>
    <w:rsid w:val="004A28FB"/>
    <w:rsid w:val="004A2F61"/>
    <w:rsid w:val="004A366F"/>
    <w:rsid w:val="004A57EA"/>
    <w:rsid w:val="004A74AB"/>
    <w:rsid w:val="004B1758"/>
    <w:rsid w:val="004B5F37"/>
    <w:rsid w:val="004C51FB"/>
    <w:rsid w:val="004C5305"/>
    <w:rsid w:val="004C6186"/>
    <w:rsid w:val="004C725E"/>
    <w:rsid w:val="004D460B"/>
    <w:rsid w:val="004E053D"/>
    <w:rsid w:val="004E163D"/>
    <w:rsid w:val="004E2B80"/>
    <w:rsid w:val="004E7F46"/>
    <w:rsid w:val="004F64D8"/>
    <w:rsid w:val="005008A4"/>
    <w:rsid w:val="00502498"/>
    <w:rsid w:val="00503D7D"/>
    <w:rsid w:val="005062B7"/>
    <w:rsid w:val="00520D34"/>
    <w:rsid w:val="00523CBD"/>
    <w:rsid w:val="005373F2"/>
    <w:rsid w:val="0054295E"/>
    <w:rsid w:val="00547E22"/>
    <w:rsid w:val="00554502"/>
    <w:rsid w:val="00562DDA"/>
    <w:rsid w:val="00571953"/>
    <w:rsid w:val="00571B0E"/>
    <w:rsid w:val="00576397"/>
    <w:rsid w:val="005829E0"/>
    <w:rsid w:val="005848A5"/>
    <w:rsid w:val="005C190E"/>
    <w:rsid w:val="005D1400"/>
    <w:rsid w:val="005D4F09"/>
    <w:rsid w:val="005E23C9"/>
    <w:rsid w:val="005E2D4D"/>
    <w:rsid w:val="005F2FB6"/>
    <w:rsid w:val="00600483"/>
    <w:rsid w:val="00602E46"/>
    <w:rsid w:val="00605D75"/>
    <w:rsid w:val="00611B45"/>
    <w:rsid w:val="00621D9A"/>
    <w:rsid w:val="00624C07"/>
    <w:rsid w:val="00630A3D"/>
    <w:rsid w:val="00670CE6"/>
    <w:rsid w:val="00670EF6"/>
    <w:rsid w:val="00676131"/>
    <w:rsid w:val="00687772"/>
    <w:rsid w:val="0069518C"/>
    <w:rsid w:val="006B6963"/>
    <w:rsid w:val="006C3035"/>
    <w:rsid w:val="006D3281"/>
    <w:rsid w:val="006D4F40"/>
    <w:rsid w:val="006D5C50"/>
    <w:rsid w:val="006E0BA1"/>
    <w:rsid w:val="006E1CFD"/>
    <w:rsid w:val="006F5F40"/>
    <w:rsid w:val="00701194"/>
    <w:rsid w:val="00712549"/>
    <w:rsid w:val="0071336F"/>
    <w:rsid w:val="007328C2"/>
    <w:rsid w:val="007424A8"/>
    <w:rsid w:val="00750AA6"/>
    <w:rsid w:val="00756469"/>
    <w:rsid w:val="0076044A"/>
    <w:rsid w:val="0076738A"/>
    <w:rsid w:val="00784F6E"/>
    <w:rsid w:val="00786B05"/>
    <w:rsid w:val="00790ACB"/>
    <w:rsid w:val="007978F5"/>
    <w:rsid w:val="007A5624"/>
    <w:rsid w:val="007A7A9C"/>
    <w:rsid w:val="007B305D"/>
    <w:rsid w:val="007F4D6B"/>
    <w:rsid w:val="007F7D32"/>
    <w:rsid w:val="00815188"/>
    <w:rsid w:val="00822B2F"/>
    <w:rsid w:val="00823080"/>
    <w:rsid w:val="0083058E"/>
    <w:rsid w:val="008460BC"/>
    <w:rsid w:val="00853CD5"/>
    <w:rsid w:val="00857865"/>
    <w:rsid w:val="00864528"/>
    <w:rsid w:val="00864B3A"/>
    <w:rsid w:val="00867CBA"/>
    <w:rsid w:val="00870B0C"/>
    <w:rsid w:val="00880AEF"/>
    <w:rsid w:val="00891B12"/>
    <w:rsid w:val="00897173"/>
    <w:rsid w:val="008B10E7"/>
    <w:rsid w:val="008C1B60"/>
    <w:rsid w:val="008D2EE3"/>
    <w:rsid w:val="008D77A5"/>
    <w:rsid w:val="008E2344"/>
    <w:rsid w:val="008E68AD"/>
    <w:rsid w:val="008F3B69"/>
    <w:rsid w:val="008F3BE2"/>
    <w:rsid w:val="008F43C6"/>
    <w:rsid w:val="008F7890"/>
    <w:rsid w:val="00906283"/>
    <w:rsid w:val="00917E3A"/>
    <w:rsid w:val="00917F24"/>
    <w:rsid w:val="0092033B"/>
    <w:rsid w:val="009274F4"/>
    <w:rsid w:val="0093450C"/>
    <w:rsid w:val="00934EF7"/>
    <w:rsid w:val="00936EEA"/>
    <w:rsid w:val="00942F19"/>
    <w:rsid w:val="009500D4"/>
    <w:rsid w:val="00962B0C"/>
    <w:rsid w:val="009669EB"/>
    <w:rsid w:val="00972EB7"/>
    <w:rsid w:val="0098132B"/>
    <w:rsid w:val="0099100A"/>
    <w:rsid w:val="00997C6D"/>
    <w:rsid w:val="009B156B"/>
    <w:rsid w:val="009B5D6A"/>
    <w:rsid w:val="009C0145"/>
    <w:rsid w:val="009C1117"/>
    <w:rsid w:val="009D55CB"/>
    <w:rsid w:val="009E3E1A"/>
    <w:rsid w:val="009E6F5B"/>
    <w:rsid w:val="009E7B20"/>
    <w:rsid w:val="009F4A9B"/>
    <w:rsid w:val="00A00C84"/>
    <w:rsid w:val="00A077C7"/>
    <w:rsid w:val="00A3139D"/>
    <w:rsid w:val="00A32133"/>
    <w:rsid w:val="00A469E6"/>
    <w:rsid w:val="00A478DB"/>
    <w:rsid w:val="00A522A7"/>
    <w:rsid w:val="00A56243"/>
    <w:rsid w:val="00A63335"/>
    <w:rsid w:val="00A71A42"/>
    <w:rsid w:val="00A835D3"/>
    <w:rsid w:val="00A83DD5"/>
    <w:rsid w:val="00AA635A"/>
    <w:rsid w:val="00AA7CA5"/>
    <w:rsid w:val="00AB0F89"/>
    <w:rsid w:val="00AC18B6"/>
    <w:rsid w:val="00AC64F2"/>
    <w:rsid w:val="00AD4686"/>
    <w:rsid w:val="00AE6F99"/>
    <w:rsid w:val="00AF0D7F"/>
    <w:rsid w:val="00AF14B5"/>
    <w:rsid w:val="00AF5ED3"/>
    <w:rsid w:val="00AF6810"/>
    <w:rsid w:val="00B046C0"/>
    <w:rsid w:val="00B15FDE"/>
    <w:rsid w:val="00B175A8"/>
    <w:rsid w:val="00B24E50"/>
    <w:rsid w:val="00B360E9"/>
    <w:rsid w:val="00B468AB"/>
    <w:rsid w:val="00B51EF9"/>
    <w:rsid w:val="00B53B2F"/>
    <w:rsid w:val="00B61F19"/>
    <w:rsid w:val="00B63689"/>
    <w:rsid w:val="00B67B8E"/>
    <w:rsid w:val="00B73946"/>
    <w:rsid w:val="00B858C7"/>
    <w:rsid w:val="00BA2392"/>
    <w:rsid w:val="00BA3089"/>
    <w:rsid w:val="00BA4302"/>
    <w:rsid w:val="00BB1459"/>
    <w:rsid w:val="00BC434F"/>
    <w:rsid w:val="00BD1E15"/>
    <w:rsid w:val="00BD49E8"/>
    <w:rsid w:val="00BD50F7"/>
    <w:rsid w:val="00BF3AA7"/>
    <w:rsid w:val="00C002A4"/>
    <w:rsid w:val="00C01819"/>
    <w:rsid w:val="00C10EB5"/>
    <w:rsid w:val="00C17DE1"/>
    <w:rsid w:val="00C27731"/>
    <w:rsid w:val="00C34C17"/>
    <w:rsid w:val="00C36376"/>
    <w:rsid w:val="00C40EB8"/>
    <w:rsid w:val="00C4740F"/>
    <w:rsid w:val="00C62E07"/>
    <w:rsid w:val="00C72430"/>
    <w:rsid w:val="00C751F9"/>
    <w:rsid w:val="00C813F4"/>
    <w:rsid w:val="00C85246"/>
    <w:rsid w:val="00CA6C6F"/>
    <w:rsid w:val="00CB1136"/>
    <w:rsid w:val="00CB5169"/>
    <w:rsid w:val="00CC781E"/>
    <w:rsid w:val="00CC78DF"/>
    <w:rsid w:val="00CE7EB7"/>
    <w:rsid w:val="00CF0357"/>
    <w:rsid w:val="00D06D35"/>
    <w:rsid w:val="00D11076"/>
    <w:rsid w:val="00D176BB"/>
    <w:rsid w:val="00D20DA3"/>
    <w:rsid w:val="00D22320"/>
    <w:rsid w:val="00D24096"/>
    <w:rsid w:val="00D279D5"/>
    <w:rsid w:val="00D30CD9"/>
    <w:rsid w:val="00D35E56"/>
    <w:rsid w:val="00D525B7"/>
    <w:rsid w:val="00D55BCB"/>
    <w:rsid w:val="00D72763"/>
    <w:rsid w:val="00D73069"/>
    <w:rsid w:val="00D8650C"/>
    <w:rsid w:val="00DA680B"/>
    <w:rsid w:val="00DA787F"/>
    <w:rsid w:val="00DB16DD"/>
    <w:rsid w:val="00DC193A"/>
    <w:rsid w:val="00DC229D"/>
    <w:rsid w:val="00DC66B5"/>
    <w:rsid w:val="00DD6E93"/>
    <w:rsid w:val="00DE19F7"/>
    <w:rsid w:val="00DE410E"/>
    <w:rsid w:val="00DF5451"/>
    <w:rsid w:val="00E02199"/>
    <w:rsid w:val="00E06B23"/>
    <w:rsid w:val="00E2167A"/>
    <w:rsid w:val="00E347FB"/>
    <w:rsid w:val="00E51633"/>
    <w:rsid w:val="00E613C2"/>
    <w:rsid w:val="00E64A36"/>
    <w:rsid w:val="00E720AE"/>
    <w:rsid w:val="00E811A7"/>
    <w:rsid w:val="00E952BF"/>
    <w:rsid w:val="00EA0F47"/>
    <w:rsid w:val="00EA1877"/>
    <w:rsid w:val="00EB3F16"/>
    <w:rsid w:val="00EC6337"/>
    <w:rsid w:val="00ED5975"/>
    <w:rsid w:val="00EF264E"/>
    <w:rsid w:val="00F049A8"/>
    <w:rsid w:val="00F121AD"/>
    <w:rsid w:val="00F1488C"/>
    <w:rsid w:val="00F279A3"/>
    <w:rsid w:val="00F32C76"/>
    <w:rsid w:val="00F476A0"/>
    <w:rsid w:val="00F47C76"/>
    <w:rsid w:val="00F5131E"/>
    <w:rsid w:val="00F53E3C"/>
    <w:rsid w:val="00F55C8C"/>
    <w:rsid w:val="00F67059"/>
    <w:rsid w:val="00F736D7"/>
    <w:rsid w:val="00F81DC6"/>
    <w:rsid w:val="00F82404"/>
    <w:rsid w:val="00F8565C"/>
    <w:rsid w:val="00F87A02"/>
    <w:rsid w:val="00F91DB4"/>
    <w:rsid w:val="00F9665F"/>
    <w:rsid w:val="00FC73BE"/>
    <w:rsid w:val="00FD138A"/>
    <w:rsid w:val="00FD7327"/>
    <w:rsid w:val="00FD78F2"/>
    <w:rsid w:val="00FE2A7E"/>
    <w:rsid w:val="00FE5125"/>
    <w:rsid w:val="00FE6954"/>
    <w:rsid w:val="00FE7084"/>
    <w:rsid w:val="00FF1360"/>
    <w:rsid w:val="00FF1BE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E6F5B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4328A9"/>
    <w:pPr>
      <w:keepLines/>
      <w:numPr>
        <w:numId w:val="7"/>
      </w:numPr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F32C76"/>
    <w:pPr>
      <w:spacing w:before="0"/>
      <w:ind w:left="340" w:hanging="340"/>
    </w:pPr>
    <w:rPr>
      <w:szCs w:val="20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F32C76"/>
    <w:rPr>
      <w:sz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D30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keinmind.com/ru/%D0%B0%D0%BB%D0%B8%D1%81%D0%B0-%D0%B2-%D0%BF%D0%B0%D0%BB%D0%B8%D0%BD%D0%B4%D1%80%D0%BE%D0%BC%D0%B8%D0%B8/" TargetMode="External"/><Relationship Id="rId18" Type="http://schemas.openxmlformats.org/officeDocument/2006/relationships/hyperlink" Target="https://ru.wikipedia.org/wiki/&#1046;&#1077;&#1083;&#1077;&#1079;&#1085;&#1099;&#1081;_&#1044;&#1088;&#1086;&#1074;&#1086;&#1089;&#1077;&#1082;" TargetMode="External"/><Relationship Id="rId26" Type="http://schemas.openxmlformats.org/officeDocument/2006/relationships/hyperlink" Target="https://ru.wikipedia.org/wiki/&#1071;&#1085;&#1090;&#1072;&#1088;&#1100;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yU5D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fb2.top/demony-v-vatikane-120706/read/part-7" TargetMode="External"/><Relationship Id="rId12" Type="http://schemas.openxmlformats.org/officeDocument/2006/relationships/hyperlink" Target="https://kinoart.ru/texts/lars-fon-trier-eto-tarkovskiy-segodnya-istoriya-odnogo-vliyaniya" TargetMode="External"/><Relationship Id="rId17" Type="http://schemas.openxmlformats.org/officeDocument/2006/relationships/hyperlink" Target="https://www.techinsider.ru/technologies/1549177-mechta-zheleznogo-drovoseka-sbylas-uchenye-razrabotali-serdce-dlya-robotov/" TargetMode="External"/><Relationship Id="rId25" Type="http://schemas.openxmlformats.org/officeDocument/2006/relationships/hyperlink" Target="https://www.martialis.ru/index.xps?2.4.5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watch/?v=3864458886913510" TargetMode="External"/><Relationship Id="rId20" Type="http://schemas.openxmlformats.org/officeDocument/2006/relationships/hyperlink" Target="https://clck.ru/yU3UG" TargetMode="External"/><Relationship Id="rId29" Type="http://schemas.openxmlformats.org/officeDocument/2006/relationships/hyperlink" Target="https://clck.ru/yU3G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veinternet.ru/users/bo4kameda/post452482525/" TargetMode="External"/><Relationship Id="rId11" Type="http://schemas.openxmlformats.org/officeDocument/2006/relationships/hyperlink" Target="https://www.oaklandzoo.org/news/animal-vaccines" TargetMode="External"/><Relationship Id="rId24" Type="http://schemas.openxmlformats.org/officeDocument/2006/relationships/hyperlink" Target="https://clck.ru/uVRw7" TargetMode="External"/><Relationship Id="rId32" Type="http://schemas.openxmlformats.org/officeDocument/2006/relationships/hyperlink" Target="https://ru.wikipedia.org/wiki/&#1056;&#1091;&#1089;&#1072;&#1083;&#1086;&#1095;&#1082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uro247.ua/lifestyle/ignaz-semmelweis-and-handwashing.html" TargetMode="External"/><Relationship Id="rId23" Type="http://schemas.openxmlformats.org/officeDocument/2006/relationships/hyperlink" Target="https://www.discovermagazine.com/planet-earth/prehistoric-use-of-ochre-can-tell-us-about-the-evolution-of-humans" TargetMode="External"/><Relationship Id="rId28" Type="http://schemas.openxmlformats.org/officeDocument/2006/relationships/hyperlink" Target="https://libking.ru/books/humor-/humor-prose/145865-23-arto-paasilinna-god-zaytsa.html" TargetMode="External"/><Relationship Id="rId10" Type="http://schemas.openxmlformats.org/officeDocument/2006/relationships/hyperlink" Target="http://turkmenhistory.narod.ru/turkmennames.html" TargetMode="External"/><Relationship Id="rId19" Type="http://schemas.openxmlformats.org/officeDocument/2006/relationships/hyperlink" Target="https://ru.wikipedia.org/wiki/&#1043;&#1077;&#1084;&#1086;&#1087;&#1086;&#1101;&#1079;" TargetMode="External"/><Relationship Id="rId31" Type="http://schemas.openxmlformats.org/officeDocument/2006/relationships/hyperlink" Target="https://en.wikipedia.org/wiki/My_Mother,_the_Merma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uardian.com/world/shortcuts/2013/apr/21/astronaut-chris-hadfield-berlin-divide" TargetMode="External"/><Relationship Id="rId14" Type="http://schemas.openxmlformats.org/officeDocument/2006/relationships/hyperlink" Target="https://lifehacker.ru/yaponskie-zagadki/" TargetMode="External"/><Relationship Id="rId22" Type="http://schemas.openxmlformats.org/officeDocument/2006/relationships/hyperlink" Target="https://www.vokrugsveta.ru/articles/marsianskaya-gryadka-nazvano-rastenie-kotoroe-pervym-posadyat-na-krasnoi-planete-id829744/" TargetMode="External"/><Relationship Id="rId27" Type="http://schemas.openxmlformats.org/officeDocument/2006/relationships/hyperlink" Target="https://gorky.media/context/chto-takoe-ad/" TargetMode="External"/><Relationship Id="rId30" Type="http://schemas.openxmlformats.org/officeDocument/2006/relationships/hyperlink" Target="https://ru.wikipedia.org/wiki/&#1061;&#1101;&#1085;&#1105;" TargetMode="External"/><Relationship Id="rId8" Type="http://schemas.openxmlformats.org/officeDocument/2006/relationships/hyperlink" Target="https://ru.wikipedia.org/wiki/&#1055;&#1091;&#1095;&#1082;&#1086;&#1074;,_&#1044;&#1084;&#1080;&#1090;&#1088;&#1080;&#1081;_&#1070;&#1088;&#1100;&#1077;&#1074;&#1080;&#109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BD48-B64B-4062-936E-0510ABA9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вопросов.dot</Template>
  <TotalTime>1287</TotalTime>
  <Pages>6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МКМ сезона 2021-2022</vt:lpstr>
    </vt:vector>
  </TitlesOfParts>
  <Company/>
  <LinksUpToDate>false</LinksUpToDate>
  <CharactersWithSpaces>18661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МКМ сезона 2021-2022</dc:title>
  <dc:subject/>
  <dc:creator>ЯНЗ</dc:creator>
  <cp:keywords/>
  <dc:description/>
  <cp:lastModifiedBy>Yakov Zaidelman</cp:lastModifiedBy>
  <cp:revision>45</cp:revision>
  <dcterms:created xsi:type="dcterms:W3CDTF">2020-09-17T16:13:00Z</dcterms:created>
  <dcterms:modified xsi:type="dcterms:W3CDTF">2022-09-16T08:36:00Z</dcterms:modified>
</cp:coreProperties>
</file>