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A85AF" w14:textId="26A9EEF9" w:rsidR="00FF1360" w:rsidRPr="00140C74" w:rsidRDefault="007F4D6B" w:rsidP="00140C74">
      <w:pPr>
        <w:pStyle w:val="1"/>
      </w:pPr>
      <w:r w:rsidRPr="00140C74">
        <w:t>Молодё</w:t>
      </w:r>
      <w:r w:rsidR="00FF1360" w:rsidRPr="00140C74">
        <w:t xml:space="preserve">жный </w:t>
      </w:r>
      <w:r w:rsidR="009669EB" w:rsidRPr="00140C74">
        <w:t>к</w:t>
      </w:r>
      <w:r w:rsidR="00FF1360" w:rsidRPr="00140C74">
        <w:t>убок мира. Сезон 20</w:t>
      </w:r>
      <w:r w:rsidR="00E51633" w:rsidRPr="00140C74">
        <w:t>2</w:t>
      </w:r>
      <w:r w:rsidR="00C27731" w:rsidRPr="00140C74">
        <w:t>2–</w:t>
      </w:r>
      <w:r w:rsidR="008F43C6" w:rsidRPr="00140C74">
        <w:t>20</w:t>
      </w:r>
      <w:r w:rsidRPr="00140C74">
        <w:t>2</w:t>
      </w:r>
      <w:r w:rsidR="00C27731" w:rsidRPr="00140C74">
        <w:t>3</w:t>
      </w:r>
    </w:p>
    <w:p w14:paraId="00877248" w14:textId="66C0DE19" w:rsidR="00A3139D" w:rsidRPr="000241B2" w:rsidRDefault="00397F28" w:rsidP="00A3139D">
      <w:pPr>
        <w:rPr>
          <w:b/>
          <w:bCs/>
          <w:i/>
          <w:iCs/>
        </w:rPr>
      </w:pPr>
      <w:r>
        <w:rPr>
          <w:i/>
          <w:iCs/>
        </w:rPr>
        <w:t>С</w:t>
      </w:r>
      <w:r w:rsidR="00A3139D" w:rsidRPr="008012E8">
        <w:rPr>
          <w:i/>
          <w:iCs/>
        </w:rPr>
        <w:t xml:space="preserve">ледующее вступление необходимо </w:t>
      </w:r>
      <w:r w:rsidR="00A3139D">
        <w:rPr>
          <w:b/>
          <w:bCs/>
          <w:i/>
          <w:iCs/>
        </w:rPr>
        <w:t>обязательно прочитать вслух.</w:t>
      </w:r>
    </w:p>
    <w:p w14:paraId="6737E741" w14:textId="77777777" w:rsidR="00A077C7" w:rsidRDefault="00A077C7" w:rsidP="00A077C7">
      <w:r w:rsidRPr="00544513">
        <w:t>Дорогие друзья!</w:t>
      </w:r>
    </w:p>
    <w:p w14:paraId="1DE60D08" w14:textId="62F5C3C4" w:rsidR="00BD7E18" w:rsidRDefault="00BD7E18" w:rsidP="00BD7E18">
      <w:r>
        <w:t xml:space="preserve">Мы продолжаем двадцать первый розыгрыш Молодёжного кубка мира. В первом туре в зачёт МКМ сыграло более 600 </w:t>
      </w:r>
      <w:r w:rsidRPr="00BD7E18">
        <w:t>[</w:t>
      </w:r>
      <w:r>
        <w:rPr>
          <w:i/>
          <w:iCs/>
        </w:rPr>
        <w:t>шестисот</w:t>
      </w:r>
      <w:r w:rsidRPr="00BD7E18">
        <w:t xml:space="preserve">] </w:t>
      </w:r>
      <w:r>
        <w:t xml:space="preserve">команд из почти 70 </w:t>
      </w:r>
      <w:r w:rsidRPr="00B34295">
        <w:t>[</w:t>
      </w:r>
      <w:r>
        <w:rPr>
          <w:i/>
          <w:iCs/>
        </w:rPr>
        <w:t>семидесяти</w:t>
      </w:r>
      <w:r w:rsidRPr="00B34295">
        <w:t>]</w:t>
      </w:r>
      <w:r>
        <w:t xml:space="preserve"> городов трёх стран. Мы надеемся, что во втором туре к нам присоединятся новые команды.</w:t>
      </w:r>
    </w:p>
    <w:p w14:paraId="1D8EA9E0" w14:textId="77777777" w:rsidR="00BD7E18" w:rsidRDefault="00BD7E18" w:rsidP="00BD7E18">
      <w:r>
        <w:t>Напоминаем, что туры проходят раз в месяц с сентября по март, в начале апреля мы подведём окончательные итоги и поздравим победителей в трёх группах: среди учеников старших (10–12), средних (8–9) и младших (5–7) классов.</w:t>
      </w:r>
    </w:p>
    <w:p w14:paraId="791AF382" w14:textId="7895B92D" w:rsidR="00BD7E18" w:rsidRDefault="00BD7E18" w:rsidP="00BD7E18">
      <w:r>
        <w:t xml:space="preserve">Мы надеемся, что все участники нашего кубка играют честно и дают ответы, опираясь только на логику и свои знания, но всё-таки просим вас соблюдать режим молчания и не публиковать в Интернете </w:t>
      </w:r>
      <w:r w:rsidRPr="006D3281">
        <w:rPr>
          <w:b/>
          <w:bCs/>
        </w:rPr>
        <w:t>никакой</w:t>
      </w:r>
      <w:r>
        <w:t xml:space="preserve"> информации о прошедшей игре. Режим молчания будет действовать в течение нескольких недель после игры. О его завершении мы сообщим на нашем информационном листе и в группе ВКонтакте. После этого вы сможете делиться своими мнениями и впечатлениями без ограничений.</w:t>
      </w:r>
    </w:p>
    <w:p w14:paraId="19FCC4E7" w14:textId="77777777" w:rsidR="00BD7E18" w:rsidRDefault="00BD7E18" w:rsidP="00BD7E18">
      <w:r>
        <w:t>Вся информация о ходе нашего турнира будет публиковаться на нашем сайте и в группе ВКонтакте. Присоединяйтесь! А если вы хотите получать наши новости и другую полезную информацию о школьном ЧГК по электронной почте, подпишитесь на наш информационный лист! Просьбу о подписке на лист отправляйте в оргкомитет. По этому же адресу можно обратиться с любыми вопросами, предложениями, проблемами, касающимися МКМ.</w:t>
      </w:r>
    </w:p>
    <w:p w14:paraId="111AA35E" w14:textId="3B92C04A" w:rsidR="00BD7E18" w:rsidRDefault="00BD7E18" w:rsidP="00BD7E18">
      <w:r>
        <w:t>Итак, мы начинаем второй тур Двадцать первого Молодёжного кубка мира!</w:t>
      </w:r>
    </w:p>
    <w:p w14:paraId="41D8CC27" w14:textId="56AD82A5" w:rsidR="00A077C7" w:rsidRDefault="00A077C7" w:rsidP="00A077C7">
      <w:r>
        <w:t>Желаем всем удачи</w:t>
      </w:r>
      <w:r w:rsidR="008D77A5">
        <w:t xml:space="preserve"> и честной игры</w:t>
      </w:r>
      <w:r>
        <w:t>!</w:t>
      </w:r>
    </w:p>
    <w:p w14:paraId="351CD101" w14:textId="77777777" w:rsidR="00A077C7" w:rsidRDefault="00A077C7" w:rsidP="00A077C7">
      <w:r>
        <w:t>Оргкомитет</w:t>
      </w:r>
    </w:p>
    <w:p w14:paraId="2D8AEF3A" w14:textId="5B2660E6" w:rsidR="00FF1360" w:rsidRPr="00B86135" w:rsidRDefault="00FF1360" w:rsidP="00FF1360">
      <w:pPr>
        <w:pStyle w:val="2"/>
      </w:pPr>
      <w:r>
        <w:br w:type="page"/>
      </w:r>
      <w:r w:rsidR="00BD7E18">
        <w:lastRenderedPageBreak/>
        <w:t>2</w:t>
      </w:r>
      <w:r w:rsidRPr="00B86135">
        <w:t xml:space="preserve"> тур</w:t>
      </w:r>
    </w:p>
    <w:p w14:paraId="0E1CF318" w14:textId="7107DC4C" w:rsidR="00822B2F" w:rsidRPr="006D3281" w:rsidRDefault="00822B2F" w:rsidP="006D3281">
      <w:pPr>
        <w:rPr>
          <w:i/>
          <w:iCs/>
        </w:rPr>
      </w:pPr>
      <w:r w:rsidRPr="006D3281">
        <w:rPr>
          <w:i/>
          <w:iCs/>
        </w:rPr>
        <w:t>Во всех вопросах пакета слова, написанные БОЛЬШИМИ буквами, обязательно следует выделять голосом. Кавычки ни в коем случае нельзя читать вслух, на них вообще не следует обращать внимания при чтении. В квадратных скобках после некоторых слов и чисел указано их правильное произношение.</w:t>
      </w:r>
      <w:r w:rsidR="00B360E9" w:rsidRPr="006D3281">
        <w:rPr>
          <w:i/>
          <w:iCs/>
        </w:rPr>
        <w:t xml:space="preserve"> Перед некоторыми вопросами есть указания ведущему. Их не надо читать вслух, но нужно обязательно учесть при чтении вопроса.</w:t>
      </w:r>
      <w:r w:rsidR="005E2D4D">
        <w:rPr>
          <w:i/>
          <w:iCs/>
        </w:rPr>
        <w:t xml:space="preserve"> В некоторых ответах в скобках стоит необязательная часть, наличие или отсутствие которой не влияет на зачёт.</w:t>
      </w:r>
    </w:p>
    <w:p w14:paraId="07A6991E" w14:textId="72DAFCD2" w:rsidR="00A3139D" w:rsidRPr="006D3281" w:rsidRDefault="00A3139D" w:rsidP="006D3281">
      <w:pPr>
        <w:rPr>
          <w:b/>
          <w:bCs/>
          <w:i/>
          <w:iCs/>
        </w:rPr>
      </w:pPr>
      <w:r w:rsidRPr="006D3281">
        <w:rPr>
          <w:b/>
          <w:bCs/>
          <w:i/>
          <w:iCs/>
        </w:rPr>
        <w:t>После оглашения ответа обязательно читать ВСЕ комментарии к вопросам</w:t>
      </w:r>
      <w:r w:rsidR="00880AEF">
        <w:rPr>
          <w:b/>
          <w:bCs/>
          <w:i/>
          <w:iCs/>
        </w:rPr>
        <w:t xml:space="preserve">. В некоторых случаях комментарии </w:t>
      </w:r>
      <w:r w:rsidR="00AD4686">
        <w:rPr>
          <w:b/>
          <w:bCs/>
          <w:i/>
          <w:iCs/>
        </w:rPr>
        <w:t xml:space="preserve">могут </w:t>
      </w:r>
      <w:r w:rsidR="00880AEF">
        <w:rPr>
          <w:b/>
          <w:bCs/>
          <w:i/>
          <w:iCs/>
        </w:rPr>
        <w:t>содержат</w:t>
      </w:r>
      <w:r w:rsidR="00AD4686">
        <w:rPr>
          <w:b/>
          <w:bCs/>
          <w:i/>
          <w:iCs/>
        </w:rPr>
        <w:t>ь</w:t>
      </w:r>
      <w:r w:rsidR="00880AEF">
        <w:rPr>
          <w:b/>
          <w:bCs/>
          <w:i/>
          <w:iCs/>
        </w:rPr>
        <w:t xml:space="preserve"> важную информацию для ответа на следующие вопросы. Игроки должны получить эту информацию, но не должны сразу осознавать её важность, поэтому надо полностью, чётко и внятно читать ВСЕ комментарии.</w:t>
      </w:r>
    </w:p>
    <w:p w14:paraId="24C39B90" w14:textId="2C654D91" w:rsidR="004E2B80" w:rsidRDefault="004E2B80" w:rsidP="004E2B80">
      <w:pPr>
        <w:pStyle w:val="3"/>
      </w:pPr>
      <w:r>
        <w:t>Блок 1</w:t>
      </w:r>
    </w:p>
    <w:p w14:paraId="41316162" w14:textId="19BCBF11" w:rsidR="006D5C50" w:rsidRDefault="006D5C50" w:rsidP="006D5C50">
      <w:pPr>
        <w:rPr>
          <w:b/>
          <w:bCs/>
        </w:rPr>
      </w:pPr>
      <w:r w:rsidRPr="00DC193A">
        <w:rPr>
          <w:b/>
          <w:bCs/>
        </w:rPr>
        <w:t xml:space="preserve">Редактор: </w:t>
      </w:r>
      <w:r w:rsidR="00BD7E18">
        <w:rPr>
          <w:b/>
          <w:bCs/>
        </w:rPr>
        <w:t>Дмитрий Богданов</w:t>
      </w:r>
      <w:r>
        <w:rPr>
          <w:b/>
          <w:bCs/>
        </w:rPr>
        <w:t xml:space="preserve"> (</w:t>
      </w:r>
      <w:r w:rsidR="00BD7E18">
        <w:rPr>
          <w:b/>
          <w:bCs/>
        </w:rPr>
        <w:t>Белгород</w:t>
      </w:r>
      <w:r>
        <w:rPr>
          <w:b/>
          <w:bCs/>
        </w:rPr>
        <w:t>)</w:t>
      </w:r>
    </w:p>
    <w:p w14:paraId="78FAA68B" w14:textId="24490C89" w:rsidR="001071B4" w:rsidRPr="001071B4" w:rsidRDefault="001071B4" w:rsidP="001071B4">
      <w:r w:rsidRPr="001071B4">
        <w:t>Редактор благодарит за помощь в подготовке пакета Максима Мерзлякова, Владимира Рыкова, Романа Ли и Никиту Василькова. Особая благодарность за помощь в работе над вопросами Якову Зайдельману</w:t>
      </w:r>
      <w:r>
        <w:t>.</w:t>
      </w:r>
    </w:p>
    <w:p w14:paraId="0F39CBFA" w14:textId="54C103F3" w:rsidR="00BD7E18" w:rsidRPr="00BD7E18" w:rsidRDefault="00BD7E18" w:rsidP="00BD7E18">
      <w:pPr>
        <w:pStyle w:val="a"/>
      </w:pPr>
      <w:r w:rsidRPr="00BD7E18">
        <w:t>На одной из первых страниц справочника «365 советов на первый год жизни вашего ребёнка» изображена птица. Какая?</w:t>
      </w:r>
    </w:p>
    <w:p w14:paraId="3752F4FC" w14:textId="77777777" w:rsidR="00BD7E18" w:rsidRPr="0057483A" w:rsidRDefault="00BD7E18" w:rsidP="00BD7E18">
      <w:pPr>
        <w:pStyle w:val="a7"/>
      </w:pPr>
      <w:r w:rsidRPr="0057483A">
        <w:t>Ответ: аист</w:t>
      </w:r>
    </w:p>
    <w:p w14:paraId="048D461C" w14:textId="77777777" w:rsidR="00BD7E18" w:rsidRPr="0057483A" w:rsidRDefault="00BD7E18" w:rsidP="00BD7E18">
      <w:pPr>
        <w:pStyle w:val="a7"/>
      </w:pPr>
      <w:r w:rsidRPr="0057483A">
        <w:t>Комментарий: распространено мнение, что аист приносит детей.</w:t>
      </w:r>
    </w:p>
    <w:p w14:paraId="3AC75C7D" w14:textId="6428798E" w:rsidR="00BD7E18" w:rsidRDefault="00BD7E18" w:rsidP="00BD7E18">
      <w:pPr>
        <w:pStyle w:val="a7"/>
      </w:pPr>
      <w:r w:rsidRPr="00BD7E18">
        <w:t xml:space="preserve">Источник(и): Комаровский Е.О. 365 советов на первый год жизни вашего ребёнка. </w:t>
      </w:r>
      <w:r w:rsidR="007639CB">
        <w:t>Титульный лист</w:t>
      </w:r>
      <w:r w:rsidRPr="00BD7E18">
        <w:t xml:space="preserve"> </w:t>
      </w:r>
      <w:r>
        <w:t>//</w:t>
      </w:r>
      <w:r w:rsidRPr="00BD7E18">
        <w:t xml:space="preserve"> </w:t>
      </w:r>
      <w:hyperlink r:id="rId6" w:history="1">
        <w:r w:rsidRPr="00E0362E">
          <w:rPr>
            <w:rStyle w:val="a5"/>
          </w:rPr>
          <w:t>https://miss-eklerchik.ru/wp-content/uploads/Komarovskij-E.-O.-365-sovetov-na-pervyj-god-zhizni-vashego-rebenka-2018.pdf</w:t>
        </w:r>
      </w:hyperlink>
    </w:p>
    <w:p w14:paraId="0D3409B8" w14:textId="77777777" w:rsidR="00BD7E18" w:rsidRPr="0057483A" w:rsidRDefault="00BD7E18" w:rsidP="00BD7E18">
      <w:pPr>
        <w:pStyle w:val="a7"/>
      </w:pPr>
      <w:r w:rsidRPr="0057483A">
        <w:t>Автор: Дмитрий Богданов (Белгород)</w:t>
      </w:r>
    </w:p>
    <w:p w14:paraId="746A85C4" w14:textId="5F6997EF" w:rsidR="00BD7E18" w:rsidRPr="00971794" w:rsidRDefault="00BD7E18" w:rsidP="00BD7E18">
      <w:pPr>
        <w:pStyle w:val="a"/>
      </w:pPr>
      <w:r>
        <w:t xml:space="preserve">Взрослые часто задают маленьким детям вопросы о животных, чтобы проверить знания малышей. </w:t>
      </w:r>
      <w:r w:rsidRPr="00971794">
        <w:t>На какой вопрос двухлетний сын автора вопроса ответил: «Не плачь, д</w:t>
      </w:r>
      <w:r>
        <w:t>е</w:t>
      </w:r>
      <w:r w:rsidRPr="00A57867">
        <w:t>́</w:t>
      </w:r>
      <w:r w:rsidRPr="00971794">
        <w:t>да, не плачь, б</w:t>
      </w:r>
      <w:r>
        <w:t>а</w:t>
      </w:r>
      <w:r w:rsidRPr="00A57867">
        <w:t>́</w:t>
      </w:r>
      <w:r w:rsidRPr="00971794">
        <w:t>ба»?</w:t>
      </w:r>
    </w:p>
    <w:p w14:paraId="359AA8C4" w14:textId="3D4E1420" w:rsidR="00BD7E18" w:rsidRPr="006D5A2C" w:rsidRDefault="00BD7E18" w:rsidP="00BD7E18">
      <w:pPr>
        <w:pStyle w:val="a7"/>
      </w:pPr>
      <w:r w:rsidRPr="006D5A2C">
        <w:t>Ответ: как говорит курочка?</w:t>
      </w:r>
    </w:p>
    <w:p w14:paraId="094924B9" w14:textId="06DCFC79" w:rsidR="00BD7E18" w:rsidRPr="006D5A2C" w:rsidRDefault="00BD7E18" w:rsidP="00BD7E18">
      <w:pPr>
        <w:pStyle w:val="a7"/>
      </w:pPr>
      <w:r w:rsidRPr="006D5A2C">
        <w:t>Зачёт: по смыслу</w:t>
      </w:r>
      <w:r>
        <w:t>, с обязательным упоминанием курочки (курицы) и её «речи».</w:t>
      </w:r>
    </w:p>
    <w:p w14:paraId="5612858D" w14:textId="4420D96F" w:rsidR="00BD7E18" w:rsidRPr="006D5A2C" w:rsidRDefault="00BD7E18" w:rsidP="00BD7E18">
      <w:pPr>
        <w:pStyle w:val="a7"/>
      </w:pPr>
      <w:r w:rsidRPr="006D5A2C">
        <w:t>Комментарий: в этом возрасте дети любят сказки. Иногда получается забавно: цыплёнок говорит «пи-пи-пи», петушок – «кукареку», а курочка – вовсе не «ко-ко-ко», а как в сказке про Рябу: «Не плачь, дедушка, не плачь, бабушка».</w:t>
      </w:r>
    </w:p>
    <w:p w14:paraId="1F9A62D8" w14:textId="77777777" w:rsidR="00BD7E18" w:rsidRDefault="00BD7E18" w:rsidP="00BD7E18">
      <w:pPr>
        <w:pStyle w:val="a7"/>
      </w:pPr>
      <w:r w:rsidRPr="00BD7E18">
        <w:t>Источник(и): Разговор автора вопроса с маленьким сыном.</w:t>
      </w:r>
    </w:p>
    <w:p w14:paraId="00CEAC2C" w14:textId="77777777" w:rsidR="00BD7E18" w:rsidRDefault="00BD7E18" w:rsidP="00BD7E18">
      <w:pPr>
        <w:pStyle w:val="a7"/>
      </w:pPr>
      <w:r w:rsidRPr="006D5A2C">
        <w:t>Автор: Дмитрий Богданов (Белгород)</w:t>
      </w:r>
    </w:p>
    <w:p w14:paraId="5B6C758E" w14:textId="4D0B41A8" w:rsidR="00BD7E18" w:rsidRPr="00971794" w:rsidRDefault="00BD7E18" w:rsidP="00D66073">
      <w:pPr>
        <w:pStyle w:val="a"/>
      </w:pPr>
      <w:r w:rsidRPr="00971794">
        <w:t>Вен</w:t>
      </w:r>
      <w:r>
        <w:t>е</w:t>
      </w:r>
      <w:r w:rsidRPr="00971794">
        <w:t xml:space="preserve">рина мухоловка питается насекомыми, которые оказались внутри листьев-ловушек. Недавно выяснилось, что некоторые виды посещают растение без риска для жизни, поскольку являются ИМИ. ИМИ могут быть, например, </w:t>
      </w:r>
      <w:r>
        <w:t>крыланы</w:t>
      </w:r>
      <w:r w:rsidRPr="00971794">
        <w:t xml:space="preserve"> и лемуры. </w:t>
      </w:r>
      <w:r>
        <w:t>Назовите ИХ.</w:t>
      </w:r>
    </w:p>
    <w:p w14:paraId="6AE6A36F" w14:textId="5D5CE898" w:rsidR="00BD7E18" w:rsidRPr="006D5A2C" w:rsidRDefault="00BD7E18" w:rsidP="00D66073">
      <w:pPr>
        <w:pStyle w:val="a7"/>
      </w:pPr>
      <w:r w:rsidRPr="006D5A2C">
        <w:t>Ответ: опылител</w:t>
      </w:r>
      <w:r w:rsidR="00D66073">
        <w:t>и</w:t>
      </w:r>
      <w:r w:rsidRPr="006D5A2C">
        <w:t>.</w:t>
      </w:r>
    </w:p>
    <w:p w14:paraId="2D18CF90" w14:textId="77777777" w:rsidR="00BD7E18" w:rsidRPr="006D5A2C" w:rsidRDefault="00BD7E18" w:rsidP="00D66073">
      <w:pPr>
        <w:pStyle w:val="a7"/>
      </w:pPr>
      <w:r w:rsidRPr="006D5A2C">
        <w:t>Комментарий: исследователи из Северной Каролины выяснили, какие насекомые опыляют мухоловку, и обнаружили, что хищное растение не питается своими опылителями. Опылителями могут быть грызуны, птицы и даже человек.</w:t>
      </w:r>
    </w:p>
    <w:p w14:paraId="2BDF9311" w14:textId="681C05DA" w:rsidR="00BD7E18" w:rsidRDefault="00BD7E18" w:rsidP="00D66073">
      <w:pPr>
        <w:pStyle w:val="a7"/>
      </w:pPr>
      <w:r w:rsidRPr="006D5A2C">
        <w:t xml:space="preserve">Источник(и): 1. </w:t>
      </w:r>
      <w:hyperlink r:id="rId7" w:history="1">
        <w:r w:rsidR="00D66073" w:rsidRPr="00E0362E">
          <w:rPr>
            <w:rStyle w:val="a5"/>
          </w:rPr>
          <w:t>https://www.sciencemag.org/news/2018/02/how-escape-venus-flytrap-one-easy-step</w:t>
        </w:r>
      </w:hyperlink>
    </w:p>
    <w:p w14:paraId="3B19BF27" w14:textId="125CADC9" w:rsidR="00BD7E18" w:rsidRDefault="00BD7E18" w:rsidP="00D66073">
      <w:pPr>
        <w:pStyle w:val="a9"/>
      </w:pPr>
      <w:r w:rsidRPr="006D5A2C">
        <w:t xml:space="preserve">2. </w:t>
      </w:r>
      <w:hyperlink r:id="rId8" w:history="1">
        <w:r w:rsidR="00D66073" w:rsidRPr="00E0362E">
          <w:rPr>
            <w:rStyle w:val="a5"/>
          </w:rPr>
          <w:t>https://en.wikipedia.org/wiki/Pollination</w:t>
        </w:r>
      </w:hyperlink>
    </w:p>
    <w:p w14:paraId="65C71C0C" w14:textId="77777777" w:rsidR="00BD7E18" w:rsidRPr="006D5A2C" w:rsidRDefault="00BD7E18" w:rsidP="00D66073">
      <w:pPr>
        <w:pStyle w:val="a7"/>
      </w:pPr>
      <w:r w:rsidRPr="006D5A2C">
        <w:t>Автор: Дмитрий Богданов (Белгород)</w:t>
      </w:r>
    </w:p>
    <w:p w14:paraId="6DFF672A" w14:textId="6E3668EB" w:rsidR="00BD7E18" w:rsidRDefault="00BD7E18" w:rsidP="00BD7E18">
      <w:pPr>
        <w:pStyle w:val="a"/>
        <w:rPr>
          <w:rFonts w:eastAsia="Calibri"/>
        </w:rPr>
      </w:pPr>
      <w:r>
        <w:rPr>
          <w:rFonts w:eastAsia="Calibri"/>
        </w:rPr>
        <w:t>По мнению археологов, упадок города Зар-те</w:t>
      </w:r>
      <w:r w:rsidR="00D66073">
        <w:rPr>
          <w:rFonts w:eastAsia="Calibri"/>
        </w:rPr>
        <w:t>пе́</w:t>
      </w:r>
      <w:r>
        <w:rPr>
          <w:rFonts w:eastAsia="Calibri"/>
        </w:rPr>
        <w:t xml:space="preserve"> можно отнести к </w:t>
      </w:r>
      <w:r>
        <w:rPr>
          <w:rFonts w:eastAsia="Calibri"/>
          <w:lang w:val="en-US"/>
        </w:rPr>
        <w:t>V</w:t>
      </w:r>
      <w:r>
        <w:rPr>
          <w:rFonts w:eastAsia="Calibri"/>
        </w:rPr>
        <w:t xml:space="preserve"> </w:t>
      </w:r>
      <w:r w:rsidR="00D66073" w:rsidRPr="00D66073">
        <w:rPr>
          <w:rFonts w:eastAsia="Calibri"/>
        </w:rPr>
        <w:t>[</w:t>
      </w:r>
      <w:r w:rsidR="00D66073">
        <w:rPr>
          <w:rFonts w:eastAsia="Calibri"/>
          <w:i/>
          <w:iCs/>
        </w:rPr>
        <w:t>пятому</w:t>
      </w:r>
      <w:r w:rsidR="00D66073" w:rsidRPr="00D66073">
        <w:rPr>
          <w:rFonts w:eastAsia="Calibri"/>
        </w:rPr>
        <w:t xml:space="preserve">] </w:t>
      </w:r>
      <w:r>
        <w:rPr>
          <w:rFonts w:eastAsia="Calibri"/>
        </w:rPr>
        <w:t>веку, поскольку именно с этого времени на главной дороге города начинает скапливаться ОН. Назовите ЕГО.</w:t>
      </w:r>
    </w:p>
    <w:p w14:paraId="7A25A7B2" w14:textId="77777777" w:rsidR="00BD7E18" w:rsidRPr="006D5A2C" w:rsidRDefault="00BD7E18" w:rsidP="00D66073">
      <w:pPr>
        <w:pStyle w:val="a7"/>
        <w:rPr>
          <w:rFonts w:eastAsia="Calibri"/>
        </w:rPr>
      </w:pPr>
      <w:r w:rsidRPr="006D5A2C">
        <w:rPr>
          <w:rFonts w:eastAsia="Calibri"/>
        </w:rPr>
        <w:t>Ответ: мусор.</w:t>
      </w:r>
    </w:p>
    <w:p w14:paraId="119F582B" w14:textId="6FD4B633" w:rsidR="00BD7E18" w:rsidRPr="006D5A2C" w:rsidRDefault="00BD7E18" w:rsidP="00D66073">
      <w:pPr>
        <w:pStyle w:val="a7"/>
        <w:rPr>
          <w:rFonts w:eastAsia="Calibri"/>
        </w:rPr>
      </w:pPr>
      <w:r w:rsidRPr="006D5A2C">
        <w:rPr>
          <w:rFonts w:eastAsia="Calibri"/>
        </w:rPr>
        <w:t>Комментарий: до этого транспортная артерия поддерживалась в чистоте, но вскоре после появления в</w:t>
      </w:r>
      <w:r w:rsidR="00D66073">
        <w:rPr>
          <w:rFonts w:eastAsia="Calibri"/>
        </w:rPr>
        <w:t> </w:t>
      </w:r>
      <w:r w:rsidRPr="006D5A2C">
        <w:rPr>
          <w:rFonts w:eastAsia="Calibri"/>
        </w:rPr>
        <w:t>отложениях мусора город пришёл в запустение.</w:t>
      </w:r>
    </w:p>
    <w:p w14:paraId="290630E1" w14:textId="77777777" w:rsidR="00BD7E18" w:rsidRPr="00D66073" w:rsidRDefault="00BD7E18" w:rsidP="00D66073">
      <w:pPr>
        <w:pStyle w:val="a7"/>
        <w:rPr>
          <w:rFonts w:eastAsia="Calibri"/>
        </w:rPr>
      </w:pPr>
      <w:r w:rsidRPr="00D66073">
        <w:lastRenderedPageBreak/>
        <w:t xml:space="preserve">Источник(и): </w:t>
      </w:r>
      <w:hyperlink r:id="rId9" w:history="1">
        <w:r w:rsidRPr="00D66073">
          <w:rPr>
            <w:rStyle w:val="a5"/>
            <w:rFonts w:eastAsia="Calibri"/>
          </w:rPr>
          <w:t>https://ru.wikipedia.org/wiki/Зар-тепе</w:t>
        </w:r>
      </w:hyperlink>
    </w:p>
    <w:p w14:paraId="6D8DF79C" w14:textId="77777777" w:rsidR="00BD7E18" w:rsidRPr="006D5A2C" w:rsidRDefault="00BD7E18" w:rsidP="00D66073">
      <w:pPr>
        <w:pStyle w:val="a7"/>
      </w:pPr>
      <w:r w:rsidRPr="006D5A2C">
        <w:t>Автор: Дмитрий Богданов (Белгород)</w:t>
      </w:r>
    </w:p>
    <w:p w14:paraId="78550AB1" w14:textId="6DCC2B1D" w:rsidR="00BD7E18" w:rsidRPr="000F00DE" w:rsidRDefault="00BD7E18" w:rsidP="00D66073">
      <w:pPr>
        <w:pStyle w:val="a"/>
        <w:rPr>
          <w:rFonts w:eastAsia="Calibri"/>
          <w:noProof/>
        </w:rPr>
      </w:pPr>
      <w:r w:rsidRPr="000F00DE">
        <w:rPr>
          <w:rFonts w:eastAsia="Calibri"/>
          <w:noProof/>
        </w:rPr>
        <w:t xml:space="preserve">В комедийном фильме танцующие ОНИ спровоцировали множество аварий. </w:t>
      </w:r>
      <w:r>
        <w:rPr>
          <w:rFonts w:eastAsia="Calibri"/>
          <w:noProof/>
        </w:rPr>
        <w:t>Новичкам рекомендуют запомнить, что ИХ «грудь и спина – стена». Назовите ИХ.</w:t>
      </w:r>
    </w:p>
    <w:p w14:paraId="71881877" w14:textId="77777777" w:rsidR="00BD7E18" w:rsidRPr="006D5A2C" w:rsidRDefault="00BD7E18" w:rsidP="00D66073">
      <w:pPr>
        <w:pStyle w:val="a7"/>
        <w:rPr>
          <w:rFonts w:eastAsia="Calibri"/>
          <w:noProof/>
        </w:rPr>
      </w:pPr>
      <w:r w:rsidRPr="006D5A2C">
        <w:rPr>
          <w:rFonts w:eastAsia="Calibri"/>
          <w:noProof/>
        </w:rPr>
        <w:t>Ответ: регулировщики.</w:t>
      </w:r>
    </w:p>
    <w:p w14:paraId="0D1F8A4A" w14:textId="77777777" w:rsidR="00BD7E18" w:rsidRPr="006D5A2C" w:rsidRDefault="00BD7E18" w:rsidP="00D66073">
      <w:pPr>
        <w:pStyle w:val="a7"/>
        <w:rPr>
          <w:rFonts w:eastAsia="Calibri"/>
          <w:noProof/>
        </w:rPr>
      </w:pPr>
      <w:r w:rsidRPr="006D5A2C">
        <w:rPr>
          <w:rFonts w:eastAsia="Calibri"/>
          <w:noProof/>
        </w:rPr>
        <w:t>Зачёт: автоинспекторы.</w:t>
      </w:r>
    </w:p>
    <w:p w14:paraId="0E08F282" w14:textId="40D66BF6" w:rsidR="00BD7E18" w:rsidRDefault="00BD7E18" w:rsidP="00D66073">
      <w:pPr>
        <w:pStyle w:val="a7"/>
        <w:rPr>
          <w:rFonts w:eastAsia="Calibri"/>
          <w:noProof/>
        </w:rPr>
      </w:pPr>
      <w:r w:rsidRPr="006D5A2C">
        <w:rPr>
          <w:rFonts w:eastAsia="Calibri"/>
          <w:noProof/>
        </w:rPr>
        <w:t>Комментарий: регулировщики в фильме с Л</w:t>
      </w:r>
      <w:r w:rsidR="00286E85">
        <w:rPr>
          <w:rFonts w:eastAsia="Calibri"/>
          <w:noProof/>
        </w:rPr>
        <w:t>у</w:t>
      </w:r>
      <w:r w:rsidRPr="006D5A2C">
        <w:rPr>
          <w:rFonts w:eastAsia="Calibri"/>
          <w:noProof/>
        </w:rPr>
        <w:t>и де Фюн</w:t>
      </w:r>
      <w:r>
        <w:rPr>
          <w:rFonts w:eastAsia="Calibri"/>
          <w:noProof/>
        </w:rPr>
        <w:t>е</w:t>
      </w:r>
      <w:r w:rsidR="00D66073" w:rsidRPr="00A57867">
        <w:t>́</w:t>
      </w:r>
      <w:r w:rsidRPr="006D5A2C">
        <w:rPr>
          <w:rFonts w:eastAsia="Calibri"/>
          <w:noProof/>
        </w:rPr>
        <w:t>сом танцуют на перекрёстке. Водителю запрещено ехать, когда регулировщик стоит грудью или спиной и поднял руки.</w:t>
      </w:r>
    </w:p>
    <w:p w14:paraId="084C0C7E" w14:textId="1960DDDB" w:rsidR="00BD7E18" w:rsidRDefault="00BD7E18" w:rsidP="00D66073">
      <w:pPr>
        <w:pStyle w:val="a7"/>
        <w:rPr>
          <w:rFonts w:eastAsia="Calibri"/>
          <w:noProof/>
        </w:rPr>
      </w:pPr>
      <w:r w:rsidRPr="006D5A2C">
        <w:rPr>
          <w:rFonts w:eastAsia="Calibri"/>
          <w:noProof/>
        </w:rPr>
        <w:t>Источник(и): 1. «Жандарм и жандарметки» (1982), 27-28 минуты</w:t>
      </w:r>
      <w:r w:rsidR="00460C03">
        <w:rPr>
          <w:rFonts w:eastAsia="Calibri"/>
          <w:noProof/>
        </w:rPr>
        <w:t xml:space="preserve"> // </w:t>
      </w:r>
      <w:hyperlink r:id="rId10" w:history="1">
        <w:r w:rsidR="00460C03" w:rsidRPr="00E0362E">
          <w:rPr>
            <w:rStyle w:val="a5"/>
            <w:rFonts w:eastAsia="Calibri"/>
            <w:noProof/>
          </w:rPr>
          <w:t>https://yandex.ru/video/preview/1576216264244012844</w:t>
        </w:r>
      </w:hyperlink>
    </w:p>
    <w:p w14:paraId="6887F824" w14:textId="77777777" w:rsidR="00BD7E18" w:rsidRPr="00460C03" w:rsidRDefault="00BD7E18" w:rsidP="00460C03">
      <w:pPr>
        <w:pStyle w:val="a9"/>
        <w:rPr>
          <w:rFonts w:eastAsia="Calibri"/>
        </w:rPr>
      </w:pPr>
      <w:r w:rsidRPr="00460C03">
        <w:rPr>
          <w:rFonts w:eastAsia="Calibri"/>
        </w:rPr>
        <w:t xml:space="preserve">2. </w:t>
      </w:r>
      <w:hyperlink r:id="rId11" w:history="1">
        <w:r w:rsidRPr="00460C03">
          <w:rPr>
            <w:rStyle w:val="a5"/>
            <w:rFonts w:eastAsia="Calibri"/>
          </w:rPr>
          <w:t>https://madporcupine.mototeamrussia.com/stih-pro-regulirovshiika-4de9190</w:t>
        </w:r>
      </w:hyperlink>
    </w:p>
    <w:p w14:paraId="43476A06" w14:textId="77777777" w:rsidR="00BD7E18" w:rsidRPr="006D5A2C" w:rsidRDefault="00BD7E18" w:rsidP="00460C03">
      <w:pPr>
        <w:pStyle w:val="a7"/>
        <w:rPr>
          <w:noProof/>
        </w:rPr>
      </w:pPr>
      <w:r w:rsidRPr="006D5A2C">
        <w:rPr>
          <w:noProof/>
        </w:rPr>
        <w:t>Автор: Дмитрий Богданов (Белгород)</w:t>
      </w:r>
    </w:p>
    <w:p w14:paraId="1C7BC482" w14:textId="191D575E" w:rsidR="00BD7E18" w:rsidRPr="006D5A2C" w:rsidRDefault="00BD7E18" w:rsidP="00460C03">
      <w:pPr>
        <w:pStyle w:val="a"/>
        <w:rPr>
          <w:rFonts w:eastAsia="Calibri"/>
          <w:noProof/>
        </w:rPr>
      </w:pPr>
      <w:r>
        <w:rPr>
          <w:rFonts w:eastAsia="Calibri"/>
          <w:noProof/>
        </w:rPr>
        <w:t xml:space="preserve">ОН был талисманом Азиатских игр в 1986 году. </w:t>
      </w:r>
      <w:r w:rsidRPr="000F00DE">
        <w:rPr>
          <w:rFonts w:eastAsia="Calibri"/>
          <w:noProof/>
        </w:rPr>
        <w:t xml:space="preserve">Есть мнение, что </w:t>
      </w:r>
      <w:r>
        <w:rPr>
          <w:rFonts w:eastAsia="Calibri"/>
          <w:noProof/>
        </w:rPr>
        <w:t>регулировщик</w:t>
      </w:r>
      <w:r w:rsidRPr="000F00DE">
        <w:rPr>
          <w:rFonts w:eastAsia="Calibri"/>
          <w:noProof/>
        </w:rPr>
        <w:t xml:space="preserve"> </w:t>
      </w:r>
      <w:r w:rsidR="00460C03" w:rsidRPr="007639CB">
        <w:rPr>
          <w:rFonts w:eastAsia="Calibri"/>
          <w:noProof/>
        </w:rPr>
        <w:t>похож на НЕГО</w:t>
      </w:r>
      <w:r w:rsidRPr="007639CB">
        <w:rPr>
          <w:rFonts w:eastAsia="Calibri"/>
          <w:noProof/>
        </w:rPr>
        <w:t>:</w:t>
      </w:r>
      <w:r w:rsidRPr="000F00DE">
        <w:rPr>
          <w:rFonts w:eastAsia="Calibri"/>
          <w:noProof/>
        </w:rPr>
        <w:t xml:space="preserve"> </w:t>
      </w:r>
      <w:r w:rsidRPr="006D5A2C">
        <w:rPr>
          <w:rFonts w:eastAsia="Calibri"/>
          <w:noProof/>
        </w:rPr>
        <w:t>встречается редко</w:t>
      </w:r>
      <w:r>
        <w:rPr>
          <w:rFonts w:eastAsia="Calibri"/>
          <w:noProof/>
        </w:rPr>
        <w:t>,</w:t>
      </w:r>
      <w:r w:rsidRPr="006D5A2C">
        <w:rPr>
          <w:rFonts w:eastAsia="Calibri"/>
          <w:noProof/>
        </w:rPr>
        <w:t xml:space="preserve"> может напугать </w:t>
      </w:r>
      <w:r>
        <w:rPr>
          <w:rFonts w:eastAsia="Calibri"/>
          <w:noProof/>
        </w:rPr>
        <w:t>и с полосатым</w:t>
      </w:r>
      <w:r w:rsidRPr="006D5A2C">
        <w:rPr>
          <w:rFonts w:eastAsia="Calibri"/>
          <w:noProof/>
        </w:rPr>
        <w:t xml:space="preserve"> жезл</w:t>
      </w:r>
      <w:r>
        <w:rPr>
          <w:rFonts w:eastAsia="Calibri"/>
          <w:noProof/>
        </w:rPr>
        <w:t>ом</w:t>
      </w:r>
      <w:r w:rsidRPr="006D5A2C">
        <w:rPr>
          <w:rFonts w:eastAsia="Calibri"/>
          <w:noProof/>
        </w:rPr>
        <w:t>. Назовите ЕГО.</w:t>
      </w:r>
    </w:p>
    <w:p w14:paraId="532E69E5" w14:textId="77777777" w:rsidR="00BD7E18" w:rsidRPr="00A7598D" w:rsidRDefault="00BD7E18" w:rsidP="00460C03">
      <w:pPr>
        <w:pStyle w:val="a7"/>
        <w:rPr>
          <w:rFonts w:eastAsia="Calibri"/>
          <w:noProof/>
        </w:rPr>
      </w:pPr>
      <w:r w:rsidRPr="00A7598D">
        <w:rPr>
          <w:rFonts w:eastAsia="Calibri"/>
          <w:noProof/>
        </w:rPr>
        <w:t>Ответ: тигр.</w:t>
      </w:r>
    </w:p>
    <w:p w14:paraId="36A158A6" w14:textId="0367B316" w:rsidR="00BD7E18" w:rsidRPr="00A7598D" w:rsidRDefault="00BD7E18" w:rsidP="00460C03">
      <w:pPr>
        <w:pStyle w:val="a7"/>
        <w:rPr>
          <w:rFonts w:eastAsia="Calibri"/>
          <w:noProof/>
        </w:rPr>
      </w:pPr>
      <w:r w:rsidRPr="00A7598D">
        <w:rPr>
          <w:rFonts w:eastAsia="Calibri"/>
          <w:noProof/>
        </w:rPr>
        <w:t>Комментарий: считается, что неопытные водители стараются избежать встреч с регулировщиками, которые носят полосатый жезл. 1986 – год Тигра, как и 2022. Тигрёнок Ходори</w:t>
      </w:r>
      <w:r w:rsidR="00460C03" w:rsidRPr="00A57867">
        <w:t>́</w:t>
      </w:r>
      <w:r w:rsidRPr="00A7598D">
        <w:rPr>
          <w:rFonts w:eastAsia="Calibri"/>
          <w:noProof/>
        </w:rPr>
        <w:t xml:space="preserve"> был маско</w:t>
      </w:r>
      <w:r w:rsidR="00460C03" w:rsidRPr="00A57867">
        <w:t>́</w:t>
      </w:r>
      <w:r w:rsidRPr="00A7598D">
        <w:rPr>
          <w:rFonts w:eastAsia="Calibri"/>
          <w:noProof/>
        </w:rPr>
        <w:t xml:space="preserve">том и </w:t>
      </w:r>
      <w:r w:rsidR="007639CB">
        <w:rPr>
          <w:rFonts w:eastAsia="Calibri"/>
          <w:noProof/>
        </w:rPr>
        <w:t xml:space="preserve">на Олимпийских играх в 1988 </w:t>
      </w:r>
      <w:r w:rsidRPr="00A7598D">
        <w:rPr>
          <w:rFonts w:eastAsia="Calibri"/>
          <w:noProof/>
        </w:rPr>
        <w:t>в Сеуле.</w:t>
      </w:r>
    </w:p>
    <w:p w14:paraId="66D2A5B4" w14:textId="77777777" w:rsidR="00BD7E18" w:rsidRPr="00460C03" w:rsidRDefault="00BD7E18" w:rsidP="00460C03">
      <w:pPr>
        <w:pStyle w:val="a7"/>
        <w:rPr>
          <w:rFonts w:eastAsia="Calibri"/>
        </w:rPr>
      </w:pPr>
      <w:r w:rsidRPr="00460C03">
        <w:rPr>
          <w:rFonts w:eastAsia="Calibri"/>
        </w:rPr>
        <w:t xml:space="preserve">Источник(и): 1. </w:t>
      </w:r>
      <w:hyperlink r:id="rId12" w:history="1">
        <w:r w:rsidRPr="00460C03">
          <w:rPr>
            <w:rStyle w:val="a5"/>
            <w:rFonts w:eastAsia="Calibri"/>
          </w:rPr>
          <w:t>https://en.wikipedia.org/wiki/Hodori</w:t>
        </w:r>
      </w:hyperlink>
    </w:p>
    <w:p w14:paraId="3A2BDC95" w14:textId="77777777" w:rsidR="00BD7E18" w:rsidRPr="00A57867" w:rsidRDefault="00BD7E18" w:rsidP="00460C03">
      <w:pPr>
        <w:pStyle w:val="a9"/>
        <w:rPr>
          <w:rFonts w:eastAsia="Calibri"/>
        </w:rPr>
      </w:pPr>
      <w:r w:rsidRPr="00A57867">
        <w:rPr>
          <w:rFonts w:eastAsia="Calibri"/>
        </w:rPr>
        <w:t xml:space="preserve">2. </w:t>
      </w:r>
      <w:hyperlink r:id="rId13" w:history="1">
        <w:r w:rsidRPr="00460C03">
          <w:rPr>
            <w:rStyle w:val="a5"/>
            <w:rFonts w:eastAsia="Calibri"/>
          </w:rPr>
          <w:t>https://fishki.net/auto/1214661-chto-oznachajut-signaly-regulirovwika.html</w:t>
        </w:r>
      </w:hyperlink>
    </w:p>
    <w:p w14:paraId="3FBA1313" w14:textId="77777777" w:rsidR="00BD7E18" w:rsidRPr="00A7598D" w:rsidRDefault="00BD7E18" w:rsidP="00460C03">
      <w:pPr>
        <w:pStyle w:val="a7"/>
        <w:rPr>
          <w:noProof/>
        </w:rPr>
      </w:pPr>
      <w:r w:rsidRPr="00A7598D">
        <w:rPr>
          <w:noProof/>
        </w:rPr>
        <w:t xml:space="preserve">Автор: </w:t>
      </w:r>
      <w:r w:rsidRPr="00460C03">
        <w:t>Дмитрий</w:t>
      </w:r>
      <w:r w:rsidRPr="00A7598D">
        <w:rPr>
          <w:noProof/>
        </w:rPr>
        <w:t xml:space="preserve"> Богданов (Белгород)</w:t>
      </w:r>
    </w:p>
    <w:p w14:paraId="5AD8FAA6" w14:textId="47ED009D" w:rsidR="00BD7E18" w:rsidRPr="00460C03" w:rsidRDefault="00BD7E18" w:rsidP="00BD7E18">
      <w:pPr>
        <w:pStyle w:val="a"/>
      </w:pPr>
      <w:r w:rsidRPr="00460C03">
        <w:t>Продолжим. Финал праздничного турнира, который в январе 2022 года проводила Александра Костеню</w:t>
      </w:r>
      <w:r w:rsidR="00460C03" w:rsidRPr="00A57867">
        <w:t>́</w:t>
      </w:r>
      <w:r w:rsidRPr="00460C03">
        <w:t>к, начинался вечером в необычное время. Напишите точное время начала финала.</w:t>
      </w:r>
    </w:p>
    <w:p w14:paraId="5114AACA" w14:textId="77777777" w:rsidR="00BD7E18" w:rsidRPr="00A7598D" w:rsidRDefault="00BD7E18" w:rsidP="00460C03">
      <w:pPr>
        <w:pStyle w:val="a7"/>
      </w:pPr>
      <w:r w:rsidRPr="00A7598D">
        <w:t>Ответ: 20:22</w:t>
      </w:r>
    </w:p>
    <w:p w14:paraId="20E8E439" w14:textId="77777777" w:rsidR="00BD7E18" w:rsidRPr="00A7598D" w:rsidRDefault="00BD7E18" w:rsidP="00460C03">
      <w:pPr>
        <w:pStyle w:val="a7"/>
      </w:pPr>
      <w:r w:rsidRPr="00A7598D">
        <w:t>Комментарий: в честь наступившего года.</w:t>
      </w:r>
    </w:p>
    <w:p w14:paraId="21881435" w14:textId="77777777" w:rsidR="00BD7E18" w:rsidRPr="00460C03" w:rsidRDefault="00BD7E18" w:rsidP="00460C03">
      <w:pPr>
        <w:pStyle w:val="a7"/>
      </w:pPr>
      <w:r w:rsidRPr="00460C03">
        <w:t xml:space="preserve">Источник(и): </w:t>
      </w:r>
      <w:hyperlink r:id="rId14" w:history="1">
        <w:r w:rsidRPr="00460C03">
          <w:rPr>
            <w:rStyle w:val="a5"/>
          </w:rPr>
          <w:t>https://youtu.be/5oqAVDReLPQ?t=10959</w:t>
        </w:r>
      </w:hyperlink>
    </w:p>
    <w:p w14:paraId="7C7C0340" w14:textId="77777777" w:rsidR="00BD7E18" w:rsidRPr="006D5A2C" w:rsidRDefault="00BD7E18" w:rsidP="00460C03">
      <w:pPr>
        <w:pStyle w:val="a7"/>
      </w:pPr>
      <w:r w:rsidRPr="006D5A2C">
        <w:t>Автор: Дмитрий Богданов (Белгород)</w:t>
      </w:r>
    </w:p>
    <w:p w14:paraId="55D3C3FE" w14:textId="5995920A" w:rsidR="00BD7E18" w:rsidRPr="00460C03" w:rsidRDefault="00BD7E18" w:rsidP="00BD7E18">
      <w:pPr>
        <w:pStyle w:val="a"/>
      </w:pPr>
      <w:r w:rsidRPr="00971794">
        <w:t xml:space="preserve">В начале ХХ </w:t>
      </w:r>
      <w:r w:rsidR="00460C03" w:rsidRPr="00460C03">
        <w:t>[</w:t>
      </w:r>
      <w:r w:rsidR="00460C03">
        <w:rPr>
          <w:i/>
          <w:iCs/>
        </w:rPr>
        <w:t>двадцатого</w:t>
      </w:r>
      <w:r w:rsidR="00460C03" w:rsidRPr="00460C03">
        <w:t xml:space="preserve">] </w:t>
      </w:r>
      <w:r w:rsidRPr="00971794">
        <w:t>века в Тифл</w:t>
      </w:r>
      <w:r>
        <w:t>и</w:t>
      </w:r>
      <w:r w:rsidR="00460C03" w:rsidRPr="00A57867">
        <w:t>́</w:t>
      </w:r>
      <w:r w:rsidRPr="00971794">
        <w:t>се было популярно литературное кафе под названием «ОНА аргон</w:t>
      </w:r>
      <w:r>
        <w:t>а</w:t>
      </w:r>
      <w:r w:rsidR="00460C03" w:rsidRPr="00A57867">
        <w:t>́</w:t>
      </w:r>
      <w:r w:rsidRPr="00460C03">
        <w:t>втов». ЕЁ аналог в японском варианте известной игры – «летающая колесница». Назовите ЕЁ.</w:t>
      </w:r>
    </w:p>
    <w:p w14:paraId="3812C708" w14:textId="77777777" w:rsidR="00BD7E18" w:rsidRDefault="00BD7E18" w:rsidP="00460C03">
      <w:pPr>
        <w:pStyle w:val="a7"/>
      </w:pPr>
      <w:r w:rsidRPr="00460C03">
        <w:t>Ответ:</w:t>
      </w:r>
      <w:r w:rsidRPr="006D5A2C">
        <w:t xml:space="preserve"> ладья.</w:t>
      </w:r>
    </w:p>
    <w:p w14:paraId="436A5CFE" w14:textId="4923AA45" w:rsidR="00BD7E18" w:rsidRPr="006D5A2C" w:rsidRDefault="00BD7E18" w:rsidP="00460C03">
      <w:pPr>
        <w:pStyle w:val="a7"/>
      </w:pPr>
      <w:r w:rsidRPr="006D5A2C">
        <w:t>Комментарий: на корабле «Арг</w:t>
      </w:r>
      <w:r>
        <w:t>о</w:t>
      </w:r>
      <w:r w:rsidR="00460C03" w:rsidRPr="00A57867">
        <w:t>́</w:t>
      </w:r>
      <w:r w:rsidRPr="006D5A2C">
        <w:t>» плыли за золотым руном герои Элл</w:t>
      </w:r>
      <w:r>
        <w:t>а</w:t>
      </w:r>
      <w:r w:rsidR="00460C03">
        <w:t>́</w:t>
      </w:r>
      <w:r w:rsidRPr="006D5A2C">
        <w:t>ды – аргон</w:t>
      </w:r>
      <w:r>
        <w:t>а</w:t>
      </w:r>
      <w:r w:rsidR="00460C03" w:rsidRPr="00A57867">
        <w:t>́</w:t>
      </w:r>
      <w:r w:rsidRPr="006D5A2C">
        <w:t>вты. Считается, что Колх</w:t>
      </w:r>
      <w:r>
        <w:t>и</w:t>
      </w:r>
      <w:r w:rsidR="00460C03" w:rsidRPr="00A57867">
        <w:t>́</w:t>
      </w:r>
      <w:r w:rsidRPr="006D5A2C">
        <w:t>дой древние греки называли Грузию. Сёги – японский аналог шахмат.</w:t>
      </w:r>
    </w:p>
    <w:p w14:paraId="627E4301" w14:textId="77777777" w:rsidR="00BD7E18" w:rsidRPr="00460C03" w:rsidRDefault="00BD7E18" w:rsidP="00460C03">
      <w:pPr>
        <w:pStyle w:val="a7"/>
      </w:pPr>
      <w:r w:rsidRPr="00460C03">
        <w:t xml:space="preserve">Источник(и): 1. </w:t>
      </w:r>
      <w:hyperlink r:id="rId15" w:history="1">
        <w:r w:rsidRPr="00460C03">
          <w:rPr>
            <w:rStyle w:val="a5"/>
          </w:rPr>
          <w:t>https://arzamas.academy/mag/408-gamardzhoba</w:t>
        </w:r>
      </w:hyperlink>
    </w:p>
    <w:p w14:paraId="20DD6930" w14:textId="77777777" w:rsidR="00BD7E18" w:rsidRPr="00460C03" w:rsidRDefault="00BD7E18" w:rsidP="00460C03">
      <w:pPr>
        <w:pStyle w:val="a9"/>
      </w:pPr>
      <w:r w:rsidRPr="00460C03">
        <w:t xml:space="preserve">2. </w:t>
      </w:r>
      <w:hyperlink r:id="rId16" w:history="1">
        <w:r w:rsidRPr="00460C03">
          <w:rPr>
            <w:rStyle w:val="a5"/>
          </w:rPr>
          <w:t>https://ru.wikipedia.org/wiki/Ладья_(сёги)</w:t>
        </w:r>
      </w:hyperlink>
    </w:p>
    <w:p w14:paraId="69191886" w14:textId="77777777" w:rsidR="00BD7E18" w:rsidRPr="006D5A2C" w:rsidRDefault="00BD7E18" w:rsidP="00460C03">
      <w:pPr>
        <w:pStyle w:val="a7"/>
      </w:pPr>
      <w:r w:rsidRPr="006D5A2C">
        <w:t>Автор: Дмитрий Богданов (Белгород)</w:t>
      </w:r>
    </w:p>
    <w:p w14:paraId="4E07C047" w14:textId="0699EEBC" w:rsidR="00BD7E18" w:rsidRPr="006D5A2C" w:rsidRDefault="00BD7E18" w:rsidP="00BD7E18">
      <w:pPr>
        <w:pStyle w:val="a"/>
      </w:pPr>
      <w:r>
        <w:t xml:space="preserve">В эпизоде мультсериала «Геркулес» сверстники дразнили ЕГО из-за ортопедических </w:t>
      </w:r>
      <w:r w:rsidRPr="006D5A2C">
        <w:t>сандалий. ЕГО имя носит первый из так называемых «троянских» астероидов. Кто ОН?</w:t>
      </w:r>
    </w:p>
    <w:p w14:paraId="1A6854B7" w14:textId="77777777" w:rsidR="00BD7E18" w:rsidRDefault="00BD7E18" w:rsidP="00282F1C">
      <w:pPr>
        <w:pStyle w:val="a7"/>
      </w:pPr>
      <w:r>
        <w:t>Ответ: Ахилл</w:t>
      </w:r>
    </w:p>
    <w:p w14:paraId="2F86B0B2" w14:textId="77777777" w:rsidR="00BD7E18" w:rsidRPr="006D5A2C" w:rsidRDefault="00BD7E18" w:rsidP="00282F1C">
      <w:pPr>
        <w:pStyle w:val="a7"/>
      </w:pPr>
      <w:r>
        <w:t>Зачёт: Ахиллес</w:t>
      </w:r>
    </w:p>
    <w:p w14:paraId="5D3569B0" w14:textId="77777777" w:rsidR="00BD7E18" w:rsidRPr="006D5A2C" w:rsidRDefault="00BD7E18" w:rsidP="00282F1C">
      <w:pPr>
        <w:pStyle w:val="a7"/>
      </w:pPr>
      <w:r w:rsidRPr="006D5A2C">
        <w:t>Комментарий: сандалии защищают пяту – его единственное уязвимое место. Ахиллес известен как герой Троянской войны.</w:t>
      </w:r>
    </w:p>
    <w:p w14:paraId="65247AA6" w14:textId="332E3B15" w:rsidR="00BD7E18" w:rsidRDefault="00BD7E18" w:rsidP="00282F1C">
      <w:pPr>
        <w:pStyle w:val="a7"/>
      </w:pPr>
      <w:r w:rsidRPr="006D5A2C">
        <w:t xml:space="preserve">Источник(и): 1. </w:t>
      </w:r>
      <w:r w:rsidRPr="002D7BF8">
        <w:t xml:space="preserve">Геркулес (мультсериал), </w:t>
      </w:r>
      <w:r w:rsidRPr="002D7BF8">
        <w:rPr>
          <w:lang w:val="en-US"/>
        </w:rPr>
        <w:t>s</w:t>
      </w:r>
      <w:r w:rsidRPr="002D7BF8">
        <w:t>0</w:t>
      </w:r>
      <w:r>
        <w:t>2</w:t>
      </w:r>
      <w:r w:rsidRPr="002D7BF8">
        <w:rPr>
          <w:lang w:val="en-US"/>
        </w:rPr>
        <w:t>e</w:t>
      </w:r>
      <w:r w:rsidRPr="002D7BF8">
        <w:t>01, 12-я минута</w:t>
      </w:r>
      <w:r w:rsidR="00282F1C">
        <w:t xml:space="preserve"> // </w:t>
      </w:r>
      <w:hyperlink r:id="rId17" w:history="1">
        <w:r w:rsidR="00282F1C" w:rsidRPr="00E0362E">
          <w:rPr>
            <w:rStyle w:val="a5"/>
          </w:rPr>
          <w:t>https://kadikama.online/378-1998-gerkules.html</w:t>
        </w:r>
      </w:hyperlink>
    </w:p>
    <w:p w14:paraId="438219DB" w14:textId="77777777" w:rsidR="00BD7E18" w:rsidRPr="00282F1C" w:rsidRDefault="00BD7E18" w:rsidP="00282F1C">
      <w:pPr>
        <w:pStyle w:val="a9"/>
      </w:pPr>
      <w:r w:rsidRPr="00282F1C">
        <w:t xml:space="preserve">2. </w:t>
      </w:r>
      <w:hyperlink r:id="rId18" w:history="1">
        <w:r w:rsidRPr="00282F1C">
          <w:rPr>
            <w:rStyle w:val="a5"/>
          </w:rPr>
          <w:t>https://ru.wikipedia.org/wiki/(588)_Ахиллес</w:t>
        </w:r>
      </w:hyperlink>
    </w:p>
    <w:p w14:paraId="7126C172" w14:textId="77777777" w:rsidR="00BD7E18" w:rsidRDefault="00BD7E18" w:rsidP="00282F1C">
      <w:pPr>
        <w:pStyle w:val="a7"/>
      </w:pPr>
      <w:r w:rsidRPr="006D5A2C">
        <w:t>Автор: Дмитрий Богданов (Белгород)</w:t>
      </w:r>
    </w:p>
    <w:p w14:paraId="44EF1302" w14:textId="19E553EE" w:rsidR="00BD7E18" w:rsidRPr="007639CB" w:rsidRDefault="00BD7E18" w:rsidP="00282F1C">
      <w:pPr>
        <w:pStyle w:val="a"/>
      </w:pPr>
      <w:r w:rsidRPr="007639CB">
        <w:t>Авторы одного популярного медицинского справочника решили скаламбурить, поэтому на иллюстрации к главе «Анализ крови» изображено животное. К числу видов этих животных относятся, например, огненная и пальмовая. Назовите этих животных</w:t>
      </w:r>
      <w:r w:rsidR="00282F1C" w:rsidRPr="007639CB">
        <w:t xml:space="preserve"> во множественном числе</w:t>
      </w:r>
      <w:r w:rsidRPr="007639CB">
        <w:t>.</w:t>
      </w:r>
    </w:p>
    <w:p w14:paraId="22B90E04" w14:textId="5E2E99C8" w:rsidR="00BD7E18" w:rsidRDefault="00BD7E18" w:rsidP="00282F1C">
      <w:pPr>
        <w:pStyle w:val="a7"/>
      </w:pPr>
      <w:r w:rsidRPr="006D0975">
        <w:t>Ответ: б</w:t>
      </w:r>
      <w:r>
        <w:t>е</w:t>
      </w:r>
      <w:r w:rsidR="00282F1C" w:rsidRPr="00A57867">
        <w:t>́</w:t>
      </w:r>
      <w:r w:rsidRPr="006D0975">
        <w:t>лки</w:t>
      </w:r>
    </w:p>
    <w:p w14:paraId="305B8493" w14:textId="1A1B6718" w:rsidR="00BD7E18" w:rsidRPr="006D0975" w:rsidRDefault="00BD7E18" w:rsidP="00282F1C">
      <w:pPr>
        <w:pStyle w:val="a7"/>
      </w:pPr>
      <w:r w:rsidRPr="006D0975">
        <w:t xml:space="preserve">Комментарий: </w:t>
      </w:r>
      <w:r w:rsidR="007639CB">
        <w:t xml:space="preserve">а </w:t>
      </w:r>
      <w:r w:rsidRPr="006D0975">
        <w:t>в крови – белк</w:t>
      </w:r>
      <w:r>
        <w:t>и</w:t>
      </w:r>
      <w:r w:rsidR="00282F1C" w:rsidRPr="00A57867">
        <w:t>́</w:t>
      </w:r>
      <w:r w:rsidRPr="006D0975">
        <w:t xml:space="preserve">, </w:t>
      </w:r>
      <w:r>
        <w:t xml:space="preserve">эти слова – </w:t>
      </w:r>
      <w:r w:rsidRPr="006D0975">
        <w:t>ом</w:t>
      </w:r>
      <w:r>
        <w:t>о</w:t>
      </w:r>
      <w:r w:rsidR="00282F1C" w:rsidRPr="00A57867">
        <w:t>́</w:t>
      </w:r>
      <w:r w:rsidRPr="006D0975">
        <w:t>графы. Бел</w:t>
      </w:r>
      <w:r>
        <w:t>ка – рыжая и скачет по деревьям, что объясняет видовые названия.</w:t>
      </w:r>
    </w:p>
    <w:p w14:paraId="41F9BC11" w14:textId="7ABD39F4" w:rsidR="00BD7E18" w:rsidRDefault="00BD7E18" w:rsidP="00282F1C">
      <w:pPr>
        <w:pStyle w:val="a7"/>
      </w:pPr>
      <w:r w:rsidRPr="006D0975">
        <w:lastRenderedPageBreak/>
        <w:t xml:space="preserve">Источник(и): </w:t>
      </w:r>
      <w:r>
        <w:t xml:space="preserve">1. Комаровский Е.О. Справочник здравомыслящих родителей. С. 91. </w:t>
      </w:r>
      <w:r w:rsidR="00282F1C">
        <w:t xml:space="preserve">// </w:t>
      </w:r>
      <w:hyperlink r:id="rId19" w:history="1">
        <w:r w:rsidR="00282F1C" w:rsidRPr="00E0362E">
          <w:rPr>
            <w:rStyle w:val="a5"/>
          </w:rPr>
          <w:t>https://vk.com/doc145589246_528351982</w:t>
        </w:r>
      </w:hyperlink>
    </w:p>
    <w:p w14:paraId="24B0A8A7" w14:textId="77777777" w:rsidR="00BD7E18" w:rsidRPr="00282F1C" w:rsidRDefault="00BD7E18" w:rsidP="00282F1C">
      <w:pPr>
        <w:pStyle w:val="a9"/>
      </w:pPr>
      <w:r w:rsidRPr="00282F1C">
        <w:t xml:space="preserve">2. </w:t>
      </w:r>
      <w:hyperlink r:id="rId20" w:history="1">
        <w:r w:rsidRPr="00282F1C">
          <w:rPr>
            <w:rStyle w:val="a5"/>
          </w:rPr>
          <w:t>https://ru.wikipedia.org/wiki/Белка</w:t>
        </w:r>
      </w:hyperlink>
    </w:p>
    <w:p w14:paraId="2842C54B" w14:textId="77777777" w:rsidR="00BD7E18" w:rsidRDefault="00BD7E18" w:rsidP="00282F1C">
      <w:pPr>
        <w:pStyle w:val="a7"/>
      </w:pPr>
      <w:r w:rsidRPr="006D0975">
        <w:t>Автор: Дмитрий Богданов (Белгород)</w:t>
      </w:r>
    </w:p>
    <w:p w14:paraId="65BCAC55" w14:textId="54382E5F" w:rsidR="00BD7E18" w:rsidRPr="00282F1C" w:rsidRDefault="00BD7E18" w:rsidP="00BD7E18">
      <w:pPr>
        <w:pStyle w:val="a"/>
      </w:pPr>
      <w:r w:rsidRPr="00282F1C">
        <w:t>Сердце и мозг героя комиксов атаковали нанобо</w:t>
      </w:r>
      <w:r w:rsidR="00282F1C" w:rsidRPr="00A57867">
        <w:t>́</w:t>
      </w:r>
      <w:r w:rsidRPr="00282F1C">
        <w:t xml:space="preserve">ты. Пытаясь спасти </w:t>
      </w:r>
      <w:r w:rsidR="007639CB">
        <w:t xml:space="preserve">своего </w:t>
      </w:r>
      <w:r w:rsidRPr="00282F1C">
        <w:t>союзника, Человек-Муравей подвергся нападени</w:t>
      </w:r>
      <w:r w:rsidR="00282F1C">
        <w:t>ю</w:t>
      </w:r>
      <w:r w:rsidRPr="00282F1C">
        <w:t xml:space="preserve"> белых ИХ. Назовите ИХ двумя словами.</w:t>
      </w:r>
    </w:p>
    <w:p w14:paraId="122C16D8" w14:textId="77777777" w:rsidR="00BD7E18" w:rsidRPr="00282F1C" w:rsidRDefault="00BD7E18" w:rsidP="00282F1C">
      <w:pPr>
        <w:pStyle w:val="a7"/>
      </w:pPr>
      <w:r w:rsidRPr="00282F1C">
        <w:t>Ответ: клетки крови</w:t>
      </w:r>
    </w:p>
    <w:p w14:paraId="40750767" w14:textId="77777777" w:rsidR="00BD7E18" w:rsidRPr="00720009" w:rsidRDefault="00BD7E18" w:rsidP="00282F1C">
      <w:pPr>
        <w:pStyle w:val="a7"/>
      </w:pPr>
      <w:r w:rsidRPr="00282F1C">
        <w:t>Зачёт: кровяные тельца</w:t>
      </w:r>
    </w:p>
    <w:p w14:paraId="64A9D754" w14:textId="10A076EE" w:rsidR="00BD7E18" w:rsidRPr="006D5A2C" w:rsidRDefault="00BD7E18" w:rsidP="00282F1C">
      <w:pPr>
        <w:pStyle w:val="a7"/>
        <w:rPr>
          <w:rFonts w:eastAsia="Calibri"/>
          <w:noProof/>
        </w:rPr>
      </w:pPr>
      <w:r w:rsidRPr="006D5A2C">
        <w:rPr>
          <w:rFonts w:eastAsia="Calibri"/>
          <w:noProof/>
        </w:rPr>
        <w:t xml:space="preserve">Комментарий: супергерой известен своей способностью уменьшаться. Проникнувший в тело Человек-Муравей оказался атакован </w:t>
      </w:r>
      <w:r>
        <w:rPr>
          <w:rFonts w:eastAsia="Calibri"/>
          <w:noProof/>
        </w:rPr>
        <w:t xml:space="preserve">лейкоцитами – стражами </w:t>
      </w:r>
      <w:r w:rsidRPr="006D5A2C">
        <w:rPr>
          <w:rFonts w:eastAsia="Calibri"/>
          <w:noProof/>
        </w:rPr>
        <w:t>и</w:t>
      </w:r>
      <w:r w:rsidR="00260D3C">
        <w:rPr>
          <w:rFonts w:eastAsia="Calibri"/>
          <w:noProof/>
        </w:rPr>
        <w:t>м</w:t>
      </w:r>
      <w:r w:rsidRPr="006D5A2C">
        <w:rPr>
          <w:rFonts w:eastAsia="Calibri"/>
          <w:noProof/>
        </w:rPr>
        <w:t>мунной систем</w:t>
      </w:r>
      <w:r>
        <w:rPr>
          <w:rFonts w:eastAsia="Calibri"/>
          <w:noProof/>
        </w:rPr>
        <w:t>ы</w:t>
      </w:r>
      <w:r w:rsidRPr="006D5A2C">
        <w:rPr>
          <w:rFonts w:eastAsia="Calibri"/>
          <w:noProof/>
        </w:rPr>
        <w:t>.</w:t>
      </w:r>
    </w:p>
    <w:p w14:paraId="62B69458" w14:textId="4359A481" w:rsidR="00BD7E18" w:rsidRDefault="00BD7E18" w:rsidP="00282F1C">
      <w:pPr>
        <w:pStyle w:val="a7"/>
        <w:rPr>
          <w:rFonts w:eastAsia="Calibri"/>
          <w:noProof/>
        </w:rPr>
      </w:pPr>
      <w:r w:rsidRPr="006D5A2C">
        <w:rPr>
          <w:rFonts w:eastAsia="Calibri"/>
          <w:noProof/>
        </w:rPr>
        <w:t xml:space="preserve">Источник(и): «Потрясающий Человек-паук» (2017), </w:t>
      </w:r>
      <w:r w:rsidRPr="006D5A2C">
        <w:rPr>
          <w:rFonts w:eastAsia="Calibri"/>
          <w:noProof/>
          <w:lang w:val="en-US"/>
        </w:rPr>
        <w:t>s</w:t>
      </w:r>
      <w:r w:rsidRPr="006D5A2C">
        <w:rPr>
          <w:rFonts w:eastAsia="Calibri"/>
          <w:noProof/>
        </w:rPr>
        <w:t>03</w:t>
      </w:r>
      <w:r w:rsidRPr="006D5A2C">
        <w:rPr>
          <w:rFonts w:eastAsia="Calibri"/>
          <w:noProof/>
          <w:lang w:val="en-US"/>
        </w:rPr>
        <w:t>e</w:t>
      </w:r>
      <w:r w:rsidRPr="006D5A2C">
        <w:rPr>
          <w:rFonts w:eastAsia="Calibri"/>
          <w:noProof/>
        </w:rPr>
        <w:t xml:space="preserve">16, </w:t>
      </w:r>
      <w:r>
        <w:rPr>
          <w:rFonts w:eastAsia="Calibri"/>
          <w:noProof/>
        </w:rPr>
        <w:t>7-</w:t>
      </w:r>
      <w:r w:rsidRPr="006D5A2C">
        <w:rPr>
          <w:rFonts w:eastAsia="Calibri"/>
          <w:noProof/>
        </w:rPr>
        <w:t>8 минут</w:t>
      </w:r>
      <w:r>
        <w:rPr>
          <w:rFonts w:eastAsia="Calibri"/>
          <w:noProof/>
        </w:rPr>
        <w:t>ы</w:t>
      </w:r>
      <w:r w:rsidR="00282F1C">
        <w:rPr>
          <w:rFonts w:eastAsia="Calibri"/>
          <w:noProof/>
        </w:rPr>
        <w:t xml:space="preserve"> // </w:t>
      </w:r>
      <w:hyperlink r:id="rId21" w:history="1">
        <w:r w:rsidR="00282F1C" w:rsidRPr="00E0362E">
          <w:rPr>
            <w:rStyle w:val="a5"/>
            <w:rFonts w:eastAsia="Calibri"/>
            <w:noProof/>
          </w:rPr>
          <w:t>https://kadikama.online/135-velikiy-chelovek-pauk.html</w:t>
        </w:r>
      </w:hyperlink>
    </w:p>
    <w:p w14:paraId="1165E437" w14:textId="77777777" w:rsidR="00BD7E18" w:rsidRPr="006D5A2C" w:rsidRDefault="00BD7E18" w:rsidP="00282F1C">
      <w:pPr>
        <w:pStyle w:val="a7"/>
        <w:rPr>
          <w:noProof/>
        </w:rPr>
      </w:pPr>
      <w:r w:rsidRPr="006D5A2C">
        <w:rPr>
          <w:noProof/>
        </w:rPr>
        <w:t>Автор: Дмитрий Богданов (Белгород)</w:t>
      </w:r>
    </w:p>
    <w:p w14:paraId="0C63A4B7" w14:textId="38055EFF" w:rsidR="00BD7E18" w:rsidRPr="00971794" w:rsidRDefault="00BD7E18" w:rsidP="00BD7E18">
      <w:pPr>
        <w:pStyle w:val="a"/>
      </w:pPr>
      <w:r w:rsidRPr="00971794">
        <w:t>Каждый месяц белгородская хинкальная подбирает необычную начинку для своего главного блюда. С первого октября в хинкали стали добавлять ЕЁ. Назовите ЕЁ</w:t>
      </w:r>
      <w:r>
        <w:t>.</w:t>
      </w:r>
    </w:p>
    <w:p w14:paraId="65B2A545" w14:textId="77777777" w:rsidR="00BD7E18" w:rsidRPr="006D5A2C" w:rsidRDefault="00BD7E18" w:rsidP="00282F1C">
      <w:pPr>
        <w:pStyle w:val="a7"/>
      </w:pPr>
      <w:r w:rsidRPr="006D5A2C">
        <w:t>Ответ: тыква</w:t>
      </w:r>
    </w:p>
    <w:p w14:paraId="117B2907" w14:textId="1D4F2CB9" w:rsidR="00BD7E18" w:rsidRPr="006D5A2C" w:rsidRDefault="00BD7E18" w:rsidP="00282F1C">
      <w:pPr>
        <w:pStyle w:val="a7"/>
      </w:pPr>
      <w:r w:rsidRPr="006D5A2C">
        <w:t>Комментарий: акция продлится до Х</w:t>
      </w:r>
      <w:r>
        <w:t>э</w:t>
      </w:r>
      <w:r w:rsidR="00282F1C" w:rsidRPr="00A57867">
        <w:t>́</w:t>
      </w:r>
      <w:r w:rsidRPr="006D5A2C">
        <w:t>ллоу</w:t>
      </w:r>
      <w:r>
        <w:t>и</w:t>
      </w:r>
      <w:r w:rsidRPr="006D5A2C">
        <w:t>на</w:t>
      </w:r>
      <w:r w:rsidR="007639CB">
        <w:t>, атрибут которого – тыква.</w:t>
      </w:r>
    </w:p>
    <w:p w14:paraId="3CE1A6AB" w14:textId="77777777" w:rsidR="00BD7E18" w:rsidRPr="00282F1C" w:rsidRDefault="00BD7E18" w:rsidP="00282F1C">
      <w:pPr>
        <w:pStyle w:val="a7"/>
      </w:pPr>
      <w:r w:rsidRPr="00282F1C">
        <w:t xml:space="preserve">Источник(и): </w:t>
      </w:r>
      <w:hyperlink r:id="rId22" w:history="1">
        <w:r w:rsidRPr="00282F1C">
          <w:rPr>
            <w:rStyle w:val="a5"/>
          </w:rPr>
          <w:t>https://хинкалыч.рф</w:t>
        </w:r>
      </w:hyperlink>
      <w:r w:rsidRPr="00282F1C">
        <w:t>/</w:t>
      </w:r>
    </w:p>
    <w:p w14:paraId="37C3BFA5" w14:textId="53458461" w:rsidR="00BD7E18" w:rsidRDefault="00BD7E18" w:rsidP="00282F1C">
      <w:pPr>
        <w:pStyle w:val="a7"/>
      </w:pPr>
      <w:r w:rsidRPr="006D5A2C">
        <w:t>Автор: Дмитрий Богданов (Белгород)</w:t>
      </w:r>
    </w:p>
    <w:p w14:paraId="344A711D" w14:textId="04B7A485" w:rsidR="00FA105C" w:rsidRDefault="00FA105C" w:rsidP="00FA105C">
      <w:pPr>
        <w:pStyle w:val="3"/>
      </w:pPr>
      <w:r>
        <w:t>Блок 2</w:t>
      </w:r>
    </w:p>
    <w:p w14:paraId="26E223F4" w14:textId="23214191" w:rsidR="00FA105C" w:rsidRDefault="00FA105C" w:rsidP="00FA105C">
      <w:pPr>
        <w:rPr>
          <w:b/>
          <w:bCs/>
        </w:rPr>
      </w:pPr>
      <w:r w:rsidRPr="00DC193A">
        <w:rPr>
          <w:b/>
          <w:bCs/>
        </w:rPr>
        <w:t xml:space="preserve">Редактор: </w:t>
      </w:r>
      <w:r>
        <w:rPr>
          <w:b/>
          <w:bCs/>
        </w:rPr>
        <w:t>Леонид Климович (Гомель)</w:t>
      </w:r>
    </w:p>
    <w:p w14:paraId="02712065" w14:textId="77777777" w:rsidR="00FA105C" w:rsidRPr="00FA105C" w:rsidRDefault="00FA105C" w:rsidP="00CF3372">
      <w:r w:rsidRPr="00FA105C">
        <w:t>Редактор и автор вопросов Леонид Климович благодарит родных и любимых тестеров из России, Украины и Беларуси.</w:t>
      </w:r>
    </w:p>
    <w:p w14:paraId="4DDD2F44" w14:textId="663F0F06" w:rsidR="00FA105C" w:rsidRPr="00CF3372" w:rsidRDefault="00FA105C" w:rsidP="00CF3372">
      <w:pPr>
        <w:spacing w:before="0"/>
      </w:pPr>
      <w:r w:rsidRPr="00FA105C">
        <w:t>Особая благодарность Якову Зайдельману.</w:t>
      </w:r>
    </w:p>
    <w:p w14:paraId="1F8450D8" w14:textId="47A94E2E" w:rsidR="00CF3372" w:rsidRDefault="00CF3372" w:rsidP="00CF3372">
      <w:pPr>
        <w:pStyle w:val="a"/>
      </w:pPr>
      <w:r>
        <w:t>Как известно, каждый сам кузнец своего счастья…</w:t>
      </w:r>
    </w:p>
    <w:p w14:paraId="321E3521" w14:textId="51D2D03E" w:rsidR="00CF3372" w:rsidRDefault="00CF3372" w:rsidP="00CF3372">
      <w:pPr>
        <w:pStyle w:val="a9"/>
      </w:pPr>
      <w:r>
        <w:t>Одна из немногих российских женщин-кузнецов Анна Билецкая признавалась, что, учась кузнечному делу, начинала… С каких изделий?</w:t>
      </w:r>
    </w:p>
    <w:p w14:paraId="4BE8F17A" w14:textId="1B1DEC7E" w:rsidR="00CF3372" w:rsidRDefault="00CF3372" w:rsidP="00CF3372">
      <w:pPr>
        <w:pStyle w:val="a7"/>
      </w:pPr>
      <w:r>
        <w:t>Ответ: с подков.</w:t>
      </w:r>
    </w:p>
    <w:p w14:paraId="4284C1E4" w14:textId="161E6DD3" w:rsidR="00CF3372" w:rsidRDefault="00CF3372" w:rsidP="00CF3372">
      <w:pPr>
        <w:pStyle w:val="a7"/>
      </w:pPr>
      <w:r>
        <w:t>Комментарий</w:t>
      </w:r>
      <w:r w:rsidR="00E76293">
        <w:t>.</w:t>
      </w:r>
      <w:r>
        <w:t xml:space="preserve"> </w:t>
      </w:r>
      <w:r w:rsidR="00E76293">
        <w:t>П</w:t>
      </w:r>
      <w:r>
        <w:t>одкова – известный символ счастья.</w:t>
      </w:r>
    </w:p>
    <w:p w14:paraId="7A0F293B" w14:textId="232F005C" w:rsidR="00CF3372" w:rsidRDefault="00CF3372" w:rsidP="00CF3372">
      <w:pPr>
        <w:pStyle w:val="a7"/>
      </w:pPr>
      <w:r>
        <w:t xml:space="preserve">Источник: </w:t>
      </w:r>
      <w:hyperlink r:id="rId23" w:history="1">
        <w:r w:rsidRPr="00E0362E">
          <w:rPr>
            <w:rStyle w:val="a5"/>
          </w:rPr>
          <w:t>https://www.vokrugsveta.ru/article/348858/</w:t>
        </w:r>
      </w:hyperlink>
    </w:p>
    <w:p w14:paraId="32ADC1BB" w14:textId="77777777" w:rsidR="00CF3372" w:rsidRDefault="00CF3372" w:rsidP="00E76293">
      <w:pPr>
        <w:pStyle w:val="a7"/>
      </w:pPr>
      <w:r w:rsidRPr="00AC2909">
        <w:t>Автор: Леонид Климович (Гомель).</w:t>
      </w:r>
    </w:p>
    <w:p w14:paraId="1BD6004B" w14:textId="13AA9584" w:rsidR="00CF3372" w:rsidRDefault="00CF3372" w:rsidP="00E76293">
      <w:pPr>
        <w:pStyle w:val="a"/>
      </w:pPr>
      <w:r>
        <w:t xml:space="preserve">В Австралии выражение «за чёрным пнём» означает глушь, где вместо НИХ </w:t>
      </w:r>
      <w:r w:rsidR="00E76293">
        <w:t xml:space="preserve">– </w:t>
      </w:r>
      <w:r>
        <w:t>обгоревшие стволы деревьев. На НИХ в остальном мире можно увидеть уточек, ёжиков, крокодилов, пьяниц, злоумышленников и даже НЛО. Назовите ИХ двумя словами</w:t>
      </w:r>
      <w:r w:rsidR="00E76293">
        <w:t>.</w:t>
      </w:r>
    </w:p>
    <w:p w14:paraId="5D469241" w14:textId="77777777" w:rsidR="00E76293" w:rsidRDefault="00CF3372" w:rsidP="00E76293">
      <w:pPr>
        <w:pStyle w:val="a7"/>
      </w:pPr>
      <w:r>
        <w:t>Ответ: дорожные знаки.</w:t>
      </w:r>
    </w:p>
    <w:p w14:paraId="7BD5FA76" w14:textId="283D933F" w:rsidR="00CF3372" w:rsidRDefault="00CF3372" w:rsidP="00E76293">
      <w:pPr>
        <w:pStyle w:val="a7"/>
      </w:pPr>
      <w:r>
        <w:t>Зачёт:</w:t>
      </w:r>
      <w:r w:rsidRPr="00D30B48">
        <w:t xml:space="preserve"> </w:t>
      </w:r>
      <w:r>
        <w:t>дорожные указатели.</w:t>
      </w:r>
    </w:p>
    <w:p w14:paraId="5AF66A11" w14:textId="77777777" w:rsidR="00CF3372" w:rsidRDefault="00CF3372" w:rsidP="00E76293">
      <w:pPr>
        <w:pStyle w:val="a7"/>
      </w:pPr>
      <w:r>
        <w:t>Комментарий. На необычных дорожных знаках и не такое встретишь…</w:t>
      </w:r>
    </w:p>
    <w:p w14:paraId="3A4FE8EA" w14:textId="7765B48E" w:rsidR="00CF3372" w:rsidRDefault="00CF3372" w:rsidP="00E76293">
      <w:pPr>
        <w:pStyle w:val="a7"/>
      </w:pPr>
      <w:r>
        <w:t xml:space="preserve">Источники: 1. </w:t>
      </w:r>
      <w:hyperlink r:id="rId24" w:history="1">
        <w:r w:rsidRPr="003C1BFD">
          <w:rPr>
            <w:rStyle w:val="a5"/>
          </w:rPr>
          <w:t>https://www.vokrugsveta.ru/article/348867/</w:t>
        </w:r>
      </w:hyperlink>
    </w:p>
    <w:p w14:paraId="26A73193" w14:textId="17AC3B03" w:rsidR="00CF3372" w:rsidRDefault="00CF3372" w:rsidP="00E76293">
      <w:pPr>
        <w:pStyle w:val="a9"/>
      </w:pPr>
      <w:r>
        <w:t xml:space="preserve">2. </w:t>
      </w:r>
      <w:hyperlink r:id="rId25" w:history="1">
        <w:r w:rsidRPr="00D12AC6">
          <w:rPr>
            <w:rStyle w:val="a5"/>
          </w:rPr>
          <w:t>https://www.drom.ru/info/misc/72996.html</w:t>
        </w:r>
      </w:hyperlink>
    </w:p>
    <w:p w14:paraId="7725A2B3" w14:textId="77777777" w:rsidR="00CF3372" w:rsidRDefault="00CF3372" w:rsidP="00E76293">
      <w:pPr>
        <w:pStyle w:val="a7"/>
      </w:pPr>
      <w:r w:rsidRPr="00AC2909">
        <w:t>Автор: Леонид Климович (Гомель).</w:t>
      </w:r>
    </w:p>
    <w:p w14:paraId="13F46E65" w14:textId="7162A480" w:rsidR="00CF3372" w:rsidRDefault="00CF3372" w:rsidP="00E76293">
      <w:pPr>
        <w:pStyle w:val="a"/>
      </w:pPr>
      <w:r>
        <w:t xml:space="preserve">Бой у берегов Африки в 2006 году, по одной из версий, </w:t>
      </w:r>
      <w:r w:rsidR="00E76293">
        <w:t>–</w:t>
      </w:r>
      <w:r>
        <w:t xml:space="preserve"> первое морское сражение XXI века. Какую страну упоминали в связи с «джентльменами», против которых в том бою сражались крейсер и эсминец США?</w:t>
      </w:r>
    </w:p>
    <w:p w14:paraId="233BD3A9" w14:textId="77777777" w:rsidR="00CF3372" w:rsidRDefault="00CF3372" w:rsidP="00E76293">
      <w:pPr>
        <w:pStyle w:val="a7"/>
      </w:pPr>
      <w:r>
        <w:t>Ответ: Сомали.</w:t>
      </w:r>
    </w:p>
    <w:p w14:paraId="4933D25C" w14:textId="3463D1CB" w:rsidR="00CF3372" w:rsidRDefault="00CF3372" w:rsidP="00E76293">
      <w:pPr>
        <w:pStyle w:val="a7"/>
      </w:pPr>
      <w:r>
        <w:t xml:space="preserve">Комментарий. Это был бой с сомалийскими пиратами. Пиратов называют «джентльменами удачи». Слово «джентльмены» в вопросе </w:t>
      </w:r>
      <w:r w:rsidR="00E76293">
        <w:t>–</w:t>
      </w:r>
      <w:r>
        <w:t xml:space="preserve"> подсказка.</w:t>
      </w:r>
    </w:p>
    <w:p w14:paraId="6419F6B3" w14:textId="77777777" w:rsidR="00CF3372" w:rsidRDefault="00CF3372" w:rsidP="00A57867">
      <w:pPr>
        <w:pStyle w:val="a7"/>
      </w:pPr>
      <w:r>
        <w:t xml:space="preserve">Источник: </w:t>
      </w:r>
      <w:hyperlink r:id="rId26" w:anchor="2003—2007" w:history="1">
        <w:r w:rsidRPr="006255DF">
          <w:rPr>
            <w:rStyle w:val="a5"/>
          </w:rPr>
          <w:t>https://ru.wikipedia.org/wiki/Сомалийские_пираты#2003—2007</w:t>
        </w:r>
      </w:hyperlink>
    </w:p>
    <w:p w14:paraId="531A24B7" w14:textId="77777777" w:rsidR="00CF3372" w:rsidRDefault="00CF3372" w:rsidP="00E76293">
      <w:pPr>
        <w:pStyle w:val="a7"/>
      </w:pPr>
      <w:r w:rsidRPr="00AC2909">
        <w:t>Автор: Леонид Климович (Гомель).</w:t>
      </w:r>
    </w:p>
    <w:p w14:paraId="5DD3AF75" w14:textId="4AADAE0E" w:rsidR="00CF3372" w:rsidRDefault="00CF3372" w:rsidP="00E76293">
      <w:pPr>
        <w:pStyle w:val="a"/>
      </w:pPr>
      <w:r>
        <w:lastRenderedPageBreak/>
        <w:t>По мнению древнегреческого врача Диоскури</w:t>
      </w:r>
      <w:r w:rsidR="00E76293">
        <w:t>́</w:t>
      </w:r>
      <w:r>
        <w:t>да, грибы становятся ядовитыми, если растут возле ИХ нор. Кто ОНИ?</w:t>
      </w:r>
    </w:p>
    <w:p w14:paraId="1CFEF7E5" w14:textId="6CAC44C0" w:rsidR="00CF3372" w:rsidRDefault="00CF3372" w:rsidP="00E76293">
      <w:pPr>
        <w:pStyle w:val="a7"/>
      </w:pPr>
      <w:r>
        <w:t xml:space="preserve">Ответ: </w:t>
      </w:r>
      <w:r w:rsidR="00E76293">
        <w:t>(</w:t>
      </w:r>
      <w:r>
        <w:t>ядовитые</w:t>
      </w:r>
      <w:r w:rsidR="00E76293">
        <w:t>)</w:t>
      </w:r>
      <w:r>
        <w:t xml:space="preserve"> змеи.</w:t>
      </w:r>
    </w:p>
    <w:p w14:paraId="7C78BE3D" w14:textId="77777777" w:rsidR="00CF3372" w:rsidRDefault="00CF3372" w:rsidP="00E76293">
      <w:pPr>
        <w:pStyle w:val="a7"/>
      </w:pPr>
      <w:r>
        <w:t xml:space="preserve">Источник: </w:t>
      </w:r>
      <w:hyperlink r:id="rId27" w:history="1">
        <w:r w:rsidRPr="003C1BFD">
          <w:rPr>
            <w:rStyle w:val="a5"/>
          </w:rPr>
          <w:t>https://www.vokrugsveta.ru/articles/bogi-lyudi-i-poganki-kak-griby-zanyali-unikalnoe-mesto-ne-tolko-v-biosfere-planety-no-i-v-istorii-civilizacii-id694244/</w:t>
        </w:r>
      </w:hyperlink>
    </w:p>
    <w:p w14:paraId="3F273740" w14:textId="77777777" w:rsidR="00CF3372" w:rsidRDefault="00CF3372" w:rsidP="00E76293">
      <w:pPr>
        <w:pStyle w:val="a7"/>
      </w:pPr>
      <w:r w:rsidRPr="00AC2909">
        <w:t>Автор: Леонид Климович (Гомель).</w:t>
      </w:r>
    </w:p>
    <w:p w14:paraId="59907DF5" w14:textId="722D24B7" w:rsidR="00CF3372" w:rsidRDefault="00CF3372" w:rsidP="00E76293">
      <w:pPr>
        <w:pStyle w:val="a"/>
      </w:pPr>
      <w:r>
        <w:t>Название для своего десерта «Птичье молоко» кондитер Ян Ве</w:t>
      </w:r>
      <w:r w:rsidR="00E76293">
        <w:t>́</w:t>
      </w:r>
      <w:r>
        <w:t>дель взял из сборника Владимира. А</w:t>
      </w:r>
      <w:r w:rsidR="00E76293">
        <w:t> </w:t>
      </w:r>
      <w:r>
        <w:t>как фамилия этого Владимира?</w:t>
      </w:r>
    </w:p>
    <w:p w14:paraId="173D0430" w14:textId="4EDAC033" w:rsidR="00CF3372" w:rsidRDefault="00CF3372" w:rsidP="00E76293">
      <w:pPr>
        <w:pStyle w:val="a7"/>
      </w:pPr>
      <w:r>
        <w:t>Ответ: Даль.</w:t>
      </w:r>
    </w:p>
    <w:p w14:paraId="1AD6534C" w14:textId="77777777" w:rsidR="00CF3372" w:rsidRDefault="00CF3372" w:rsidP="00E76293">
      <w:pPr>
        <w:pStyle w:val="a7"/>
      </w:pPr>
      <w:r>
        <w:t>Комментарий. Взято из сборника пословиц Владимира Даля: «Всё есть у богатого, а птичьего молока нет».</w:t>
      </w:r>
    </w:p>
    <w:p w14:paraId="2B464461" w14:textId="390C3BBF" w:rsidR="00CF3372" w:rsidRDefault="00CF3372" w:rsidP="00E76293">
      <w:pPr>
        <w:pStyle w:val="a7"/>
      </w:pPr>
      <w:r>
        <w:t xml:space="preserve">Источник: </w:t>
      </w:r>
      <w:hyperlink r:id="rId28" w:history="1">
        <w:r w:rsidRPr="00A213F8">
          <w:rPr>
            <w:rStyle w:val="a5"/>
          </w:rPr>
          <w:t>http://startface.net/interesnye/49193-kak-v-sssr-poyavilos-ptiche-moloko-kultovoe-lakomstvo-neskolkih-pokoleniy.html</w:t>
        </w:r>
      </w:hyperlink>
    </w:p>
    <w:p w14:paraId="41BA18CD" w14:textId="77777777" w:rsidR="00CF3372" w:rsidRDefault="00CF3372" w:rsidP="00E76293">
      <w:pPr>
        <w:pStyle w:val="a7"/>
      </w:pPr>
      <w:r w:rsidRPr="00AC2909">
        <w:t>Автор: Леонид Климович (Гомель).</w:t>
      </w:r>
    </w:p>
    <w:p w14:paraId="5839F310" w14:textId="696AD64F" w:rsidR="00CF3372" w:rsidRDefault="00CF3372" w:rsidP="00E76293">
      <w:pPr>
        <w:pStyle w:val="a"/>
      </w:pPr>
      <w:r>
        <w:t>Профессора Шольца поздним январским вечером пригласили осмотреть Пушкина. Шольц привёз с</w:t>
      </w:r>
      <w:r w:rsidR="00E76293">
        <w:t> </w:t>
      </w:r>
      <w:r>
        <w:t>собой с хирурга Задлера, который только что вернулся от пациента. Назовите этого пациента</w:t>
      </w:r>
      <w:r w:rsidR="00E76293">
        <w:t>.</w:t>
      </w:r>
    </w:p>
    <w:p w14:paraId="66B6AA16" w14:textId="547D5D00" w:rsidR="00E76293" w:rsidRDefault="00CF3372" w:rsidP="00E76293">
      <w:pPr>
        <w:pStyle w:val="a7"/>
      </w:pPr>
      <w:r>
        <w:t>Ответ: Дантес.</w:t>
      </w:r>
    </w:p>
    <w:p w14:paraId="422E83A8" w14:textId="46FB3AFB" w:rsidR="00CF3372" w:rsidRPr="00624EEE" w:rsidRDefault="00CF3372" w:rsidP="00E76293">
      <w:pPr>
        <w:pStyle w:val="a7"/>
      </w:pPr>
      <w:r>
        <w:t>Зачёт: Д</w:t>
      </w:r>
      <w:r w:rsidR="00E76293" w:rsidRPr="00E76293">
        <w:t>’</w:t>
      </w:r>
      <w:r>
        <w:t>Антес, Геккерн (фамилия, которую он носил после усыновления).</w:t>
      </w:r>
    </w:p>
    <w:p w14:paraId="0D7D8B84" w14:textId="77777777" w:rsidR="00CF3372" w:rsidRDefault="00CF3372" w:rsidP="00E76293">
      <w:pPr>
        <w:pStyle w:val="a7"/>
      </w:pPr>
      <w:r>
        <w:t>Комментарий. Дело было 28 января 1837 года, после дуэли Пушкина и Дантеса. К тому времени Задлер уже успел оказать помощь легко раненому Дантесу.</w:t>
      </w:r>
    </w:p>
    <w:p w14:paraId="245E055F" w14:textId="2F12941D" w:rsidR="00CF3372" w:rsidRDefault="00CF3372" w:rsidP="00E76293">
      <w:pPr>
        <w:pStyle w:val="a7"/>
      </w:pPr>
      <w:r>
        <w:t xml:space="preserve">Источник: </w:t>
      </w:r>
      <w:hyperlink r:id="rId29" w:history="1">
        <w:r w:rsidRPr="006255DF">
          <w:rPr>
            <w:rStyle w:val="a5"/>
          </w:rPr>
          <w:t>https://med-history.livejournal.com/15839.html</w:t>
        </w:r>
      </w:hyperlink>
    </w:p>
    <w:p w14:paraId="4600CCC0" w14:textId="77777777" w:rsidR="00CF3372" w:rsidRDefault="00CF3372" w:rsidP="00E76293">
      <w:pPr>
        <w:pStyle w:val="a7"/>
      </w:pPr>
      <w:r w:rsidRPr="00AC2909">
        <w:t>Автор: Леонид Климович (Гомель).</w:t>
      </w:r>
    </w:p>
    <w:p w14:paraId="69D8CD5A" w14:textId="0C56F915" w:rsidR="00CF3372" w:rsidRDefault="00CF3372" w:rsidP="00E76293">
      <w:pPr>
        <w:pStyle w:val="a"/>
      </w:pPr>
      <w:r>
        <w:t>Популярный в наши дни наполнитель из гречневой шелухи гарантирует максимальную гуманность производства, чего нельзя обещать в случае использования птиц. Наполнитель для чего?</w:t>
      </w:r>
    </w:p>
    <w:p w14:paraId="3D4AD860" w14:textId="536F1509" w:rsidR="00CF3372" w:rsidRDefault="00CF3372" w:rsidP="00E76293">
      <w:pPr>
        <w:pStyle w:val="a7"/>
      </w:pPr>
      <w:r>
        <w:t>Ответ: для подушек.</w:t>
      </w:r>
    </w:p>
    <w:p w14:paraId="7B5BBD2D" w14:textId="77777777" w:rsidR="00CF3372" w:rsidRDefault="00CF3372" w:rsidP="00E76293">
      <w:pPr>
        <w:pStyle w:val="a7"/>
      </w:pPr>
      <w:r>
        <w:t>Комментарий. Гуманно ли дерут пух с гусей – никто не знает…</w:t>
      </w:r>
    </w:p>
    <w:p w14:paraId="0975738B" w14:textId="77777777" w:rsidR="00CF3372" w:rsidRDefault="00CF3372" w:rsidP="00E76293">
      <w:pPr>
        <w:pStyle w:val="a9"/>
      </w:pPr>
      <w:r>
        <w:t>Кстати, аналогичный наполнитель есть и для кошачьего туалета, но представить в качестве альтернативы пух и перья трудно.</w:t>
      </w:r>
    </w:p>
    <w:p w14:paraId="79DE4946" w14:textId="77777777" w:rsidR="00CF3372" w:rsidRDefault="00CF3372" w:rsidP="00E76293">
      <w:pPr>
        <w:pStyle w:val="a7"/>
      </w:pPr>
      <w:r>
        <w:t xml:space="preserve">Источник: </w:t>
      </w:r>
      <w:hyperlink r:id="rId30" w:history="1">
        <w:r w:rsidRPr="00A213F8">
          <w:rPr>
            <w:rStyle w:val="a5"/>
          </w:rPr>
          <w:t>https://yandex.by/turbo/fb.ru/s/post/sleep/2021/8/10/321966</w:t>
        </w:r>
      </w:hyperlink>
    </w:p>
    <w:p w14:paraId="5FAE01F5" w14:textId="77777777" w:rsidR="00CF3372" w:rsidRDefault="00CF3372" w:rsidP="00E76293">
      <w:pPr>
        <w:pStyle w:val="a7"/>
      </w:pPr>
      <w:r w:rsidRPr="00AC2909">
        <w:t>Автор: Леонид Климович (Гомель).</w:t>
      </w:r>
    </w:p>
    <w:p w14:paraId="2DD03ECC" w14:textId="07F29AEA" w:rsidR="00CF3372" w:rsidRDefault="00CF3372" w:rsidP="00E76293">
      <w:pPr>
        <w:pStyle w:val="a"/>
      </w:pPr>
      <w:r>
        <w:t>Доктор наук Митрофанов, рассказывая о будущей лунной базе, предложил не тащить с Земли сложные элементы инфраструктуры. Назовите то, что он предлагает тащить вместо них, словом английского происхождения, не забыв цифру и латинскую букву!</w:t>
      </w:r>
    </w:p>
    <w:p w14:paraId="2905DAB9" w14:textId="4D93935E" w:rsidR="00CF3372" w:rsidRDefault="00CF3372" w:rsidP="00E76293">
      <w:pPr>
        <w:pStyle w:val="a7"/>
      </w:pPr>
      <w:r>
        <w:t>Ответ: 3</w:t>
      </w:r>
      <w:r>
        <w:rPr>
          <w:lang w:val="en-US"/>
        </w:rPr>
        <w:t>D</w:t>
      </w:r>
      <w:r w:rsidR="00E76293" w:rsidRPr="007639CB">
        <w:t>-</w:t>
      </w:r>
      <w:r>
        <w:t>принтер.</w:t>
      </w:r>
    </w:p>
    <w:p w14:paraId="60A4B10A" w14:textId="77777777" w:rsidR="00CF3372" w:rsidRDefault="00CF3372" w:rsidP="00E76293">
      <w:pPr>
        <w:pStyle w:val="a7"/>
      </w:pPr>
      <w:r>
        <w:t>Комментарий. «…с Земли тащить только принтер, а вещество, из которого эти конструкции будут создаваться, брать прямо из лунного реголита».</w:t>
      </w:r>
    </w:p>
    <w:p w14:paraId="2928B190" w14:textId="58F93B7C" w:rsidR="00CF3372" w:rsidRDefault="00CF3372" w:rsidP="00E76293">
      <w:pPr>
        <w:pStyle w:val="a7"/>
      </w:pPr>
      <w:r>
        <w:t xml:space="preserve">Источник: </w:t>
      </w:r>
      <w:hyperlink r:id="rId31" w:history="1">
        <w:r w:rsidR="00E76293" w:rsidRPr="00E0362E">
          <w:rPr>
            <w:rStyle w:val="a5"/>
          </w:rPr>
          <w:t>https://yandex.by/turbo/life.ru/s/p/1472504</w:t>
        </w:r>
      </w:hyperlink>
    </w:p>
    <w:p w14:paraId="1930AE7E" w14:textId="77777777" w:rsidR="00CF3372" w:rsidRDefault="00CF3372" w:rsidP="00E76293">
      <w:pPr>
        <w:pStyle w:val="a7"/>
      </w:pPr>
      <w:r w:rsidRPr="00AC2909">
        <w:t>Автор: Леонид Климович (Гомель).</w:t>
      </w:r>
    </w:p>
    <w:p w14:paraId="2FE061F9" w14:textId="567D88FF" w:rsidR="00CF3372" w:rsidRDefault="00CF3372" w:rsidP="00E76293">
      <w:pPr>
        <w:pStyle w:val="a"/>
      </w:pPr>
      <w:r>
        <w:t>Туристам в Эфиопии показывают ЕГО начало. В сезон дождей некоторые, говоря об увиденном, упоминают смесь шоколада и кофе. Однако гиды называют другой цвет. Какой?</w:t>
      </w:r>
    </w:p>
    <w:p w14:paraId="4E1B6918" w14:textId="208AA068" w:rsidR="00CF3372" w:rsidRDefault="00CF3372" w:rsidP="00A57867">
      <w:pPr>
        <w:pStyle w:val="a7"/>
      </w:pPr>
      <w:r>
        <w:t>Ответ: голубой.</w:t>
      </w:r>
    </w:p>
    <w:p w14:paraId="0C9B9D2E" w14:textId="77777777" w:rsidR="00CF3372" w:rsidRDefault="00CF3372" w:rsidP="00E76293">
      <w:pPr>
        <w:pStyle w:val="a7"/>
      </w:pPr>
      <w:r>
        <w:t>Комментарий. Исток Голубого Нила – водопад из озера Тана. В сезон дождей он несёт глину и ил. Цвет соответствующий…</w:t>
      </w:r>
    </w:p>
    <w:p w14:paraId="48E9B0EC" w14:textId="6683EED6" w:rsidR="00CF3372" w:rsidRDefault="00CF3372" w:rsidP="00E76293">
      <w:pPr>
        <w:pStyle w:val="a7"/>
      </w:pPr>
      <w:r>
        <w:t xml:space="preserve">Источник: </w:t>
      </w:r>
      <w:hyperlink r:id="rId32" w:history="1">
        <w:r w:rsidR="00E76293" w:rsidRPr="00E0362E">
          <w:rPr>
            <w:rStyle w:val="a5"/>
          </w:rPr>
          <w:t>https://www.vokrugsveta.ru/articles/tri-rybki-u-vodopada-udivitelnoe-puteshestvie-v-stranu-gde-13-mesyacev-solnca-no-lyut-dozhdi-id739469/</w:t>
        </w:r>
      </w:hyperlink>
    </w:p>
    <w:p w14:paraId="483524F3" w14:textId="77777777" w:rsidR="00CF3372" w:rsidRDefault="00CF3372" w:rsidP="00E76293">
      <w:pPr>
        <w:pStyle w:val="a7"/>
      </w:pPr>
      <w:r>
        <w:t>Автор: Леонид Климович (Гомель) в формулировке Якова Зайдельмана (Переславль-Залесский).</w:t>
      </w:r>
    </w:p>
    <w:p w14:paraId="17D4AC1F" w14:textId="793901DC" w:rsidR="00CF3372" w:rsidRDefault="00CF3372" w:rsidP="00E76293">
      <w:pPr>
        <w:pStyle w:val="a"/>
      </w:pPr>
      <w:r>
        <w:t>На дрейф</w:t>
      </w:r>
      <w:r w:rsidR="00E76293">
        <w:t>у́</w:t>
      </w:r>
      <w:r>
        <w:t>ющей станции «Северный полюс» к</w:t>
      </w:r>
      <w:r w:rsidR="00E76293">
        <w:t>у́</w:t>
      </w:r>
      <w:r>
        <w:t xml:space="preserve">хонная посуда была из пластика и алюминия </w:t>
      </w:r>
      <w:r w:rsidR="00E76293">
        <w:t>–</w:t>
      </w:r>
      <w:r>
        <w:t xml:space="preserve"> за исключением ИХ. ОНИ используются в народных оркестрах. Назовите ИХ двумя словами</w:t>
      </w:r>
      <w:r w:rsidR="00E76293">
        <w:t>.</w:t>
      </w:r>
    </w:p>
    <w:p w14:paraId="54DBE260" w14:textId="77777777" w:rsidR="00CF3372" w:rsidRDefault="00CF3372" w:rsidP="00A57867">
      <w:pPr>
        <w:pStyle w:val="a7"/>
      </w:pPr>
      <w:r>
        <w:t>Ответ: деревянные ложки.</w:t>
      </w:r>
    </w:p>
    <w:p w14:paraId="128850CC" w14:textId="77777777" w:rsidR="00CF3372" w:rsidRDefault="00CF3372" w:rsidP="00A57867">
      <w:pPr>
        <w:pStyle w:val="a7"/>
      </w:pPr>
      <w:r>
        <w:t>Комментарий. В народных оркестрах они используются как ударный инструмент.</w:t>
      </w:r>
    </w:p>
    <w:p w14:paraId="48B41032" w14:textId="5F29C7A8" w:rsidR="00CF3372" w:rsidRDefault="00CF3372" w:rsidP="00E76293">
      <w:pPr>
        <w:pStyle w:val="a7"/>
      </w:pPr>
      <w:r>
        <w:t>Источник: И. Папанин. Жизнь на льдине. Вместо предисловия</w:t>
      </w:r>
      <w:r w:rsidR="00E76293">
        <w:t xml:space="preserve"> // </w:t>
      </w:r>
      <w:hyperlink r:id="rId33" w:history="1">
        <w:r w:rsidRPr="002C29DC">
          <w:rPr>
            <w:rStyle w:val="a5"/>
          </w:rPr>
          <w:t>https://coollib.com/b/501944/read</w:t>
        </w:r>
      </w:hyperlink>
    </w:p>
    <w:p w14:paraId="3EDE2528" w14:textId="77777777" w:rsidR="00CF3372" w:rsidRDefault="00CF3372" w:rsidP="00E76293">
      <w:pPr>
        <w:pStyle w:val="a7"/>
      </w:pPr>
      <w:r w:rsidRPr="00AC2909">
        <w:lastRenderedPageBreak/>
        <w:t>Автор: Леонид Климович (Гомель).</w:t>
      </w:r>
    </w:p>
    <w:p w14:paraId="3515FAD1" w14:textId="2AE9DB1F" w:rsidR="00CF3372" w:rsidRDefault="00CF3372" w:rsidP="00E76293">
      <w:pPr>
        <w:pStyle w:val="a"/>
      </w:pPr>
      <w:r>
        <w:t>Путешественники на «Кон-Тики» однажды обнаружили на плоту труп. Хватило на несколько страниц судового журнала</w:t>
      </w:r>
      <w:r w:rsidR="00E76293">
        <w:t>.</w:t>
      </w:r>
      <w:r>
        <w:t xml:space="preserve"> Назовите покойного словом французского происхождения</w:t>
      </w:r>
      <w:r w:rsidR="00E76293">
        <w:t>.</w:t>
      </w:r>
    </w:p>
    <w:p w14:paraId="2743E3FE" w14:textId="77777777" w:rsidR="00CF3372" w:rsidRDefault="00CF3372" w:rsidP="00E76293">
      <w:pPr>
        <w:pStyle w:val="a7"/>
      </w:pPr>
      <w:r>
        <w:t>Ответ: кальмар.</w:t>
      </w:r>
    </w:p>
    <w:p w14:paraId="728E465C" w14:textId="77777777" w:rsidR="00CF3372" w:rsidRDefault="00CF3372" w:rsidP="00E76293">
      <w:pPr>
        <w:pStyle w:val="a7"/>
      </w:pPr>
      <w:r>
        <w:t xml:space="preserve">Комментарий. Писали чернилами кальмара. Большой словарь иностранных слов: кальмар </w:t>
      </w:r>
      <w:r w:rsidRPr="00475F37">
        <w:t>[фр. calmar] – морской моллюск из класса головоногих</w:t>
      </w:r>
      <w:r>
        <w:t>.</w:t>
      </w:r>
    </w:p>
    <w:p w14:paraId="572E3560" w14:textId="244B10CC" w:rsidR="00CF3372" w:rsidRDefault="00CF3372" w:rsidP="00E76293">
      <w:pPr>
        <w:pStyle w:val="a7"/>
      </w:pPr>
      <w:r>
        <w:t xml:space="preserve">Источник: Т. Хейердал. </w:t>
      </w:r>
      <w:r w:rsidR="00E76293">
        <w:t>Путешествие на «</w:t>
      </w:r>
      <w:r>
        <w:t>Кон-Тики</w:t>
      </w:r>
      <w:r w:rsidR="00E76293">
        <w:t>»</w:t>
      </w:r>
      <w:r>
        <w:t>, гл. 5</w:t>
      </w:r>
      <w:r w:rsidR="00E76293">
        <w:t xml:space="preserve"> // </w:t>
      </w:r>
      <w:hyperlink r:id="rId34" w:history="1">
        <w:r w:rsidR="00E76293" w:rsidRPr="00E0362E">
          <w:rPr>
            <w:rStyle w:val="a5"/>
          </w:rPr>
          <w:t>http://lib.ru/ALPINISM/HEJRDAL/heierdal_kontiki.txt</w:t>
        </w:r>
      </w:hyperlink>
    </w:p>
    <w:p w14:paraId="22C28AC1" w14:textId="77777777" w:rsidR="00CF3372" w:rsidRDefault="00CF3372" w:rsidP="00E76293">
      <w:pPr>
        <w:pStyle w:val="a7"/>
      </w:pPr>
      <w:r w:rsidRPr="00AC2909">
        <w:t>Автор: Леонид Климович (Гомель).</w:t>
      </w:r>
    </w:p>
    <w:p w14:paraId="09BE5589" w14:textId="2FDB67F8" w:rsidR="00CF3372" w:rsidRDefault="00CF3372" w:rsidP="00E76293">
      <w:pPr>
        <w:pStyle w:val="a"/>
      </w:pPr>
      <w:r>
        <w:t>Одни говорят, что новогодняя фея Беф</w:t>
      </w:r>
      <w:r w:rsidR="00E76293">
        <w:t>а́</w:t>
      </w:r>
      <w:r>
        <w:t xml:space="preserve">на проникает в дом через дымоход, другие </w:t>
      </w:r>
      <w:r w:rsidR="00E76293">
        <w:t>–</w:t>
      </w:r>
      <w:r>
        <w:t xml:space="preserve"> что у неё есть маленький ИКС универсального действия. ИКС – начало названия книги, законченной в 1935 году. Назовите ИКС двумя словами</w:t>
      </w:r>
      <w:r w:rsidR="00E76293">
        <w:t>.</w:t>
      </w:r>
    </w:p>
    <w:p w14:paraId="65E42B74" w14:textId="6E20331E" w:rsidR="00CF3372" w:rsidRDefault="00CF3372" w:rsidP="00A57867">
      <w:pPr>
        <w:pStyle w:val="a7"/>
      </w:pPr>
      <w:r>
        <w:t>Ответ: золотой ключик.</w:t>
      </w:r>
    </w:p>
    <w:p w14:paraId="7D63F44D" w14:textId="4CEBABF3" w:rsidR="00CF3372" w:rsidRDefault="00CF3372" w:rsidP="00E76293">
      <w:pPr>
        <w:pStyle w:val="a7"/>
      </w:pPr>
      <w:r>
        <w:t>Комментарий.</w:t>
      </w:r>
      <w:r w:rsidR="00E76293">
        <w:t xml:space="preserve"> </w:t>
      </w:r>
      <w:r>
        <w:t xml:space="preserve">У Бефаны – золотой ключик, которым можно открыть любую дверь. Книга Алексея Толстого </w:t>
      </w:r>
      <w:r w:rsidR="00E76293">
        <w:t>–</w:t>
      </w:r>
      <w:r>
        <w:t xml:space="preserve"> </w:t>
      </w:r>
      <w:r w:rsidRPr="000F3F20">
        <w:t>«Золото́й</w:t>
      </w:r>
      <w:r>
        <w:t xml:space="preserve"> </w:t>
      </w:r>
      <w:r w:rsidRPr="000F3F20">
        <w:t>клю́чик, или Приключе́ния</w:t>
      </w:r>
      <w:r>
        <w:t xml:space="preserve"> </w:t>
      </w:r>
      <w:r w:rsidRPr="000F3F20">
        <w:t>Бурати́но»</w:t>
      </w:r>
      <w:r>
        <w:t>.</w:t>
      </w:r>
    </w:p>
    <w:p w14:paraId="7EA03524" w14:textId="77777777" w:rsidR="00CF3372" w:rsidRDefault="00CF3372" w:rsidP="00E76293">
      <w:pPr>
        <w:pStyle w:val="a7"/>
      </w:pPr>
      <w:r>
        <w:t xml:space="preserve">Источники: 1. </w:t>
      </w:r>
      <w:hyperlink r:id="rId35" w:history="1">
        <w:r w:rsidRPr="00A213F8">
          <w:rPr>
            <w:rStyle w:val="a5"/>
          </w:rPr>
          <w:t>https://blog.nils.ru/top-10-dedy-morozy-mira/</w:t>
        </w:r>
      </w:hyperlink>
    </w:p>
    <w:p w14:paraId="632399FE" w14:textId="44534B53" w:rsidR="00CF3372" w:rsidRDefault="00CF3372" w:rsidP="00E76293">
      <w:pPr>
        <w:pStyle w:val="a9"/>
      </w:pPr>
      <w:r>
        <w:t xml:space="preserve">2. </w:t>
      </w:r>
      <w:hyperlink r:id="rId36" w:history="1">
        <w:r w:rsidRPr="00A213F8">
          <w:rPr>
            <w:rStyle w:val="a5"/>
          </w:rPr>
          <w:t>https://ru.wikipedia.org/wiki/Золотой_ключик,_или_Приключения_Буратино</w:t>
        </w:r>
      </w:hyperlink>
    </w:p>
    <w:p w14:paraId="67D77F1C" w14:textId="77777777" w:rsidR="00CF3372" w:rsidRDefault="00CF3372" w:rsidP="00A57867">
      <w:pPr>
        <w:pStyle w:val="a7"/>
      </w:pPr>
      <w:r w:rsidRPr="00AC2909">
        <w:t>Автор: Леонид Климович (Гомель).</w:t>
      </w:r>
    </w:p>
    <w:sectPr w:rsidR="00CF3372" w:rsidSect="003A76A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2F1E"/>
    <w:multiLevelType w:val="hybridMultilevel"/>
    <w:tmpl w:val="214E21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57F8A"/>
    <w:multiLevelType w:val="hybridMultilevel"/>
    <w:tmpl w:val="D79C37D4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97EA1"/>
    <w:multiLevelType w:val="hybridMultilevel"/>
    <w:tmpl w:val="6F523AE2"/>
    <w:lvl w:ilvl="0" w:tplc="0419000F">
      <w:start w:val="1"/>
      <w:numFmt w:val="decimal"/>
      <w:lvlText w:val="%1."/>
      <w:lvlJc w:val="left"/>
      <w:pPr>
        <w:ind w:left="47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3" w15:restartNumberingAfterBreak="0">
    <w:nsid w:val="0A481296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" w15:restartNumberingAfterBreak="0">
    <w:nsid w:val="0C622C6D"/>
    <w:multiLevelType w:val="multilevel"/>
    <w:tmpl w:val="40A674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6085F4F"/>
    <w:multiLevelType w:val="hybridMultilevel"/>
    <w:tmpl w:val="30EA10D4"/>
    <w:lvl w:ilvl="0" w:tplc="78420B06">
      <w:start w:val="2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6" w15:restartNumberingAfterBreak="0">
    <w:nsid w:val="16CA7243"/>
    <w:multiLevelType w:val="multilevel"/>
    <w:tmpl w:val="887C86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B5837"/>
    <w:multiLevelType w:val="multilevel"/>
    <w:tmpl w:val="F8882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42E64"/>
    <w:multiLevelType w:val="hybridMultilevel"/>
    <w:tmpl w:val="7228E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44252"/>
    <w:multiLevelType w:val="hybridMultilevel"/>
    <w:tmpl w:val="BBAAE0E6"/>
    <w:lvl w:ilvl="0" w:tplc="6DA031FC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8405ADA"/>
    <w:multiLevelType w:val="multilevel"/>
    <w:tmpl w:val="CDE8DBF8"/>
    <w:lvl w:ilvl="0">
      <w:start w:val="1"/>
      <w:numFmt w:val="decimal"/>
      <w:lvlText w:val="Тема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№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Ответ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none"/>
      <w:lvlText w:val="Комментарий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99033EF"/>
    <w:multiLevelType w:val="hybridMultilevel"/>
    <w:tmpl w:val="42B44030"/>
    <w:lvl w:ilvl="0" w:tplc="3A02B42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FB39D0"/>
    <w:multiLevelType w:val="multilevel"/>
    <w:tmpl w:val="56BE23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2BE110C4"/>
    <w:multiLevelType w:val="hybridMultilevel"/>
    <w:tmpl w:val="99B892BE"/>
    <w:lvl w:ilvl="0" w:tplc="067AB56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63C0A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5" w15:restartNumberingAfterBreak="0">
    <w:nsid w:val="38B530C2"/>
    <w:multiLevelType w:val="multilevel"/>
    <w:tmpl w:val="59683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BA43E44"/>
    <w:multiLevelType w:val="multilevel"/>
    <w:tmpl w:val="0992A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aps w:val="0"/>
        <w:strike w:val="0"/>
        <w:dstrike w:val="0"/>
        <w:shadow w:val="0"/>
        <w:emboss w:val="0"/>
        <w:imprint w:val="0"/>
        <w:vanish w:val="0"/>
        <w:sz w:val="24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D8019A4"/>
    <w:multiLevelType w:val="hybridMultilevel"/>
    <w:tmpl w:val="AEAA1AE4"/>
    <w:lvl w:ilvl="0" w:tplc="AEDCB1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5C3ED3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9" w15:restartNumberingAfterBreak="0">
    <w:nsid w:val="445234F7"/>
    <w:multiLevelType w:val="hybridMultilevel"/>
    <w:tmpl w:val="59440EB6"/>
    <w:lvl w:ilvl="0" w:tplc="95F2E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852E9E"/>
    <w:multiLevelType w:val="hybridMultilevel"/>
    <w:tmpl w:val="E42064E8"/>
    <w:lvl w:ilvl="0" w:tplc="B43E31C4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sz w:val="24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C6A3173"/>
    <w:multiLevelType w:val="hybridMultilevel"/>
    <w:tmpl w:val="45A671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F91373"/>
    <w:multiLevelType w:val="multilevel"/>
    <w:tmpl w:val="0992A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aps w:val="0"/>
        <w:strike w:val="0"/>
        <w:dstrike w:val="0"/>
        <w:shadow w:val="0"/>
        <w:emboss w:val="0"/>
        <w:imprint w:val="0"/>
        <w:vanish w:val="0"/>
        <w:sz w:val="24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0186717"/>
    <w:multiLevelType w:val="multilevel"/>
    <w:tmpl w:val="5CBE53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52EB5919"/>
    <w:multiLevelType w:val="hybridMultilevel"/>
    <w:tmpl w:val="79622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BB4840"/>
    <w:multiLevelType w:val="multilevel"/>
    <w:tmpl w:val="B3F67876"/>
    <w:lvl w:ilvl="0">
      <w:start w:val="1"/>
      <w:numFmt w:val="decimal"/>
      <w:pStyle w:val="a0"/>
      <w:lvlText w:val="Тема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№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Ответ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none"/>
      <w:lvlText w:val="Комментарий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CF60C18"/>
    <w:multiLevelType w:val="multilevel"/>
    <w:tmpl w:val="37CA8A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F17DB0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8" w15:restartNumberingAfterBreak="0">
    <w:nsid w:val="700138C8"/>
    <w:multiLevelType w:val="hybridMultilevel"/>
    <w:tmpl w:val="F1E2027A"/>
    <w:lvl w:ilvl="0" w:tplc="5F3E5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3964FE"/>
    <w:multiLevelType w:val="multilevel"/>
    <w:tmpl w:val="6352BD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745416A2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31" w15:restartNumberingAfterBreak="0">
    <w:nsid w:val="7660200C"/>
    <w:multiLevelType w:val="hybridMultilevel"/>
    <w:tmpl w:val="7FA67C8C"/>
    <w:lvl w:ilvl="0" w:tplc="A0F0B7D2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263D1C"/>
    <w:multiLevelType w:val="hybridMultilevel"/>
    <w:tmpl w:val="A698B86A"/>
    <w:lvl w:ilvl="0" w:tplc="1E4A798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3" w15:restartNumberingAfterBreak="0">
    <w:nsid w:val="7DEF13C5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 w16cid:durableId="2021349492">
    <w:abstractNumId w:val="1"/>
  </w:num>
  <w:num w:numId="2" w16cid:durableId="144132725">
    <w:abstractNumId w:val="11"/>
  </w:num>
  <w:num w:numId="3" w16cid:durableId="1350569591">
    <w:abstractNumId w:val="2"/>
  </w:num>
  <w:num w:numId="4" w16cid:durableId="819269800">
    <w:abstractNumId w:val="9"/>
  </w:num>
  <w:num w:numId="5" w16cid:durableId="1418870557">
    <w:abstractNumId w:val="5"/>
  </w:num>
  <w:num w:numId="6" w16cid:durableId="1117599908">
    <w:abstractNumId w:val="31"/>
  </w:num>
  <w:num w:numId="7" w16cid:durableId="508178669">
    <w:abstractNumId w:val="20"/>
  </w:num>
  <w:num w:numId="8" w16cid:durableId="938561563">
    <w:abstractNumId w:val="17"/>
  </w:num>
  <w:num w:numId="9" w16cid:durableId="1529677375">
    <w:abstractNumId w:val="21"/>
  </w:num>
  <w:num w:numId="10" w16cid:durableId="1391464589">
    <w:abstractNumId w:val="0"/>
  </w:num>
  <w:num w:numId="11" w16cid:durableId="1767114457">
    <w:abstractNumId w:val="10"/>
  </w:num>
  <w:num w:numId="12" w16cid:durableId="128481151">
    <w:abstractNumId w:val="25"/>
  </w:num>
  <w:num w:numId="13" w16cid:durableId="1764646557">
    <w:abstractNumId w:val="32"/>
  </w:num>
  <w:num w:numId="14" w16cid:durableId="1656912425">
    <w:abstractNumId w:val="28"/>
  </w:num>
  <w:num w:numId="15" w16cid:durableId="1041369034">
    <w:abstractNumId w:val="19"/>
  </w:num>
  <w:num w:numId="16" w16cid:durableId="2110270231">
    <w:abstractNumId w:val="30"/>
  </w:num>
  <w:num w:numId="17" w16cid:durableId="1391926799">
    <w:abstractNumId w:val="15"/>
  </w:num>
  <w:num w:numId="18" w16cid:durableId="1122458498">
    <w:abstractNumId w:val="20"/>
  </w:num>
  <w:num w:numId="19" w16cid:durableId="1189949655">
    <w:abstractNumId w:val="16"/>
  </w:num>
  <w:num w:numId="20" w16cid:durableId="1878277125">
    <w:abstractNumId w:val="22"/>
  </w:num>
  <w:num w:numId="21" w16cid:durableId="1657567174">
    <w:abstractNumId w:val="33"/>
  </w:num>
  <w:num w:numId="22" w16cid:durableId="1301808504">
    <w:abstractNumId w:val="14"/>
  </w:num>
  <w:num w:numId="23" w16cid:durableId="478424453">
    <w:abstractNumId w:val="3"/>
  </w:num>
  <w:num w:numId="24" w16cid:durableId="507449367">
    <w:abstractNumId w:val="18"/>
  </w:num>
  <w:num w:numId="25" w16cid:durableId="247810173">
    <w:abstractNumId w:val="27"/>
  </w:num>
  <w:num w:numId="26" w16cid:durableId="957182272">
    <w:abstractNumId w:val="20"/>
  </w:num>
  <w:num w:numId="27" w16cid:durableId="602373977">
    <w:abstractNumId w:val="24"/>
  </w:num>
  <w:num w:numId="28" w16cid:durableId="200947285">
    <w:abstractNumId w:val="8"/>
  </w:num>
  <w:num w:numId="29" w16cid:durableId="1495149987">
    <w:abstractNumId w:val="6"/>
  </w:num>
  <w:num w:numId="30" w16cid:durableId="1723359020">
    <w:abstractNumId w:val="7"/>
  </w:num>
  <w:num w:numId="31" w16cid:durableId="2073238030">
    <w:abstractNumId w:val="26"/>
  </w:num>
  <w:num w:numId="32" w16cid:durableId="759762598">
    <w:abstractNumId w:val="13"/>
  </w:num>
  <w:num w:numId="33" w16cid:durableId="514920971">
    <w:abstractNumId w:val="23"/>
  </w:num>
  <w:num w:numId="34" w16cid:durableId="1968001693">
    <w:abstractNumId w:val="12"/>
  </w:num>
  <w:num w:numId="35" w16cid:durableId="721518320">
    <w:abstractNumId w:val="29"/>
  </w:num>
  <w:num w:numId="36" w16cid:durableId="2229121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attachedTemplate r:id="rId1"/>
  <w:linkStyle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08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2AE6"/>
    <w:rsid w:val="00006242"/>
    <w:rsid w:val="00012778"/>
    <w:rsid w:val="00016EB2"/>
    <w:rsid w:val="000173E0"/>
    <w:rsid w:val="000241B2"/>
    <w:rsid w:val="000340DD"/>
    <w:rsid w:val="00034250"/>
    <w:rsid w:val="00035782"/>
    <w:rsid w:val="00041984"/>
    <w:rsid w:val="00044DAD"/>
    <w:rsid w:val="000525A9"/>
    <w:rsid w:val="00053B05"/>
    <w:rsid w:val="0006568D"/>
    <w:rsid w:val="0006612B"/>
    <w:rsid w:val="000715D3"/>
    <w:rsid w:val="00080766"/>
    <w:rsid w:val="000918E0"/>
    <w:rsid w:val="00092FB4"/>
    <w:rsid w:val="000A6C55"/>
    <w:rsid w:val="000B132B"/>
    <w:rsid w:val="000B58CD"/>
    <w:rsid w:val="000B6F8F"/>
    <w:rsid w:val="000C0AC2"/>
    <w:rsid w:val="000C467F"/>
    <w:rsid w:val="000C46C8"/>
    <w:rsid w:val="000D44E8"/>
    <w:rsid w:val="000E099B"/>
    <w:rsid w:val="000F1F04"/>
    <w:rsid w:val="000F6212"/>
    <w:rsid w:val="001071B4"/>
    <w:rsid w:val="00110589"/>
    <w:rsid w:val="001162D9"/>
    <w:rsid w:val="001240E1"/>
    <w:rsid w:val="0012732E"/>
    <w:rsid w:val="00134972"/>
    <w:rsid w:val="00134BF9"/>
    <w:rsid w:val="00140C74"/>
    <w:rsid w:val="00145218"/>
    <w:rsid w:val="00147B65"/>
    <w:rsid w:val="00154AD0"/>
    <w:rsid w:val="0016030C"/>
    <w:rsid w:val="001617B1"/>
    <w:rsid w:val="00174C81"/>
    <w:rsid w:val="001756A4"/>
    <w:rsid w:val="001764E1"/>
    <w:rsid w:val="0018056F"/>
    <w:rsid w:val="00180F53"/>
    <w:rsid w:val="00192586"/>
    <w:rsid w:val="001A028E"/>
    <w:rsid w:val="001A6B81"/>
    <w:rsid w:val="001B373A"/>
    <w:rsid w:val="001B767A"/>
    <w:rsid w:val="001C1E58"/>
    <w:rsid w:val="001C208E"/>
    <w:rsid w:val="001D643C"/>
    <w:rsid w:val="001E0558"/>
    <w:rsid w:val="001E51BD"/>
    <w:rsid w:val="00206F09"/>
    <w:rsid w:val="00207B44"/>
    <w:rsid w:val="002149F7"/>
    <w:rsid w:val="00220A10"/>
    <w:rsid w:val="0022119E"/>
    <w:rsid w:val="002248FA"/>
    <w:rsid w:val="0023308D"/>
    <w:rsid w:val="002352F5"/>
    <w:rsid w:val="002376A1"/>
    <w:rsid w:val="00245057"/>
    <w:rsid w:val="00246D31"/>
    <w:rsid w:val="00250E99"/>
    <w:rsid w:val="002516A3"/>
    <w:rsid w:val="00260D3C"/>
    <w:rsid w:val="00260FEC"/>
    <w:rsid w:val="00272C93"/>
    <w:rsid w:val="00282D88"/>
    <w:rsid w:val="00282F1C"/>
    <w:rsid w:val="002843BC"/>
    <w:rsid w:val="002855C3"/>
    <w:rsid w:val="00286E85"/>
    <w:rsid w:val="00290815"/>
    <w:rsid w:val="002A24EF"/>
    <w:rsid w:val="002A2AE6"/>
    <w:rsid w:val="002A4758"/>
    <w:rsid w:val="002D4EE7"/>
    <w:rsid w:val="002F0A58"/>
    <w:rsid w:val="003133B2"/>
    <w:rsid w:val="0031744C"/>
    <w:rsid w:val="00324F67"/>
    <w:rsid w:val="003405EB"/>
    <w:rsid w:val="00346C0E"/>
    <w:rsid w:val="003631A0"/>
    <w:rsid w:val="00365410"/>
    <w:rsid w:val="00367EFB"/>
    <w:rsid w:val="00373B20"/>
    <w:rsid w:val="00375C29"/>
    <w:rsid w:val="003770EA"/>
    <w:rsid w:val="003772F8"/>
    <w:rsid w:val="00383D83"/>
    <w:rsid w:val="0039279F"/>
    <w:rsid w:val="00397A3B"/>
    <w:rsid w:val="00397F28"/>
    <w:rsid w:val="003A0EFF"/>
    <w:rsid w:val="003A76AC"/>
    <w:rsid w:val="003C43CF"/>
    <w:rsid w:val="003C69E1"/>
    <w:rsid w:val="003D1435"/>
    <w:rsid w:val="003D65F6"/>
    <w:rsid w:val="003E3A64"/>
    <w:rsid w:val="003E71E0"/>
    <w:rsid w:val="003F0C37"/>
    <w:rsid w:val="00407612"/>
    <w:rsid w:val="0041076F"/>
    <w:rsid w:val="004135A2"/>
    <w:rsid w:val="00415413"/>
    <w:rsid w:val="00427FD5"/>
    <w:rsid w:val="004328A9"/>
    <w:rsid w:val="00444B4A"/>
    <w:rsid w:val="00451725"/>
    <w:rsid w:val="00451C2D"/>
    <w:rsid w:val="0045423C"/>
    <w:rsid w:val="004559A8"/>
    <w:rsid w:val="004564CD"/>
    <w:rsid w:val="00460C03"/>
    <w:rsid w:val="00485F62"/>
    <w:rsid w:val="00487A15"/>
    <w:rsid w:val="004A28FB"/>
    <w:rsid w:val="004A2F61"/>
    <w:rsid w:val="004A366F"/>
    <w:rsid w:val="004A57EA"/>
    <w:rsid w:val="004A74AB"/>
    <w:rsid w:val="004B1758"/>
    <w:rsid w:val="004B5F37"/>
    <w:rsid w:val="004C51FB"/>
    <w:rsid w:val="004C5305"/>
    <w:rsid w:val="004C6186"/>
    <w:rsid w:val="004C725E"/>
    <w:rsid w:val="004D460B"/>
    <w:rsid w:val="004E053D"/>
    <w:rsid w:val="004E163D"/>
    <w:rsid w:val="004E2B80"/>
    <w:rsid w:val="004E7F46"/>
    <w:rsid w:val="004F64D8"/>
    <w:rsid w:val="005008A4"/>
    <w:rsid w:val="00502498"/>
    <w:rsid w:val="00503D7D"/>
    <w:rsid w:val="005062B7"/>
    <w:rsid w:val="00520D34"/>
    <w:rsid w:val="00523CBD"/>
    <w:rsid w:val="005373F2"/>
    <w:rsid w:val="0054295E"/>
    <w:rsid w:val="00547E22"/>
    <w:rsid w:val="00554502"/>
    <w:rsid w:val="00562DDA"/>
    <w:rsid w:val="00571953"/>
    <w:rsid w:val="00571B0E"/>
    <w:rsid w:val="00576397"/>
    <w:rsid w:val="005829E0"/>
    <w:rsid w:val="005848A5"/>
    <w:rsid w:val="005C190E"/>
    <w:rsid w:val="005D1400"/>
    <w:rsid w:val="005D4F09"/>
    <w:rsid w:val="005E23C9"/>
    <w:rsid w:val="005E2D4D"/>
    <w:rsid w:val="005F2FB6"/>
    <w:rsid w:val="00600483"/>
    <w:rsid w:val="00602E46"/>
    <w:rsid w:val="00605D75"/>
    <w:rsid w:val="00611B45"/>
    <w:rsid w:val="00621D9A"/>
    <w:rsid w:val="00624C07"/>
    <w:rsid w:val="00630A3D"/>
    <w:rsid w:val="00670CE6"/>
    <w:rsid w:val="00670EF6"/>
    <w:rsid w:val="00676131"/>
    <w:rsid w:val="00687772"/>
    <w:rsid w:val="0069518C"/>
    <w:rsid w:val="006B6963"/>
    <w:rsid w:val="006C3035"/>
    <w:rsid w:val="006D3281"/>
    <w:rsid w:val="006D4F40"/>
    <w:rsid w:val="006D5C50"/>
    <w:rsid w:val="006E0BA1"/>
    <w:rsid w:val="006E1CFD"/>
    <w:rsid w:val="006F5F40"/>
    <w:rsid w:val="00701194"/>
    <w:rsid w:val="00712549"/>
    <w:rsid w:val="0071336F"/>
    <w:rsid w:val="007328C2"/>
    <w:rsid w:val="007424A8"/>
    <w:rsid w:val="00750AA6"/>
    <w:rsid w:val="00756469"/>
    <w:rsid w:val="0076044A"/>
    <w:rsid w:val="007639CB"/>
    <w:rsid w:val="0076738A"/>
    <w:rsid w:val="00784F6E"/>
    <w:rsid w:val="00786B05"/>
    <w:rsid w:val="00790ACB"/>
    <w:rsid w:val="007978F5"/>
    <w:rsid w:val="007A5624"/>
    <w:rsid w:val="007A7A9C"/>
    <w:rsid w:val="007B305D"/>
    <w:rsid w:val="007F4D6B"/>
    <w:rsid w:val="007F7D32"/>
    <w:rsid w:val="00815188"/>
    <w:rsid w:val="00822B2F"/>
    <w:rsid w:val="00823080"/>
    <w:rsid w:val="0083058E"/>
    <w:rsid w:val="008460BC"/>
    <w:rsid w:val="00853CD5"/>
    <w:rsid w:val="00857865"/>
    <w:rsid w:val="00864528"/>
    <w:rsid w:val="00864B3A"/>
    <w:rsid w:val="00867CBA"/>
    <w:rsid w:val="00870B0C"/>
    <w:rsid w:val="00880AEF"/>
    <w:rsid w:val="00891B12"/>
    <w:rsid w:val="00897173"/>
    <w:rsid w:val="008B10E7"/>
    <w:rsid w:val="008C1B60"/>
    <w:rsid w:val="008D2EE3"/>
    <w:rsid w:val="008D77A5"/>
    <w:rsid w:val="008E2344"/>
    <w:rsid w:val="008E68AD"/>
    <w:rsid w:val="008F3B69"/>
    <w:rsid w:val="008F3BE2"/>
    <w:rsid w:val="008F43C6"/>
    <w:rsid w:val="008F7890"/>
    <w:rsid w:val="00906283"/>
    <w:rsid w:val="00917E3A"/>
    <w:rsid w:val="00917F24"/>
    <w:rsid w:val="0092033B"/>
    <w:rsid w:val="009274F4"/>
    <w:rsid w:val="0093450C"/>
    <w:rsid w:val="00934EF7"/>
    <w:rsid w:val="00936EEA"/>
    <w:rsid w:val="00942F19"/>
    <w:rsid w:val="009500D4"/>
    <w:rsid w:val="00962B0C"/>
    <w:rsid w:val="009669EB"/>
    <w:rsid w:val="00972EB7"/>
    <w:rsid w:val="0098132B"/>
    <w:rsid w:val="0099100A"/>
    <w:rsid w:val="00997C6D"/>
    <w:rsid w:val="009B156B"/>
    <w:rsid w:val="009B5D6A"/>
    <w:rsid w:val="009C0145"/>
    <w:rsid w:val="009C1117"/>
    <w:rsid w:val="009D55CB"/>
    <w:rsid w:val="009E3E1A"/>
    <w:rsid w:val="009E6F5B"/>
    <w:rsid w:val="009E7B20"/>
    <w:rsid w:val="009F4A9B"/>
    <w:rsid w:val="00A00C84"/>
    <w:rsid w:val="00A077C7"/>
    <w:rsid w:val="00A3139D"/>
    <w:rsid w:val="00A32133"/>
    <w:rsid w:val="00A469E6"/>
    <w:rsid w:val="00A478DB"/>
    <w:rsid w:val="00A522A7"/>
    <w:rsid w:val="00A56243"/>
    <w:rsid w:val="00A57867"/>
    <w:rsid w:val="00A63335"/>
    <w:rsid w:val="00A71A42"/>
    <w:rsid w:val="00A835D3"/>
    <w:rsid w:val="00A83DD5"/>
    <w:rsid w:val="00AA635A"/>
    <w:rsid w:val="00AA7CA5"/>
    <w:rsid w:val="00AB0F89"/>
    <w:rsid w:val="00AC18B6"/>
    <w:rsid w:val="00AC64F2"/>
    <w:rsid w:val="00AD4686"/>
    <w:rsid w:val="00AE6F99"/>
    <w:rsid w:val="00AF0D7F"/>
    <w:rsid w:val="00AF14B5"/>
    <w:rsid w:val="00AF5ED3"/>
    <w:rsid w:val="00AF6810"/>
    <w:rsid w:val="00B046C0"/>
    <w:rsid w:val="00B15FDE"/>
    <w:rsid w:val="00B175A8"/>
    <w:rsid w:val="00B24E50"/>
    <w:rsid w:val="00B360E9"/>
    <w:rsid w:val="00B468AB"/>
    <w:rsid w:val="00B51EF9"/>
    <w:rsid w:val="00B53B2F"/>
    <w:rsid w:val="00B61F19"/>
    <w:rsid w:val="00B63689"/>
    <w:rsid w:val="00B67B8E"/>
    <w:rsid w:val="00B73946"/>
    <w:rsid w:val="00B858C7"/>
    <w:rsid w:val="00BA2392"/>
    <w:rsid w:val="00BA3089"/>
    <w:rsid w:val="00BA4302"/>
    <w:rsid w:val="00BB1459"/>
    <w:rsid w:val="00BC434F"/>
    <w:rsid w:val="00BD1E15"/>
    <w:rsid w:val="00BD49E8"/>
    <w:rsid w:val="00BD50F7"/>
    <w:rsid w:val="00BD7E18"/>
    <w:rsid w:val="00BF3AA7"/>
    <w:rsid w:val="00C002A4"/>
    <w:rsid w:val="00C01819"/>
    <w:rsid w:val="00C10EB5"/>
    <w:rsid w:val="00C17DE1"/>
    <w:rsid w:val="00C27731"/>
    <w:rsid w:val="00C34C17"/>
    <w:rsid w:val="00C36376"/>
    <w:rsid w:val="00C40EB8"/>
    <w:rsid w:val="00C4740F"/>
    <w:rsid w:val="00C62E07"/>
    <w:rsid w:val="00C72430"/>
    <w:rsid w:val="00C751F9"/>
    <w:rsid w:val="00C813F4"/>
    <w:rsid w:val="00C85246"/>
    <w:rsid w:val="00CA6C6F"/>
    <w:rsid w:val="00CB1136"/>
    <w:rsid w:val="00CB5169"/>
    <w:rsid w:val="00CC781E"/>
    <w:rsid w:val="00CC78DF"/>
    <w:rsid w:val="00CE7EB7"/>
    <w:rsid w:val="00CF0357"/>
    <w:rsid w:val="00CF3372"/>
    <w:rsid w:val="00D06D35"/>
    <w:rsid w:val="00D11076"/>
    <w:rsid w:val="00D176BB"/>
    <w:rsid w:val="00D20DA3"/>
    <w:rsid w:val="00D22320"/>
    <w:rsid w:val="00D24096"/>
    <w:rsid w:val="00D279D5"/>
    <w:rsid w:val="00D30CD9"/>
    <w:rsid w:val="00D35E56"/>
    <w:rsid w:val="00D525B7"/>
    <w:rsid w:val="00D55BCB"/>
    <w:rsid w:val="00D66073"/>
    <w:rsid w:val="00D72763"/>
    <w:rsid w:val="00D73069"/>
    <w:rsid w:val="00D8650C"/>
    <w:rsid w:val="00DA680B"/>
    <w:rsid w:val="00DA787F"/>
    <w:rsid w:val="00DB16DD"/>
    <w:rsid w:val="00DC193A"/>
    <w:rsid w:val="00DC229D"/>
    <w:rsid w:val="00DC66B5"/>
    <w:rsid w:val="00DD6E93"/>
    <w:rsid w:val="00DE19F7"/>
    <w:rsid w:val="00DE410E"/>
    <w:rsid w:val="00DF5451"/>
    <w:rsid w:val="00E02199"/>
    <w:rsid w:val="00E06B23"/>
    <w:rsid w:val="00E2167A"/>
    <w:rsid w:val="00E347FB"/>
    <w:rsid w:val="00E51633"/>
    <w:rsid w:val="00E613C2"/>
    <w:rsid w:val="00E64A36"/>
    <w:rsid w:val="00E720AE"/>
    <w:rsid w:val="00E76293"/>
    <w:rsid w:val="00E811A7"/>
    <w:rsid w:val="00E952BF"/>
    <w:rsid w:val="00EA0F47"/>
    <w:rsid w:val="00EA1877"/>
    <w:rsid w:val="00EB3F16"/>
    <w:rsid w:val="00EC6337"/>
    <w:rsid w:val="00ED5975"/>
    <w:rsid w:val="00EF264E"/>
    <w:rsid w:val="00F049A8"/>
    <w:rsid w:val="00F121AD"/>
    <w:rsid w:val="00F1488C"/>
    <w:rsid w:val="00F279A3"/>
    <w:rsid w:val="00F32C76"/>
    <w:rsid w:val="00F476A0"/>
    <w:rsid w:val="00F47C76"/>
    <w:rsid w:val="00F5131E"/>
    <w:rsid w:val="00F53E3C"/>
    <w:rsid w:val="00F55C8C"/>
    <w:rsid w:val="00F67059"/>
    <w:rsid w:val="00F736D7"/>
    <w:rsid w:val="00F81DC6"/>
    <w:rsid w:val="00F82404"/>
    <w:rsid w:val="00F8565C"/>
    <w:rsid w:val="00F87A02"/>
    <w:rsid w:val="00F91DB4"/>
    <w:rsid w:val="00F9665F"/>
    <w:rsid w:val="00FA105C"/>
    <w:rsid w:val="00FC73BE"/>
    <w:rsid w:val="00FD138A"/>
    <w:rsid w:val="00FD7327"/>
    <w:rsid w:val="00FD78F2"/>
    <w:rsid w:val="00FE2A7E"/>
    <w:rsid w:val="00FE5125"/>
    <w:rsid w:val="00FE6954"/>
    <w:rsid w:val="00FE7084"/>
    <w:rsid w:val="00FF1360"/>
    <w:rsid w:val="00FF1BEB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1A02EA"/>
  <w15:chartTrackingRefBased/>
  <w15:docId w15:val="{D10799CA-1F5D-476B-9FD0-1EE75CDC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FA105C"/>
    <w:pPr>
      <w:spacing w:before="240"/>
    </w:pPr>
    <w:rPr>
      <w:sz w:val="24"/>
      <w:szCs w:val="18"/>
    </w:rPr>
  </w:style>
  <w:style w:type="paragraph" w:styleId="1">
    <w:name w:val="heading 1"/>
    <w:basedOn w:val="a1"/>
    <w:next w:val="a1"/>
    <w:link w:val="10"/>
    <w:qFormat/>
    <w:rsid w:val="001D643C"/>
    <w:pPr>
      <w:keepNext/>
      <w:spacing w:before="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1D643C"/>
    <w:pPr>
      <w:keepNext/>
      <w:spacing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1D643C"/>
    <w:pPr>
      <w:keepNext/>
      <w:suppressAutoHyphens/>
      <w:spacing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1"/>
    <w:next w:val="a1"/>
    <w:link w:val="40"/>
    <w:qFormat/>
    <w:rsid w:val="00154AD0"/>
    <w:pPr>
      <w:keepNext/>
      <w:keepLines/>
      <w:spacing w:before="280" w:after="80" w:line="276" w:lineRule="auto"/>
      <w:outlineLvl w:val="3"/>
    </w:pPr>
    <w:rPr>
      <w:rFonts w:ascii="Arial" w:hAnsi="Arial" w:cs="Arial"/>
      <w:color w:val="666666"/>
      <w:szCs w:val="24"/>
    </w:rPr>
  </w:style>
  <w:style w:type="paragraph" w:styleId="5">
    <w:name w:val="heading 5"/>
    <w:basedOn w:val="a1"/>
    <w:next w:val="a1"/>
    <w:link w:val="50"/>
    <w:qFormat/>
    <w:rsid w:val="00154AD0"/>
    <w:pPr>
      <w:keepNext/>
      <w:keepLines/>
      <w:spacing w:after="80" w:line="276" w:lineRule="auto"/>
      <w:outlineLvl w:val="4"/>
    </w:pPr>
    <w:rPr>
      <w:rFonts w:ascii="Arial" w:hAnsi="Arial" w:cs="Arial"/>
      <w:color w:val="666666"/>
      <w:sz w:val="22"/>
      <w:szCs w:val="22"/>
    </w:rPr>
  </w:style>
  <w:style w:type="paragraph" w:styleId="6">
    <w:name w:val="heading 6"/>
    <w:basedOn w:val="a1"/>
    <w:next w:val="a1"/>
    <w:link w:val="60"/>
    <w:qFormat/>
    <w:rsid w:val="00154AD0"/>
    <w:pPr>
      <w:keepNext/>
      <w:keepLines/>
      <w:spacing w:after="80" w:line="276" w:lineRule="auto"/>
      <w:outlineLvl w:val="5"/>
    </w:pPr>
    <w:rPr>
      <w:rFonts w:ascii="Arial" w:hAnsi="Arial" w:cs="Arial"/>
      <w:i/>
      <w:iCs/>
      <w:color w:val="666666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2A2AE6"/>
    <w:rPr>
      <w:color w:val="0000FF"/>
      <w:u w:val="single"/>
    </w:rPr>
  </w:style>
  <w:style w:type="character" w:styleId="a6">
    <w:name w:val="FollowedHyperlink"/>
    <w:rsid w:val="00CC781E"/>
    <w:rPr>
      <w:color w:val="800080"/>
      <w:u w:val="single"/>
    </w:rPr>
  </w:style>
  <w:style w:type="paragraph" w:customStyle="1" w:styleId="a">
    <w:name w:val="Вопрос"/>
    <w:basedOn w:val="a1"/>
    <w:autoRedefine/>
    <w:rsid w:val="004328A9"/>
    <w:pPr>
      <w:keepLines/>
      <w:numPr>
        <w:numId w:val="7"/>
      </w:numPr>
      <w:contextualSpacing/>
    </w:pPr>
    <w:rPr>
      <w:shd w:val="clear" w:color="auto" w:fill="FFFFFF"/>
    </w:rPr>
  </w:style>
  <w:style w:type="paragraph" w:customStyle="1" w:styleId="a7">
    <w:name w:val="Комментарий"/>
    <w:basedOn w:val="a1"/>
    <w:link w:val="a8"/>
    <w:autoRedefine/>
    <w:rsid w:val="00F32C76"/>
    <w:pPr>
      <w:spacing w:before="0"/>
      <w:ind w:left="340" w:hanging="340"/>
    </w:pPr>
    <w:rPr>
      <w:szCs w:val="20"/>
    </w:rPr>
  </w:style>
  <w:style w:type="paragraph" w:customStyle="1" w:styleId="a9">
    <w:name w:val="Продолжение"/>
    <w:basedOn w:val="a1"/>
    <w:rsid w:val="001D643C"/>
    <w:pPr>
      <w:spacing w:before="0"/>
      <w:ind w:left="360"/>
    </w:pPr>
    <w:rPr>
      <w:szCs w:val="20"/>
    </w:rPr>
  </w:style>
  <w:style w:type="paragraph" w:customStyle="1" w:styleId="aa">
    <w:name w:val="Стихотворение"/>
    <w:basedOn w:val="a9"/>
    <w:autoRedefine/>
    <w:rsid w:val="001D643C"/>
    <w:pPr>
      <w:ind w:firstLine="360"/>
    </w:pPr>
    <w:rPr>
      <w:rFonts w:ascii="Arial" w:hAnsi="Arial"/>
    </w:rPr>
  </w:style>
  <w:style w:type="character" w:customStyle="1" w:styleId="10">
    <w:name w:val="Заголовок 1 Знак"/>
    <w:link w:val="1"/>
    <w:locked/>
    <w:rsid w:val="00154AD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154AD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8">
    <w:name w:val="Комментарий Знак"/>
    <w:link w:val="a7"/>
    <w:rsid w:val="00F32C76"/>
    <w:rPr>
      <w:sz w:val="24"/>
    </w:rPr>
  </w:style>
  <w:style w:type="character" w:customStyle="1" w:styleId="30">
    <w:name w:val="Заголовок 3 Знак"/>
    <w:link w:val="3"/>
    <w:locked/>
    <w:rsid w:val="00154AD0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link w:val="4"/>
    <w:semiHidden/>
    <w:locked/>
    <w:rsid w:val="00154AD0"/>
    <w:rPr>
      <w:rFonts w:ascii="Arial" w:hAnsi="Arial" w:cs="Arial"/>
      <w:color w:val="666666"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154AD0"/>
    <w:rPr>
      <w:rFonts w:ascii="Arial" w:hAnsi="Arial" w:cs="Arial"/>
      <w:color w:val="666666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semiHidden/>
    <w:locked/>
    <w:rsid w:val="00154AD0"/>
    <w:rPr>
      <w:rFonts w:ascii="Arial" w:hAnsi="Arial" w:cs="Arial"/>
      <w:i/>
      <w:iCs/>
      <w:color w:val="666666"/>
      <w:sz w:val="22"/>
      <w:szCs w:val="22"/>
      <w:lang w:val="ru-RU" w:eastAsia="ru-RU" w:bidi="ar-SA"/>
    </w:rPr>
  </w:style>
  <w:style w:type="paragraph" w:customStyle="1" w:styleId="ab">
    <w:name w:val="Блиц"/>
    <w:basedOn w:val="a9"/>
    <w:rsid w:val="001D643C"/>
    <w:pPr>
      <w:ind w:left="714" w:hanging="357"/>
    </w:pPr>
  </w:style>
  <w:style w:type="paragraph" w:styleId="ac">
    <w:name w:val="Title"/>
    <w:basedOn w:val="a1"/>
    <w:link w:val="ad"/>
    <w:qFormat/>
    <w:rsid w:val="00154AD0"/>
    <w:pPr>
      <w:keepNext/>
      <w:keepLines/>
      <w:spacing w:before="0" w:after="60" w:line="276" w:lineRule="auto"/>
    </w:pPr>
    <w:rPr>
      <w:rFonts w:ascii="Arial" w:hAnsi="Arial" w:cs="Arial"/>
      <w:color w:val="000000"/>
      <w:sz w:val="52"/>
      <w:szCs w:val="52"/>
    </w:rPr>
  </w:style>
  <w:style w:type="character" w:customStyle="1" w:styleId="ad">
    <w:name w:val="Заголовок Знак"/>
    <w:link w:val="ac"/>
    <w:locked/>
    <w:rsid w:val="00154AD0"/>
    <w:rPr>
      <w:rFonts w:ascii="Arial" w:hAnsi="Arial" w:cs="Arial"/>
      <w:color w:val="000000"/>
      <w:sz w:val="52"/>
      <w:szCs w:val="52"/>
      <w:lang w:val="ru-RU" w:eastAsia="ru-RU" w:bidi="ar-SA"/>
    </w:rPr>
  </w:style>
  <w:style w:type="paragraph" w:styleId="ae">
    <w:name w:val="Subtitle"/>
    <w:basedOn w:val="a1"/>
    <w:link w:val="af"/>
    <w:qFormat/>
    <w:rsid w:val="00154AD0"/>
    <w:pPr>
      <w:keepNext/>
      <w:keepLines/>
      <w:spacing w:before="0" w:after="320" w:line="276" w:lineRule="auto"/>
    </w:pPr>
    <w:rPr>
      <w:rFonts w:ascii="Arial" w:hAnsi="Arial" w:cs="Arial"/>
      <w:color w:val="666666"/>
      <w:sz w:val="30"/>
      <w:szCs w:val="30"/>
    </w:rPr>
  </w:style>
  <w:style w:type="character" w:customStyle="1" w:styleId="af">
    <w:name w:val="Подзаголовок Знак"/>
    <w:link w:val="ae"/>
    <w:locked/>
    <w:rsid w:val="00154AD0"/>
    <w:rPr>
      <w:rFonts w:ascii="Arial" w:hAnsi="Arial" w:cs="Arial"/>
      <w:color w:val="666666"/>
      <w:sz w:val="30"/>
      <w:szCs w:val="30"/>
      <w:lang w:val="ru-RU" w:eastAsia="ru-RU" w:bidi="ar-SA"/>
    </w:rPr>
  </w:style>
  <w:style w:type="paragraph" w:customStyle="1" w:styleId="a0">
    <w:name w:val="СИ Список"/>
    <w:basedOn w:val="a1"/>
    <w:rsid w:val="001D643C"/>
    <w:pPr>
      <w:numPr>
        <w:numId w:val="12"/>
      </w:numPr>
    </w:pPr>
    <w:rPr>
      <w:szCs w:val="24"/>
    </w:rPr>
  </w:style>
  <w:style w:type="paragraph" w:styleId="af0">
    <w:name w:val="Normal (Web)"/>
    <w:basedOn w:val="a1"/>
    <w:uiPriority w:val="99"/>
    <w:rsid w:val="00621D9A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2376A1"/>
  </w:style>
  <w:style w:type="paragraph" w:customStyle="1" w:styleId="11">
    <w:name w:val="Обычный1"/>
    <w:rsid w:val="00891B12"/>
    <w:pPr>
      <w:spacing w:line="276" w:lineRule="auto"/>
      <w:contextualSpacing/>
    </w:pPr>
    <w:rPr>
      <w:rFonts w:ascii="Arial" w:hAnsi="Arial" w:cs="Arial"/>
      <w:sz w:val="22"/>
      <w:szCs w:val="22"/>
      <w:lang w:val="ru"/>
    </w:rPr>
  </w:style>
  <w:style w:type="character" w:styleId="af1">
    <w:name w:val="Unresolved Mention"/>
    <w:uiPriority w:val="99"/>
    <w:semiHidden/>
    <w:unhideWhenUsed/>
    <w:rsid w:val="00FC73BE"/>
    <w:rPr>
      <w:color w:val="605E5C"/>
      <w:shd w:val="clear" w:color="auto" w:fill="E1DFDD"/>
    </w:rPr>
  </w:style>
  <w:style w:type="paragraph" w:styleId="af2">
    <w:name w:val="List Paragraph"/>
    <w:basedOn w:val="a1"/>
    <w:uiPriority w:val="34"/>
    <w:qFormat/>
    <w:rsid w:val="004E2B80"/>
    <w:pPr>
      <w:spacing w:before="0"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-">
    <w:name w:val="Интернет-ссылка"/>
    <w:uiPriority w:val="99"/>
    <w:unhideWhenUsed/>
    <w:rsid w:val="00D30CD9"/>
    <w:rPr>
      <w:color w:val="0000FF"/>
      <w:u w:val="single"/>
    </w:rPr>
  </w:style>
  <w:style w:type="character" w:styleId="af3">
    <w:name w:val="Emphasis"/>
    <w:uiPriority w:val="20"/>
    <w:qFormat/>
    <w:rsid w:val="00FA105C"/>
    <w:rPr>
      <w:i/>
      <w:iCs/>
    </w:rPr>
  </w:style>
  <w:style w:type="paragraph" w:customStyle="1" w:styleId="12">
    <w:name w:val="Стиль1"/>
    <w:basedOn w:val="af4"/>
    <w:rsid w:val="00CF3372"/>
    <w:pPr>
      <w:spacing w:before="0"/>
      <w:jc w:val="both"/>
    </w:pPr>
    <w:rPr>
      <w:rFonts w:ascii="Times New Roman" w:hAnsi="Times New Roman"/>
      <w:sz w:val="24"/>
    </w:rPr>
  </w:style>
  <w:style w:type="paragraph" w:styleId="af4">
    <w:name w:val="Plain Text"/>
    <w:basedOn w:val="a1"/>
    <w:link w:val="af5"/>
    <w:rsid w:val="00CF3372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link w:val="af4"/>
    <w:rsid w:val="00CF337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2109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5421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ishki.net/auto/1214661-chto-oznachajut-signaly-regulirovwika.html" TargetMode="External"/><Relationship Id="rId18" Type="http://schemas.openxmlformats.org/officeDocument/2006/relationships/hyperlink" Target="https://ru.wikipedia.org/wiki/(588)_&#1040;&#1093;&#1080;&#1083;&#1083;&#1077;&#1089;" TargetMode="External"/><Relationship Id="rId26" Type="http://schemas.openxmlformats.org/officeDocument/2006/relationships/hyperlink" Target="https://ru.wikipedia.org/wiki/&#1057;&#1086;&#1084;&#1072;&#1083;&#1080;&#1081;&#1089;&#1082;&#1080;&#1077;_&#1087;&#1080;&#1088;&#1072;&#1090;&#1099;" TargetMode="External"/><Relationship Id="rId21" Type="http://schemas.openxmlformats.org/officeDocument/2006/relationships/hyperlink" Target="https://kadikama.online/135-velikiy-chelovek-pauk.html" TargetMode="External"/><Relationship Id="rId34" Type="http://schemas.openxmlformats.org/officeDocument/2006/relationships/hyperlink" Target="http://lib.ru/ALPINISM/HEJRDAL/heierdal_kontiki.txt" TargetMode="External"/><Relationship Id="rId7" Type="http://schemas.openxmlformats.org/officeDocument/2006/relationships/hyperlink" Target="https://www.sciencemag.org/news/2018/02/how-escape-venus-flytrap-one-easy-step" TargetMode="External"/><Relationship Id="rId12" Type="http://schemas.openxmlformats.org/officeDocument/2006/relationships/hyperlink" Target="https://en.wikipedia.org/wiki/Hodori" TargetMode="External"/><Relationship Id="rId17" Type="http://schemas.openxmlformats.org/officeDocument/2006/relationships/hyperlink" Target="https://kadikama.online/378-1998-gerkules.html" TargetMode="External"/><Relationship Id="rId25" Type="http://schemas.openxmlformats.org/officeDocument/2006/relationships/hyperlink" Target="https://www.drom.ru/info/misc/72996.html" TargetMode="External"/><Relationship Id="rId33" Type="http://schemas.openxmlformats.org/officeDocument/2006/relationships/hyperlink" Target="https://coollib.com/b/501944/read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&#1051;&#1072;&#1076;&#1100;&#1103;_(&#1089;&#1105;&#1075;&#1080;)" TargetMode="External"/><Relationship Id="rId20" Type="http://schemas.openxmlformats.org/officeDocument/2006/relationships/hyperlink" Target="https://ru.wikipedia.org/wiki/&#1041;&#1077;&#1083;&#1082;&#1072;" TargetMode="External"/><Relationship Id="rId29" Type="http://schemas.openxmlformats.org/officeDocument/2006/relationships/hyperlink" Target="https://med-history.livejournal.com/15839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iss-eklerchik.ru/wp-content/uploads/Komarovskij-E.-O.-365-sovetov-na-pervyj-god-zhizni-vashego-rebenka-2018.pdf" TargetMode="External"/><Relationship Id="rId11" Type="http://schemas.openxmlformats.org/officeDocument/2006/relationships/hyperlink" Target="https://madporcupine.mototeamrussia.com/stih-pro-regulirovshiika-4de9190" TargetMode="External"/><Relationship Id="rId24" Type="http://schemas.openxmlformats.org/officeDocument/2006/relationships/hyperlink" Target="https://www.vokrugsveta.ru/article/348867/" TargetMode="External"/><Relationship Id="rId32" Type="http://schemas.openxmlformats.org/officeDocument/2006/relationships/hyperlink" Target="https://www.vokrugsveta.ru/articles/tri-rybki-u-vodopada-udivitelnoe-puteshestvie-v-stranu-gde-13-mesyacev-solnca-no-lyut-dozhdi-id739469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rzamas.academy/mag/408-gamardzhoba" TargetMode="External"/><Relationship Id="rId23" Type="http://schemas.openxmlformats.org/officeDocument/2006/relationships/hyperlink" Target="https://www.vokrugsveta.ru/article/348858/" TargetMode="External"/><Relationship Id="rId28" Type="http://schemas.openxmlformats.org/officeDocument/2006/relationships/hyperlink" Target="http://startface.net/interesnye/49193-kak-v-sssr-poyavilos-ptiche-moloko-kultovoe-lakomstvo-neskolkih-pokoleniy.html" TargetMode="External"/><Relationship Id="rId36" Type="http://schemas.openxmlformats.org/officeDocument/2006/relationships/hyperlink" Target="https://ru.wikipedia.org/wiki/&#1047;&#1086;&#1083;&#1086;&#1090;&#1086;&#1081;_&#1082;&#1083;&#1102;&#1095;&#1080;&#1082;,_&#1080;&#1083;&#1080;_&#1055;&#1088;&#1080;&#1082;&#1083;&#1102;&#1095;&#1077;&#1085;&#1080;&#1103;_&#1041;&#1091;&#1088;&#1072;&#1090;&#1080;&#1085;&#1086;" TargetMode="External"/><Relationship Id="rId10" Type="http://schemas.openxmlformats.org/officeDocument/2006/relationships/hyperlink" Target="https://yandex.ru/video/preview/1576216264244012844" TargetMode="External"/><Relationship Id="rId19" Type="http://schemas.openxmlformats.org/officeDocument/2006/relationships/hyperlink" Target="https://vk.com/doc145589246_528351982" TargetMode="External"/><Relationship Id="rId31" Type="http://schemas.openxmlformats.org/officeDocument/2006/relationships/hyperlink" Target="https://yandex.by/turbo/life.ru/s/p/14725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&#1047;&#1072;&#1088;-&#1090;&#1077;&#1087;&#1077;" TargetMode="External"/><Relationship Id="rId14" Type="http://schemas.openxmlformats.org/officeDocument/2006/relationships/hyperlink" Target="https://youtu.be/5oqAVDReLPQ?t=10959" TargetMode="External"/><Relationship Id="rId22" Type="http://schemas.openxmlformats.org/officeDocument/2006/relationships/hyperlink" Target="https://&#1093;&#1080;&#1085;&#1082;&#1072;&#1083;&#1099;&#1095;.&#1088;&#1092;" TargetMode="External"/><Relationship Id="rId27" Type="http://schemas.openxmlformats.org/officeDocument/2006/relationships/hyperlink" Target="https://www.vokrugsveta.ru/articles/bogi-lyudi-i-poganki-kak-griby-zanyali-unikalnoe-mesto-ne-tolko-v-biosfere-planety-no-i-v-istorii-civilizacii-id694244/" TargetMode="External"/><Relationship Id="rId30" Type="http://schemas.openxmlformats.org/officeDocument/2006/relationships/hyperlink" Target="https://yandex.by/turbo/fb.ru/s/post/sleep/2021/8/10/321966" TargetMode="External"/><Relationship Id="rId35" Type="http://schemas.openxmlformats.org/officeDocument/2006/relationships/hyperlink" Target="https://blog.nils.ru/top-10-dedy-morozy-mira/" TargetMode="External"/><Relationship Id="rId8" Type="http://schemas.openxmlformats.org/officeDocument/2006/relationships/hyperlink" Target="https://en.wikipedia.org/wiki/Pollination" TargetMode="Externa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YZ\Application%20Data\Microsoft\Templates\&#1055;&#1072;&#1082;&#1077;&#1090;%20&#1074;&#1086;&#1087;&#1088;&#1086;&#1089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DBD48-B64B-4062-936E-0510ABA9B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Пакет вопросов.dot</Template>
  <TotalTime>1413</TotalTime>
  <Pages>6</Pages>
  <Words>2462</Words>
  <Characters>14037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МКМ сезона 2021-2022</vt:lpstr>
    </vt:vector>
  </TitlesOfParts>
  <Company/>
  <LinksUpToDate>false</LinksUpToDate>
  <CharactersWithSpaces>16467</CharactersWithSpaces>
  <SharedDoc>false</SharedDoc>
  <HLinks>
    <vt:vector size="162" baseType="variant">
      <vt:variant>
        <vt:i4>1704042</vt:i4>
      </vt:variant>
      <vt:variant>
        <vt:i4>78</vt:i4>
      </vt:variant>
      <vt:variant>
        <vt:i4>0</vt:i4>
      </vt:variant>
      <vt:variant>
        <vt:i4>5</vt:i4>
      </vt:variant>
      <vt:variant>
        <vt:lpwstr>https://en.wikipedia.org/wiki/Exclamation_mark</vt:lpwstr>
      </vt:variant>
      <vt:variant>
        <vt:lpwstr/>
      </vt:variant>
      <vt:variant>
        <vt:i4>983111</vt:i4>
      </vt:variant>
      <vt:variant>
        <vt:i4>75</vt:i4>
      </vt:variant>
      <vt:variant>
        <vt:i4>0</vt:i4>
      </vt:variant>
      <vt:variant>
        <vt:i4>5</vt:i4>
      </vt:variant>
      <vt:variant>
        <vt:lpwstr>https://www.stihi.ru/2014/02/23/6271</vt:lpwstr>
      </vt:variant>
      <vt:variant>
        <vt:lpwstr/>
      </vt:variant>
      <vt:variant>
        <vt:i4>6619152</vt:i4>
      </vt:variant>
      <vt:variant>
        <vt:i4>72</vt:i4>
      </vt:variant>
      <vt:variant>
        <vt:i4>0</vt:i4>
      </vt:variant>
      <vt:variant>
        <vt:i4>5</vt:i4>
      </vt:variant>
      <vt:variant>
        <vt:lpwstr>https://ru.wikipedia.org/wiki/%D0%9B%D0%B5%D0%B2%D1%88%D0%B0_(%D1%81%D0%BA%D0%B0%D0%B7)</vt:lpwstr>
      </vt:variant>
      <vt:variant>
        <vt:lpwstr/>
      </vt:variant>
      <vt:variant>
        <vt:i4>655427</vt:i4>
      </vt:variant>
      <vt:variant>
        <vt:i4>69</vt:i4>
      </vt:variant>
      <vt:variant>
        <vt:i4>0</vt:i4>
      </vt:variant>
      <vt:variant>
        <vt:i4>5</vt:i4>
      </vt:variant>
      <vt:variant>
        <vt:lpwstr>https://www.stihi.ru/2012/07/03/6150</vt:lpwstr>
      </vt:variant>
      <vt:variant>
        <vt:lpwstr/>
      </vt:variant>
      <vt:variant>
        <vt:i4>6094864</vt:i4>
      </vt:variant>
      <vt:variant>
        <vt:i4>66</vt:i4>
      </vt:variant>
      <vt:variant>
        <vt:i4>0</vt:i4>
      </vt:variant>
      <vt:variant>
        <vt:i4>5</vt:i4>
      </vt:variant>
      <vt:variant>
        <vt:lpwstr>https://youtu.be/Y0rbT1uWOr8?t=57</vt:lpwstr>
      </vt:variant>
      <vt:variant>
        <vt:lpwstr/>
      </vt:variant>
      <vt:variant>
        <vt:i4>852051</vt:i4>
      </vt:variant>
      <vt:variant>
        <vt:i4>63</vt:i4>
      </vt:variant>
      <vt:variant>
        <vt:i4>0</vt:i4>
      </vt:variant>
      <vt:variant>
        <vt:i4>5</vt:i4>
      </vt:variant>
      <vt:variant>
        <vt:lpwstr>http://www.ruscircus.ru/timchenko592</vt:lpwstr>
      </vt:variant>
      <vt:variant>
        <vt:lpwstr/>
      </vt:variant>
      <vt:variant>
        <vt:i4>6488190</vt:i4>
      </vt:variant>
      <vt:variant>
        <vt:i4>60</vt:i4>
      </vt:variant>
      <vt:variant>
        <vt:i4>0</vt:i4>
      </vt:variant>
      <vt:variant>
        <vt:i4>5</vt:i4>
      </vt:variant>
      <vt:variant>
        <vt:lpwstr>http://www.guinnessworldrecords.com/news/2018/5/video-teenager-juggles-and-solves-three-rubiks-cubes-with-some-lightning-fast-r</vt:lpwstr>
      </vt:variant>
      <vt:variant>
        <vt:lpwstr/>
      </vt:variant>
      <vt:variant>
        <vt:i4>5570596</vt:i4>
      </vt:variant>
      <vt:variant>
        <vt:i4>57</vt:i4>
      </vt:variant>
      <vt:variant>
        <vt:i4>0</vt:i4>
      </vt:variant>
      <vt:variant>
        <vt:i4>5</vt:i4>
      </vt:variant>
      <vt:variant>
        <vt:lpwstr>https://en.wikipedia.org/wiki/Compressed_tea</vt:lpwstr>
      </vt:variant>
      <vt:variant>
        <vt:lpwstr/>
      </vt:variant>
      <vt:variant>
        <vt:i4>2949164</vt:i4>
      </vt:variant>
      <vt:variant>
        <vt:i4>54</vt:i4>
      </vt:variant>
      <vt:variant>
        <vt:i4>0</vt:i4>
      </vt:variant>
      <vt:variant>
        <vt:i4>5</vt:i4>
      </vt:variant>
      <vt:variant>
        <vt:lpwstr>https://gizmodo.com/an-illustrated-history-of-american-money-design-1743743361</vt:lpwstr>
      </vt:variant>
      <vt:variant>
        <vt:lpwstr/>
      </vt:variant>
      <vt:variant>
        <vt:i4>7733360</vt:i4>
      </vt:variant>
      <vt:variant>
        <vt:i4>51</vt:i4>
      </vt:variant>
      <vt:variant>
        <vt:i4>0</vt:i4>
      </vt:variant>
      <vt:variant>
        <vt:i4>5</vt:i4>
      </vt:variant>
      <vt:variant>
        <vt:lpwstr>https://dic.academic.ru/dic.nsf/efremova/173408/%D0%9A%D0%B0%D0%BF%D0%B5%D0%BB%D1%8C%D0%BD%D0%B8%D0%BA</vt:lpwstr>
      </vt:variant>
      <vt:variant>
        <vt:lpwstr/>
      </vt:variant>
      <vt:variant>
        <vt:i4>1704020</vt:i4>
      </vt:variant>
      <vt:variant>
        <vt:i4>48</vt:i4>
      </vt:variant>
      <vt:variant>
        <vt:i4>0</vt:i4>
      </vt:variant>
      <vt:variant>
        <vt:i4>5</vt:i4>
      </vt:variant>
      <vt:variant>
        <vt:lpwstr>https://hightech.fm/2017/06/17/paper-from-a-stone</vt:lpwstr>
      </vt:variant>
      <vt:variant>
        <vt:lpwstr/>
      </vt:variant>
      <vt:variant>
        <vt:i4>2621490</vt:i4>
      </vt:variant>
      <vt:variant>
        <vt:i4>45</vt:i4>
      </vt:variant>
      <vt:variant>
        <vt:i4>0</vt:i4>
      </vt:variant>
      <vt:variant>
        <vt:i4>5</vt:i4>
      </vt:variant>
      <vt:variant>
        <vt:lpwstr>http://design.spotcoolstuff.com/business-cards/unusual-useful-creative</vt:lpwstr>
      </vt:variant>
      <vt:variant>
        <vt:lpwstr/>
      </vt:variant>
      <vt:variant>
        <vt:i4>2555947</vt:i4>
      </vt:variant>
      <vt:variant>
        <vt:i4>42</vt:i4>
      </vt:variant>
      <vt:variant>
        <vt:i4>0</vt:i4>
      </vt:variant>
      <vt:variant>
        <vt:i4>5</vt:i4>
      </vt:variant>
      <vt:variant>
        <vt:lpwstr>https://www.fontanka.ru/2018/11/09/009/</vt:lpwstr>
      </vt:variant>
      <vt:variant>
        <vt:lpwstr/>
      </vt:variant>
      <vt:variant>
        <vt:i4>4128854</vt:i4>
      </vt:variant>
      <vt:variant>
        <vt:i4>39</vt:i4>
      </vt:variant>
      <vt:variant>
        <vt:i4>0</vt:i4>
      </vt:variant>
      <vt:variant>
        <vt:i4>5</vt:i4>
      </vt:variant>
      <vt:variant>
        <vt:lpwstr>https://zlodei.fandom.com/ru/wiki/%D0%90%D0%B8%D0%B4_(%D0%94%D0%B8%D1%81%D0%BD%D0%B5%D0%B9)</vt:lpwstr>
      </vt:variant>
      <vt:variant>
        <vt:lpwstr/>
      </vt:variant>
      <vt:variant>
        <vt:i4>5308429</vt:i4>
      </vt:variant>
      <vt:variant>
        <vt:i4>36</vt:i4>
      </vt:variant>
      <vt:variant>
        <vt:i4>0</vt:i4>
      </vt:variant>
      <vt:variant>
        <vt:i4>5</vt:i4>
      </vt:variant>
      <vt:variant>
        <vt:lpwstr>https://9gag.com/gag/a73oqmm</vt:lpwstr>
      </vt:variant>
      <vt:variant>
        <vt:lpwstr/>
      </vt:variant>
      <vt:variant>
        <vt:i4>7602211</vt:i4>
      </vt:variant>
      <vt:variant>
        <vt:i4>33</vt:i4>
      </vt:variant>
      <vt:variant>
        <vt:i4>0</vt:i4>
      </vt:variant>
      <vt:variant>
        <vt:i4>5</vt:i4>
      </vt:variant>
      <vt:variant>
        <vt:lpwstr>https://en.wikipedia.org/wiki/History_of_fluorine</vt:lpwstr>
      </vt:variant>
      <vt:variant>
        <vt:lpwstr/>
      </vt:variant>
      <vt:variant>
        <vt:i4>1835121</vt:i4>
      </vt:variant>
      <vt:variant>
        <vt:i4>30</vt:i4>
      </vt:variant>
      <vt:variant>
        <vt:i4>0</vt:i4>
      </vt:variant>
      <vt:variant>
        <vt:i4>5</vt:i4>
      </vt:variant>
      <vt:variant>
        <vt:lpwstr>https://solnet.ee/school/chemistry_08</vt:lpwstr>
      </vt:variant>
      <vt:variant>
        <vt:lpwstr/>
      </vt:variant>
      <vt:variant>
        <vt:i4>131127</vt:i4>
      </vt:variant>
      <vt:variant>
        <vt:i4>27</vt:i4>
      </vt:variant>
      <vt:variant>
        <vt:i4>0</vt:i4>
      </vt:variant>
      <vt:variant>
        <vt:i4>5</vt:i4>
      </vt:variant>
      <vt:variant>
        <vt:lpwstr>https://en.wikipedia.org/wiki/Interstellar_(film)</vt:lpwstr>
      </vt:variant>
      <vt:variant>
        <vt:lpwstr/>
      </vt:variant>
      <vt:variant>
        <vt:i4>3145781</vt:i4>
      </vt:variant>
      <vt:variant>
        <vt:i4>24</vt:i4>
      </vt:variant>
      <vt:variant>
        <vt:i4>0</vt:i4>
      </vt:variant>
      <vt:variant>
        <vt:i4>5</vt:i4>
      </vt:variant>
      <vt:variant>
        <vt:lpwstr>http://mnemonica.ru/zapominalki/geografiya</vt:lpwstr>
      </vt:variant>
      <vt:variant>
        <vt:lpwstr/>
      </vt:variant>
      <vt:variant>
        <vt:i4>7340089</vt:i4>
      </vt:variant>
      <vt:variant>
        <vt:i4>21</vt:i4>
      </vt:variant>
      <vt:variant>
        <vt:i4>0</vt:i4>
      </vt:variant>
      <vt:variant>
        <vt:i4>5</vt:i4>
      </vt:variant>
      <vt:variant>
        <vt:lpwstr>https://www.sports.ru/tribuna/blogs/cruyff/1299637.html</vt:lpwstr>
      </vt:variant>
      <vt:variant>
        <vt:lpwstr/>
      </vt:variant>
      <vt:variant>
        <vt:i4>393243</vt:i4>
      </vt:variant>
      <vt:variant>
        <vt:i4>18</vt:i4>
      </vt:variant>
      <vt:variant>
        <vt:i4>0</vt:i4>
      </vt:variant>
      <vt:variant>
        <vt:i4>5</vt:i4>
      </vt:variant>
      <vt:variant>
        <vt:lpwstr>https://www.sport-express.ru/football/abroad/news/zagadka-udara-roberto-karlosa-ey-uzhe-22-goda-1551772/</vt:lpwstr>
      </vt:variant>
      <vt:variant>
        <vt:lpwstr/>
      </vt:variant>
      <vt:variant>
        <vt:i4>7012409</vt:i4>
      </vt:variant>
      <vt:variant>
        <vt:i4>15</vt:i4>
      </vt:variant>
      <vt:variant>
        <vt:i4>0</vt:i4>
      </vt:variant>
      <vt:variant>
        <vt:i4>5</vt:i4>
      </vt:variant>
      <vt:variant>
        <vt:lpwstr>http://allforchildren.ru/poetry/wind07.php</vt:lpwstr>
      </vt:variant>
      <vt:variant>
        <vt:lpwstr/>
      </vt:variant>
      <vt:variant>
        <vt:i4>1114207</vt:i4>
      </vt:variant>
      <vt:variant>
        <vt:i4>12</vt:i4>
      </vt:variant>
      <vt:variant>
        <vt:i4>0</vt:i4>
      </vt:variant>
      <vt:variant>
        <vt:i4>5</vt:i4>
      </vt:variant>
      <vt:variant>
        <vt:lpwstr>http://www.redburda.ru/new/razoblachenie-istoricheskih-mifov</vt:lpwstr>
      </vt:variant>
      <vt:variant>
        <vt:lpwstr/>
      </vt:variant>
      <vt:variant>
        <vt:i4>7012401</vt:i4>
      </vt:variant>
      <vt:variant>
        <vt:i4>9</vt:i4>
      </vt:variant>
      <vt:variant>
        <vt:i4>0</vt:i4>
      </vt:variant>
      <vt:variant>
        <vt:i4>5</vt:i4>
      </vt:variant>
      <vt:variant>
        <vt:lpwstr>https://thequestion.ru/questions/321488/otkuda-poshel-mif-o-tom-chto-einshtein-plokho-uchilsya-v-shkole</vt:lpwstr>
      </vt:variant>
      <vt:variant>
        <vt:lpwstr/>
      </vt:variant>
      <vt:variant>
        <vt:i4>6357068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https://ru.wikipedia.org/wiki/%D0%A3%D0%B8%D0%B7%D0%B4%D0%BE%D0%BC,_%D0%9D%D0%BE%D1%80%D0%BC%D0%B0%D0%BD</vt:lpwstr>
      </vt:variant>
      <vt:variant>
        <vt:lpwstr/>
      </vt:variant>
      <vt:variant>
        <vt:i4>6946936</vt:i4>
      </vt:variant>
      <vt:variant>
        <vt:i4>3</vt:i4>
      </vt:variant>
      <vt:variant>
        <vt:i4>0</vt:i4>
      </vt:variant>
      <vt:variant>
        <vt:i4>5</vt:i4>
      </vt:variant>
      <vt:variant>
        <vt:lpwstr>http://nsknews.info/materials/tayny-kinoteatra-pobeda-fakty-pochti-vekovoy-istorii-157187/</vt:lpwstr>
      </vt:variant>
      <vt:variant>
        <vt:lpwstr/>
      </vt:variant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http://laishevskyi.ru/news/tema-dnya/v-laisheve-poyavilsya-sovremennyy-kinozal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МКМ сезона 2021-2022</dc:title>
  <dc:subject/>
  <dc:creator>ЯНЗ</dc:creator>
  <cp:keywords/>
  <dc:description/>
  <cp:lastModifiedBy>Yakov Zaidelman</cp:lastModifiedBy>
  <cp:revision>51</cp:revision>
  <dcterms:created xsi:type="dcterms:W3CDTF">2020-09-17T16:13:00Z</dcterms:created>
  <dcterms:modified xsi:type="dcterms:W3CDTF">2022-10-22T15:41:00Z</dcterms:modified>
</cp:coreProperties>
</file>