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A85AF" w14:textId="26A9EEF9" w:rsidR="00FF1360" w:rsidRPr="00140C74" w:rsidRDefault="007F4D6B" w:rsidP="00140C74">
      <w:pPr>
        <w:pStyle w:val="1"/>
      </w:pPr>
      <w:r w:rsidRPr="00140C74">
        <w:t>Молодё</w:t>
      </w:r>
      <w:r w:rsidR="00FF1360" w:rsidRPr="00140C74">
        <w:t xml:space="preserve">жный </w:t>
      </w:r>
      <w:r w:rsidR="009669EB" w:rsidRPr="00140C74">
        <w:t>к</w:t>
      </w:r>
      <w:r w:rsidR="00FF1360" w:rsidRPr="00140C74">
        <w:t>убок мира. Сезон 20</w:t>
      </w:r>
      <w:r w:rsidR="00E51633" w:rsidRPr="00140C74">
        <w:t>2</w:t>
      </w:r>
      <w:r w:rsidR="00C27731" w:rsidRPr="00140C74">
        <w:t>2–</w:t>
      </w:r>
      <w:r w:rsidR="008F43C6" w:rsidRPr="00140C74">
        <w:t>20</w:t>
      </w:r>
      <w:r w:rsidRPr="00140C74">
        <w:t>2</w:t>
      </w:r>
      <w:r w:rsidR="00C27731" w:rsidRPr="00140C74">
        <w:t>3</w:t>
      </w:r>
    </w:p>
    <w:p w14:paraId="00877248" w14:textId="66C0DE19" w:rsidR="00A3139D" w:rsidRPr="000241B2" w:rsidRDefault="00397F28" w:rsidP="00A3139D">
      <w:pPr>
        <w:rPr>
          <w:b/>
          <w:bCs/>
          <w:i/>
          <w:iCs/>
        </w:rPr>
      </w:pPr>
      <w:r>
        <w:rPr>
          <w:i/>
          <w:iCs/>
        </w:rPr>
        <w:t>С</w:t>
      </w:r>
      <w:r w:rsidR="00A3139D" w:rsidRPr="008012E8">
        <w:rPr>
          <w:i/>
          <w:iCs/>
        </w:rPr>
        <w:t xml:space="preserve">ледующее вступление необходимо </w:t>
      </w:r>
      <w:r w:rsidR="00A3139D">
        <w:rPr>
          <w:b/>
          <w:bCs/>
          <w:i/>
          <w:iCs/>
        </w:rPr>
        <w:t>обязательно прочитать вслух.</w:t>
      </w:r>
    </w:p>
    <w:p w14:paraId="6737E741" w14:textId="77777777" w:rsidR="00A077C7" w:rsidRDefault="00A077C7" w:rsidP="00A077C7">
      <w:r w:rsidRPr="00544513">
        <w:t>Дорогие друзья!</w:t>
      </w:r>
    </w:p>
    <w:p w14:paraId="1DE60D08" w14:textId="3C7F2205" w:rsidR="00BD7E18" w:rsidRPr="004731F3" w:rsidRDefault="00BD7E18" w:rsidP="00BD7E18">
      <w:r>
        <w:t>Мы продолжаем двадцать первый розыгрыш Молодёжного кубка мира.</w:t>
      </w:r>
      <w:r w:rsidR="004731F3" w:rsidRPr="004731F3">
        <w:t xml:space="preserve"> </w:t>
      </w:r>
      <w:r w:rsidR="004731F3">
        <w:t>Сегодня мы проводим третий тур.</w:t>
      </w:r>
    </w:p>
    <w:p w14:paraId="1D8EA9E0" w14:textId="77777777" w:rsidR="00BD7E18" w:rsidRDefault="00BD7E18" w:rsidP="00BD7E18">
      <w:r>
        <w:t>Напоминаем, что туры проходят раз в месяц с сентября по март, в начале апреля мы подведём окончательные итоги и поздравим победителей в трёх группах: среди учеников старших (10–12), средних (8–9) и младших (5–7) классов.</w:t>
      </w:r>
    </w:p>
    <w:p w14:paraId="791AF382" w14:textId="7895B92D" w:rsidR="00BD7E18" w:rsidRDefault="00BD7E18" w:rsidP="00BD7E18">
      <w:r>
        <w:t xml:space="preserve">Мы надеемся, что все участники нашего кубка играют честно и дают ответы, опираясь только на логику и свои знания, но всё-таки просим вас соблюдать режим молчания и не публиковать в Интернете </w:t>
      </w:r>
      <w:r w:rsidRPr="006D3281">
        <w:rPr>
          <w:b/>
          <w:bCs/>
        </w:rPr>
        <w:t>никакой</w:t>
      </w:r>
      <w:r>
        <w:t xml:space="preserve"> информации о прошедшей игре. Режим молчания будет действовать в течение нескольких недель после игры. О его завершении мы сообщим на нашем информационном листе и в группе ВКонтакте. После этого вы сможете делиться своими мнениями и впечатлениями без ограничений.</w:t>
      </w:r>
    </w:p>
    <w:p w14:paraId="19FCC4E7" w14:textId="006477DA" w:rsidR="00BD7E18" w:rsidRDefault="00BD7E18" w:rsidP="00BD7E18">
      <w:r>
        <w:t>Вся информация о ходе нашего турнира публик</w:t>
      </w:r>
      <w:r w:rsidR="004731F3">
        <w:t>уе</w:t>
      </w:r>
      <w:r>
        <w:t>тся на нашем сайте</w:t>
      </w:r>
      <w:r w:rsidR="004731F3">
        <w:t>,</w:t>
      </w:r>
      <w:r>
        <w:t xml:space="preserve"> в группе ВКонтакте </w:t>
      </w:r>
      <w:r w:rsidR="004731F3">
        <w:t xml:space="preserve">и в почтовой информационной рассылке. </w:t>
      </w:r>
      <w:r>
        <w:t xml:space="preserve">Присоединяйтесь! </w:t>
      </w:r>
      <w:r w:rsidR="004731F3">
        <w:t xml:space="preserve">А с </w:t>
      </w:r>
      <w:r>
        <w:t>любыми вопросами, предложениями, проблемами, касающимися МКМ</w:t>
      </w:r>
      <w:r w:rsidR="004731F3">
        <w:t>, можно обратиться в оргкомитет.</w:t>
      </w:r>
    </w:p>
    <w:p w14:paraId="111AA35E" w14:textId="32CE9CAE" w:rsidR="00BD7E18" w:rsidRDefault="00BD7E18" w:rsidP="00BD7E18">
      <w:r>
        <w:t xml:space="preserve">Итак, мы начинаем </w:t>
      </w:r>
      <w:r w:rsidR="004731F3">
        <w:t>третий</w:t>
      </w:r>
      <w:r>
        <w:t xml:space="preserve"> тур Двадцать первого Молодёжного кубка мира!</w:t>
      </w:r>
    </w:p>
    <w:p w14:paraId="41D8CC27" w14:textId="56AD82A5" w:rsidR="00A077C7" w:rsidRDefault="00A077C7" w:rsidP="00A077C7">
      <w:r>
        <w:t>Желаем всем удачи</w:t>
      </w:r>
      <w:r w:rsidR="008D77A5">
        <w:t xml:space="preserve"> и честной игры</w:t>
      </w:r>
      <w:r>
        <w:t>!</w:t>
      </w:r>
    </w:p>
    <w:p w14:paraId="351CD101" w14:textId="77777777" w:rsidR="00A077C7" w:rsidRDefault="00A077C7" w:rsidP="00A077C7">
      <w:r>
        <w:t>Оргкомитет</w:t>
      </w:r>
    </w:p>
    <w:p w14:paraId="2D8AEF3A" w14:textId="11DC2CDA" w:rsidR="00FF1360" w:rsidRPr="00B86135" w:rsidRDefault="00FF1360" w:rsidP="00FF1360">
      <w:pPr>
        <w:pStyle w:val="2"/>
      </w:pPr>
      <w:r>
        <w:br w:type="page"/>
      </w:r>
      <w:r w:rsidR="004731F3">
        <w:lastRenderedPageBreak/>
        <w:t>3</w:t>
      </w:r>
      <w:r w:rsidRPr="00B86135">
        <w:t xml:space="preserve"> тур</w:t>
      </w:r>
    </w:p>
    <w:p w14:paraId="0E1CF318" w14:textId="7107DC4C" w:rsidR="00822B2F" w:rsidRPr="006D3281" w:rsidRDefault="00822B2F" w:rsidP="006D3281">
      <w:pPr>
        <w:rPr>
          <w:i/>
          <w:iCs/>
        </w:rPr>
      </w:pPr>
      <w:r w:rsidRPr="006D3281">
        <w:rPr>
          <w:i/>
          <w:iCs/>
        </w:rPr>
        <w:t>Во всех вопросах пакета слова, написанные БОЛЬШИМИ буквами, обязательно следует выделять голосом. Кавычки ни в коем случае нельзя читать вслух, на них вообще не следует обращать внимания при чтении. В квадратных скобках после некоторых слов и чисел указано их правильное произношение.</w:t>
      </w:r>
      <w:r w:rsidR="00B360E9" w:rsidRPr="006D3281">
        <w:rPr>
          <w:i/>
          <w:iCs/>
        </w:rPr>
        <w:t xml:space="preserve"> Перед некоторыми вопросами есть указания ведущему. Их не надо читать вслух, но нужно обязательно учесть при чтении вопроса.</w:t>
      </w:r>
      <w:r w:rsidR="005E2D4D">
        <w:rPr>
          <w:i/>
          <w:iCs/>
        </w:rPr>
        <w:t xml:space="preserve"> В некоторых ответах в скобках стоит необязательная часть, наличие или отсутствие которой не влияет на зачёт.</w:t>
      </w:r>
    </w:p>
    <w:p w14:paraId="07A6991E" w14:textId="72DAFCD2" w:rsidR="00A3139D" w:rsidRPr="006D3281" w:rsidRDefault="00A3139D" w:rsidP="006D3281">
      <w:pPr>
        <w:rPr>
          <w:b/>
          <w:bCs/>
          <w:i/>
          <w:iCs/>
        </w:rPr>
      </w:pPr>
      <w:r w:rsidRPr="006D3281">
        <w:rPr>
          <w:b/>
          <w:bCs/>
          <w:i/>
          <w:iCs/>
        </w:rPr>
        <w:t>После оглашения ответа обязательно читать ВСЕ комментарии к вопросам</w:t>
      </w:r>
      <w:r w:rsidR="00880AEF">
        <w:rPr>
          <w:b/>
          <w:bCs/>
          <w:i/>
          <w:iCs/>
        </w:rPr>
        <w:t xml:space="preserve">. В некоторых случаях комментарии </w:t>
      </w:r>
      <w:r w:rsidR="00AD4686">
        <w:rPr>
          <w:b/>
          <w:bCs/>
          <w:i/>
          <w:iCs/>
        </w:rPr>
        <w:t xml:space="preserve">могут </w:t>
      </w:r>
      <w:r w:rsidR="00880AEF">
        <w:rPr>
          <w:b/>
          <w:bCs/>
          <w:i/>
          <w:iCs/>
        </w:rPr>
        <w:t>содержат</w:t>
      </w:r>
      <w:r w:rsidR="00AD4686">
        <w:rPr>
          <w:b/>
          <w:bCs/>
          <w:i/>
          <w:iCs/>
        </w:rPr>
        <w:t>ь</w:t>
      </w:r>
      <w:r w:rsidR="00880AEF">
        <w:rPr>
          <w:b/>
          <w:bCs/>
          <w:i/>
          <w:iCs/>
        </w:rPr>
        <w:t xml:space="preserve"> важную информацию для ответа на следующие вопросы. Игроки должны получить эту информацию, но не должны сразу осознавать её важность, поэтому надо полностью, чётко и внятно читать ВСЕ комментарии.</w:t>
      </w:r>
    </w:p>
    <w:p w14:paraId="24C39B90" w14:textId="2C654D91" w:rsidR="004E2B80" w:rsidRDefault="004E2B80" w:rsidP="004E2B80">
      <w:pPr>
        <w:pStyle w:val="3"/>
      </w:pPr>
      <w:r>
        <w:t>Блок 1</w:t>
      </w:r>
    </w:p>
    <w:p w14:paraId="41316162" w14:textId="3D112514" w:rsidR="006D5C50" w:rsidRDefault="006D5C50" w:rsidP="006D5C50">
      <w:pPr>
        <w:rPr>
          <w:b/>
          <w:bCs/>
        </w:rPr>
      </w:pPr>
      <w:r w:rsidRPr="00DC193A">
        <w:rPr>
          <w:b/>
          <w:bCs/>
        </w:rPr>
        <w:t xml:space="preserve">Редактор: </w:t>
      </w:r>
      <w:r w:rsidR="00011EB1">
        <w:rPr>
          <w:b/>
          <w:bCs/>
        </w:rPr>
        <w:t xml:space="preserve">Константин Костенко </w:t>
      </w:r>
      <w:r>
        <w:rPr>
          <w:b/>
          <w:bCs/>
        </w:rPr>
        <w:t>(</w:t>
      </w:r>
      <w:r w:rsidR="00011EB1">
        <w:rPr>
          <w:b/>
          <w:bCs/>
        </w:rPr>
        <w:t>Пермь</w:t>
      </w:r>
      <w:r>
        <w:rPr>
          <w:b/>
          <w:bCs/>
        </w:rPr>
        <w:t>)</w:t>
      </w:r>
    </w:p>
    <w:p w14:paraId="76A4BD86" w14:textId="77777777" w:rsidR="00B04AC9" w:rsidRDefault="00B04AC9" w:rsidP="00B04AC9">
      <w:r>
        <w:t xml:space="preserve">Редактор тура благодарит за помощь в работе над заданиями </w:t>
      </w:r>
      <w:r w:rsidRPr="00C07F9E">
        <w:t>Якова Зайдельмана</w:t>
      </w:r>
      <w:r>
        <w:t>, Серафима Шибанова, Юлию Старикову, Лию Филатьеву, Дарью Ерошенко и Михаила Арамилева, а также команду «Хромые на голову».</w:t>
      </w:r>
    </w:p>
    <w:p w14:paraId="298DE5E3" w14:textId="712237A8" w:rsidR="00B04AC9" w:rsidRPr="002D566D" w:rsidRDefault="00B04AC9" w:rsidP="00B04AC9">
      <w:pPr>
        <w:pStyle w:val="a"/>
      </w:pPr>
      <w:r w:rsidRPr="002D566D">
        <w:t>Автор вопроса надеется, что какой-то команде повезёт ответить на все 12 вопросов этого блока и что хотя бы на 2 вопроса ответит каждая команда.</w:t>
      </w:r>
    </w:p>
    <w:p w14:paraId="09B47C75" w14:textId="3DF8DE2D" w:rsidR="00B04AC9" w:rsidRPr="002D566D" w:rsidRDefault="00B04AC9" w:rsidP="00B04AC9">
      <w:pPr>
        <w:pStyle w:val="a9"/>
      </w:pPr>
      <w:r w:rsidRPr="002D566D">
        <w:t xml:space="preserve">Американская небылица рассказывает о птичке гиллига́лу, которая гнездится на склонах крутых холмов и потому откладывает яйца необычной формы. Согласно этой небылице, скучающие </w:t>
      </w:r>
      <w:r w:rsidR="002D566D" w:rsidRPr="002D566D">
        <w:t>местные жители</w:t>
      </w:r>
      <w:r w:rsidRPr="002D566D">
        <w:t xml:space="preserve"> использовали варёные яйца гиллига́лу с крапинками также в качестве… Чего именно?</w:t>
      </w:r>
    </w:p>
    <w:p w14:paraId="52DE091D" w14:textId="77777777" w:rsidR="00B04AC9" w:rsidRDefault="00B04AC9" w:rsidP="00B04AC9">
      <w:pPr>
        <w:pStyle w:val="a7"/>
      </w:pPr>
      <w:r w:rsidRPr="002D566D">
        <w:t>Ответ: игральных кубиков</w:t>
      </w:r>
    </w:p>
    <w:p w14:paraId="2B1090DA" w14:textId="77777777" w:rsidR="00B04AC9" w:rsidRDefault="00B04AC9" w:rsidP="00B04AC9">
      <w:pPr>
        <w:pStyle w:val="a7"/>
      </w:pPr>
      <w:r>
        <w:t>Зачёт: кубиков, костей, игральных костей</w:t>
      </w:r>
    </w:p>
    <w:p w14:paraId="3591C394" w14:textId="67F0CA86" w:rsidR="00B04AC9" w:rsidRDefault="00B04AC9" w:rsidP="00B04AC9">
      <w:pPr>
        <w:pStyle w:val="a7"/>
      </w:pPr>
      <w:r>
        <w:t>Комментарий: птица несёт кубические яйца, которые не укатятся по склону. Причём на яйцах сразу присутствует разметка, как на игральных кубиках. На двух кубиках как раз можно выбросить числа в интервале от 2 до 12. А автор и правда надеется на такой расклад :)</w:t>
      </w:r>
    </w:p>
    <w:p w14:paraId="3408CA13" w14:textId="77777777" w:rsidR="00B04AC9" w:rsidRDefault="00B04AC9" w:rsidP="00B04AC9">
      <w:pPr>
        <w:pStyle w:val="a7"/>
      </w:pPr>
      <w:r>
        <w:t xml:space="preserve">Источник: </w:t>
      </w:r>
      <w:hyperlink r:id="rId6" w:history="1">
        <w:r w:rsidRPr="00D67457">
          <w:rPr>
            <w:rStyle w:val="a5"/>
          </w:rPr>
          <w:t>https://en.wikipedia.org/wiki/Gillygaloo</w:t>
        </w:r>
      </w:hyperlink>
    </w:p>
    <w:p w14:paraId="503D156A" w14:textId="77777777" w:rsidR="00B04AC9" w:rsidRDefault="00B04AC9" w:rsidP="00B04AC9">
      <w:pPr>
        <w:pStyle w:val="a7"/>
      </w:pPr>
      <w:r>
        <w:t>Автор: Константин Костенко (Пермь)</w:t>
      </w:r>
    </w:p>
    <w:p w14:paraId="7E55D511" w14:textId="105E5EFD" w:rsidR="00B04AC9" w:rsidRPr="002D566D" w:rsidRDefault="00B04AC9" w:rsidP="00B04AC9">
      <w:pPr>
        <w:pStyle w:val="a"/>
      </w:pPr>
      <w:r w:rsidRPr="002D566D">
        <w:t xml:space="preserve">Чтобы </w:t>
      </w:r>
      <w:r w:rsidR="007B7D80" w:rsidRPr="002D566D">
        <w:t xml:space="preserve">поссорить </w:t>
      </w:r>
      <w:r w:rsidRPr="002D566D">
        <w:t xml:space="preserve">супругов, одна ведьма 14 века использовала такой ритуал: сварить яйцо чёрной курицы, призвать демонов и разрезать яйцо на две части. Кому </w:t>
      </w:r>
      <w:r w:rsidR="007B7D80" w:rsidRPr="002D566D">
        <w:t xml:space="preserve">после этого следовало отдать </w:t>
      </w:r>
      <w:r w:rsidRPr="002D566D">
        <w:t>одну половину яйца, а кому – другую?</w:t>
      </w:r>
    </w:p>
    <w:p w14:paraId="3DDBE523" w14:textId="77777777" w:rsidR="00B04AC9" w:rsidRDefault="00B04AC9" w:rsidP="00B04AC9">
      <w:pPr>
        <w:pStyle w:val="a7"/>
      </w:pPr>
      <w:r>
        <w:t>Ответ: кошке и собаке</w:t>
      </w:r>
    </w:p>
    <w:p w14:paraId="37F24236" w14:textId="77777777" w:rsidR="00B04AC9" w:rsidRDefault="00B04AC9" w:rsidP="00B04AC9">
      <w:pPr>
        <w:pStyle w:val="a7"/>
      </w:pPr>
      <w:r>
        <w:t xml:space="preserve">Зачёт: в любом порядке. Также – щенок / </w:t>
      </w:r>
      <w:r w:rsidRPr="001B1319">
        <w:t>пёс</w:t>
      </w:r>
      <w:r>
        <w:t xml:space="preserve"> вместо собаки и котёнок / кот / котик вместо кошки.</w:t>
      </w:r>
    </w:p>
    <w:p w14:paraId="63E2EAEE" w14:textId="77777777" w:rsidR="00B04AC9" w:rsidRPr="0092558C" w:rsidRDefault="00B04AC9" w:rsidP="00B04AC9">
      <w:pPr>
        <w:pStyle w:val="a7"/>
      </w:pPr>
      <w:r>
        <w:t>Комментарий: в дальнейшем половинки яйца был отданы животным, которые не выносят друг друга – кошке и собаке. Желаем всем взаимопонимания и терпимости друг к другу.</w:t>
      </w:r>
    </w:p>
    <w:p w14:paraId="135B9A16" w14:textId="77777777" w:rsidR="00B04AC9" w:rsidRDefault="00B04AC9" w:rsidP="00B04AC9">
      <w:pPr>
        <w:pStyle w:val="a7"/>
        <w:rPr>
          <w:rStyle w:val="a5"/>
        </w:rPr>
      </w:pPr>
      <w:r>
        <w:t xml:space="preserve">Источник: </w:t>
      </w:r>
      <w:hyperlink r:id="rId7" w:history="1">
        <w:r w:rsidRPr="00D67457">
          <w:rPr>
            <w:rStyle w:val="a5"/>
          </w:rPr>
          <w:t>https://arzamas.academy/micro/spell/14</w:t>
        </w:r>
      </w:hyperlink>
    </w:p>
    <w:p w14:paraId="3C32E781" w14:textId="2883BD52" w:rsidR="00B04AC9" w:rsidRDefault="00B04AC9" w:rsidP="00B04AC9">
      <w:pPr>
        <w:pStyle w:val="a7"/>
      </w:pPr>
      <w:r>
        <w:t>Автор: Константин Костенко (Пермь)</w:t>
      </w:r>
    </w:p>
    <w:p w14:paraId="07E80B78" w14:textId="275E9DBC" w:rsidR="00B04AC9" w:rsidRDefault="00B04AC9" w:rsidP="00B04AC9">
      <w:pPr>
        <w:pStyle w:val="a"/>
      </w:pPr>
      <w:r>
        <w:t>В одной сказочной книге богатырь Финист почти выполнил задачу персонажа другой сказки, потому что мог</w:t>
      </w:r>
      <w:r w:rsidR="007B7D80">
        <w:t xml:space="preserve"> </w:t>
      </w:r>
      <w:r>
        <w:t>биться как добрый молодец</w:t>
      </w:r>
      <w:r w:rsidR="007B7D80">
        <w:t>,</w:t>
      </w:r>
      <w:r>
        <w:t xml:space="preserve"> и летать быстрым соколом. Но в итоге нужный предмет упал в НЕГО</w:t>
      </w:r>
      <w:r w:rsidR="007B7D80">
        <w:t>,</w:t>
      </w:r>
      <w:r>
        <w:t xml:space="preserve"> и богатырь вернулся ни с чем. Назовите ЕГО двумя словами, начинающимися на одну и ту же букву.</w:t>
      </w:r>
    </w:p>
    <w:p w14:paraId="6C0CB8A2" w14:textId="77777777" w:rsidR="00B04AC9" w:rsidRDefault="00B04AC9" w:rsidP="007B7D80">
      <w:pPr>
        <w:pStyle w:val="a7"/>
      </w:pPr>
      <w:r>
        <w:t>Ответ: стог сена</w:t>
      </w:r>
    </w:p>
    <w:p w14:paraId="3F1407FA" w14:textId="77777777" w:rsidR="00B04AC9" w:rsidRPr="0092558C" w:rsidRDefault="00B04AC9" w:rsidP="007B7D80">
      <w:pPr>
        <w:pStyle w:val="a7"/>
      </w:pPr>
      <w:r>
        <w:t>Комментарий: В сказке Эдуарда Успенского Финист смог и потрясти дуб, и побить медведя, и догнать утку, но иголку со смертью Кощея всё же потерял в стоге сена.</w:t>
      </w:r>
    </w:p>
    <w:p w14:paraId="7820DC0B" w14:textId="7D2C9D66" w:rsidR="00E86AAD" w:rsidRDefault="00B04AC9" w:rsidP="007B7D80">
      <w:pPr>
        <w:pStyle w:val="a7"/>
      </w:pPr>
      <w:r>
        <w:t xml:space="preserve">Источник: </w:t>
      </w:r>
      <w:r w:rsidR="005814EE">
        <w:t xml:space="preserve">Э. Успенский. Вниз по волшебной реке </w:t>
      </w:r>
      <w:r w:rsidR="00E86AAD">
        <w:t xml:space="preserve">// </w:t>
      </w:r>
      <w:hyperlink r:id="rId8" w:history="1">
        <w:r w:rsidR="00E86AAD" w:rsidRPr="00F15279">
          <w:rPr>
            <w:rStyle w:val="a5"/>
          </w:rPr>
          <w:t>http://audioskazki.net/archives/10999/12</w:t>
        </w:r>
      </w:hyperlink>
    </w:p>
    <w:p w14:paraId="7C4BBE69" w14:textId="6777C080" w:rsidR="00B04AC9" w:rsidRDefault="00B04AC9" w:rsidP="007B7D80">
      <w:pPr>
        <w:pStyle w:val="a7"/>
      </w:pPr>
      <w:r>
        <w:t>Автор: Константин Костенко (Пермь)</w:t>
      </w:r>
    </w:p>
    <w:p w14:paraId="7B7708CD" w14:textId="77777777" w:rsidR="00B04AC9" w:rsidRDefault="00B04AC9" w:rsidP="007B7D80">
      <w:pPr>
        <w:pStyle w:val="a"/>
      </w:pPr>
      <w:r>
        <w:lastRenderedPageBreak/>
        <w:t>Внимание, четвёртый вопрос. Константин Чайкин дополнил механизм часов редуктором, добавляющим в сутки примерно 40 минут. Считается, что это первые механические часы, показывающие ТАКОЕ время. Какое ТАКОЕ?</w:t>
      </w:r>
    </w:p>
    <w:p w14:paraId="209999C9" w14:textId="77777777" w:rsidR="00B04AC9" w:rsidRDefault="00B04AC9" w:rsidP="007B7D80">
      <w:pPr>
        <w:pStyle w:val="a7"/>
      </w:pPr>
      <w:r>
        <w:t>Ответ: марсианское</w:t>
      </w:r>
    </w:p>
    <w:p w14:paraId="3FAD6A7E" w14:textId="77777777" w:rsidR="00B04AC9" w:rsidRPr="0092558C" w:rsidRDefault="00B04AC9" w:rsidP="007B7D80">
      <w:pPr>
        <w:pStyle w:val="a7"/>
      </w:pPr>
      <w:r>
        <w:t>Комментарий: Марс вращается вокруг своей оси немного медленнее, чем Земля, поэтому сутки там дольше. Константин Чайкин разработал механические часы с индикацией марсианского времени. Четвёртый вопрос посвящён четвёртой по счёту планете. Орбита МКС немного меняется и делать для неё отдельные часы бессмысленно.</w:t>
      </w:r>
    </w:p>
    <w:p w14:paraId="7ADB3FA2" w14:textId="77777777" w:rsidR="00B04AC9" w:rsidRDefault="00B04AC9" w:rsidP="007B7D80">
      <w:pPr>
        <w:pStyle w:val="a7"/>
      </w:pPr>
      <w:r>
        <w:t xml:space="preserve">Источник: </w:t>
      </w:r>
      <w:hyperlink r:id="rId9" w:history="1">
        <w:r w:rsidRPr="00D67457">
          <w:rPr>
            <w:rStyle w:val="a5"/>
          </w:rPr>
          <w:t>https://chaykin.ru/blog/7-izvestnyh-izobreteniy-chaykina</w:t>
        </w:r>
      </w:hyperlink>
    </w:p>
    <w:p w14:paraId="48251E37" w14:textId="77777777" w:rsidR="00B04AC9" w:rsidRDefault="00B04AC9" w:rsidP="007B7D80">
      <w:pPr>
        <w:pStyle w:val="a7"/>
      </w:pPr>
      <w:r>
        <w:t>Автор: Константин Костенко (Пермь)</w:t>
      </w:r>
    </w:p>
    <w:p w14:paraId="6D542339" w14:textId="77777777" w:rsidR="007B7D80" w:rsidRDefault="007B7D80" w:rsidP="007B7D80">
      <w:pPr>
        <w:pStyle w:val="a"/>
      </w:pPr>
      <w:r>
        <w:t>В конце 19 века город Аден перестроили в европейском стиле. Созданную тогда 22-метровую башню прозвали «Маленький ОН». Какое имя мы заменили на ОН?</w:t>
      </w:r>
    </w:p>
    <w:p w14:paraId="4FD82B5C" w14:textId="77777777" w:rsidR="007B7D80" w:rsidRDefault="007B7D80" w:rsidP="007B7D80">
      <w:pPr>
        <w:pStyle w:val="a7"/>
      </w:pPr>
      <w:r>
        <w:t>Ответ: Бен</w:t>
      </w:r>
    </w:p>
    <w:p w14:paraId="33043753" w14:textId="77777777" w:rsidR="007B7D80" w:rsidRDefault="007B7D80" w:rsidP="007B7D80">
      <w:pPr>
        <w:pStyle w:val="a7"/>
      </w:pPr>
      <w:r>
        <w:t>Зачёт: Бенджамин</w:t>
      </w:r>
    </w:p>
    <w:p w14:paraId="43CB28E5" w14:textId="77777777" w:rsidR="007B7D80" w:rsidRPr="0092558C" w:rsidRDefault="007B7D80" w:rsidP="007B7D80">
      <w:pPr>
        <w:pStyle w:val="a7"/>
      </w:pPr>
      <w:r>
        <w:t>Комментарий: чтобы чувствовать себя как дома, английские инженеры построили уменьшенную копию башни Биг-Бена, а внутрь установили часы с таким же звоном. Высота Биг-Бена – 96 метров, так что копия и правда небольшая.</w:t>
      </w:r>
    </w:p>
    <w:p w14:paraId="63ECA671" w14:textId="77777777" w:rsidR="007B7D80" w:rsidRDefault="007B7D80" w:rsidP="007B7D80">
      <w:pPr>
        <w:pStyle w:val="a7"/>
      </w:pPr>
      <w:r>
        <w:t xml:space="preserve">Источник: </w:t>
      </w:r>
      <w:hyperlink r:id="rId10" w:history="1">
        <w:r w:rsidRPr="008F0482">
          <w:rPr>
            <w:rStyle w:val="a5"/>
          </w:rPr>
          <w:t>https://ru.wikipedia.org/wiki/Аденский_Биг-Бен</w:t>
        </w:r>
      </w:hyperlink>
    </w:p>
    <w:p w14:paraId="08BA214F" w14:textId="01DE2C35" w:rsidR="007B7D80" w:rsidRDefault="007B7D80" w:rsidP="007B7D80">
      <w:pPr>
        <w:pStyle w:val="a7"/>
      </w:pPr>
      <w:r>
        <w:t>Автор: Константин Костенко (Пермь)</w:t>
      </w:r>
    </w:p>
    <w:p w14:paraId="53050144" w14:textId="73D5F1D6" w:rsidR="00B04AC9" w:rsidRPr="002D566D" w:rsidRDefault="00B04AC9" w:rsidP="00B04AC9">
      <w:pPr>
        <w:pStyle w:val="a"/>
      </w:pPr>
      <w:r w:rsidRPr="002D566D">
        <w:t xml:space="preserve">Мама Агаты Кристи верила, что </w:t>
      </w:r>
      <w:r w:rsidR="007B7D80" w:rsidRPr="002D566D">
        <w:t xml:space="preserve">некоторое занятие </w:t>
      </w:r>
      <w:r w:rsidRPr="002D566D">
        <w:t>может сильно повредить</w:t>
      </w:r>
      <w:r w:rsidR="007B7D80" w:rsidRPr="002D566D">
        <w:t xml:space="preserve"> здоровью ребёнка</w:t>
      </w:r>
      <w:r w:rsidRPr="002D566D">
        <w:t xml:space="preserve">. Но пятилетняя Агата </w:t>
      </w:r>
      <w:r w:rsidR="007B7D80" w:rsidRPr="002D566D">
        <w:t xml:space="preserve">во время прогулок по </w:t>
      </w:r>
      <w:r w:rsidRPr="002D566D">
        <w:t xml:space="preserve">соседним улицам </w:t>
      </w:r>
      <w:r w:rsidR="007B7D80" w:rsidRPr="002D566D">
        <w:t xml:space="preserve">задавала много вопросов, </w:t>
      </w:r>
      <w:r w:rsidRPr="002D566D">
        <w:t>и вскоре няня печально объявила матери, что девочка сама начала… Делать что?</w:t>
      </w:r>
    </w:p>
    <w:p w14:paraId="020E6D04" w14:textId="77777777" w:rsidR="00B04AC9" w:rsidRDefault="00B04AC9" w:rsidP="007B7D80">
      <w:pPr>
        <w:pStyle w:val="a7"/>
      </w:pPr>
      <w:r w:rsidRPr="002D566D">
        <w:t>Отв</w:t>
      </w:r>
      <w:r>
        <w:t>ет: Читать</w:t>
      </w:r>
    </w:p>
    <w:p w14:paraId="7E78E7B9" w14:textId="053DBC6A" w:rsidR="00B04AC9" w:rsidRPr="0092558C" w:rsidRDefault="00B04AC9" w:rsidP="007B7D80">
      <w:pPr>
        <w:pStyle w:val="a7"/>
      </w:pPr>
      <w:r w:rsidRPr="002D566D">
        <w:t xml:space="preserve">Комментарий: одно из популярных мнений того времени гласило, что до 8 лет самостоятельное чтение испортит ребёнку зрение и навредит умственному развитию. Но Агата спрашивала няню, что </w:t>
      </w:r>
      <w:r w:rsidR="007B7D80" w:rsidRPr="002D566D">
        <w:t xml:space="preserve">написано на вывесках и афишах, </w:t>
      </w:r>
      <w:r w:rsidRPr="002D566D">
        <w:t xml:space="preserve">потом </w:t>
      </w:r>
      <w:r w:rsidR="007B7D80" w:rsidRPr="002D566D">
        <w:t xml:space="preserve">сама </w:t>
      </w:r>
      <w:r w:rsidRPr="002D566D">
        <w:t>сопоставляла буквы, а со временем начала практиковаться на сборниках сказок, которые ей читали вслух.</w:t>
      </w:r>
    </w:p>
    <w:p w14:paraId="7F5EAA07" w14:textId="77777777" w:rsidR="00B04AC9" w:rsidRDefault="00B04AC9" w:rsidP="00B04AC9">
      <w:pPr>
        <w:pStyle w:val="a7"/>
      </w:pPr>
      <w:r>
        <w:t xml:space="preserve">Источник: </w:t>
      </w:r>
      <w:hyperlink r:id="rId11" w:history="1">
        <w:r w:rsidRPr="00DD13B5">
          <w:rPr>
            <w:rStyle w:val="a5"/>
          </w:rPr>
          <w:t>https://www.livelib.ru/articles/post/38957-boyus-mem-miss-agata-nauchilas-chitat-vospominaniya-agaty-kristi-o-knigah-kritike-i-erkyule-puaro</w:t>
        </w:r>
      </w:hyperlink>
    </w:p>
    <w:p w14:paraId="6DADCF31" w14:textId="09C6D751" w:rsidR="00B04AC9" w:rsidRDefault="00B04AC9" w:rsidP="00B04AC9">
      <w:pPr>
        <w:pStyle w:val="a7"/>
      </w:pPr>
      <w:r>
        <w:t>Автор: Константин Костенко (Пермь)</w:t>
      </w:r>
    </w:p>
    <w:p w14:paraId="3FF2865C" w14:textId="77777777" w:rsidR="00B04AC9" w:rsidRDefault="00B04AC9" w:rsidP="00B04AC9">
      <w:pPr>
        <w:pStyle w:val="a"/>
      </w:pPr>
      <w:r w:rsidRPr="00B90A4F">
        <w:t>В начале фильма «Мстители: Финал» традиционная заглавная тема звучит немного иначе, так как играет только ПРОПУСК – видимо, из-за щелчка Та</w:t>
      </w:r>
      <w:r>
        <w:t>́</w:t>
      </w:r>
      <w:r w:rsidRPr="00B90A4F">
        <w:t>носа. Заполните ПРОПУСК двумя словами, начинающимися на соседние буквы алфавита.</w:t>
      </w:r>
    </w:p>
    <w:p w14:paraId="56193F21" w14:textId="77777777" w:rsidR="00B04AC9" w:rsidRDefault="00B04AC9" w:rsidP="007B7D80">
      <w:pPr>
        <w:pStyle w:val="a7"/>
      </w:pPr>
      <w:r>
        <w:t>Ответ: половина оркестра</w:t>
      </w:r>
    </w:p>
    <w:p w14:paraId="2197A850" w14:textId="77777777" w:rsidR="00B04AC9" w:rsidRPr="0092558C" w:rsidRDefault="00B04AC9" w:rsidP="007B7D80">
      <w:pPr>
        <w:pStyle w:val="a7"/>
      </w:pPr>
      <w:r>
        <w:t xml:space="preserve">Комментарий: в </w:t>
      </w:r>
      <w:r w:rsidRPr="00CF6231">
        <w:t>предыдущем</w:t>
      </w:r>
      <w:r>
        <w:t xml:space="preserve"> фильме «Война бесконечности» щелчок Таноса уничтожил половину всех живых существ во Вселенной. В память об этом в фильме сделали такую музыкальную пасхалку.</w:t>
      </w:r>
    </w:p>
    <w:p w14:paraId="5220B7F0" w14:textId="77777777" w:rsidR="00B04AC9" w:rsidRDefault="00B04AC9" w:rsidP="00B04AC9">
      <w:pPr>
        <w:pStyle w:val="a7"/>
      </w:pPr>
      <w:r>
        <w:t xml:space="preserve">Источник: </w:t>
      </w:r>
      <w:hyperlink r:id="rId12" w:history="1">
        <w:r w:rsidRPr="00DD13B5">
          <w:rPr>
            <w:rStyle w:val="a5"/>
          </w:rPr>
          <w:t>https://pulse.mail.ru/article/11-interesnyh-detalej-iz-filmov-marvel-kotorye-pochti-nikto-ne-zametil-6301947543283626674-1436170654648197934/</w:t>
        </w:r>
      </w:hyperlink>
    </w:p>
    <w:p w14:paraId="4C3D58D7" w14:textId="77777777" w:rsidR="00B04AC9" w:rsidRDefault="00B04AC9" w:rsidP="00B04AC9">
      <w:pPr>
        <w:pStyle w:val="a7"/>
      </w:pPr>
      <w:r>
        <w:t>Автор: Константин Костенко (Пермь)</w:t>
      </w:r>
    </w:p>
    <w:p w14:paraId="4EB26508" w14:textId="71AB95F3" w:rsidR="00B04AC9" w:rsidRDefault="00B04AC9" w:rsidP="00B04AC9">
      <w:pPr>
        <w:pStyle w:val="a"/>
      </w:pPr>
      <w:r>
        <w:t>Пауки-пеликаны обычно спят ТАК. Назовите млекопитающих, которые обычно спят ТАК.</w:t>
      </w:r>
    </w:p>
    <w:p w14:paraId="2CDAD3A0" w14:textId="77777777" w:rsidR="00B04AC9" w:rsidRDefault="00B04AC9" w:rsidP="007B7D80">
      <w:pPr>
        <w:pStyle w:val="a7"/>
      </w:pPr>
      <w:r>
        <w:t>Ответ: летучие мыши</w:t>
      </w:r>
    </w:p>
    <w:p w14:paraId="61F5744B" w14:textId="77777777" w:rsidR="00B04AC9" w:rsidRDefault="00B04AC9" w:rsidP="007B7D80">
      <w:pPr>
        <w:pStyle w:val="a7"/>
      </w:pPr>
      <w:r>
        <w:t>Зачёт: нетопыри, ленивцы</w:t>
      </w:r>
    </w:p>
    <w:p w14:paraId="207B52EA" w14:textId="3D083E93" w:rsidR="00B04AC9" w:rsidRPr="0092558C" w:rsidRDefault="00B04AC9" w:rsidP="007B7D80">
      <w:pPr>
        <w:pStyle w:val="a7"/>
      </w:pPr>
      <w:r>
        <w:t xml:space="preserve">Комментарий: </w:t>
      </w:r>
      <w:r w:rsidR="007B7D80">
        <w:t xml:space="preserve">пауки </w:t>
      </w:r>
      <w:r>
        <w:t>получили имя за огромный по паучьим меркам рот. Считается, что связь обратная</w:t>
      </w:r>
      <w:r w:rsidR="007B7D80">
        <w:t> </w:t>
      </w:r>
      <w:r>
        <w:t>– этот вид отказался от создания паутины и стал прятаться на обратной стороне листьев, что и позволило развить мощные хелицеры и начать охотиться на других пауков. А летучие мыши тоже спят вниз головой – но уже во многом из-за пещерного образа жизни.</w:t>
      </w:r>
    </w:p>
    <w:p w14:paraId="3628A38A" w14:textId="77777777" w:rsidR="00B04AC9" w:rsidRDefault="00B04AC9" w:rsidP="00B04AC9">
      <w:pPr>
        <w:pStyle w:val="a7"/>
      </w:pPr>
      <w:r>
        <w:t xml:space="preserve">Источники: </w:t>
      </w:r>
      <w:hyperlink r:id="rId13" w:history="1">
        <w:r w:rsidRPr="008F0482">
          <w:rPr>
            <w:rStyle w:val="a5"/>
          </w:rPr>
          <w:t>https://batrachospermum.ru/2018/02/pelican-spiders/</w:t>
        </w:r>
      </w:hyperlink>
    </w:p>
    <w:p w14:paraId="5016B861" w14:textId="77777777" w:rsidR="00B04AC9" w:rsidRPr="00154D53" w:rsidRDefault="00000000" w:rsidP="00B04AC9">
      <w:pPr>
        <w:pStyle w:val="a7"/>
      </w:pPr>
      <w:hyperlink r:id="rId14" w:history="1">
        <w:r w:rsidR="00B04AC9" w:rsidRPr="00154D53">
          <w:rPr>
            <w:rStyle w:val="a5"/>
          </w:rPr>
          <w:t>https://ru.wikipedia.org/wiki/Летучие_мыши</w:t>
        </w:r>
      </w:hyperlink>
    </w:p>
    <w:p w14:paraId="12AC3383" w14:textId="69385FEB" w:rsidR="00B04AC9" w:rsidRDefault="00B04AC9" w:rsidP="00B04AC9">
      <w:pPr>
        <w:pStyle w:val="a7"/>
      </w:pPr>
      <w:r>
        <w:t>Автор: Константин Костенко (Пермь)</w:t>
      </w:r>
    </w:p>
    <w:p w14:paraId="7340ECFF" w14:textId="76B89573" w:rsidR="00B04AC9" w:rsidRDefault="00B04AC9" w:rsidP="00B04AC9">
      <w:pPr>
        <w:pStyle w:val="a"/>
      </w:pPr>
      <w:r>
        <w:t>В сериале вселенной «Стартрек» существо с почти божественными возможностями по имени Кью решает помочь капитану корабля наладить личную жизнь. Чьё немного изменённое имя стало названием этой сери</w:t>
      </w:r>
      <w:r w:rsidR="002E0564">
        <w:t>и</w:t>
      </w:r>
      <w:r>
        <w:t>?</w:t>
      </w:r>
    </w:p>
    <w:p w14:paraId="1CD0EC9F" w14:textId="77777777" w:rsidR="00B04AC9" w:rsidRDefault="00B04AC9" w:rsidP="002E0564">
      <w:pPr>
        <w:pStyle w:val="a7"/>
      </w:pPr>
      <w:r>
        <w:lastRenderedPageBreak/>
        <w:t xml:space="preserve">Ответ: Купидон </w:t>
      </w:r>
    </w:p>
    <w:p w14:paraId="16125E84" w14:textId="77777777" w:rsidR="00B04AC9" w:rsidRPr="00DD0CD2" w:rsidRDefault="00B04AC9" w:rsidP="002E0564">
      <w:pPr>
        <w:pStyle w:val="a7"/>
      </w:pPr>
      <w:r>
        <w:t xml:space="preserve">Зачёт: </w:t>
      </w:r>
      <w:r>
        <w:rPr>
          <w:lang w:val="en-US"/>
        </w:rPr>
        <w:t>Cupid</w:t>
      </w:r>
      <w:r>
        <w:t>,</w:t>
      </w:r>
      <w:r w:rsidRPr="00D41048">
        <w:t xml:space="preserve"> </w:t>
      </w:r>
      <w:r>
        <w:rPr>
          <w:lang w:val="en-US"/>
        </w:rPr>
        <w:t>Qupid</w:t>
      </w:r>
      <w:r>
        <w:t>, Кьюпидон. (Но не Амур)</w:t>
      </w:r>
    </w:p>
    <w:p w14:paraId="59C09DC2" w14:textId="114FB49B" w:rsidR="00B04AC9" w:rsidRDefault="00B04AC9" w:rsidP="002E0564">
      <w:pPr>
        <w:pStyle w:val="a7"/>
      </w:pPr>
      <w:r>
        <w:t>Комментарий: почти божественное существо, связанное с личной жизнью и начинающееся на «ку», – это Купидон.</w:t>
      </w:r>
      <w:r w:rsidR="00E86AAD">
        <w:t xml:space="preserve"> А серия называется «Кьюпидон».</w:t>
      </w:r>
    </w:p>
    <w:p w14:paraId="4D70F0F8" w14:textId="3BFF217A" w:rsidR="00B04AC9" w:rsidRPr="00E86AAD" w:rsidRDefault="00B04AC9" w:rsidP="002E0564">
      <w:pPr>
        <w:pStyle w:val="a7"/>
        <w:rPr>
          <w:spacing w:val="-2"/>
        </w:rPr>
      </w:pPr>
      <w:r>
        <w:t xml:space="preserve">Источник: </w:t>
      </w:r>
      <w:hyperlink r:id="rId15" w:history="1">
        <w:r w:rsidRPr="00E86AAD">
          <w:rPr>
            <w:rStyle w:val="a5"/>
            <w:spacing w:val="-2"/>
          </w:rPr>
          <w:t>https://ru.wikipedia.org/wiki/Список_эпизодов_телесериала_«Звёздный_путь:_Следующее_поколение»</w:t>
        </w:r>
      </w:hyperlink>
    </w:p>
    <w:p w14:paraId="00D93D9A" w14:textId="77777777" w:rsidR="00B04AC9" w:rsidRDefault="00B04AC9" w:rsidP="002E0564">
      <w:pPr>
        <w:pStyle w:val="a7"/>
      </w:pPr>
      <w:r>
        <w:t>Автор: Константин Костенко (Пермь)</w:t>
      </w:r>
    </w:p>
    <w:p w14:paraId="291CF8D1" w14:textId="77777777" w:rsidR="00B04AC9" w:rsidRDefault="00B04AC9" w:rsidP="00B04AC9">
      <w:pPr>
        <w:pStyle w:val="a"/>
      </w:pPr>
      <w:r>
        <w:t>Японское искусство амэдзаи́ку – создание реалистичных скульптур животных из быстро остывающего материала. Какую птицу из этого материала традиционно делали в России?</w:t>
      </w:r>
    </w:p>
    <w:p w14:paraId="5782226C" w14:textId="39D0469F" w:rsidR="00B04AC9" w:rsidRDefault="00B04AC9" w:rsidP="002E0564">
      <w:pPr>
        <w:pStyle w:val="a7"/>
      </w:pPr>
      <w:r>
        <w:t>Ответ: петуха</w:t>
      </w:r>
    </w:p>
    <w:p w14:paraId="063210F7" w14:textId="2626272F" w:rsidR="00E86AAD" w:rsidRDefault="00E86AAD" w:rsidP="002E0564">
      <w:pPr>
        <w:pStyle w:val="a7"/>
      </w:pPr>
      <w:r>
        <w:t>Зачет: петушок</w:t>
      </w:r>
    </w:p>
    <w:p w14:paraId="366F6CED" w14:textId="77777777" w:rsidR="00B04AC9" w:rsidRPr="0092558C" w:rsidRDefault="00B04AC9" w:rsidP="002E0564">
      <w:pPr>
        <w:pStyle w:val="a7"/>
      </w:pPr>
      <w:r>
        <w:t>Комментарий: материалом для скульптур служит расплавленная сахарная масса. Традиционные леденцы обычно изображают петуха.</w:t>
      </w:r>
    </w:p>
    <w:p w14:paraId="6BB2A09A" w14:textId="77777777" w:rsidR="00B04AC9" w:rsidRDefault="00B04AC9" w:rsidP="002E0564">
      <w:pPr>
        <w:pStyle w:val="a7"/>
      </w:pPr>
      <w:r>
        <w:t xml:space="preserve">Источники: </w:t>
      </w:r>
      <w:hyperlink r:id="rId16" w:history="1">
        <w:r w:rsidRPr="00B70587">
          <w:rPr>
            <w:rStyle w:val="a5"/>
          </w:rPr>
          <w:t>https://supercoolpics.com/realistichnye-zhivotnye-ledentsy-tradi/</w:t>
        </w:r>
      </w:hyperlink>
    </w:p>
    <w:p w14:paraId="3EC8325A" w14:textId="77777777" w:rsidR="00B04AC9" w:rsidRDefault="00000000" w:rsidP="00B04AC9">
      <w:pPr>
        <w:pStyle w:val="a9"/>
      </w:pPr>
      <w:hyperlink r:id="rId17" w:history="1">
        <w:r w:rsidR="00B04AC9" w:rsidRPr="00B70587">
          <w:rPr>
            <w:rStyle w:val="a5"/>
          </w:rPr>
          <w:t>https://ru.wikipedia.org/wiki/Леденец</w:t>
        </w:r>
      </w:hyperlink>
    </w:p>
    <w:p w14:paraId="21406AA8" w14:textId="77777777" w:rsidR="00B04AC9" w:rsidRDefault="00B04AC9" w:rsidP="002E0564">
      <w:pPr>
        <w:pStyle w:val="a7"/>
      </w:pPr>
      <w:r>
        <w:t>Автор: Константин Костенко (Пермь)</w:t>
      </w:r>
    </w:p>
    <w:p w14:paraId="3F487F34" w14:textId="77777777" w:rsidR="00B04AC9" w:rsidRDefault="00B04AC9" w:rsidP="002E0564">
      <w:pPr>
        <w:pStyle w:val="a"/>
      </w:pPr>
      <w:r>
        <w:t>Экстравагантный художник Сергей Калмыко́в старался выделяться на улицах города и часто прикреплял к раскрашенному плащу определённые предметы. Инженер Эрмал Фрейз в 1953 году запатентовал ключ для этих предметов. Назовите эти предметы двумя словами.</w:t>
      </w:r>
    </w:p>
    <w:p w14:paraId="5B44D55E" w14:textId="77777777" w:rsidR="00B04AC9" w:rsidRDefault="00B04AC9" w:rsidP="002E0564">
      <w:pPr>
        <w:pStyle w:val="a7"/>
      </w:pPr>
      <w:r>
        <w:t>Ответ: консервные банки</w:t>
      </w:r>
    </w:p>
    <w:p w14:paraId="7ABA4B11" w14:textId="16E9DCDF" w:rsidR="00B04AC9" w:rsidRDefault="00B04AC9" w:rsidP="002E0564">
      <w:pPr>
        <w:pStyle w:val="a7"/>
      </w:pPr>
      <w:r>
        <w:t>Комментарий: банки звенели при ходьбе и привлекали внимание. Эрмал Фрейз однажды забыл взять на</w:t>
      </w:r>
      <w:r w:rsidR="002E0564">
        <w:t> </w:t>
      </w:r>
      <w:r>
        <w:t>пикник консервный нож и придумал, как сделать банки легко открывающимися.</w:t>
      </w:r>
    </w:p>
    <w:p w14:paraId="57DEB5CC" w14:textId="77777777" w:rsidR="00B04AC9" w:rsidRDefault="00B04AC9" w:rsidP="002E0564">
      <w:pPr>
        <w:pStyle w:val="a7"/>
      </w:pPr>
      <w:r>
        <w:t xml:space="preserve">Источники: </w:t>
      </w:r>
      <w:hyperlink r:id="rId18" w:history="1">
        <w:r w:rsidRPr="004D5F0E">
          <w:rPr>
            <w:rStyle w:val="a5"/>
          </w:rPr>
          <w:t>https://ru.wikipedia.org/wiki/Калмыков,_Сергей_Иванович</w:t>
        </w:r>
      </w:hyperlink>
    </w:p>
    <w:p w14:paraId="15F13F3C" w14:textId="77777777" w:rsidR="00B04AC9" w:rsidRDefault="00000000" w:rsidP="002E0564">
      <w:pPr>
        <w:pStyle w:val="a9"/>
      </w:pPr>
      <w:hyperlink r:id="rId19" w:history="1">
        <w:r w:rsidR="00B04AC9" w:rsidRPr="00067D22">
          <w:rPr>
            <w:rStyle w:val="a5"/>
          </w:rPr>
          <w:t>https://www.techinsider.ru/diy/6427-legkim-dvizheniem-ruki-dergay-koltso/</w:t>
        </w:r>
      </w:hyperlink>
    </w:p>
    <w:p w14:paraId="63139864" w14:textId="77777777" w:rsidR="00B04AC9" w:rsidRDefault="00B04AC9" w:rsidP="002E0564">
      <w:pPr>
        <w:pStyle w:val="a7"/>
      </w:pPr>
      <w:r>
        <w:t>Автор: Константин Костенко (Пермь)</w:t>
      </w:r>
    </w:p>
    <w:p w14:paraId="01CA2BFE" w14:textId="77777777" w:rsidR="00B04AC9" w:rsidRDefault="00B04AC9" w:rsidP="00B04AC9">
      <w:pPr>
        <w:pStyle w:val="a"/>
      </w:pPr>
      <w:r>
        <w:t>Сергей Махов отмечает, что нередко ЭТО ДЕЛАЮТ проигравшие. Например, после падения Константинополя бежавшие византийские учёные создали образ османов как жестоких завоевателей. Какие два слова из устойчивого выражения мы заменили на ДЕЛАЮТ ЭТО?</w:t>
      </w:r>
    </w:p>
    <w:p w14:paraId="6370F0DA" w14:textId="77777777" w:rsidR="002C3D5F" w:rsidRDefault="002C3D5F" w:rsidP="002C3D5F">
      <w:pPr>
        <w:pStyle w:val="a7"/>
      </w:pPr>
      <w:r>
        <w:t>Ответ: историю пишут</w:t>
      </w:r>
    </w:p>
    <w:p w14:paraId="440665D2" w14:textId="5DC934DD" w:rsidR="00B04AC9" w:rsidRDefault="002C3D5F" w:rsidP="002E0564">
      <w:pPr>
        <w:pStyle w:val="a7"/>
      </w:pPr>
      <w:r>
        <w:t>Зачёт</w:t>
      </w:r>
      <w:r w:rsidR="00B04AC9">
        <w:t>: пишут историю</w:t>
      </w:r>
    </w:p>
    <w:p w14:paraId="0C46E226" w14:textId="77777777" w:rsidR="00B04AC9" w:rsidRPr="0092558C" w:rsidRDefault="00B04AC9" w:rsidP="002E0564">
      <w:pPr>
        <w:pStyle w:val="a7"/>
      </w:pPr>
      <w:r>
        <w:t>Комментарий: фразу «историю пишут победители» приписывают Уинстону Черчиллю, но точное её происхождение неизвестно. Историк Сергей Махов приводит примеры, когда историю писали не победители.</w:t>
      </w:r>
    </w:p>
    <w:p w14:paraId="165E79F7" w14:textId="77777777" w:rsidR="00B04AC9" w:rsidRDefault="00B04AC9" w:rsidP="00B04AC9">
      <w:pPr>
        <w:pStyle w:val="a7"/>
      </w:pPr>
      <w:r>
        <w:t xml:space="preserve">Источник: </w:t>
      </w:r>
      <w:hyperlink r:id="rId20" w:history="1">
        <w:r w:rsidRPr="00D67457">
          <w:rPr>
            <w:rStyle w:val="a5"/>
          </w:rPr>
          <w:t>https://george-rooke.livejournal.com/1103542.html</w:t>
        </w:r>
      </w:hyperlink>
    </w:p>
    <w:p w14:paraId="4179A803" w14:textId="77777777" w:rsidR="00B04AC9" w:rsidRDefault="00B04AC9" w:rsidP="00B04AC9">
      <w:pPr>
        <w:pStyle w:val="a7"/>
      </w:pPr>
      <w:r>
        <w:t>Автор: Константин Костенко (Пермь)</w:t>
      </w:r>
    </w:p>
    <w:p w14:paraId="344A711D" w14:textId="04B7A485" w:rsidR="00FA105C" w:rsidRDefault="00FA105C" w:rsidP="00FA105C">
      <w:pPr>
        <w:pStyle w:val="3"/>
      </w:pPr>
      <w:r>
        <w:t>Блок 2</w:t>
      </w:r>
    </w:p>
    <w:p w14:paraId="26E223F4" w14:textId="09B76851" w:rsidR="00FA105C" w:rsidRDefault="00FA105C" w:rsidP="00FA105C">
      <w:pPr>
        <w:rPr>
          <w:b/>
          <w:bCs/>
        </w:rPr>
      </w:pPr>
      <w:r w:rsidRPr="00DC193A">
        <w:rPr>
          <w:b/>
          <w:bCs/>
        </w:rPr>
        <w:t xml:space="preserve">Редактор: </w:t>
      </w:r>
      <w:r w:rsidR="004953D1">
        <w:rPr>
          <w:b/>
          <w:bCs/>
        </w:rPr>
        <w:t>Серафим Шибанов (Астана)</w:t>
      </w:r>
    </w:p>
    <w:p w14:paraId="4B8C9B21" w14:textId="77777777" w:rsidR="004953D1" w:rsidRPr="004953D1" w:rsidRDefault="004953D1" w:rsidP="004953D1">
      <w:pPr>
        <w:rPr>
          <w:bCs/>
          <w:color w:val="000000"/>
          <w:szCs w:val="24"/>
        </w:rPr>
      </w:pPr>
      <w:r w:rsidRPr="004953D1">
        <w:rPr>
          <w:bCs/>
          <w:color w:val="000000"/>
          <w:szCs w:val="24"/>
        </w:rPr>
        <w:t>Редактор благодарит за ценные замечания Якова Зайдельма́на и Константина Косте́нко</w:t>
      </w:r>
    </w:p>
    <w:p w14:paraId="10D496E5" w14:textId="77777777" w:rsidR="004953D1" w:rsidRPr="000F4DC9" w:rsidRDefault="004953D1" w:rsidP="004953D1">
      <w:pPr>
        <w:pStyle w:val="a"/>
      </w:pPr>
      <w:r w:rsidRPr="000F4DC9">
        <w:t>С помощью «Пушкинской карты» можно сходить в оперу или консерваторию. На сайте карты значок рубля стилизован под другой символ. Назовите этот символ двумя словами.</w:t>
      </w:r>
    </w:p>
    <w:p w14:paraId="0B82F463" w14:textId="77777777" w:rsidR="004953D1" w:rsidRPr="0051789C" w:rsidRDefault="004953D1" w:rsidP="008321D8">
      <w:pPr>
        <w:pStyle w:val="a7"/>
      </w:pPr>
      <w:r w:rsidRPr="0051789C">
        <w:t>Ответ: скрипичный ключ.</w:t>
      </w:r>
    </w:p>
    <w:p w14:paraId="39E64259" w14:textId="5073AD27" w:rsidR="004953D1" w:rsidRPr="0051789C" w:rsidRDefault="004953D1" w:rsidP="008321D8">
      <w:pPr>
        <w:pStyle w:val="a7"/>
      </w:pPr>
      <w:r w:rsidRPr="0051789C">
        <w:t xml:space="preserve">Комментарий: упоминание двух музыкальных </w:t>
      </w:r>
      <w:r>
        <w:t>областей</w:t>
      </w:r>
      <w:r w:rsidRPr="0051789C">
        <w:t xml:space="preserve"> в вопросе не случайно.</w:t>
      </w:r>
      <w:r>
        <w:t xml:space="preserve"> На «Пушкинской карте» изображён профиль великого поэта, а значок рубля стилизовали под скрипичный ключ. Как скрипичный ключ стоит в начале нотной записи, так и этот вопрос открывает </w:t>
      </w:r>
      <w:r w:rsidR="002E0564" w:rsidRPr="002D566D">
        <w:t>новый</w:t>
      </w:r>
      <w:r w:rsidR="002E0564">
        <w:t xml:space="preserve"> игровой</w:t>
      </w:r>
      <w:r>
        <w:t xml:space="preserve"> блок.</w:t>
      </w:r>
    </w:p>
    <w:p w14:paraId="518C15A4" w14:textId="77777777" w:rsidR="004953D1" w:rsidRPr="004953D1" w:rsidRDefault="004953D1" w:rsidP="008321D8">
      <w:pPr>
        <w:pStyle w:val="a7"/>
      </w:pPr>
      <w:r w:rsidRPr="004953D1">
        <w:t xml:space="preserve">Источник: </w:t>
      </w:r>
      <w:hyperlink r:id="rId21" w:history="1">
        <w:r w:rsidRPr="004953D1">
          <w:rPr>
            <w:rStyle w:val="a5"/>
          </w:rPr>
          <w:t>https://culture.gosuslugi.ru</w:t>
        </w:r>
      </w:hyperlink>
    </w:p>
    <w:p w14:paraId="06270F18" w14:textId="77777777" w:rsidR="004953D1" w:rsidRDefault="004953D1" w:rsidP="008321D8">
      <w:pPr>
        <w:pStyle w:val="a7"/>
      </w:pPr>
      <w:r w:rsidRPr="0051789C">
        <w:t>Автор: Серафим Шибанов (</w:t>
      </w:r>
      <w:r>
        <w:t>Астана</w:t>
      </w:r>
      <w:r w:rsidRPr="0051789C">
        <w:t>)</w:t>
      </w:r>
    </w:p>
    <w:p w14:paraId="7C13ED83" w14:textId="77777777" w:rsidR="004953D1" w:rsidRPr="000F4DC9" w:rsidRDefault="004953D1" w:rsidP="004953D1">
      <w:pPr>
        <w:pStyle w:val="a"/>
      </w:pPr>
      <w:r w:rsidRPr="000F4DC9">
        <w:t>В фильме 1902 года пародируется сюжет Жюля Верна. В одной сцене лицо спутника кривится, когда ему что-то попадает в глаз. Чей это спутник?</w:t>
      </w:r>
    </w:p>
    <w:p w14:paraId="416D3C39" w14:textId="77777777" w:rsidR="004953D1" w:rsidRPr="0051789C" w:rsidRDefault="004953D1" w:rsidP="008321D8">
      <w:pPr>
        <w:pStyle w:val="a7"/>
      </w:pPr>
      <w:r w:rsidRPr="0051789C">
        <w:t>Ответ: Земли.</w:t>
      </w:r>
    </w:p>
    <w:p w14:paraId="16AC2216" w14:textId="0548DF53" w:rsidR="004953D1" w:rsidRPr="0051789C" w:rsidRDefault="004953D1" w:rsidP="008321D8">
      <w:pPr>
        <w:pStyle w:val="a7"/>
      </w:pPr>
      <w:r w:rsidRPr="0051789C">
        <w:lastRenderedPageBreak/>
        <w:t xml:space="preserve">Комментарий: </w:t>
      </w:r>
      <w:r>
        <w:t>в</w:t>
      </w:r>
      <w:r w:rsidRPr="0051789C">
        <w:t xml:space="preserve"> фильме Жоржа Мелье́са «Путешествие на Луну» пародируется роман </w:t>
      </w:r>
      <w:r>
        <w:t xml:space="preserve">Жюля </w:t>
      </w:r>
      <w:r w:rsidRPr="0051789C">
        <w:t>Верна «С</w:t>
      </w:r>
      <w:r>
        <w:t> </w:t>
      </w:r>
      <w:r w:rsidRPr="0051789C">
        <w:t>Земли на Луну прямым путём за 97 часов 20 минут»</w:t>
      </w:r>
      <w:r>
        <w:t>,</w:t>
      </w:r>
      <w:r w:rsidRPr="0051789C">
        <w:t xml:space="preserve"> также известный как «Из пушки на Луну». В глаз Луны попадает снаряд с людьми внутри. Луна, как вам хорошо известно, – спутник Земли.</w:t>
      </w:r>
    </w:p>
    <w:p w14:paraId="64A4757D" w14:textId="736F8D36" w:rsidR="004953D1" w:rsidRPr="008321D8" w:rsidRDefault="004953D1" w:rsidP="008321D8">
      <w:pPr>
        <w:pStyle w:val="a7"/>
      </w:pPr>
      <w:r w:rsidRPr="008321D8">
        <w:t xml:space="preserve">Источник: х/ф «Путешествие на Луну» (1902, реж. Ж. Мельес) </w:t>
      </w:r>
      <w:r w:rsidR="008321D8">
        <w:t>//</w:t>
      </w:r>
      <w:r w:rsidRPr="008321D8">
        <w:t xml:space="preserve"> </w:t>
      </w:r>
      <w:hyperlink r:id="rId22" w:history="1">
        <w:r w:rsidRPr="008321D8">
          <w:rPr>
            <w:rStyle w:val="a5"/>
          </w:rPr>
          <w:t>https://youtu.be/XZpgpr-P2C4</w:t>
        </w:r>
      </w:hyperlink>
      <w:r w:rsidRPr="008321D8">
        <w:t xml:space="preserve"> (~6:13)</w:t>
      </w:r>
    </w:p>
    <w:p w14:paraId="143C31E7" w14:textId="77777777" w:rsidR="004953D1" w:rsidRPr="0051789C" w:rsidRDefault="004953D1" w:rsidP="008321D8">
      <w:pPr>
        <w:pStyle w:val="a7"/>
      </w:pPr>
      <w:r w:rsidRPr="0051789C">
        <w:t>Автор: Серафим Шибанов (</w:t>
      </w:r>
      <w:r>
        <w:t>Астана</w:t>
      </w:r>
      <w:r w:rsidRPr="0051789C">
        <w:t>)</w:t>
      </w:r>
    </w:p>
    <w:p w14:paraId="447B45AC" w14:textId="714E8C75" w:rsidR="004953D1" w:rsidRPr="002D566D" w:rsidRDefault="004953D1" w:rsidP="008321D8">
      <w:pPr>
        <w:pStyle w:val="a"/>
      </w:pPr>
      <w:r w:rsidRPr="002D566D">
        <w:t>В названи</w:t>
      </w:r>
      <w:r w:rsidR="002E0564" w:rsidRPr="002D566D">
        <w:t>и</w:t>
      </w:r>
      <w:r w:rsidRPr="002D566D">
        <w:t xml:space="preserve"> советской компьютерной мыши </w:t>
      </w:r>
      <w:r w:rsidR="002E0564" w:rsidRPr="002D566D">
        <w:t xml:space="preserve">упоминался </w:t>
      </w:r>
      <w:r w:rsidRPr="002D566D">
        <w:t>сказочн</w:t>
      </w:r>
      <w:r w:rsidR="002E0564" w:rsidRPr="002D566D">
        <w:t>ый</w:t>
      </w:r>
      <w:r w:rsidRPr="002D566D">
        <w:t xml:space="preserve"> геро</w:t>
      </w:r>
      <w:r w:rsidR="002E0564" w:rsidRPr="002D566D">
        <w:t>й</w:t>
      </w:r>
      <w:r w:rsidRPr="002D566D">
        <w:t xml:space="preserve">. </w:t>
      </w:r>
      <w:r w:rsidR="002E0564" w:rsidRPr="002D566D">
        <w:t>Назовите этого героя.</w:t>
      </w:r>
    </w:p>
    <w:p w14:paraId="7439FEBA" w14:textId="77777777" w:rsidR="004953D1" w:rsidRPr="0051789C" w:rsidRDefault="004953D1" w:rsidP="008321D8">
      <w:pPr>
        <w:pStyle w:val="a7"/>
      </w:pPr>
      <w:r w:rsidRPr="0051789C">
        <w:t>Ответ: Колобок.</w:t>
      </w:r>
    </w:p>
    <w:p w14:paraId="6FEE2D7D" w14:textId="77777777" w:rsidR="004953D1" w:rsidRPr="0051789C" w:rsidRDefault="004953D1" w:rsidP="008321D8">
      <w:pPr>
        <w:pStyle w:val="a7"/>
      </w:pPr>
      <w:r w:rsidRPr="0051789C">
        <w:t>Комментарий: Старые компьютерные мыши были оборудованы шариком</w:t>
      </w:r>
      <w:r>
        <w:t>, з</w:t>
      </w:r>
      <w:r w:rsidRPr="0051789C">
        <w:t>а что и получили своё название.</w:t>
      </w:r>
    </w:p>
    <w:p w14:paraId="1F54016F" w14:textId="77777777" w:rsidR="004953D1" w:rsidRPr="008321D8" w:rsidRDefault="004953D1" w:rsidP="008321D8">
      <w:pPr>
        <w:pStyle w:val="a7"/>
      </w:pPr>
      <w:r w:rsidRPr="008321D8">
        <w:t xml:space="preserve">Источник: </w:t>
      </w:r>
      <w:hyperlink r:id="rId23" w:history="1">
        <w:r w:rsidRPr="008321D8">
          <w:rPr>
            <w:rStyle w:val="a5"/>
          </w:rPr>
          <w:t>https://red-innovations.su/index/photos_c/mice.html</w:t>
        </w:r>
      </w:hyperlink>
    </w:p>
    <w:p w14:paraId="74C7BDE3" w14:textId="77777777" w:rsidR="004953D1" w:rsidRDefault="004953D1" w:rsidP="008321D8">
      <w:pPr>
        <w:pStyle w:val="a7"/>
      </w:pPr>
      <w:r w:rsidRPr="0051789C">
        <w:t>Автор: Серафим Шибанов (</w:t>
      </w:r>
      <w:r>
        <w:t>Астана</w:t>
      </w:r>
      <w:r w:rsidRPr="0051789C">
        <w:t>)</w:t>
      </w:r>
    </w:p>
    <w:p w14:paraId="04DEFF5C" w14:textId="5EA48B2E" w:rsidR="004953D1" w:rsidRPr="000F4DC9" w:rsidRDefault="004953D1" w:rsidP="008321D8">
      <w:pPr>
        <w:pStyle w:val="a"/>
      </w:pPr>
      <w:r w:rsidRPr="000F4DC9">
        <w:t xml:space="preserve">В </w:t>
      </w:r>
      <w:r w:rsidR="002E0564" w:rsidRPr="00C46E9F">
        <w:t>одном</w:t>
      </w:r>
      <w:r w:rsidR="002E0564">
        <w:t xml:space="preserve"> </w:t>
      </w:r>
      <w:r w:rsidRPr="000F4DC9">
        <w:t xml:space="preserve">мультфильме гнездови́к и грюм вместе спасаются от катаклизма. Мультфильм называется «Упс!.. ОН уплыл». </w:t>
      </w:r>
      <w:r w:rsidR="00C46E9F">
        <w:t>Кто ОН?</w:t>
      </w:r>
    </w:p>
    <w:p w14:paraId="1798575A" w14:textId="77777777" w:rsidR="004953D1" w:rsidRPr="0051789C" w:rsidRDefault="004953D1" w:rsidP="008321D8">
      <w:pPr>
        <w:pStyle w:val="a7"/>
      </w:pPr>
      <w:r w:rsidRPr="0051789C">
        <w:t>Ответ: Ной.</w:t>
      </w:r>
    </w:p>
    <w:p w14:paraId="4A5BD3DD" w14:textId="7F4B7D28" w:rsidR="004953D1" w:rsidRPr="0051789C" w:rsidRDefault="004953D1" w:rsidP="008321D8">
      <w:pPr>
        <w:pStyle w:val="a7"/>
      </w:pPr>
      <w:r w:rsidRPr="0051789C">
        <w:t xml:space="preserve">Комментарий: </w:t>
      </w:r>
      <w:r w:rsidR="008321D8" w:rsidRPr="0051789C">
        <w:t xml:space="preserve">гнездовики </w:t>
      </w:r>
      <w:r w:rsidRPr="0051789C">
        <w:t>и грюмы – это вымышленные существа, которые в силу разных обстоятельств не успели на Ноев ковчег.</w:t>
      </w:r>
      <w:r>
        <w:t xml:space="preserve"> Тем, кто беспокоится за их судьбу, скажем: всё закончилось хорошо.</w:t>
      </w:r>
    </w:p>
    <w:p w14:paraId="10E21F45" w14:textId="76235368" w:rsidR="00AD2253" w:rsidRPr="00AD2253" w:rsidRDefault="004953D1" w:rsidP="00AD2253">
      <w:pPr>
        <w:pStyle w:val="a7"/>
      </w:pPr>
      <w:r w:rsidRPr="00AD2253">
        <w:t xml:space="preserve">Источник: м/ф «Упс!.. Ной уплыл» </w:t>
      </w:r>
      <w:r w:rsidR="008321D8" w:rsidRPr="00AD2253">
        <w:t xml:space="preserve">// </w:t>
      </w:r>
      <w:hyperlink r:id="rId24" w:history="1">
        <w:r w:rsidR="00AD2253" w:rsidRPr="00AD2253">
          <w:rPr>
            <w:rStyle w:val="a5"/>
          </w:rPr>
          <w:t>https://www.youtube.com/watch?v=W9C1uYvsYuo</w:t>
        </w:r>
      </w:hyperlink>
      <w:r w:rsidR="00AD2253" w:rsidRPr="00AD2253">
        <w:t>)</w:t>
      </w:r>
    </w:p>
    <w:p w14:paraId="32736B24" w14:textId="77777777" w:rsidR="00AD2253" w:rsidRPr="008321D8" w:rsidRDefault="00AD2253" w:rsidP="008321D8">
      <w:pPr>
        <w:pStyle w:val="a7"/>
      </w:pPr>
    </w:p>
    <w:p w14:paraId="66A289BC" w14:textId="77777777" w:rsidR="004953D1" w:rsidRDefault="004953D1" w:rsidP="008321D8">
      <w:pPr>
        <w:pStyle w:val="a7"/>
      </w:pPr>
      <w:r w:rsidRPr="0051789C">
        <w:t>Автор: Серафим Шибанов (</w:t>
      </w:r>
      <w:r>
        <w:t>Астана</w:t>
      </w:r>
      <w:r w:rsidRPr="0051789C">
        <w:t>)</w:t>
      </w:r>
    </w:p>
    <w:p w14:paraId="2FC9ADE3" w14:textId="59055526" w:rsidR="004953D1" w:rsidRPr="000F4DC9" w:rsidRDefault="004953D1" w:rsidP="008321D8">
      <w:pPr>
        <w:pStyle w:val="a"/>
      </w:pPr>
      <w:r w:rsidRPr="000F4DC9">
        <w:t>[</w:t>
      </w:r>
      <w:r w:rsidRPr="008321D8">
        <w:rPr>
          <w:i/>
          <w:iCs/>
        </w:rPr>
        <w:t xml:space="preserve">Ведущему: </w:t>
      </w:r>
      <w:r w:rsidR="008321D8" w:rsidRPr="008321D8">
        <w:rPr>
          <w:i/>
          <w:iCs/>
        </w:rPr>
        <w:t xml:space="preserve">читать </w:t>
      </w:r>
      <w:r w:rsidRPr="008321D8">
        <w:rPr>
          <w:i/>
          <w:iCs/>
        </w:rPr>
        <w:t>список медленно, чтобы команды успели записать</w:t>
      </w:r>
      <w:r w:rsidRPr="000F4DC9">
        <w:t>]</w:t>
      </w:r>
    </w:p>
    <w:p w14:paraId="6720B175" w14:textId="71623498" w:rsidR="004953D1" w:rsidRPr="000F4DC9" w:rsidRDefault="004953D1" w:rsidP="008321D8">
      <w:pPr>
        <w:pStyle w:val="a9"/>
      </w:pPr>
      <w:r w:rsidRPr="000F4DC9">
        <w:t>Внимание, список определительных местоимений!</w:t>
      </w:r>
    </w:p>
    <w:p w14:paraId="6C44C718" w14:textId="77777777" w:rsidR="004953D1" w:rsidRDefault="004953D1" w:rsidP="008321D8">
      <w:pPr>
        <w:pStyle w:val="a9"/>
      </w:pPr>
      <w:r w:rsidRPr="008321D8">
        <w:rPr>
          <w:b/>
          <w:bCs/>
          <w:i/>
          <w:iCs/>
        </w:rPr>
        <w:t>Сам и самый, весь и всякий, иной и каждый</w:t>
      </w:r>
      <w:r w:rsidRPr="000F4DC9">
        <w:t>, а также все формы этих слов.</w:t>
      </w:r>
    </w:p>
    <w:p w14:paraId="2596CBA5" w14:textId="77777777" w:rsidR="004953D1" w:rsidRPr="000F4DC9" w:rsidRDefault="004953D1" w:rsidP="008321D8">
      <w:pPr>
        <w:pStyle w:val="a9"/>
      </w:pPr>
      <w:r w:rsidRPr="000F4DC9">
        <w:t>Этот список не полон. Назовите два ЛЮБЫХ ДРУГИХ определительных местоимения.</w:t>
      </w:r>
    </w:p>
    <w:p w14:paraId="578B9877" w14:textId="77777777" w:rsidR="004953D1" w:rsidRPr="0051789C" w:rsidRDefault="004953D1" w:rsidP="008321D8">
      <w:pPr>
        <w:pStyle w:val="a7"/>
      </w:pPr>
      <w:r w:rsidRPr="0051789C">
        <w:t>Ответ: любой, другой.</w:t>
      </w:r>
    </w:p>
    <w:p w14:paraId="2164F768" w14:textId="77777777" w:rsidR="004953D1" w:rsidRPr="0051789C" w:rsidRDefault="004953D1" w:rsidP="008321D8">
      <w:pPr>
        <w:pStyle w:val="a7"/>
      </w:pPr>
      <w:r w:rsidRPr="0051789C">
        <w:t>Зачёт: всяческий и всяк – хотя они и устаревшие.</w:t>
      </w:r>
    </w:p>
    <w:p w14:paraId="39741305" w14:textId="3864AE4C" w:rsidR="004953D1" w:rsidRDefault="004953D1" w:rsidP="008321D8">
      <w:pPr>
        <w:pStyle w:val="a7"/>
      </w:pPr>
      <w:r w:rsidRPr="0051789C">
        <w:t xml:space="preserve">Комментарий: </w:t>
      </w:r>
      <w:r w:rsidR="008321D8" w:rsidRPr="0051789C">
        <w:t xml:space="preserve">это </w:t>
      </w:r>
      <w:r w:rsidRPr="0051789C">
        <w:t>такой вопрос на школу.</w:t>
      </w:r>
    </w:p>
    <w:p w14:paraId="350A702C" w14:textId="77777777" w:rsidR="004953D1" w:rsidRPr="0051789C" w:rsidRDefault="004953D1" w:rsidP="008321D8">
      <w:pPr>
        <w:pStyle w:val="a7"/>
      </w:pPr>
      <w:r w:rsidRPr="0051789C">
        <w:t>Источники:</w:t>
      </w:r>
    </w:p>
    <w:p w14:paraId="6C7E1B27" w14:textId="77777777" w:rsidR="004953D1" w:rsidRPr="008321D8" w:rsidRDefault="00000000" w:rsidP="008321D8">
      <w:pPr>
        <w:pStyle w:val="a9"/>
      </w:pPr>
      <w:hyperlink r:id="rId25" w:history="1">
        <w:r w:rsidR="004953D1" w:rsidRPr="008321D8">
          <w:rPr>
            <w:rStyle w:val="a5"/>
          </w:rPr>
          <w:t>https://russkiiyazyk.ru/chasti-rechi/mestoimenie/opredelitelnye-mestoimeniia.html</w:t>
        </w:r>
      </w:hyperlink>
    </w:p>
    <w:p w14:paraId="3CE498D6" w14:textId="77777777" w:rsidR="004953D1" w:rsidRPr="008321D8" w:rsidRDefault="00000000" w:rsidP="008321D8">
      <w:pPr>
        <w:pStyle w:val="a9"/>
      </w:pPr>
      <w:hyperlink r:id="rId26" w:history="1">
        <w:r w:rsidR="004953D1" w:rsidRPr="008321D8">
          <w:rPr>
            <w:rStyle w:val="a5"/>
          </w:rPr>
          <w:t>https://ru.wikipedia.org/wiki/Определительные_местоимения</w:t>
        </w:r>
      </w:hyperlink>
    </w:p>
    <w:p w14:paraId="28C81259" w14:textId="77777777" w:rsidR="004953D1" w:rsidRPr="0051789C" w:rsidRDefault="004953D1" w:rsidP="008321D8">
      <w:pPr>
        <w:pStyle w:val="a7"/>
      </w:pPr>
      <w:r w:rsidRPr="008321D8">
        <w:t>Ав</w:t>
      </w:r>
      <w:r w:rsidRPr="0051789C">
        <w:t>тор: Серафим Шибанов (</w:t>
      </w:r>
      <w:r>
        <w:t>Астана</w:t>
      </w:r>
      <w:r w:rsidRPr="0051789C">
        <w:t>)</w:t>
      </w:r>
    </w:p>
    <w:p w14:paraId="572146DF" w14:textId="77777777" w:rsidR="004953D1" w:rsidRPr="000F4DC9" w:rsidRDefault="004953D1" w:rsidP="008321D8">
      <w:pPr>
        <w:pStyle w:val="a"/>
      </w:pPr>
      <w:r w:rsidRPr="000F4DC9">
        <w:t>Перед игрой с клубом «Факел» соперники подготовили постер, на котором футболист изображён в виде представителя… Какой профессии?</w:t>
      </w:r>
    </w:p>
    <w:p w14:paraId="1131F536" w14:textId="77777777" w:rsidR="004953D1" w:rsidRDefault="004953D1" w:rsidP="008321D8">
      <w:pPr>
        <w:pStyle w:val="a7"/>
      </w:pPr>
      <w:r w:rsidRPr="0051789C">
        <w:t xml:space="preserve">Ответ: </w:t>
      </w:r>
      <w:r>
        <w:t>пожарный</w:t>
      </w:r>
      <w:r w:rsidRPr="0051789C">
        <w:t>.</w:t>
      </w:r>
    </w:p>
    <w:p w14:paraId="4498C20D" w14:textId="77777777" w:rsidR="004953D1" w:rsidRPr="0051789C" w:rsidRDefault="004953D1" w:rsidP="008321D8">
      <w:pPr>
        <w:pStyle w:val="a7"/>
      </w:pPr>
      <w:r>
        <w:t>Зачёт: пожарник.</w:t>
      </w:r>
    </w:p>
    <w:p w14:paraId="335957B9" w14:textId="639D37AE" w:rsidR="004953D1" w:rsidRPr="0051789C" w:rsidRDefault="004953D1" w:rsidP="008321D8">
      <w:pPr>
        <w:pStyle w:val="a7"/>
      </w:pPr>
      <w:r w:rsidRPr="0051789C">
        <w:t xml:space="preserve">Комментарий: </w:t>
      </w:r>
      <w:r w:rsidR="008321D8">
        <w:t xml:space="preserve">такой </w:t>
      </w:r>
      <w:r>
        <w:t xml:space="preserve">оригинальной затеей отметились сотрудники </w:t>
      </w:r>
      <w:r w:rsidRPr="0051789C">
        <w:t>«Торпедо»</w:t>
      </w:r>
      <w:r>
        <w:t>. Они</w:t>
      </w:r>
      <w:r w:rsidRPr="0051789C">
        <w:t xml:space="preserve"> намекнули, что смогут справиться с </w:t>
      </w:r>
      <w:r>
        <w:t xml:space="preserve">воронежской </w:t>
      </w:r>
      <w:r w:rsidRPr="0051789C">
        <w:t>командой с огненным названием.</w:t>
      </w:r>
      <w:r>
        <w:t xml:space="preserve"> Кстати, в итоге всё завершилось победой москвичей.</w:t>
      </w:r>
    </w:p>
    <w:p w14:paraId="0587165F" w14:textId="77777777" w:rsidR="004953D1" w:rsidRPr="008321D8" w:rsidRDefault="004953D1" w:rsidP="008321D8">
      <w:pPr>
        <w:pStyle w:val="a7"/>
      </w:pPr>
      <w:r w:rsidRPr="008321D8">
        <w:t xml:space="preserve">Источник: </w:t>
      </w:r>
      <w:hyperlink r:id="rId27" w:history="1">
        <w:r w:rsidRPr="008321D8">
          <w:rPr>
            <w:rStyle w:val="a5"/>
          </w:rPr>
          <w:t>https://t.me/nocrime/5653</w:t>
        </w:r>
      </w:hyperlink>
    </w:p>
    <w:p w14:paraId="2A71FCE6" w14:textId="77777777" w:rsidR="004953D1" w:rsidRPr="0051789C" w:rsidRDefault="004953D1" w:rsidP="008321D8">
      <w:pPr>
        <w:pStyle w:val="a7"/>
      </w:pPr>
      <w:r w:rsidRPr="0051789C">
        <w:t>Автор: Серафим Шибанов (</w:t>
      </w:r>
      <w:r>
        <w:t>Астана</w:t>
      </w:r>
      <w:r w:rsidRPr="0051789C">
        <w:t>)</w:t>
      </w:r>
    </w:p>
    <w:p w14:paraId="402DE1E4" w14:textId="77777777" w:rsidR="004953D1" w:rsidRPr="000F4DC9" w:rsidRDefault="004953D1" w:rsidP="008321D8">
      <w:pPr>
        <w:pStyle w:val="a"/>
      </w:pPr>
      <w:r w:rsidRPr="000F4DC9">
        <w:t>Король То</w:t>
      </w:r>
      <w:r>
        <w:t>́</w:t>
      </w:r>
      <w:r w:rsidRPr="000F4DC9">
        <w:t>нги Джордж Тупо́у I отличался настолько хорошим здоровьем, что его наследником стал внук Джордж Тупо́у II. Какие три буквы мы пропустили в предыдущем предложении?</w:t>
      </w:r>
    </w:p>
    <w:p w14:paraId="1A11F67B" w14:textId="77777777" w:rsidR="004953D1" w:rsidRDefault="004953D1" w:rsidP="008321D8">
      <w:pPr>
        <w:pStyle w:val="a7"/>
      </w:pPr>
      <w:r w:rsidRPr="0051789C">
        <w:t>Ответ: пра.</w:t>
      </w:r>
    </w:p>
    <w:p w14:paraId="3E299E95" w14:textId="3A489D8F" w:rsidR="004953D1" w:rsidRPr="007F45D0" w:rsidRDefault="004953D1" w:rsidP="008321D8">
      <w:pPr>
        <w:pStyle w:val="a7"/>
      </w:pPr>
      <w:r w:rsidRPr="00D70482">
        <w:t xml:space="preserve">Комментарий: </w:t>
      </w:r>
      <w:r w:rsidR="008321D8" w:rsidRPr="00D70482">
        <w:t xml:space="preserve">на </w:t>
      </w:r>
      <w:r w:rsidRPr="00D70482">
        <w:t xml:space="preserve">самом деле не внук, а правнук. Похожая история была во Франции с Людовиком </w:t>
      </w:r>
      <w:r w:rsidRPr="00D70482">
        <w:rPr>
          <w:lang w:val="en-US"/>
        </w:rPr>
        <w:t>XIV</w:t>
      </w:r>
      <w:r w:rsidRPr="00D70482">
        <w:t xml:space="preserve"> и Людовиком </w:t>
      </w:r>
      <w:r w:rsidRPr="00D70482">
        <w:rPr>
          <w:lang w:val="en-US"/>
        </w:rPr>
        <w:t>XV</w:t>
      </w:r>
      <w:r>
        <w:t>.</w:t>
      </w:r>
    </w:p>
    <w:p w14:paraId="5DB5820F" w14:textId="77777777" w:rsidR="004953D1" w:rsidRPr="0051789C" w:rsidRDefault="004953D1" w:rsidP="008321D8">
      <w:pPr>
        <w:pStyle w:val="a7"/>
      </w:pPr>
      <w:r w:rsidRPr="0051789C">
        <w:t>Источники:</w:t>
      </w:r>
    </w:p>
    <w:p w14:paraId="174B61AD" w14:textId="77777777" w:rsidR="004953D1" w:rsidRPr="008321D8" w:rsidRDefault="00000000" w:rsidP="008321D8">
      <w:pPr>
        <w:pStyle w:val="a9"/>
      </w:pPr>
      <w:hyperlink r:id="rId28" w:history="1">
        <w:r w:rsidR="004953D1" w:rsidRPr="008321D8">
          <w:rPr>
            <w:rStyle w:val="a5"/>
          </w:rPr>
          <w:t>https://en.wikipedia.org/wiki/George_Tupou_I</w:t>
        </w:r>
      </w:hyperlink>
    </w:p>
    <w:p w14:paraId="41EEF6B9" w14:textId="77777777" w:rsidR="004953D1" w:rsidRPr="008321D8" w:rsidRDefault="00000000" w:rsidP="008321D8">
      <w:pPr>
        <w:pStyle w:val="a9"/>
      </w:pPr>
      <w:hyperlink r:id="rId29" w:history="1">
        <w:r w:rsidR="004953D1" w:rsidRPr="008321D8">
          <w:rPr>
            <w:rStyle w:val="a5"/>
          </w:rPr>
          <w:t>https://en.wikipedia.org/wiki/George_Tupou_II</w:t>
        </w:r>
      </w:hyperlink>
    </w:p>
    <w:p w14:paraId="077BFEFD" w14:textId="77777777" w:rsidR="004953D1" w:rsidRDefault="004953D1" w:rsidP="008321D8">
      <w:pPr>
        <w:pStyle w:val="a7"/>
      </w:pPr>
      <w:r w:rsidRPr="0051789C">
        <w:t>Автор: Серафим Шибанов (</w:t>
      </w:r>
      <w:r>
        <w:t>Астана</w:t>
      </w:r>
      <w:r w:rsidRPr="0051789C">
        <w:t>)</w:t>
      </w:r>
    </w:p>
    <w:p w14:paraId="7240968C" w14:textId="63487D33" w:rsidR="004953D1" w:rsidRPr="000F4DC9" w:rsidRDefault="004953D1" w:rsidP="008321D8">
      <w:pPr>
        <w:pStyle w:val="a"/>
      </w:pPr>
      <w:r w:rsidRPr="000F4DC9">
        <w:t xml:space="preserve">Заглавный герой мультфильма «Приключения царя» отправляется инкогнито в другую страну. Однако владелец </w:t>
      </w:r>
      <w:r w:rsidR="002D566D">
        <w:t xml:space="preserve">нанятого героем </w:t>
      </w:r>
      <w:r w:rsidRPr="000F4DC9">
        <w:t>судна узнаёт правителя благодаря ЕЙ. Назовите ЕЁ одним словом.</w:t>
      </w:r>
    </w:p>
    <w:p w14:paraId="4C9389C9" w14:textId="77777777" w:rsidR="004953D1" w:rsidRDefault="004953D1" w:rsidP="008321D8">
      <w:pPr>
        <w:pStyle w:val="a7"/>
      </w:pPr>
      <w:r w:rsidRPr="0051789C">
        <w:lastRenderedPageBreak/>
        <w:t>Ответ: монета.</w:t>
      </w:r>
    </w:p>
    <w:p w14:paraId="5319CF04" w14:textId="0FE13DE0" w:rsidR="004953D1" w:rsidRPr="0051789C" w:rsidRDefault="004953D1" w:rsidP="008321D8">
      <w:pPr>
        <w:pStyle w:val="a7"/>
      </w:pPr>
      <w:r w:rsidRPr="0051789C">
        <w:t xml:space="preserve">Комментарий: </w:t>
      </w:r>
      <w:r w:rsidR="008321D8">
        <w:t>н</w:t>
      </w:r>
      <w:r w:rsidRPr="0051789C">
        <w:t xml:space="preserve">а монетах, которыми царь расплатился с перевозчиком, был его профиль. </w:t>
      </w:r>
      <w:r>
        <w:t>По</w:t>
      </w:r>
      <w:r w:rsidRPr="0051789C">
        <w:t xml:space="preserve">хожая история была с французским королём Людо́виком </w:t>
      </w:r>
      <w:r w:rsidRPr="0051789C">
        <w:rPr>
          <w:lang w:val="en-US"/>
        </w:rPr>
        <w:t>XVI</w:t>
      </w:r>
      <w:r w:rsidRPr="0051789C">
        <w:t>, который пытался скрыться после Великой Французской революции.</w:t>
      </w:r>
    </w:p>
    <w:p w14:paraId="2027B4FB" w14:textId="3D70DC8B" w:rsidR="004953D1" w:rsidRPr="0051789C" w:rsidRDefault="004953D1" w:rsidP="008321D8">
      <w:pPr>
        <w:pStyle w:val="a7"/>
      </w:pPr>
      <w:r w:rsidRPr="0051789C">
        <w:t>Источник: м/ф «Приключения царя» (2021, реж. Давид Саакянц</w:t>
      </w:r>
      <w:r w:rsidR="00293C85">
        <w:t>)</w:t>
      </w:r>
      <w:r w:rsidRPr="0051789C">
        <w:t>, ~01:07:30</w:t>
      </w:r>
    </w:p>
    <w:p w14:paraId="2E56C392" w14:textId="77777777" w:rsidR="004953D1" w:rsidRDefault="004953D1" w:rsidP="008321D8">
      <w:pPr>
        <w:pStyle w:val="a7"/>
      </w:pPr>
      <w:r w:rsidRPr="0051789C">
        <w:t>Автор: Серафим Шибанов (</w:t>
      </w:r>
      <w:r>
        <w:t>Астана</w:t>
      </w:r>
      <w:r w:rsidRPr="0051789C">
        <w:t>)</w:t>
      </w:r>
    </w:p>
    <w:p w14:paraId="5EA02340" w14:textId="77777777" w:rsidR="004953D1" w:rsidRPr="0051789C" w:rsidRDefault="004953D1" w:rsidP="00293C85">
      <w:pPr>
        <w:pStyle w:val="a"/>
      </w:pPr>
      <w:r w:rsidRPr="0051789C">
        <w:t xml:space="preserve">В </w:t>
      </w:r>
      <w:r>
        <w:rPr>
          <w:lang w:val="en-US"/>
        </w:rPr>
        <w:t>XVI</w:t>
      </w:r>
      <w:r w:rsidRPr="00950AA6">
        <w:t xml:space="preserve"> </w:t>
      </w:r>
      <w:r>
        <w:t>веке</w:t>
      </w:r>
      <w:r w:rsidRPr="0051789C">
        <w:t xml:space="preserve"> пират Хайредди́н Барбаро́сса захватывал европейские корабли, перевозившие зерно</w:t>
      </w:r>
      <w:r>
        <w:t xml:space="preserve">. Рассказывая, что </w:t>
      </w:r>
      <w:r w:rsidRPr="0051789C">
        <w:t>Барбаросс</w:t>
      </w:r>
      <w:r>
        <w:t>а делал с зерном</w:t>
      </w:r>
      <w:r w:rsidRPr="0051789C">
        <w:t>, Ю́джин Ро́ган упоминает жителя Центральной Англии. Какого именно жителя?</w:t>
      </w:r>
    </w:p>
    <w:p w14:paraId="6BA953D7" w14:textId="77777777" w:rsidR="004953D1" w:rsidRPr="0051789C" w:rsidRDefault="004953D1" w:rsidP="00293C85">
      <w:pPr>
        <w:pStyle w:val="a7"/>
      </w:pPr>
      <w:r w:rsidRPr="0051789C">
        <w:t>Ответ: Ро</w:t>
      </w:r>
      <w:r>
        <w:t>́</w:t>
      </w:r>
      <w:r w:rsidRPr="0051789C">
        <w:t>бин Гуд.</w:t>
      </w:r>
    </w:p>
    <w:p w14:paraId="5A025B7C" w14:textId="2A3E3D67" w:rsidR="004953D1" w:rsidRPr="0051789C" w:rsidRDefault="004953D1" w:rsidP="00293C85">
      <w:pPr>
        <w:pStyle w:val="a7"/>
      </w:pPr>
      <w:r w:rsidRPr="0051789C">
        <w:t>Комментарий: Барбаро</w:t>
      </w:r>
      <w:r>
        <w:t>́</w:t>
      </w:r>
      <w:r w:rsidRPr="0051789C">
        <w:t xml:space="preserve">сса раздавал зерно жителям алжирского побережья, пострадавшего от засухи. Действовал </w:t>
      </w:r>
      <w:r>
        <w:t xml:space="preserve">он </w:t>
      </w:r>
      <w:r w:rsidRPr="0051789C">
        <w:t>как Ро</w:t>
      </w:r>
      <w:r>
        <w:t>́</w:t>
      </w:r>
      <w:r w:rsidRPr="0051789C">
        <w:t>бин Гуд: грабил богатых и раздавал нуждающимся.</w:t>
      </w:r>
      <w:r>
        <w:t xml:space="preserve"> Ро́бин Гуд жил в</w:t>
      </w:r>
      <w:r w:rsidR="00293C85">
        <w:t> </w:t>
      </w:r>
      <w:r>
        <w:t>Ше́рвудском лесу недалеко от города Но́ттингем.</w:t>
      </w:r>
    </w:p>
    <w:p w14:paraId="277C91F8" w14:textId="77777777" w:rsidR="004953D1" w:rsidRPr="0051789C" w:rsidRDefault="004953D1" w:rsidP="00293C85">
      <w:pPr>
        <w:pStyle w:val="a7"/>
      </w:pPr>
      <w:r w:rsidRPr="0051789C">
        <w:t>Источники:</w:t>
      </w:r>
    </w:p>
    <w:p w14:paraId="70F89C7A" w14:textId="1363BCFF" w:rsidR="004953D1" w:rsidRPr="00293C85" w:rsidRDefault="004953D1" w:rsidP="00293C85">
      <w:pPr>
        <w:pStyle w:val="a9"/>
      </w:pPr>
      <w:r w:rsidRPr="00293C85">
        <w:t xml:space="preserve">Ю. Роган. Арабы. История. XVI–XXI вв. </w:t>
      </w:r>
      <w:r w:rsidR="00293C85">
        <w:t xml:space="preserve">// </w:t>
      </w:r>
      <w:hyperlink r:id="rId30" w:history="1">
        <w:r w:rsidR="00293C85" w:rsidRPr="00D67457">
          <w:rPr>
            <w:rStyle w:val="a5"/>
          </w:rPr>
          <w:t>https://flibusta.site/b/564593/read</w:t>
        </w:r>
      </w:hyperlink>
      <w:r w:rsidRPr="00293C85">
        <w:t xml:space="preserve"> (скрин – </w:t>
      </w:r>
      <w:hyperlink r:id="rId31" w:history="1">
        <w:r w:rsidRPr="00293C85">
          <w:rPr>
            <w:rStyle w:val="a5"/>
          </w:rPr>
          <w:t>https://ibb.co/LhP3PzP</w:t>
        </w:r>
      </w:hyperlink>
      <w:r w:rsidRPr="00293C85">
        <w:t>)</w:t>
      </w:r>
    </w:p>
    <w:p w14:paraId="0C97D5CE" w14:textId="77777777" w:rsidR="004953D1" w:rsidRPr="00293C85" w:rsidRDefault="00000000" w:rsidP="00293C85">
      <w:pPr>
        <w:pStyle w:val="a9"/>
      </w:pPr>
      <w:hyperlink r:id="rId32" w:history="1">
        <w:r w:rsidR="004953D1" w:rsidRPr="00293C85">
          <w:rPr>
            <w:rStyle w:val="a5"/>
          </w:rPr>
          <w:t>https://en.wikipedia.org/wiki/Robin_Hood</w:t>
        </w:r>
      </w:hyperlink>
    </w:p>
    <w:p w14:paraId="37F1FF73" w14:textId="77777777" w:rsidR="004953D1" w:rsidRPr="00293C85" w:rsidRDefault="00000000" w:rsidP="00293C85">
      <w:pPr>
        <w:pStyle w:val="a9"/>
      </w:pPr>
      <w:hyperlink r:id="rId33" w:history="1">
        <w:r w:rsidR="004953D1" w:rsidRPr="00293C85">
          <w:rPr>
            <w:rStyle w:val="a5"/>
          </w:rPr>
          <w:t>https://en.wikipedia.org/wiki/Nottingham</w:t>
        </w:r>
      </w:hyperlink>
    </w:p>
    <w:p w14:paraId="59E1C0C8" w14:textId="77777777" w:rsidR="004953D1" w:rsidRDefault="004953D1" w:rsidP="00293C85">
      <w:pPr>
        <w:pStyle w:val="a7"/>
      </w:pPr>
      <w:r w:rsidRPr="0051789C">
        <w:t>Автор: Серафим Шибанов (</w:t>
      </w:r>
      <w:r>
        <w:t>Астана</w:t>
      </w:r>
      <w:r w:rsidRPr="0051789C">
        <w:t>)</w:t>
      </w:r>
    </w:p>
    <w:p w14:paraId="69896CC9" w14:textId="5990568A" w:rsidR="004953D1" w:rsidRPr="000F4DC9" w:rsidRDefault="004953D1" w:rsidP="00293C85">
      <w:pPr>
        <w:pStyle w:val="a"/>
      </w:pPr>
      <w:r w:rsidRPr="000F4DC9">
        <w:t xml:space="preserve">Популярный актёр Джон Ги́лберт после 1929 года почти не снимался. Михаил Трофиме́нков пишет, что </w:t>
      </w:r>
      <w:r w:rsidR="007A6E6C">
        <w:t>ОН</w:t>
      </w:r>
      <w:r w:rsidRPr="000F4DC9">
        <w:t xml:space="preserve"> Гилберта не понравился киномагнату Лу́ису Ма́йеру. Назовите </w:t>
      </w:r>
      <w:r w:rsidR="007A6E6C">
        <w:t>ЕГО</w:t>
      </w:r>
      <w:r w:rsidRPr="000F4DC9">
        <w:t xml:space="preserve"> одним словом.</w:t>
      </w:r>
    </w:p>
    <w:p w14:paraId="43D66415" w14:textId="77777777" w:rsidR="004953D1" w:rsidRPr="0051789C" w:rsidRDefault="004953D1" w:rsidP="00293C85">
      <w:pPr>
        <w:pStyle w:val="a7"/>
      </w:pPr>
      <w:r w:rsidRPr="0051789C">
        <w:t>Ответ: голос.</w:t>
      </w:r>
    </w:p>
    <w:p w14:paraId="12CA4084" w14:textId="77777777" w:rsidR="004953D1" w:rsidRPr="0051789C" w:rsidRDefault="004953D1" w:rsidP="00293C85">
      <w:pPr>
        <w:pStyle w:val="a7"/>
      </w:pPr>
      <w:r w:rsidRPr="0051789C">
        <w:t>Зачёт: тембр.</w:t>
      </w:r>
    </w:p>
    <w:p w14:paraId="7419B4FB" w14:textId="55EBEF83" w:rsidR="004953D1" w:rsidRPr="0051789C" w:rsidRDefault="004953D1" w:rsidP="00293C85">
      <w:pPr>
        <w:pStyle w:val="a7"/>
      </w:pPr>
      <w:r w:rsidRPr="0051789C">
        <w:t xml:space="preserve">Комментарий: </w:t>
      </w:r>
      <w:r w:rsidR="00293C85">
        <w:t>д</w:t>
      </w:r>
      <w:r w:rsidRPr="0051789C">
        <w:t>о начала эпохи звукового кино Ги́</w:t>
      </w:r>
      <w:r>
        <w:t>лберт снимался очень часто, так как у н</w:t>
      </w:r>
      <w:r w:rsidRPr="0051789C">
        <w:t xml:space="preserve">его </w:t>
      </w:r>
      <w:r>
        <w:t xml:space="preserve">была эффектная </w:t>
      </w:r>
      <w:r w:rsidRPr="0051789C">
        <w:t xml:space="preserve">внешность, но вот с появлением звука у актёра начались проблемы. Поговаривают, что </w:t>
      </w:r>
      <w:r>
        <w:t xml:space="preserve">и </w:t>
      </w:r>
      <w:r w:rsidRPr="0051789C">
        <w:t xml:space="preserve">с голосом у Джона всё было в порядке, просто </w:t>
      </w:r>
      <w:r>
        <w:t xml:space="preserve">Лу́ис </w:t>
      </w:r>
      <w:r w:rsidRPr="0051789C">
        <w:t>Ма́йер отомстил красавцу-актёру после личной ссоры.</w:t>
      </w:r>
    </w:p>
    <w:p w14:paraId="194107C2" w14:textId="77777777" w:rsidR="004953D1" w:rsidRPr="0051789C" w:rsidRDefault="004953D1" w:rsidP="00293C85">
      <w:pPr>
        <w:pStyle w:val="a7"/>
      </w:pPr>
      <w:r w:rsidRPr="0051789C">
        <w:t>Источники:</w:t>
      </w:r>
    </w:p>
    <w:p w14:paraId="6ED359A4" w14:textId="77777777" w:rsidR="004953D1" w:rsidRPr="00293C85" w:rsidRDefault="004953D1" w:rsidP="00293C85">
      <w:pPr>
        <w:pStyle w:val="a9"/>
      </w:pPr>
      <w:r w:rsidRPr="00293C85">
        <w:t xml:space="preserve">М. Трофименков. ХХ век представляет. Кадры и кадавры. М, 2018. с. 110 (скрин – </w:t>
      </w:r>
      <w:hyperlink r:id="rId34" w:history="1">
        <w:r w:rsidRPr="00293C85">
          <w:rPr>
            <w:rStyle w:val="a5"/>
          </w:rPr>
          <w:t>https://ibb.co/fkWTjDq</w:t>
        </w:r>
      </w:hyperlink>
      <w:r w:rsidRPr="00293C85">
        <w:t>)</w:t>
      </w:r>
    </w:p>
    <w:p w14:paraId="3D22E350" w14:textId="77777777" w:rsidR="004953D1" w:rsidRPr="00293C85" w:rsidRDefault="00000000" w:rsidP="00293C85">
      <w:pPr>
        <w:pStyle w:val="a9"/>
      </w:pPr>
      <w:hyperlink r:id="rId35" w:history="1">
        <w:r w:rsidR="004953D1" w:rsidRPr="00293C85">
          <w:rPr>
            <w:rStyle w:val="a5"/>
          </w:rPr>
          <w:t>https://en.wikipedia.org/wiki/John_Gilbert_(actor)</w:t>
        </w:r>
      </w:hyperlink>
    </w:p>
    <w:p w14:paraId="7E773BEA" w14:textId="77777777" w:rsidR="004953D1" w:rsidRDefault="004953D1" w:rsidP="00293C85">
      <w:pPr>
        <w:pStyle w:val="a7"/>
      </w:pPr>
      <w:r w:rsidRPr="00293C85">
        <w:t>Автор</w:t>
      </w:r>
      <w:r w:rsidRPr="0051789C">
        <w:t>: Серафим Шибанов (</w:t>
      </w:r>
      <w:r>
        <w:t>Астана</w:t>
      </w:r>
      <w:r w:rsidRPr="0051789C">
        <w:t>)</w:t>
      </w:r>
    </w:p>
    <w:p w14:paraId="753DC830" w14:textId="77777777" w:rsidR="004953D1" w:rsidRPr="0051789C" w:rsidRDefault="004953D1" w:rsidP="00293C85">
      <w:pPr>
        <w:pStyle w:val="a"/>
      </w:pPr>
      <w:r w:rsidRPr="0051789C">
        <w:t xml:space="preserve">Дуплет. Два вопроса. </w:t>
      </w:r>
      <w:r>
        <w:t xml:space="preserve">Ответы сдаются на одном бланке. </w:t>
      </w:r>
      <w:r w:rsidRPr="0051789C">
        <w:t xml:space="preserve">На первый вопрос дается </w:t>
      </w:r>
      <w:r>
        <w:t>15</w:t>
      </w:r>
      <w:r w:rsidRPr="0051789C">
        <w:t xml:space="preserve"> секунд, на второй – </w:t>
      </w:r>
      <w:r>
        <w:t>45</w:t>
      </w:r>
      <w:r w:rsidRPr="0051789C">
        <w:t>.</w:t>
      </w:r>
    </w:p>
    <w:p w14:paraId="5E35C4A9" w14:textId="2FE31EE8" w:rsidR="004953D1" w:rsidRPr="0051789C" w:rsidRDefault="004953D1" w:rsidP="00293C85">
      <w:pPr>
        <w:pStyle w:val="a9"/>
        <w:numPr>
          <w:ilvl w:val="0"/>
          <w:numId w:val="43"/>
        </w:numPr>
      </w:pPr>
      <w:r w:rsidRPr="0051789C">
        <w:t>В Казахстане на некоторых устройствах можно увидеть радостный смайл. Какого он цвета?</w:t>
      </w:r>
    </w:p>
    <w:p w14:paraId="4FC65E89" w14:textId="0E431BAF" w:rsidR="004953D1" w:rsidRPr="0051789C" w:rsidRDefault="004953D1" w:rsidP="00293C85">
      <w:pPr>
        <w:pStyle w:val="a9"/>
        <w:numPr>
          <w:ilvl w:val="0"/>
          <w:numId w:val="43"/>
        </w:numPr>
      </w:pPr>
      <w:r w:rsidRPr="0051789C">
        <w:t>В Казахстане на некоторых устройствах можно увидеть грустный смайл. Какого он цвета?</w:t>
      </w:r>
    </w:p>
    <w:p w14:paraId="094A8B67" w14:textId="43E5D6FA" w:rsidR="004953D1" w:rsidRDefault="004953D1" w:rsidP="00293C85">
      <w:pPr>
        <w:pStyle w:val="a7"/>
      </w:pPr>
      <w:r w:rsidRPr="0051789C">
        <w:t>Ответ:</w:t>
      </w:r>
      <w:r w:rsidR="00293C85">
        <w:t xml:space="preserve"> 1. </w:t>
      </w:r>
      <w:r>
        <w:t>Зелёного.</w:t>
      </w:r>
      <w:r w:rsidR="00293C85">
        <w:t xml:space="preserve"> 2. </w:t>
      </w:r>
      <w:r w:rsidRPr="0051789C">
        <w:t>Красного.</w:t>
      </w:r>
    </w:p>
    <w:p w14:paraId="0BD2A0EC" w14:textId="78A3D283" w:rsidR="004953D1" w:rsidRDefault="004953D1" w:rsidP="00293C85">
      <w:pPr>
        <w:pStyle w:val="a7"/>
      </w:pPr>
      <w:r w:rsidRPr="0051789C">
        <w:t xml:space="preserve">Комментарий: </w:t>
      </w:r>
      <w:r w:rsidR="00293C85">
        <w:t>у</w:t>
      </w:r>
      <w:r w:rsidRPr="0051789C">
        <w:t>стройства, о которых идёт речь в вопросе, – светофоры. Подобные светофоры есть в</w:t>
      </w:r>
      <w:r w:rsidR="00293C85">
        <w:t> </w:t>
      </w:r>
      <w:r>
        <w:t>Аста</w:t>
      </w:r>
      <w:r w:rsidRPr="0051789C">
        <w:t>не</w:t>
      </w:r>
      <w:r>
        <w:t>́</w:t>
      </w:r>
      <w:r w:rsidRPr="0051789C">
        <w:t xml:space="preserve"> и Актобе́.</w:t>
      </w:r>
      <w:r>
        <w:t xml:space="preserve"> </w:t>
      </w:r>
      <w:r w:rsidRPr="0051789C">
        <w:t>Грустный смайл красного цвета – идти не стоит, радостный смайл зелёного цвета</w:t>
      </w:r>
      <w:r w:rsidR="00293C85">
        <w:t> </w:t>
      </w:r>
      <w:r w:rsidRPr="0051789C">
        <w:t xml:space="preserve">– проход открыт. Красный сигнал светофора обычно горит заметно дольше зелёного, на что и намекает разная длительность частей дуплета. </w:t>
      </w:r>
    </w:p>
    <w:p w14:paraId="2A74418C" w14:textId="77777777" w:rsidR="004953D1" w:rsidRPr="0051789C" w:rsidRDefault="004953D1" w:rsidP="00293C85">
      <w:pPr>
        <w:pStyle w:val="a7"/>
      </w:pPr>
      <w:r w:rsidRPr="0051789C">
        <w:t>Источники:</w:t>
      </w:r>
    </w:p>
    <w:p w14:paraId="49035A19" w14:textId="77777777" w:rsidR="004953D1" w:rsidRPr="00293C85" w:rsidRDefault="00000000" w:rsidP="00293C85">
      <w:pPr>
        <w:pStyle w:val="a9"/>
      </w:pPr>
      <w:hyperlink r:id="rId36" w:history="1">
        <w:r w:rsidR="004953D1" w:rsidRPr="00293C85">
          <w:rPr>
            <w:rStyle w:val="a5"/>
          </w:rPr>
          <w:t>https://ratel.kz/raw/v_aktobe_pojavilis_ulybajuschiesja_svetofory</w:t>
        </w:r>
      </w:hyperlink>
    </w:p>
    <w:p w14:paraId="20A43A70" w14:textId="77777777" w:rsidR="004953D1" w:rsidRPr="00293C85" w:rsidRDefault="00000000" w:rsidP="00293C85">
      <w:pPr>
        <w:pStyle w:val="a9"/>
      </w:pPr>
      <w:hyperlink r:id="rId37" w:history="1">
        <w:r w:rsidR="004953D1" w:rsidRPr="00293C85">
          <w:rPr>
            <w:rStyle w:val="a5"/>
          </w:rPr>
          <w:t>https://ru.sputnik.kz/20210507/Grustnyy-i-radostnyy-smayliki-poyavilis-na-svetoforakh-v-Nur-Sultane---video-16993287.html</w:t>
        </w:r>
      </w:hyperlink>
    </w:p>
    <w:p w14:paraId="5762ADDB" w14:textId="77777777" w:rsidR="004953D1" w:rsidRDefault="004953D1" w:rsidP="00293C85">
      <w:pPr>
        <w:pStyle w:val="a7"/>
      </w:pPr>
      <w:r w:rsidRPr="0051789C">
        <w:t>Автор: Серафим Шибанов (</w:t>
      </w:r>
      <w:r>
        <w:t>Астана</w:t>
      </w:r>
      <w:r w:rsidRPr="0051789C">
        <w:t>)</w:t>
      </w:r>
    </w:p>
    <w:p w14:paraId="21E15831" w14:textId="77777777" w:rsidR="004953D1" w:rsidRPr="0051789C" w:rsidRDefault="004953D1" w:rsidP="00293C85">
      <w:pPr>
        <w:pStyle w:val="a"/>
      </w:pPr>
      <w:r w:rsidRPr="0051789C">
        <w:t>На флаге Сан-Томе́ и При́нсипи две звезды символизируют два острова, а жёлтая полоса, на которой расположены зв</w:t>
      </w:r>
      <w:r>
        <w:t>ё</w:t>
      </w:r>
      <w:r w:rsidRPr="0051789C">
        <w:t>зды, символизирует это. Напишите</w:t>
      </w:r>
      <w:r>
        <w:t xml:space="preserve"> в исходном виде</w:t>
      </w:r>
      <w:r w:rsidRPr="0051789C">
        <w:t xml:space="preserve"> слово, в котором мы пропустили четыре буквы.</w:t>
      </w:r>
    </w:p>
    <w:p w14:paraId="0F84F751" w14:textId="77777777" w:rsidR="004953D1" w:rsidRDefault="004953D1" w:rsidP="00293C85">
      <w:pPr>
        <w:pStyle w:val="a7"/>
        <w:rPr>
          <w:shd w:val="clear" w:color="auto" w:fill="FFFFFF"/>
        </w:rPr>
      </w:pPr>
      <w:r w:rsidRPr="0051789C">
        <w:rPr>
          <w:shd w:val="clear" w:color="auto" w:fill="FFFFFF"/>
        </w:rPr>
        <w:t>Ответ: экватор.</w:t>
      </w:r>
    </w:p>
    <w:p w14:paraId="7B108BAE" w14:textId="42CDA40C" w:rsidR="004953D1" w:rsidRDefault="004953D1" w:rsidP="00293C85">
      <w:pPr>
        <w:pStyle w:val="a7"/>
        <w:rPr>
          <w:shd w:val="clear" w:color="auto" w:fill="FFFFFF"/>
        </w:rPr>
      </w:pPr>
      <w:r w:rsidRPr="0051789C">
        <w:rPr>
          <w:shd w:val="clear" w:color="auto" w:fill="FFFFFF"/>
        </w:rPr>
        <w:t>Комментарий: Африканское государство Сан-Томе</w:t>
      </w:r>
      <w:r>
        <w:rPr>
          <w:shd w:val="clear" w:color="auto" w:fill="FFFFFF"/>
        </w:rPr>
        <w:t>́</w:t>
      </w:r>
      <w:r w:rsidRPr="0051789C">
        <w:rPr>
          <w:shd w:val="clear" w:color="auto" w:fill="FFFFFF"/>
        </w:rPr>
        <w:t xml:space="preserve"> и При</w:t>
      </w:r>
      <w:r>
        <w:rPr>
          <w:shd w:val="clear" w:color="auto" w:fill="FFFFFF"/>
        </w:rPr>
        <w:t>́</w:t>
      </w:r>
      <w:r w:rsidRPr="0051789C">
        <w:rPr>
          <w:shd w:val="clear" w:color="auto" w:fill="FFFFFF"/>
        </w:rPr>
        <w:t>нсипи находится близ экватора, что и отражено на флаге.</w:t>
      </w:r>
      <w:r>
        <w:rPr>
          <w:shd w:val="clear" w:color="auto" w:fill="FFFFFF"/>
        </w:rPr>
        <w:t xml:space="preserve"> Название Сан-Томе́ связано с тем, что остров был открыт в день Святого Фомы, а вот остров При́нсипи был назван в честь португальского принца.</w:t>
      </w:r>
    </w:p>
    <w:p w14:paraId="44CB8753" w14:textId="77777777" w:rsidR="004953D1" w:rsidRPr="00293C85" w:rsidRDefault="004953D1" w:rsidP="00293C85">
      <w:pPr>
        <w:pStyle w:val="a7"/>
      </w:pPr>
      <w:r w:rsidRPr="00293C85">
        <w:lastRenderedPageBreak/>
        <w:t xml:space="preserve">Источники: </w:t>
      </w:r>
      <w:hyperlink r:id="rId38" w:history="1">
        <w:r w:rsidRPr="00293C85">
          <w:rPr>
            <w:rStyle w:val="a5"/>
          </w:rPr>
          <w:t>http://ru.wikipedia.org/wiki/Флаг_Сан-Томе_и_Принсипи</w:t>
        </w:r>
      </w:hyperlink>
    </w:p>
    <w:p w14:paraId="4F135165" w14:textId="77777777" w:rsidR="004953D1" w:rsidRDefault="004953D1" w:rsidP="00293C85">
      <w:pPr>
        <w:pStyle w:val="a7"/>
        <w:rPr>
          <w:shd w:val="clear" w:color="auto" w:fill="FFFFFF"/>
        </w:rPr>
      </w:pPr>
      <w:r w:rsidRPr="0051789C">
        <w:rPr>
          <w:shd w:val="clear" w:color="auto" w:fill="FFFFFF"/>
        </w:rPr>
        <w:t>Автор: Серафим Шибанов (</w:t>
      </w:r>
      <w:r>
        <w:rPr>
          <w:shd w:val="clear" w:color="auto" w:fill="FFFFFF"/>
        </w:rPr>
        <w:t>Астана</w:t>
      </w:r>
      <w:r w:rsidRPr="0051789C">
        <w:rPr>
          <w:shd w:val="clear" w:color="auto" w:fill="FFFFFF"/>
        </w:rPr>
        <w:t>)</w:t>
      </w:r>
    </w:p>
    <w:sectPr w:rsidR="004953D1" w:rsidSect="003A76AC">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2F1E"/>
    <w:multiLevelType w:val="hybridMultilevel"/>
    <w:tmpl w:val="214E21A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A57F8A"/>
    <w:multiLevelType w:val="hybridMultilevel"/>
    <w:tmpl w:val="D79C37D4"/>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5C20E8C"/>
    <w:multiLevelType w:val="hybridMultilevel"/>
    <w:tmpl w:val="8DAEF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597EA1"/>
    <w:multiLevelType w:val="hybridMultilevel"/>
    <w:tmpl w:val="6F523AE2"/>
    <w:lvl w:ilvl="0" w:tplc="0419000F">
      <w:start w:val="1"/>
      <w:numFmt w:val="decimal"/>
      <w:lvlText w:val="%1."/>
      <w:lvlJc w:val="left"/>
      <w:pPr>
        <w:ind w:left="474" w:hanging="360"/>
      </w:pPr>
      <w:rPr>
        <w:rFonts w:cs="Times New Roman"/>
      </w:rPr>
    </w:lvl>
    <w:lvl w:ilvl="1" w:tplc="04190019">
      <w:start w:val="1"/>
      <w:numFmt w:val="lowerLetter"/>
      <w:lvlText w:val="%2."/>
      <w:lvlJc w:val="left"/>
      <w:pPr>
        <w:ind w:left="1194" w:hanging="360"/>
      </w:pPr>
      <w:rPr>
        <w:rFonts w:cs="Times New Roman"/>
      </w:rPr>
    </w:lvl>
    <w:lvl w:ilvl="2" w:tplc="0419001B">
      <w:start w:val="1"/>
      <w:numFmt w:val="lowerRoman"/>
      <w:lvlText w:val="%3."/>
      <w:lvlJc w:val="right"/>
      <w:pPr>
        <w:ind w:left="1914" w:hanging="180"/>
      </w:pPr>
      <w:rPr>
        <w:rFonts w:cs="Times New Roman"/>
      </w:rPr>
    </w:lvl>
    <w:lvl w:ilvl="3" w:tplc="0419000F">
      <w:start w:val="1"/>
      <w:numFmt w:val="decimal"/>
      <w:lvlText w:val="%4."/>
      <w:lvlJc w:val="left"/>
      <w:pPr>
        <w:ind w:left="2634" w:hanging="360"/>
      </w:pPr>
      <w:rPr>
        <w:rFonts w:cs="Times New Roman"/>
      </w:rPr>
    </w:lvl>
    <w:lvl w:ilvl="4" w:tplc="04190019">
      <w:start w:val="1"/>
      <w:numFmt w:val="lowerLetter"/>
      <w:lvlText w:val="%5."/>
      <w:lvlJc w:val="left"/>
      <w:pPr>
        <w:ind w:left="3354" w:hanging="360"/>
      </w:pPr>
      <w:rPr>
        <w:rFonts w:cs="Times New Roman"/>
      </w:rPr>
    </w:lvl>
    <w:lvl w:ilvl="5" w:tplc="0419001B">
      <w:start w:val="1"/>
      <w:numFmt w:val="lowerRoman"/>
      <w:lvlText w:val="%6."/>
      <w:lvlJc w:val="right"/>
      <w:pPr>
        <w:ind w:left="4074" w:hanging="180"/>
      </w:pPr>
      <w:rPr>
        <w:rFonts w:cs="Times New Roman"/>
      </w:rPr>
    </w:lvl>
    <w:lvl w:ilvl="6" w:tplc="0419000F">
      <w:start w:val="1"/>
      <w:numFmt w:val="decimal"/>
      <w:lvlText w:val="%7."/>
      <w:lvlJc w:val="left"/>
      <w:pPr>
        <w:ind w:left="4794" w:hanging="360"/>
      </w:pPr>
      <w:rPr>
        <w:rFonts w:cs="Times New Roman"/>
      </w:rPr>
    </w:lvl>
    <w:lvl w:ilvl="7" w:tplc="04190019">
      <w:start w:val="1"/>
      <w:numFmt w:val="lowerLetter"/>
      <w:lvlText w:val="%8."/>
      <w:lvlJc w:val="left"/>
      <w:pPr>
        <w:ind w:left="5514" w:hanging="360"/>
      </w:pPr>
      <w:rPr>
        <w:rFonts w:cs="Times New Roman"/>
      </w:rPr>
    </w:lvl>
    <w:lvl w:ilvl="8" w:tplc="0419001B">
      <w:start w:val="1"/>
      <w:numFmt w:val="lowerRoman"/>
      <w:lvlText w:val="%9."/>
      <w:lvlJc w:val="right"/>
      <w:pPr>
        <w:ind w:left="6234" w:hanging="180"/>
      </w:pPr>
      <w:rPr>
        <w:rFonts w:cs="Times New Roman"/>
      </w:rPr>
    </w:lvl>
  </w:abstractNum>
  <w:abstractNum w:abstractNumId="4" w15:restartNumberingAfterBreak="0">
    <w:nsid w:val="0A481296"/>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5" w15:restartNumberingAfterBreak="0">
    <w:nsid w:val="0C622C6D"/>
    <w:multiLevelType w:val="multilevel"/>
    <w:tmpl w:val="40A674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29C25AA"/>
    <w:multiLevelType w:val="hybridMultilevel"/>
    <w:tmpl w:val="BA1EB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085F4F"/>
    <w:multiLevelType w:val="hybridMultilevel"/>
    <w:tmpl w:val="30EA10D4"/>
    <w:lvl w:ilvl="0" w:tplc="78420B06">
      <w:start w:val="2"/>
      <w:numFmt w:val="decimal"/>
      <w:lvlText w:val="%1."/>
      <w:lvlJc w:val="left"/>
      <w:pPr>
        <w:tabs>
          <w:tab w:val="num" w:pos="474"/>
        </w:tabs>
        <w:ind w:left="474" w:hanging="360"/>
      </w:pPr>
      <w:rPr>
        <w:rFonts w:hint="default"/>
      </w:rPr>
    </w:lvl>
    <w:lvl w:ilvl="1" w:tplc="04190019" w:tentative="1">
      <w:start w:val="1"/>
      <w:numFmt w:val="lowerLetter"/>
      <w:lvlText w:val="%2."/>
      <w:lvlJc w:val="left"/>
      <w:pPr>
        <w:tabs>
          <w:tab w:val="num" w:pos="1194"/>
        </w:tabs>
        <w:ind w:left="1194" w:hanging="360"/>
      </w:pPr>
    </w:lvl>
    <w:lvl w:ilvl="2" w:tplc="0419001B" w:tentative="1">
      <w:start w:val="1"/>
      <w:numFmt w:val="lowerRoman"/>
      <w:lvlText w:val="%3."/>
      <w:lvlJc w:val="right"/>
      <w:pPr>
        <w:tabs>
          <w:tab w:val="num" w:pos="1914"/>
        </w:tabs>
        <w:ind w:left="1914" w:hanging="180"/>
      </w:pPr>
    </w:lvl>
    <w:lvl w:ilvl="3" w:tplc="0419000F" w:tentative="1">
      <w:start w:val="1"/>
      <w:numFmt w:val="decimal"/>
      <w:lvlText w:val="%4."/>
      <w:lvlJc w:val="left"/>
      <w:pPr>
        <w:tabs>
          <w:tab w:val="num" w:pos="2634"/>
        </w:tabs>
        <w:ind w:left="2634" w:hanging="360"/>
      </w:pPr>
    </w:lvl>
    <w:lvl w:ilvl="4" w:tplc="04190019" w:tentative="1">
      <w:start w:val="1"/>
      <w:numFmt w:val="lowerLetter"/>
      <w:lvlText w:val="%5."/>
      <w:lvlJc w:val="left"/>
      <w:pPr>
        <w:tabs>
          <w:tab w:val="num" w:pos="3354"/>
        </w:tabs>
        <w:ind w:left="3354" w:hanging="360"/>
      </w:pPr>
    </w:lvl>
    <w:lvl w:ilvl="5" w:tplc="0419001B" w:tentative="1">
      <w:start w:val="1"/>
      <w:numFmt w:val="lowerRoman"/>
      <w:lvlText w:val="%6."/>
      <w:lvlJc w:val="right"/>
      <w:pPr>
        <w:tabs>
          <w:tab w:val="num" w:pos="4074"/>
        </w:tabs>
        <w:ind w:left="4074" w:hanging="180"/>
      </w:pPr>
    </w:lvl>
    <w:lvl w:ilvl="6" w:tplc="0419000F" w:tentative="1">
      <w:start w:val="1"/>
      <w:numFmt w:val="decimal"/>
      <w:lvlText w:val="%7."/>
      <w:lvlJc w:val="left"/>
      <w:pPr>
        <w:tabs>
          <w:tab w:val="num" w:pos="4794"/>
        </w:tabs>
        <w:ind w:left="4794" w:hanging="360"/>
      </w:pPr>
    </w:lvl>
    <w:lvl w:ilvl="7" w:tplc="04190019" w:tentative="1">
      <w:start w:val="1"/>
      <w:numFmt w:val="lowerLetter"/>
      <w:lvlText w:val="%8."/>
      <w:lvlJc w:val="left"/>
      <w:pPr>
        <w:tabs>
          <w:tab w:val="num" w:pos="5514"/>
        </w:tabs>
        <w:ind w:left="5514" w:hanging="360"/>
      </w:pPr>
    </w:lvl>
    <w:lvl w:ilvl="8" w:tplc="0419001B" w:tentative="1">
      <w:start w:val="1"/>
      <w:numFmt w:val="lowerRoman"/>
      <w:lvlText w:val="%9."/>
      <w:lvlJc w:val="right"/>
      <w:pPr>
        <w:tabs>
          <w:tab w:val="num" w:pos="6234"/>
        </w:tabs>
        <w:ind w:left="6234" w:hanging="180"/>
      </w:pPr>
    </w:lvl>
  </w:abstractNum>
  <w:abstractNum w:abstractNumId="8" w15:restartNumberingAfterBreak="0">
    <w:nsid w:val="16CA7243"/>
    <w:multiLevelType w:val="multilevel"/>
    <w:tmpl w:val="887C86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6EB5837"/>
    <w:multiLevelType w:val="multilevel"/>
    <w:tmpl w:val="F88826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C005ED2"/>
    <w:multiLevelType w:val="hybridMultilevel"/>
    <w:tmpl w:val="93C0AE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442E64"/>
    <w:multiLevelType w:val="hybridMultilevel"/>
    <w:tmpl w:val="7228EB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D44252"/>
    <w:multiLevelType w:val="hybridMultilevel"/>
    <w:tmpl w:val="BBAAE0E6"/>
    <w:lvl w:ilvl="0" w:tplc="6DA031FC">
      <w:start w:val="17"/>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15:restartNumberingAfterBreak="0">
    <w:nsid w:val="26343FF8"/>
    <w:multiLevelType w:val="multilevel"/>
    <w:tmpl w:val="79788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405ADA"/>
    <w:multiLevelType w:val="multilevel"/>
    <w:tmpl w:val="CDE8DBF8"/>
    <w:lvl w:ilvl="0">
      <w:start w:val="1"/>
      <w:numFmt w:val="decimal"/>
      <w:lvlText w:val="Тема %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rPr>
    </w:lvl>
    <w:lvl w:ilvl="2">
      <w:start w:val="1"/>
      <w:numFmt w:val="none"/>
      <w:lvlText w:val="Ответ."/>
      <w:lvlJc w:val="left"/>
      <w:pPr>
        <w:tabs>
          <w:tab w:val="num" w:pos="1800"/>
        </w:tabs>
        <w:ind w:left="1584" w:hanging="504"/>
      </w:pPr>
      <w:rPr>
        <w:rFonts w:hint="default"/>
      </w:rPr>
    </w:lvl>
    <w:lvl w:ilvl="3">
      <w:start w:val="1"/>
      <w:numFmt w:val="none"/>
      <w:lvlText w:val="Комментарий."/>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99033EF"/>
    <w:multiLevelType w:val="hybridMultilevel"/>
    <w:tmpl w:val="42B44030"/>
    <w:lvl w:ilvl="0" w:tplc="3A02B42A">
      <w:start w:val="17"/>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9FB39D0"/>
    <w:multiLevelType w:val="multilevel"/>
    <w:tmpl w:val="56BE236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2BE110C4"/>
    <w:multiLevelType w:val="hybridMultilevel"/>
    <w:tmpl w:val="99B892BE"/>
    <w:lvl w:ilvl="0" w:tplc="067AB56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0363C0A"/>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9" w15:restartNumberingAfterBreak="0">
    <w:nsid w:val="34D87470"/>
    <w:multiLevelType w:val="hybridMultilevel"/>
    <w:tmpl w:val="418CE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8B530C2"/>
    <w:multiLevelType w:val="multilevel"/>
    <w:tmpl w:val="59683D2E"/>
    <w:lvl w:ilvl="0">
      <w:start w:val="1"/>
      <w:numFmt w:val="decimal"/>
      <w:lvlText w:val="%1."/>
      <w:lvlJc w:val="left"/>
      <w:pPr>
        <w:tabs>
          <w:tab w:val="num" w:pos="360"/>
        </w:tabs>
        <w:ind w:left="360" w:hanging="360"/>
      </w:pPr>
      <w:rPr>
        <w:rFonts w:cs="Times New Roman" w:hint="default"/>
        <w:b w:val="0"/>
        <w:sz w:val="24"/>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3BA43E44"/>
    <w:multiLevelType w:val="multilevel"/>
    <w:tmpl w:val="0992A04E"/>
    <w:lvl w:ilvl="0">
      <w:start w:val="1"/>
      <w:numFmt w:val="decimal"/>
      <w:lvlText w:val="%1."/>
      <w:lvlJc w:val="left"/>
      <w:pPr>
        <w:tabs>
          <w:tab w:val="num" w:pos="360"/>
        </w:tabs>
        <w:ind w:left="360" w:hanging="360"/>
      </w:pPr>
      <w:rPr>
        <w:rFonts w:cs="Times New Roman" w:hint="default"/>
        <w:b w:val="0"/>
        <w:caps w:val="0"/>
        <w:strike w:val="0"/>
        <w:dstrike w:val="0"/>
        <w:shadow w:val="0"/>
        <w:emboss w:val="0"/>
        <w:imprint w:val="0"/>
        <w:vanish w:val="0"/>
        <w:sz w:val="24"/>
        <w:szCs w:val="22"/>
        <w:vertAlign w:val="baseli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3D8019A4"/>
    <w:multiLevelType w:val="hybridMultilevel"/>
    <w:tmpl w:val="AEAA1AE4"/>
    <w:lvl w:ilvl="0" w:tplc="AEDCB1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05C3ED3"/>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4" w15:restartNumberingAfterBreak="0">
    <w:nsid w:val="445234F7"/>
    <w:multiLevelType w:val="hybridMultilevel"/>
    <w:tmpl w:val="59440EB6"/>
    <w:lvl w:ilvl="0" w:tplc="95F2E7B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9852E9E"/>
    <w:multiLevelType w:val="hybridMultilevel"/>
    <w:tmpl w:val="E42064E8"/>
    <w:lvl w:ilvl="0" w:tplc="B43E31C4">
      <w:start w:val="1"/>
      <w:numFmt w:val="decimal"/>
      <w:pStyle w:val="a"/>
      <w:lvlText w:val="%1."/>
      <w:lvlJc w:val="left"/>
      <w:pPr>
        <w:tabs>
          <w:tab w:val="num" w:pos="360"/>
        </w:tabs>
        <w:ind w:left="360" w:hanging="360"/>
      </w:pPr>
      <w:rPr>
        <w:rFonts w:cs="Times New Roman" w:hint="default"/>
        <w:b w:val="0"/>
        <w:i w:val="0"/>
        <w:iCs w:val="0"/>
        <w:caps w:val="0"/>
        <w:strike w:val="0"/>
        <w:dstrike w:val="0"/>
        <w:shadow w:val="0"/>
        <w:emboss w:val="0"/>
        <w:imprint w:val="0"/>
        <w:vanish w:val="0"/>
        <w:sz w:val="24"/>
        <w:szCs w:val="22"/>
        <w:vertAlign w:val="baseli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A4F09EE"/>
    <w:multiLevelType w:val="hybridMultilevel"/>
    <w:tmpl w:val="770ED9E4"/>
    <w:lvl w:ilvl="0" w:tplc="8B3299DE">
      <w:start w:val="1"/>
      <w:numFmt w:val="decimal"/>
      <w:lvlText w:val="%1."/>
      <w:lvlJc w:val="left"/>
      <w:pPr>
        <w:ind w:left="720" w:hanging="360"/>
      </w:pPr>
      <w:rPr>
        <w:rFonts w:ascii="Arial" w:hAnsi="Arial" w:cs="Arial"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C6A3173"/>
    <w:multiLevelType w:val="hybridMultilevel"/>
    <w:tmpl w:val="45A671F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DAC7B77"/>
    <w:multiLevelType w:val="multilevel"/>
    <w:tmpl w:val="9FD43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DF91373"/>
    <w:multiLevelType w:val="multilevel"/>
    <w:tmpl w:val="0992A04E"/>
    <w:lvl w:ilvl="0">
      <w:start w:val="1"/>
      <w:numFmt w:val="decimal"/>
      <w:lvlText w:val="%1."/>
      <w:lvlJc w:val="left"/>
      <w:pPr>
        <w:tabs>
          <w:tab w:val="num" w:pos="360"/>
        </w:tabs>
        <w:ind w:left="360" w:hanging="360"/>
      </w:pPr>
      <w:rPr>
        <w:rFonts w:cs="Times New Roman" w:hint="default"/>
        <w:b w:val="0"/>
        <w:caps w:val="0"/>
        <w:strike w:val="0"/>
        <w:dstrike w:val="0"/>
        <w:shadow w:val="0"/>
        <w:emboss w:val="0"/>
        <w:imprint w:val="0"/>
        <w:vanish w:val="0"/>
        <w:sz w:val="24"/>
        <w:szCs w:val="22"/>
        <w:vertAlign w:val="baseli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50186717"/>
    <w:multiLevelType w:val="multilevel"/>
    <w:tmpl w:val="5CBE538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52EB5919"/>
    <w:multiLevelType w:val="hybridMultilevel"/>
    <w:tmpl w:val="79622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8BB4840"/>
    <w:multiLevelType w:val="multilevel"/>
    <w:tmpl w:val="B3F67876"/>
    <w:lvl w:ilvl="0">
      <w:start w:val="1"/>
      <w:numFmt w:val="decimal"/>
      <w:pStyle w:val="a0"/>
      <w:lvlText w:val="Тема %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rPr>
    </w:lvl>
    <w:lvl w:ilvl="2">
      <w:start w:val="1"/>
      <w:numFmt w:val="none"/>
      <w:lvlText w:val="Ответ."/>
      <w:lvlJc w:val="left"/>
      <w:pPr>
        <w:tabs>
          <w:tab w:val="num" w:pos="1800"/>
        </w:tabs>
        <w:ind w:left="1584" w:hanging="504"/>
      </w:pPr>
      <w:rPr>
        <w:rFonts w:hint="default"/>
      </w:rPr>
    </w:lvl>
    <w:lvl w:ilvl="3">
      <w:start w:val="1"/>
      <w:numFmt w:val="none"/>
      <w:lvlText w:val="Комментарий."/>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5CF60C18"/>
    <w:multiLevelType w:val="multilevel"/>
    <w:tmpl w:val="37CA8A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FF17DB0"/>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5" w15:restartNumberingAfterBreak="0">
    <w:nsid w:val="62466674"/>
    <w:multiLevelType w:val="multilevel"/>
    <w:tmpl w:val="72186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4002FCA"/>
    <w:multiLevelType w:val="hybridMultilevel"/>
    <w:tmpl w:val="9E6AD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00138C8"/>
    <w:multiLevelType w:val="hybridMultilevel"/>
    <w:tmpl w:val="F1E2027A"/>
    <w:lvl w:ilvl="0" w:tplc="5F3E595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13964FE"/>
    <w:multiLevelType w:val="multilevel"/>
    <w:tmpl w:val="6352BDB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745416A2"/>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40" w15:restartNumberingAfterBreak="0">
    <w:nsid w:val="7660200C"/>
    <w:multiLevelType w:val="hybridMultilevel"/>
    <w:tmpl w:val="7FA67C8C"/>
    <w:lvl w:ilvl="0" w:tplc="A0F0B7D2">
      <w:start w:val="18"/>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7263D1C"/>
    <w:multiLevelType w:val="hybridMultilevel"/>
    <w:tmpl w:val="A698B86A"/>
    <w:lvl w:ilvl="0" w:tplc="1E4A7980">
      <w:start w:val="1"/>
      <w:numFmt w:val="decimal"/>
      <w:lvlText w:val="%1."/>
      <w:lvlJc w:val="left"/>
      <w:pPr>
        <w:tabs>
          <w:tab w:val="num" w:pos="717"/>
        </w:tabs>
        <w:ind w:left="717" w:hanging="360"/>
      </w:pPr>
      <w:rPr>
        <w:rFonts w:hint="default"/>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42" w15:restartNumberingAfterBreak="0">
    <w:nsid w:val="7DEF13C5"/>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num w:numId="1" w16cid:durableId="2021349492">
    <w:abstractNumId w:val="1"/>
  </w:num>
  <w:num w:numId="2" w16cid:durableId="144132725">
    <w:abstractNumId w:val="15"/>
  </w:num>
  <w:num w:numId="3" w16cid:durableId="1350569591">
    <w:abstractNumId w:val="3"/>
  </w:num>
  <w:num w:numId="4" w16cid:durableId="819269800">
    <w:abstractNumId w:val="12"/>
  </w:num>
  <w:num w:numId="5" w16cid:durableId="1418870557">
    <w:abstractNumId w:val="7"/>
  </w:num>
  <w:num w:numId="6" w16cid:durableId="1117599908">
    <w:abstractNumId w:val="40"/>
  </w:num>
  <w:num w:numId="7" w16cid:durableId="508178669">
    <w:abstractNumId w:val="25"/>
  </w:num>
  <w:num w:numId="8" w16cid:durableId="938561563">
    <w:abstractNumId w:val="22"/>
  </w:num>
  <w:num w:numId="9" w16cid:durableId="1529677375">
    <w:abstractNumId w:val="27"/>
  </w:num>
  <w:num w:numId="10" w16cid:durableId="1391464589">
    <w:abstractNumId w:val="0"/>
  </w:num>
  <w:num w:numId="11" w16cid:durableId="1767114457">
    <w:abstractNumId w:val="14"/>
  </w:num>
  <w:num w:numId="12" w16cid:durableId="128481151">
    <w:abstractNumId w:val="32"/>
  </w:num>
  <w:num w:numId="13" w16cid:durableId="1764646557">
    <w:abstractNumId w:val="41"/>
  </w:num>
  <w:num w:numId="14" w16cid:durableId="1656912425">
    <w:abstractNumId w:val="37"/>
  </w:num>
  <w:num w:numId="15" w16cid:durableId="1041369034">
    <w:abstractNumId w:val="24"/>
  </w:num>
  <w:num w:numId="16" w16cid:durableId="2110270231">
    <w:abstractNumId w:val="39"/>
  </w:num>
  <w:num w:numId="17" w16cid:durableId="1391926799">
    <w:abstractNumId w:val="20"/>
  </w:num>
  <w:num w:numId="18" w16cid:durableId="1122458498">
    <w:abstractNumId w:val="25"/>
  </w:num>
  <w:num w:numId="19" w16cid:durableId="1189949655">
    <w:abstractNumId w:val="21"/>
  </w:num>
  <w:num w:numId="20" w16cid:durableId="1878277125">
    <w:abstractNumId w:val="29"/>
  </w:num>
  <w:num w:numId="21" w16cid:durableId="1657567174">
    <w:abstractNumId w:val="42"/>
  </w:num>
  <w:num w:numId="22" w16cid:durableId="1301808504">
    <w:abstractNumId w:val="18"/>
  </w:num>
  <w:num w:numId="23" w16cid:durableId="478424453">
    <w:abstractNumId w:val="4"/>
  </w:num>
  <w:num w:numId="24" w16cid:durableId="507449367">
    <w:abstractNumId w:val="23"/>
  </w:num>
  <w:num w:numId="25" w16cid:durableId="247810173">
    <w:abstractNumId w:val="34"/>
  </w:num>
  <w:num w:numId="26" w16cid:durableId="957182272">
    <w:abstractNumId w:val="25"/>
  </w:num>
  <w:num w:numId="27" w16cid:durableId="602373977">
    <w:abstractNumId w:val="31"/>
  </w:num>
  <w:num w:numId="28" w16cid:durableId="200947285">
    <w:abstractNumId w:val="11"/>
  </w:num>
  <w:num w:numId="29" w16cid:durableId="1495149987">
    <w:abstractNumId w:val="8"/>
  </w:num>
  <w:num w:numId="30" w16cid:durableId="1723359020">
    <w:abstractNumId w:val="9"/>
  </w:num>
  <w:num w:numId="31" w16cid:durableId="2073238030">
    <w:abstractNumId w:val="33"/>
  </w:num>
  <w:num w:numId="32" w16cid:durableId="759762598">
    <w:abstractNumId w:val="17"/>
  </w:num>
  <w:num w:numId="33" w16cid:durableId="514920971">
    <w:abstractNumId w:val="30"/>
  </w:num>
  <w:num w:numId="34" w16cid:durableId="1968001693">
    <w:abstractNumId w:val="16"/>
  </w:num>
  <w:num w:numId="35" w16cid:durableId="721518320">
    <w:abstractNumId w:val="38"/>
  </w:num>
  <w:num w:numId="36" w16cid:durableId="222912106">
    <w:abstractNumId w:val="5"/>
  </w:num>
  <w:num w:numId="37" w16cid:durableId="1384132705">
    <w:abstractNumId w:val="35"/>
  </w:num>
  <w:num w:numId="38" w16cid:durableId="1092552826">
    <w:abstractNumId w:val="13"/>
  </w:num>
  <w:num w:numId="39" w16cid:durableId="1858225651">
    <w:abstractNumId w:val="26"/>
  </w:num>
  <w:num w:numId="40" w16cid:durableId="1354383341">
    <w:abstractNumId w:val="6"/>
  </w:num>
  <w:num w:numId="41" w16cid:durableId="412313046">
    <w:abstractNumId w:val="2"/>
  </w:num>
  <w:num w:numId="42" w16cid:durableId="12734126">
    <w:abstractNumId w:val="28"/>
  </w:num>
  <w:num w:numId="43" w16cid:durableId="867645435">
    <w:abstractNumId w:val="10"/>
  </w:num>
  <w:num w:numId="44" w16cid:durableId="1278945640">
    <w:abstractNumId w:val="19"/>
  </w:num>
  <w:num w:numId="45" w16cid:durableId="109512612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08"/>
  <w:drawingGridHorizontalSpacing w:val="57"/>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A2AE6"/>
    <w:rsid w:val="00006242"/>
    <w:rsid w:val="00006A64"/>
    <w:rsid w:val="00011EB1"/>
    <w:rsid w:val="00012778"/>
    <w:rsid w:val="00016EB2"/>
    <w:rsid w:val="000173E0"/>
    <w:rsid w:val="000241B2"/>
    <w:rsid w:val="000340DD"/>
    <w:rsid w:val="00034250"/>
    <w:rsid w:val="00035782"/>
    <w:rsid w:val="00041984"/>
    <w:rsid w:val="00044DAD"/>
    <w:rsid w:val="000525A9"/>
    <w:rsid w:val="00053B05"/>
    <w:rsid w:val="00054838"/>
    <w:rsid w:val="0006568D"/>
    <w:rsid w:val="0006612B"/>
    <w:rsid w:val="000715D3"/>
    <w:rsid w:val="00080766"/>
    <w:rsid w:val="000918E0"/>
    <w:rsid w:val="00092FB4"/>
    <w:rsid w:val="000A6C55"/>
    <w:rsid w:val="000B132B"/>
    <w:rsid w:val="000B58CD"/>
    <w:rsid w:val="000B6F8F"/>
    <w:rsid w:val="000C0AC2"/>
    <w:rsid w:val="000C467F"/>
    <w:rsid w:val="000C46C8"/>
    <w:rsid w:val="000D44E8"/>
    <w:rsid w:val="000E099B"/>
    <w:rsid w:val="000F1F04"/>
    <w:rsid w:val="000F6212"/>
    <w:rsid w:val="001071B4"/>
    <w:rsid w:val="00110589"/>
    <w:rsid w:val="001162D9"/>
    <w:rsid w:val="001240E1"/>
    <w:rsid w:val="0012732E"/>
    <w:rsid w:val="00134972"/>
    <w:rsid w:val="00134BF9"/>
    <w:rsid w:val="00140C74"/>
    <w:rsid w:val="00145218"/>
    <w:rsid w:val="00147B65"/>
    <w:rsid w:val="00154AD0"/>
    <w:rsid w:val="0016030C"/>
    <w:rsid w:val="001617B1"/>
    <w:rsid w:val="00174C81"/>
    <w:rsid w:val="001756A4"/>
    <w:rsid w:val="001764E1"/>
    <w:rsid w:val="0018056F"/>
    <w:rsid w:val="00180F53"/>
    <w:rsid w:val="00192586"/>
    <w:rsid w:val="001A028E"/>
    <w:rsid w:val="001A6B81"/>
    <w:rsid w:val="001B373A"/>
    <w:rsid w:val="001B767A"/>
    <w:rsid w:val="001C1E58"/>
    <w:rsid w:val="001C208E"/>
    <w:rsid w:val="001D643C"/>
    <w:rsid w:val="001E0558"/>
    <w:rsid w:val="001E51BD"/>
    <w:rsid w:val="00206F09"/>
    <w:rsid w:val="00207B44"/>
    <w:rsid w:val="002149F7"/>
    <w:rsid w:val="00220A10"/>
    <w:rsid w:val="0022119E"/>
    <w:rsid w:val="002248FA"/>
    <w:rsid w:val="0023308D"/>
    <w:rsid w:val="002352F5"/>
    <w:rsid w:val="002376A1"/>
    <w:rsid w:val="00245057"/>
    <w:rsid w:val="00246D31"/>
    <w:rsid w:val="00250E99"/>
    <w:rsid w:val="002516A3"/>
    <w:rsid w:val="00260D3C"/>
    <w:rsid w:val="00260FEC"/>
    <w:rsid w:val="00272C93"/>
    <w:rsid w:val="00282D88"/>
    <w:rsid w:val="00282F1C"/>
    <w:rsid w:val="002843BC"/>
    <w:rsid w:val="002855C3"/>
    <w:rsid w:val="00286E85"/>
    <w:rsid w:val="00290815"/>
    <w:rsid w:val="00293C85"/>
    <w:rsid w:val="00297EEE"/>
    <w:rsid w:val="002A24EF"/>
    <w:rsid w:val="002A2AE6"/>
    <w:rsid w:val="002A4758"/>
    <w:rsid w:val="002C3D5F"/>
    <w:rsid w:val="002D4EE7"/>
    <w:rsid w:val="002D566D"/>
    <w:rsid w:val="002E0564"/>
    <w:rsid w:val="002F0A58"/>
    <w:rsid w:val="003133B2"/>
    <w:rsid w:val="0031744C"/>
    <w:rsid w:val="00324F67"/>
    <w:rsid w:val="003405EB"/>
    <w:rsid w:val="00346C0E"/>
    <w:rsid w:val="003631A0"/>
    <w:rsid w:val="00365410"/>
    <w:rsid w:val="00367EFB"/>
    <w:rsid w:val="00373B20"/>
    <w:rsid w:val="00375C29"/>
    <w:rsid w:val="003770EA"/>
    <w:rsid w:val="003772F8"/>
    <w:rsid w:val="00382F25"/>
    <w:rsid w:val="00383D83"/>
    <w:rsid w:val="0039279F"/>
    <w:rsid w:val="00397A3B"/>
    <w:rsid w:val="00397F28"/>
    <w:rsid w:val="003A0EFF"/>
    <w:rsid w:val="003A76AC"/>
    <w:rsid w:val="003C43CF"/>
    <w:rsid w:val="003C69E1"/>
    <w:rsid w:val="003D1435"/>
    <w:rsid w:val="003D65F6"/>
    <w:rsid w:val="003E3A64"/>
    <w:rsid w:val="003E71E0"/>
    <w:rsid w:val="003F0C37"/>
    <w:rsid w:val="00407612"/>
    <w:rsid w:val="0041076F"/>
    <w:rsid w:val="004135A2"/>
    <w:rsid w:val="00415413"/>
    <w:rsid w:val="00427FD5"/>
    <w:rsid w:val="004328A9"/>
    <w:rsid w:val="00444B4A"/>
    <w:rsid w:val="00451725"/>
    <w:rsid w:val="00451C2D"/>
    <w:rsid w:val="0045423C"/>
    <w:rsid w:val="004559A8"/>
    <w:rsid w:val="004564CD"/>
    <w:rsid w:val="00460C03"/>
    <w:rsid w:val="004731F3"/>
    <w:rsid w:val="00485F62"/>
    <w:rsid w:val="00487A15"/>
    <w:rsid w:val="004953D1"/>
    <w:rsid w:val="004A28FB"/>
    <w:rsid w:val="004A2F61"/>
    <w:rsid w:val="004A366F"/>
    <w:rsid w:val="004A57EA"/>
    <w:rsid w:val="004A74AB"/>
    <w:rsid w:val="004B1758"/>
    <w:rsid w:val="004B5F37"/>
    <w:rsid w:val="004C51FB"/>
    <w:rsid w:val="004C5305"/>
    <w:rsid w:val="004C6186"/>
    <w:rsid w:val="004C725E"/>
    <w:rsid w:val="004D460B"/>
    <w:rsid w:val="004E053D"/>
    <w:rsid w:val="004E163D"/>
    <w:rsid w:val="004E2B80"/>
    <w:rsid w:val="004E7F46"/>
    <w:rsid w:val="004F64D8"/>
    <w:rsid w:val="005008A4"/>
    <w:rsid w:val="00502498"/>
    <w:rsid w:val="00503D7D"/>
    <w:rsid w:val="005062B7"/>
    <w:rsid w:val="00520D34"/>
    <w:rsid w:val="00523CBD"/>
    <w:rsid w:val="005372DF"/>
    <w:rsid w:val="005373F2"/>
    <w:rsid w:val="0054295E"/>
    <w:rsid w:val="00547E22"/>
    <w:rsid w:val="00554502"/>
    <w:rsid w:val="00562DDA"/>
    <w:rsid w:val="00571953"/>
    <w:rsid w:val="00571B0E"/>
    <w:rsid w:val="00576397"/>
    <w:rsid w:val="005814EE"/>
    <w:rsid w:val="005829E0"/>
    <w:rsid w:val="005848A5"/>
    <w:rsid w:val="005C190E"/>
    <w:rsid w:val="005D1400"/>
    <w:rsid w:val="005D4F09"/>
    <w:rsid w:val="005E23C9"/>
    <w:rsid w:val="005E2D4D"/>
    <w:rsid w:val="005F2FB6"/>
    <w:rsid w:val="00600483"/>
    <w:rsid w:val="00602E46"/>
    <w:rsid w:val="00605D75"/>
    <w:rsid w:val="00611B45"/>
    <w:rsid w:val="00621D9A"/>
    <w:rsid w:val="00624C07"/>
    <w:rsid w:val="00630A3D"/>
    <w:rsid w:val="00670CE6"/>
    <w:rsid w:val="00670EF6"/>
    <w:rsid w:val="00676131"/>
    <w:rsid w:val="00687772"/>
    <w:rsid w:val="0069518C"/>
    <w:rsid w:val="006B6963"/>
    <w:rsid w:val="006C3035"/>
    <w:rsid w:val="006D3281"/>
    <w:rsid w:val="006D4F40"/>
    <w:rsid w:val="006D5C50"/>
    <w:rsid w:val="006E0BA1"/>
    <w:rsid w:val="006E1CFD"/>
    <w:rsid w:val="006F5F40"/>
    <w:rsid w:val="00701194"/>
    <w:rsid w:val="00712549"/>
    <w:rsid w:val="0071336F"/>
    <w:rsid w:val="007328C2"/>
    <w:rsid w:val="007424A8"/>
    <w:rsid w:val="00750AA6"/>
    <w:rsid w:val="00756469"/>
    <w:rsid w:val="0076044A"/>
    <w:rsid w:val="007639CB"/>
    <w:rsid w:val="0076738A"/>
    <w:rsid w:val="00784F6E"/>
    <w:rsid w:val="00786B05"/>
    <w:rsid w:val="00790ACB"/>
    <w:rsid w:val="007978F5"/>
    <w:rsid w:val="007A5624"/>
    <w:rsid w:val="007A6E6C"/>
    <w:rsid w:val="007A7A9C"/>
    <w:rsid w:val="007B305D"/>
    <w:rsid w:val="007B7D80"/>
    <w:rsid w:val="007F4D6B"/>
    <w:rsid w:val="007F7D32"/>
    <w:rsid w:val="00815188"/>
    <w:rsid w:val="00822B2F"/>
    <w:rsid w:val="00823080"/>
    <w:rsid w:val="0083058E"/>
    <w:rsid w:val="008321D8"/>
    <w:rsid w:val="008460BC"/>
    <w:rsid w:val="00853CD5"/>
    <w:rsid w:val="00857865"/>
    <w:rsid w:val="00864528"/>
    <w:rsid w:val="00864B3A"/>
    <w:rsid w:val="00867CBA"/>
    <w:rsid w:val="00870B0C"/>
    <w:rsid w:val="00880AEF"/>
    <w:rsid w:val="00891B12"/>
    <w:rsid w:val="00897173"/>
    <w:rsid w:val="008B10E7"/>
    <w:rsid w:val="008C1B60"/>
    <w:rsid w:val="008D2EE3"/>
    <w:rsid w:val="008D77A5"/>
    <w:rsid w:val="008E2344"/>
    <w:rsid w:val="008E68AD"/>
    <w:rsid w:val="008F3B69"/>
    <w:rsid w:val="008F3BE2"/>
    <w:rsid w:val="008F43C6"/>
    <w:rsid w:val="008F7890"/>
    <w:rsid w:val="00906283"/>
    <w:rsid w:val="00917E3A"/>
    <w:rsid w:val="00917F24"/>
    <w:rsid w:val="0092033B"/>
    <w:rsid w:val="009239CB"/>
    <w:rsid w:val="009274F4"/>
    <w:rsid w:val="0093450C"/>
    <w:rsid w:val="00934EF7"/>
    <w:rsid w:val="00936EEA"/>
    <w:rsid w:val="00942F19"/>
    <w:rsid w:val="009500D4"/>
    <w:rsid w:val="00962B0C"/>
    <w:rsid w:val="009669EB"/>
    <w:rsid w:val="00972EB7"/>
    <w:rsid w:val="0098132B"/>
    <w:rsid w:val="0099100A"/>
    <w:rsid w:val="00997C6D"/>
    <w:rsid w:val="009B156B"/>
    <w:rsid w:val="009B5D6A"/>
    <w:rsid w:val="009C0145"/>
    <w:rsid w:val="009C1117"/>
    <w:rsid w:val="009D55CB"/>
    <w:rsid w:val="009E3E1A"/>
    <w:rsid w:val="009E6F5B"/>
    <w:rsid w:val="009E7B20"/>
    <w:rsid w:val="009F4A9B"/>
    <w:rsid w:val="00A00C84"/>
    <w:rsid w:val="00A077C7"/>
    <w:rsid w:val="00A3139D"/>
    <w:rsid w:val="00A32133"/>
    <w:rsid w:val="00A469E6"/>
    <w:rsid w:val="00A478DB"/>
    <w:rsid w:val="00A522A7"/>
    <w:rsid w:val="00A56243"/>
    <w:rsid w:val="00A57867"/>
    <w:rsid w:val="00A63335"/>
    <w:rsid w:val="00A71A42"/>
    <w:rsid w:val="00A835D3"/>
    <w:rsid w:val="00A83DD5"/>
    <w:rsid w:val="00A9015F"/>
    <w:rsid w:val="00AA635A"/>
    <w:rsid w:val="00AA7CA5"/>
    <w:rsid w:val="00AB0F89"/>
    <w:rsid w:val="00AC18B6"/>
    <w:rsid w:val="00AC64F2"/>
    <w:rsid w:val="00AD2253"/>
    <w:rsid w:val="00AD4686"/>
    <w:rsid w:val="00AE6F99"/>
    <w:rsid w:val="00AF0D7F"/>
    <w:rsid w:val="00AF14B5"/>
    <w:rsid w:val="00AF5ED3"/>
    <w:rsid w:val="00AF6810"/>
    <w:rsid w:val="00B046C0"/>
    <w:rsid w:val="00B04AC9"/>
    <w:rsid w:val="00B15FDE"/>
    <w:rsid w:val="00B175A8"/>
    <w:rsid w:val="00B24E50"/>
    <w:rsid w:val="00B360E9"/>
    <w:rsid w:val="00B468AB"/>
    <w:rsid w:val="00B51EF9"/>
    <w:rsid w:val="00B53B2F"/>
    <w:rsid w:val="00B61F19"/>
    <w:rsid w:val="00B63689"/>
    <w:rsid w:val="00B67B8E"/>
    <w:rsid w:val="00B73946"/>
    <w:rsid w:val="00B858C7"/>
    <w:rsid w:val="00BA2392"/>
    <w:rsid w:val="00BA3089"/>
    <w:rsid w:val="00BA4302"/>
    <w:rsid w:val="00BB1459"/>
    <w:rsid w:val="00BC434F"/>
    <w:rsid w:val="00BD1E15"/>
    <w:rsid w:val="00BD49E8"/>
    <w:rsid w:val="00BD50F7"/>
    <w:rsid w:val="00BD7E18"/>
    <w:rsid w:val="00BF3AA7"/>
    <w:rsid w:val="00C002A4"/>
    <w:rsid w:val="00C01819"/>
    <w:rsid w:val="00C10EB5"/>
    <w:rsid w:val="00C17DE1"/>
    <w:rsid w:val="00C27731"/>
    <w:rsid w:val="00C34C17"/>
    <w:rsid w:val="00C36376"/>
    <w:rsid w:val="00C40EB8"/>
    <w:rsid w:val="00C46E9F"/>
    <w:rsid w:val="00C4740F"/>
    <w:rsid w:val="00C62E07"/>
    <w:rsid w:val="00C65436"/>
    <w:rsid w:val="00C72430"/>
    <w:rsid w:val="00C751F9"/>
    <w:rsid w:val="00C813F4"/>
    <w:rsid w:val="00C85246"/>
    <w:rsid w:val="00CA6C6F"/>
    <w:rsid w:val="00CB1136"/>
    <w:rsid w:val="00CB5169"/>
    <w:rsid w:val="00CC781E"/>
    <w:rsid w:val="00CC78DF"/>
    <w:rsid w:val="00CE7EB7"/>
    <w:rsid w:val="00CF0357"/>
    <w:rsid w:val="00CF3372"/>
    <w:rsid w:val="00D06D35"/>
    <w:rsid w:val="00D11076"/>
    <w:rsid w:val="00D176BB"/>
    <w:rsid w:val="00D20DA3"/>
    <w:rsid w:val="00D22320"/>
    <w:rsid w:val="00D24096"/>
    <w:rsid w:val="00D279D5"/>
    <w:rsid w:val="00D30CD9"/>
    <w:rsid w:val="00D35E56"/>
    <w:rsid w:val="00D525B7"/>
    <w:rsid w:val="00D55BCB"/>
    <w:rsid w:val="00D66073"/>
    <w:rsid w:val="00D72763"/>
    <w:rsid w:val="00D73069"/>
    <w:rsid w:val="00D8650C"/>
    <w:rsid w:val="00DA680B"/>
    <w:rsid w:val="00DA787F"/>
    <w:rsid w:val="00DB16DD"/>
    <w:rsid w:val="00DC193A"/>
    <w:rsid w:val="00DC229D"/>
    <w:rsid w:val="00DC66B5"/>
    <w:rsid w:val="00DD6E93"/>
    <w:rsid w:val="00DE19F7"/>
    <w:rsid w:val="00DE410E"/>
    <w:rsid w:val="00DF5451"/>
    <w:rsid w:val="00E02199"/>
    <w:rsid w:val="00E06B23"/>
    <w:rsid w:val="00E2167A"/>
    <w:rsid w:val="00E347FB"/>
    <w:rsid w:val="00E51633"/>
    <w:rsid w:val="00E613C2"/>
    <w:rsid w:val="00E64A36"/>
    <w:rsid w:val="00E720AE"/>
    <w:rsid w:val="00E76293"/>
    <w:rsid w:val="00E811A7"/>
    <w:rsid w:val="00E86AAD"/>
    <w:rsid w:val="00E952BF"/>
    <w:rsid w:val="00EA0F47"/>
    <w:rsid w:val="00EA1877"/>
    <w:rsid w:val="00EB3F16"/>
    <w:rsid w:val="00EC6337"/>
    <w:rsid w:val="00ED5975"/>
    <w:rsid w:val="00EF264E"/>
    <w:rsid w:val="00EF2EB8"/>
    <w:rsid w:val="00F049A8"/>
    <w:rsid w:val="00F121AD"/>
    <w:rsid w:val="00F1488C"/>
    <w:rsid w:val="00F279A3"/>
    <w:rsid w:val="00F32C76"/>
    <w:rsid w:val="00F476A0"/>
    <w:rsid w:val="00F47C76"/>
    <w:rsid w:val="00F5131E"/>
    <w:rsid w:val="00F53E3C"/>
    <w:rsid w:val="00F55C8C"/>
    <w:rsid w:val="00F56253"/>
    <w:rsid w:val="00F67059"/>
    <w:rsid w:val="00F736D7"/>
    <w:rsid w:val="00F81DC6"/>
    <w:rsid w:val="00F82404"/>
    <w:rsid w:val="00F8565C"/>
    <w:rsid w:val="00F87A02"/>
    <w:rsid w:val="00F91DB4"/>
    <w:rsid w:val="00F9665F"/>
    <w:rsid w:val="00FA105C"/>
    <w:rsid w:val="00FC73BE"/>
    <w:rsid w:val="00FD138A"/>
    <w:rsid w:val="00FD7327"/>
    <w:rsid w:val="00FD78F2"/>
    <w:rsid w:val="00FE2A7E"/>
    <w:rsid w:val="00FE5125"/>
    <w:rsid w:val="00FE6954"/>
    <w:rsid w:val="00FE7084"/>
    <w:rsid w:val="00FF1360"/>
    <w:rsid w:val="00FF1BEB"/>
    <w:rsid w:val="00FF75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1A02EA"/>
  <w15:chartTrackingRefBased/>
  <w15:docId w15:val="{D10799CA-1F5D-476B-9FD0-1EE75CDC9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FA105C"/>
    <w:pPr>
      <w:spacing w:before="240"/>
    </w:pPr>
    <w:rPr>
      <w:sz w:val="24"/>
      <w:szCs w:val="18"/>
    </w:rPr>
  </w:style>
  <w:style w:type="paragraph" w:styleId="1">
    <w:name w:val="heading 1"/>
    <w:basedOn w:val="a1"/>
    <w:next w:val="a1"/>
    <w:link w:val="10"/>
    <w:qFormat/>
    <w:rsid w:val="001D643C"/>
    <w:pPr>
      <w:keepNext/>
      <w:spacing w:before="0" w:after="120"/>
      <w:outlineLvl w:val="0"/>
    </w:pPr>
    <w:rPr>
      <w:rFonts w:ascii="Arial" w:hAnsi="Arial" w:cs="Arial"/>
      <w:b/>
      <w:bCs/>
      <w:kern w:val="32"/>
      <w:sz w:val="32"/>
      <w:szCs w:val="32"/>
    </w:rPr>
  </w:style>
  <w:style w:type="paragraph" w:styleId="2">
    <w:name w:val="heading 2"/>
    <w:basedOn w:val="a1"/>
    <w:next w:val="a1"/>
    <w:link w:val="20"/>
    <w:qFormat/>
    <w:rsid w:val="001D643C"/>
    <w:pPr>
      <w:keepNext/>
      <w:spacing w:after="60"/>
      <w:outlineLvl w:val="1"/>
    </w:pPr>
    <w:rPr>
      <w:rFonts w:ascii="Arial" w:hAnsi="Arial" w:cs="Arial"/>
      <w:b/>
      <w:bCs/>
      <w:i/>
      <w:iCs/>
      <w:sz w:val="28"/>
      <w:szCs w:val="28"/>
    </w:rPr>
  </w:style>
  <w:style w:type="paragraph" w:styleId="3">
    <w:name w:val="heading 3"/>
    <w:basedOn w:val="a1"/>
    <w:next w:val="a1"/>
    <w:link w:val="30"/>
    <w:qFormat/>
    <w:rsid w:val="001D643C"/>
    <w:pPr>
      <w:keepNext/>
      <w:suppressAutoHyphens/>
      <w:spacing w:after="60"/>
      <w:outlineLvl w:val="2"/>
    </w:pPr>
    <w:rPr>
      <w:rFonts w:ascii="Arial" w:hAnsi="Arial" w:cs="Arial"/>
      <w:b/>
      <w:bCs/>
      <w:sz w:val="26"/>
      <w:szCs w:val="26"/>
      <w:lang w:eastAsia="ar-SA"/>
    </w:rPr>
  </w:style>
  <w:style w:type="paragraph" w:styleId="4">
    <w:name w:val="heading 4"/>
    <w:basedOn w:val="a1"/>
    <w:next w:val="a1"/>
    <w:link w:val="40"/>
    <w:qFormat/>
    <w:rsid w:val="00154AD0"/>
    <w:pPr>
      <w:keepNext/>
      <w:keepLines/>
      <w:spacing w:before="280" w:after="80" w:line="276" w:lineRule="auto"/>
      <w:outlineLvl w:val="3"/>
    </w:pPr>
    <w:rPr>
      <w:rFonts w:ascii="Arial" w:hAnsi="Arial" w:cs="Arial"/>
      <w:color w:val="666666"/>
      <w:szCs w:val="24"/>
    </w:rPr>
  </w:style>
  <w:style w:type="paragraph" w:styleId="5">
    <w:name w:val="heading 5"/>
    <w:basedOn w:val="a1"/>
    <w:next w:val="a1"/>
    <w:link w:val="50"/>
    <w:qFormat/>
    <w:rsid w:val="00154AD0"/>
    <w:pPr>
      <w:keepNext/>
      <w:keepLines/>
      <w:spacing w:after="80" w:line="276" w:lineRule="auto"/>
      <w:outlineLvl w:val="4"/>
    </w:pPr>
    <w:rPr>
      <w:rFonts w:ascii="Arial" w:hAnsi="Arial" w:cs="Arial"/>
      <w:color w:val="666666"/>
      <w:sz w:val="22"/>
      <w:szCs w:val="22"/>
    </w:rPr>
  </w:style>
  <w:style w:type="paragraph" w:styleId="6">
    <w:name w:val="heading 6"/>
    <w:basedOn w:val="a1"/>
    <w:next w:val="a1"/>
    <w:link w:val="60"/>
    <w:qFormat/>
    <w:rsid w:val="00154AD0"/>
    <w:pPr>
      <w:keepNext/>
      <w:keepLines/>
      <w:spacing w:after="80" w:line="276" w:lineRule="auto"/>
      <w:outlineLvl w:val="5"/>
    </w:pPr>
    <w:rPr>
      <w:rFonts w:ascii="Arial" w:hAnsi="Arial" w:cs="Arial"/>
      <w:i/>
      <w:iCs/>
      <w:color w:val="666666"/>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rsid w:val="002A2AE6"/>
    <w:rPr>
      <w:color w:val="0000FF"/>
      <w:u w:val="single"/>
    </w:rPr>
  </w:style>
  <w:style w:type="character" w:styleId="a6">
    <w:name w:val="FollowedHyperlink"/>
    <w:rsid w:val="00CC781E"/>
    <w:rPr>
      <w:color w:val="800080"/>
      <w:u w:val="single"/>
    </w:rPr>
  </w:style>
  <w:style w:type="paragraph" w:customStyle="1" w:styleId="a">
    <w:name w:val="Вопрос"/>
    <w:basedOn w:val="a1"/>
    <w:autoRedefine/>
    <w:rsid w:val="004328A9"/>
    <w:pPr>
      <w:keepLines/>
      <w:numPr>
        <w:numId w:val="7"/>
      </w:numPr>
      <w:contextualSpacing/>
    </w:pPr>
    <w:rPr>
      <w:shd w:val="clear" w:color="auto" w:fill="FFFFFF"/>
    </w:rPr>
  </w:style>
  <w:style w:type="paragraph" w:customStyle="1" w:styleId="a7">
    <w:name w:val="Комментарий"/>
    <w:basedOn w:val="a1"/>
    <w:link w:val="a8"/>
    <w:autoRedefine/>
    <w:rsid w:val="008321D8"/>
    <w:pPr>
      <w:spacing w:before="0"/>
      <w:ind w:left="340" w:hanging="340"/>
    </w:pPr>
    <w:rPr>
      <w:szCs w:val="20"/>
    </w:rPr>
  </w:style>
  <w:style w:type="paragraph" w:customStyle="1" w:styleId="a9">
    <w:name w:val="Продолжение"/>
    <w:basedOn w:val="a1"/>
    <w:rsid w:val="001D643C"/>
    <w:pPr>
      <w:spacing w:before="0"/>
      <w:ind w:left="360"/>
    </w:pPr>
    <w:rPr>
      <w:szCs w:val="20"/>
    </w:rPr>
  </w:style>
  <w:style w:type="paragraph" w:customStyle="1" w:styleId="aa">
    <w:name w:val="Стихотворение"/>
    <w:basedOn w:val="a9"/>
    <w:autoRedefine/>
    <w:rsid w:val="001D643C"/>
    <w:pPr>
      <w:ind w:firstLine="360"/>
    </w:pPr>
    <w:rPr>
      <w:rFonts w:ascii="Arial" w:hAnsi="Arial"/>
    </w:rPr>
  </w:style>
  <w:style w:type="character" w:customStyle="1" w:styleId="10">
    <w:name w:val="Заголовок 1 Знак"/>
    <w:link w:val="1"/>
    <w:locked/>
    <w:rsid w:val="00154AD0"/>
    <w:rPr>
      <w:rFonts w:ascii="Arial" w:hAnsi="Arial" w:cs="Arial"/>
      <w:b/>
      <w:bCs/>
      <w:kern w:val="32"/>
      <w:sz w:val="32"/>
      <w:szCs w:val="32"/>
      <w:lang w:val="ru-RU" w:eastAsia="ru-RU" w:bidi="ar-SA"/>
    </w:rPr>
  </w:style>
  <w:style w:type="character" w:customStyle="1" w:styleId="20">
    <w:name w:val="Заголовок 2 Знак"/>
    <w:link w:val="2"/>
    <w:semiHidden/>
    <w:locked/>
    <w:rsid w:val="00154AD0"/>
    <w:rPr>
      <w:rFonts w:ascii="Arial" w:hAnsi="Arial" w:cs="Arial"/>
      <w:b/>
      <w:bCs/>
      <w:i/>
      <w:iCs/>
      <w:sz w:val="28"/>
      <w:szCs w:val="28"/>
      <w:lang w:val="ru-RU" w:eastAsia="ru-RU" w:bidi="ar-SA"/>
    </w:rPr>
  </w:style>
  <w:style w:type="character" w:customStyle="1" w:styleId="a8">
    <w:name w:val="Комментарий Знак"/>
    <w:link w:val="a7"/>
    <w:rsid w:val="008321D8"/>
    <w:rPr>
      <w:sz w:val="24"/>
    </w:rPr>
  </w:style>
  <w:style w:type="character" w:customStyle="1" w:styleId="30">
    <w:name w:val="Заголовок 3 Знак"/>
    <w:link w:val="3"/>
    <w:locked/>
    <w:rsid w:val="00154AD0"/>
    <w:rPr>
      <w:rFonts w:ascii="Arial" w:hAnsi="Arial" w:cs="Arial"/>
      <w:b/>
      <w:bCs/>
      <w:sz w:val="26"/>
      <w:szCs w:val="26"/>
      <w:lang w:val="ru-RU" w:eastAsia="ar-SA" w:bidi="ar-SA"/>
    </w:rPr>
  </w:style>
  <w:style w:type="character" w:customStyle="1" w:styleId="40">
    <w:name w:val="Заголовок 4 Знак"/>
    <w:link w:val="4"/>
    <w:semiHidden/>
    <w:locked/>
    <w:rsid w:val="00154AD0"/>
    <w:rPr>
      <w:rFonts w:ascii="Arial" w:hAnsi="Arial" w:cs="Arial"/>
      <w:color w:val="666666"/>
      <w:sz w:val="24"/>
      <w:szCs w:val="24"/>
      <w:lang w:val="ru-RU" w:eastAsia="ru-RU" w:bidi="ar-SA"/>
    </w:rPr>
  </w:style>
  <w:style w:type="character" w:customStyle="1" w:styleId="50">
    <w:name w:val="Заголовок 5 Знак"/>
    <w:link w:val="5"/>
    <w:semiHidden/>
    <w:locked/>
    <w:rsid w:val="00154AD0"/>
    <w:rPr>
      <w:rFonts w:ascii="Arial" w:hAnsi="Arial" w:cs="Arial"/>
      <w:color w:val="666666"/>
      <w:sz w:val="22"/>
      <w:szCs w:val="22"/>
      <w:lang w:val="ru-RU" w:eastAsia="ru-RU" w:bidi="ar-SA"/>
    </w:rPr>
  </w:style>
  <w:style w:type="character" w:customStyle="1" w:styleId="60">
    <w:name w:val="Заголовок 6 Знак"/>
    <w:link w:val="6"/>
    <w:semiHidden/>
    <w:locked/>
    <w:rsid w:val="00154AD0"/>
    <w:rPr>
      <w:rFonts w:ascii="Arial" w:hAnsi="Arial" w:cs="Arial"/>
      <w:i/>
      <w:iCs/>
      <w:color w:val="666666"/>
      <w:sz w:val="22"/>
      <w:szCs w:val="22"/>
      <w:lang w:val="ru-RU" w:eastAsia="ru-RU" w:bidi="ar-SA"/>
    </w:rPr>
  </w:style>
  <w:style w:type="paragraph" w:customStyle="1" w:styleId="ab">
    <w:name w:val="Блиц"/>
    <w:basedOn w:val="a9"/>
    <w:rsid w:val="001D643C"/>
    <w:pPr>
      <w:ind w:left="714" w:hanging="357"/>
    </w:pPr>
  </w:style>
  <w:style w:type="paragraph" w:styleId="ac">
    <w:name w:val="Title"/>
    <w:basedOn w:val="a1"/>
    <w:link w:val="ad"/>
    <w:qFormat/>
    <w:rsid w:val="00154AD0"/>
    <w:pPr>
      <w:keepNext/>
      <w:keepLines/>
      <w:spacing w:before="0" w:after="60" w:line="276" w:lineRule="auto"/>
    </w:pPr>
    <w:rPr>
      <w:rFonts w:ascii="Arial" w:hAnsi="Arial" w:cs="Arial"/>
      <w:color w:val="000000"/>
      <w:sz w:val="52"/>
      <w:szCs w:val="52"/>
    </w:rPr>
  </w:style>
  <w:style w:type="character" w:customStyle="1" w:styleId="ad">
    <w:name w:val="Заголовок Знак"/>
    <w:link w:val="ac"/>
    <w:locked/>
    <w:rsid w:val="00154AD0"/>
    <w:rPr>
      <w:rFonts w:ascii="Arial" w:hAnsi="Arial" w:cs="Arial"/>
      <w:color w:val="000000"/>
      <w:sz w:val="52"/>
      <w:szCs w:val="52"/>
      <w:lang w:val="ru-RU" w:eastAsia="ru-RU" w:bidi="ar-SA"/>
    </w:rPr>
  </w:style>
  <w:style w:type="paragraph" w:styleId="ae">
    <w:name w:val="Subtitle"/>
    <w:basedOn w:val="a1"/>
    <w:link w:val="af"/>
    <w:qFormat/>
    <w:rsid w:val="00154AD0"/>
    <w:pPr>
      <w:keepNext/>
      <w:keepLines/>
      <w:spacing w:before="0" w:after="320" w:line="276" w:lineRule="auto"/>
    </w:pPr>
    <w:rPr>
      <w:rFonts w:ascii="Arial" w:hAnsi="Arial" w:cs="Arial"/>
      <w:color w:val="666666"/>
      <w:sz w:val="30"/>
      <w:szCs w:val="30"/>
    </w:rPr>
  </w:style>
  <w:style w:type="character" w:customStyle="1" w:styleId="af">
    <w:name w:val="Подзаголовок Знак"/>
    <w:link w:val="ae"/>
    <w:locked/>
    <w:rsid w:val="00154AD0"/>
    <w:rPr>
      <w:rFonts w:ascii="Arial" w:hAnsi="Arial" w:cs="Arial"/>
      <w:color w:val="666666"/>
      <w:sz w:val="30"/>
      <w:szCs w:val="30"/>
      <w:lang w:val="ru-RU" w:eastAsia="ru-RU" w:bidi="ar-SA"/>
    </w:rPr>
  </w:style>
  <w:style w:type="paragraph" w:customStyle="1" w:styleId="a0">
    <w:name w:val="СИ Список"/>
    <w:basedOn w:val="a1"/>
    <w:rsid w:val="001D643C"/>
    <w:pPr>
      <w:numPr>
        <w:numId w:val="12"/>
      </w:numPr>
    </w:pPr>
    <w:rPr>
      <w:szCs w:val="24"/>
    </w:rPr>
  </w:style>
  <w:style w:type="paragraph" w:styleId="af0">
    <w:name w:val="Normal (Web)"/>
    <w:basedOn w:val="a1"/>
    <w:uiPriority w:val="99"/>
    <w:rsid w:val="00621D9A"/>
    <w:pPr>
      <w:spacing w:before="100" w:beforeAutospacing="1" w:after="100" w:afterAutospacing="1"/>
    </w:pPr>
    <w:rPr>
      <w:szCs w:val="24"/>
    </w:rPr>
  </w:style>
  <w:style w:type="character" w:customStyle="1" w:styleId="apple-converted-space">
    <w:name w:val="apple-converted-space"/>
    <w:basedOn w:val="a2"/>
    <w:rsid w:val="002376A1"/>
  </w:style>
  <w:style w:type="paragraph" w:customStyle="1" w:styleId="11">
    <w:name w:val="Обычный1"/>
    <w:rsid w:val="00891B12"/>
    <w:pPr>
      <w:spacing w:line="276" w:lineRule="auto"/>
      <w:contextualSpacing/>
    </w:pPr>
    <w:rPr>
      <w:rFonts w:ascii="Arial" w:hAnsi="Arial" w:cs="Arial"/>
      <w:sz w:val="22"/>
      <w:szCs w:val="22"/>
      <w:lang w:val="ru"/>
    </w:rPr>
  </w:style>
  <w:style w:type="character" w:styleId="af1">
    <w:name w:val="Unresolved Mention"/>
    <w:uiPriority w:val="99"/>
    <w:semiHidden/>
    <w:unhideWhenUsed/>
    <w:rsid w:val="00FC73BE"/>
    <w:rPr>
      <w:color w:val="605E5C"/>
      <w:shd w:val="clear" w:color="auto" w:fill="E1DFDD"/>
    </w:rPr>
  </w:style>
  <w:style w:type="paragraph" w:styleId="af2">
    <w:name w:val="List Paragraph"/>
    <w:basedOn w:val="a1"/>
    <w:uiPriority w:val="34"/>
    <w:qFormat/>
    <w:rsid w:val="004E2B80"/>
    <w:pPr>
      <w:spacing w:before="0" w:after="160" w:line="259" w:lineRule="auto"/>
      <w:ind w:left="720"/>
      <w:contextualSpacing/>
    </w:pPr>
    <w:rPr>
      <w:rFonts w:ascii="Calibri" w:eastAsia="Calibri" w:hAnsi="Calibri"/>
      <w:sz w:val="22"/>
      <w:szCs w:val="22"/>
      <w:lang w:eastAsia="en-US"/>
    </w:rPr>
  </w:style>
  <w:style w:type="character" w:customStyle="1" w:styleId="-">
    <w:name w:val="Интернет-ссылка"/>
    <w:uiPriority w:val="99"/>
    <w:unhideWhenUsed/>
    <w:rsid w:val="00D30CD9"/>
    <w:rPr>
      <w:color w:val="0000FF"/>
      <w:u w:val="single"/>
    </w:rPr>
  </w:style>
  <w:style w:type="character" w:styleId="af3">
    <w:name w:val="Emphasis"/>
    <w:uiPriority w:val="20"/>
    <w:qFormat/>
    <w:rsid w:val="00FA105C"/>
    <w:rPr>
      <w:i/>
      <w:iCs/>
    </w:rPr>
  </w:style>
  <w:style w:type="paragraph" w:customStyle="1" w:styleId="12">
    <w:name w:val="Стиль1"/>
    <w:basedOn w:val="af4"/>
    <w:rsid w:val="00CF3372"/>
    <w:pPr>
      <w:spacing w:before="0"/>
      <w:jc w:val="both"/>
    </w:pPr>
    <w:rPr>
      <w:rFonts w:ascii="Times New Roman" w:hAnsi="Times New Roman"/>
      <w:sz w:val="24"/>
    </w:rPr>
  </w:style>
  <w:style w:type="paragraph" w:styleId="af4">
    <w:name w:val="Plain Text"/>
    <w:basedOn w:val="a1"/>
    <w:link w:val="af5"/>
    <w:rsid w:val="00CF3372"/>
    <w:rPr>
      <w:rFonts w:ascii="Courier New" w:hAnsi="Courier New" w:cs="Courier New"/>
      <w:sz w:val="20"/>
      <w:szCs w:val="20"/>
    </w:rPr>
  </w:style>
  <w:style w:type="character" w:customStyle="1" w:styleId="af5">
    <w:name w:val="Текст Знак"/>
    <w:link w:val="af4"/>
    <w:rsid w:val="00CF3372"/>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40927">
      <w:bodyDiv w:val="1"/>
      <w:marLeft w:val="0"/>
      <w:marRight w:val="0"/>
      <w:marTop w:val="0"/>
      <w:marBottom w:val="0"/>
      <w:divBdr>
        <w:top w:val="none" w:sz="0" w:space="0" w:color="auto"/>
        <w:left w:val="none" w:sz="0" w:space="0" w:color="auto"/>
        <w:bottom w:val="none" w:sz="0" w:space="0" w:color="auto"/>
        <w:right w:val="none" w:sz="0" w:space="0" w:color="auto"/>
      </w:divBdr>
    </w:div>
    <w:div w:id="242761127">
      <w:bodyDiv w:val="1"/>
      <w:marLeft w:val="0"/>
      <w:marRight w:val="0"/>
      <w:marTop w:val="0"/>
      <w:marBottom w:val="0"/>
      <w:divBdr>
        <w:top w:val="none" w:sz="0" w:space="0" w:color="auto"/>
        <w:left w:val="none" w:sz="0" w:space="0" w:color="auto"/>
        <w:bottom w:val="none" w:sz="0" w:space="0" w:color="auto"/>
        <w:right w:val="none" w:sz="0" w:space="0" w:color="auto"/>
      </w:divBdr>
      <w:divsChild>
        <w:div w:id="686907249">
          <w:marLeft w:val="0"/>
          <w:marRight w:val="0"/>
          <w:marTop w:val="0"/>
          <w:marBottom w:val="0"/>
          <w:divBdr>
            <w:top w:val="none" w:sz="0" w:space="0" w:color="auto"/>
            <w:left w:val="none" w:sz="0" w:space="0" w:color="auto"/>
            <w:bottom w:val="none" w:sz="0" w:space="0" w:color="auto"/>
            <w:right w:val="none" w:sz="0" w:space="0" w:color="auto"/>
          </w:divBdr>
        </w:div>
      </w:divsChild>
    </w:div>
    <w:div w:id="258412816">
      <w:bodyDiv w:val="1"/>
      <w:marLeft w:val="0"/>
      <w:marRight w:val="0"/>
      <w:marTop w:val="0"/>
      <w:marBottom w:val="0"/>
      <w:divBdr>
        <w:top w:val="none" w:sz="0" w:space="0" w:color="auto"/>
        <w:left w:val="none" w:sz="0" w:space="0" w:color="auto"/>
        <w:bottom w:val="none" w:sz="0" w:space="0" w:color="auto"/>
        <w:right w:val="none" w:sz="0" w:space="0" w:color="auto"/>
      </w:divBdr>
    </w:div>
    <w:div w:id="284434807">
      <w:bodyDiv w:val="1"/>
      <w:marLeft w:val="0"/>
      <w:marRight w:val="0"/>
      <w:marTop w:val="0"/>
      <w:marBottom w:val="0"/>
      <w:divBdr>
        <w:top w:val="none" w:sz="0" w:space="0" w:color="auto"/>
        <w:left w:val="none" w:sz="0" w:space="0" w:color="auto"/>
        <w:bottom w:val="none" w:sz="0" w:space="0" w:color="auto"/>
        <w:right w:val="none" w:sz="0" w:space="0" w:color="auto"/>
      </w:divBdr>
    </w:div>
    <w:div w:id="339235300">
      <w:bodyDiv w:val="1"/>
      <w:marLeft w:val="0"/>
      <w:marRight w:val="0"/>
      <w:marTop w:val="0"/>
      <w:marBottom w:val="0"/>
      <w:divBdr>
        <w:top w:val="none" w:sz="0" w:space="0" w:color="auto"/>
        <w:left w:val="none" w:sz="0" w:space="0" w:color="auto"/>
        <w:bottom w:val="none" w:sz="0" w:space="0" w:color="auto"/>
        <w:right w:val="none" w:sz="0" w:space="0" w:color="auto"/>
      </w:divBdr>
      <w:divsChild>
        <w:div w:id="488326199">
          <w:marLeft w:val="0"/>
          <w:marRight w:val="0"/>
          <w:marTop w:val="0"/>
          <w:marBottom w:val="0"/>
          <w:divBdr>
            <w:top w:val="none" w:sz="0" w:space="0" w:color="auto"/>
            <w:left w:val="none" w:sz="0" w:space="0" w:color="auto"/>
            <w:bottom w:val="none" w:sz="0" w:space="0" w:color="auto"/>
            <w:right w:val="none" w:sz="0" w:space="0" w:color="auto"/>
          </w:divBdr>
        </w:div>
      </w:divsChild>
    </w:div>
    <w:div w:id="428236783">
      <w:bodyDiv w:val="1"/>
      <w:marLeft w:val="0"/>
      <w:marRight w:val="0"/>
      <w:marTop w:val="0"/>
      <w:marBottom w:val="0"/>
      <w:divBdr>
        <w:top w:val="none" w:sz="0" w:space="0" w:color="auto"/>
        <w:left w:val="none" w:sz="0" w:space="0" w:color="auto"/>
        <w:bottom w:val="none" w:sz="0" w:space="0" w:color="auto"/>
        <w:right w:val="none" w:sz="0" w:space="0" w:color="auto"/>
      </w:divBdr>
      <w:divsChild>
        <w:div w:id="1191722109">
          <w:marLeft w:val="0"/>
          <w:marRight w:val="-1"/>
          <w:marTop w:val="0"/>
          <w:marBottom w:val="0"/>
          <w:divBdr>
            <w:top w:val="none" w:sz="0" w:space="0" w:color="auto"/>
            <w:left w:val="none" w:sz="0" w:space="0" w:color="auto"/>
            <w:bottom w:val="none" w:sz="0" w:space="0" w:color="auto"/>
            <w:right w:val="none" w:sz="0" w:space="0" w:color="auto"/>
          </w:divBdr>
        </w:div>
        <w:div w:id="322665421">
          <w:marLeft w:val="0"/>
          <w:marRight w:val="-1"/>
          <w:marTop w:val="0"/>
          <w:marBottom w:val="0"/>
          <w:divBdr>
            <w:top w:val="none" w:sz="0" w:space="0" w:color="auto"/>
            <w:left w:val="none" w:sz="0" w:space="0" w:color="auto"/>
            <w:bottom w:val="none" w:sz="0" w:space="0" w:color="auto"/>
            <w:right w:val="none" w:sz="0" w:space="0" w:color="auto"/>
          </w:divBdr>
        </w:div>
      </w:divsChild>
    </w:div>
    <w:div w:id="512644424">
      <w:bodyDiv w:val="1"/>
      <w:marLeft w:val="0"/>
      <w:marRight w:val="0"/>
      <w:marTop w:val="0"/>
      <w:marBottom w:val="0"/>
      <w:divBdr>
        <w:top w:val="none" w:sz="0" w:space="0" w:color="auto"/>
        <w:left w:val="none" w:sz="0" w:space="0" w:color="auto"/>
        <w:bottom w:val="none" w:sz="0" w:space="0" w:color="auto"/>
        <w:right w:val="none" w:sz="0" w:space="0" w:color="auto"/>
      </w:divBdr>
    </w:div>
    <w:div w:id="606274608">
      <w:bodyDiv w:val="1"/>
      <w:marLeft w:val="0"/>
      <w:marRight w:val="0"/>
      <w:marTop w:val="0"/>
      <w:marBottom w:val="0"/>
      <w:divBdr>
        <w:top w:val="none" w:sz="0" w:space="0" w:color="auto"/>
        <w:left w:val="none" w:sz="0" w:space="0" w:color="auto"/>
        <w:bottom w:val="none" w:sz="0" w:space="0" w:color="auto"/>
        <w:right w:val="none" w:sz="0" w:space="0" w:color="auto"/>
      </w:divBdr>
      <w:divsChild>
        <w:div w:id="284430862">
          <w:marLeft w:val="0"/>
          <w:marRight w:val="0"/>
          <w:marTop w:val="0"/>
          <w:marBottom w:val="0"/>
          <w:divBdr>
            <w:top w:val="none" w:sz="0" w:space="0" w:color="auto"/>
            <w:left w:val="none" w:sz="0" w:space="0" w:color="auto"/>
            <w:bottom w:val="none" w:sz="0" w:space="0" w:color="auto"/>
            <w:right w:val="none" w:sz="0" w:space="0" w:color="auto"/>
          </w:divBdr>
        </w:div>
      </w:divsChild>
    </w:div>
    <w:div w:id="678846766">
      <w:bodyDiv w:val="1"/>
      <w:marLeft w:val="0"/>
      <w:marRight w:val="0"/>
      <w:marTop w:val="0"/>
      <w:marBottom w:val="0"/>
      <w:divBdr>
        <w:top w:val="none" w:sz="0" w:space="0" w:color="auto"/>
        <w:left w:val="none" w:sz="0" w:space="0" w:color="auto"/>
        <w:bottom w:val="none" w:sz="0" w:space="0" w:color="auto"/>
        <w:right w:val="none" w:sz="0" w:space="0" w:color="auto"/>
      </w:divBdr>
    </w:div>
    <w:div w:id="755709435">
      <w:bodyDiv w:val="1"/>
      <w:marLeft w:val="0"/>
      <w:marRight w:val="0"/>
      <w:marTop w:val="0"/>
      <w:marBottom w:val="0"/>
      <w:divBdr>
        <w:top w:val="none" w:sz="0" w:space="0" w:color="auto"/>
        <w:left w:val="none" w:sz="0" w:space="0" w:color="auto"/>
        <w:bottom w:val="none" w:sz="0" w:space="0" w:color="auto"/>
        <w:right w:val="none" w:sz="0" w:space="0" w:color="auto"/>
      </w:divBdr>
      <w:divsChild>
        <w:div w:id="1882473785">
          <w:marLeft w:val="0"/>
          <w:marRight w:val="0"/>
          <w:marTop w:val="0"/>
          <w:marBottom w:val="0"/>
          <w:divBdr>
            <w:top w:val="none" w:sz="0" w:space="0" w:color="auto"/>
            <w:left w:val="none" w:sz="0" w:space="0" w:color="auto"/>
            <w:bottom w:val="none" w:sz="0" w:space="0" w:color="auto"/>
            <w:right w:val="none" w:sz="0" w:space="0" w:color="auto"/>
          </w:divBdr>
        </w:div>
      </w:divsChild>
    </w:div>
    <w:div w:id="973415482">
      <w:bodyDiv w:val="1"/>
      <w:marLeft w:val="0"/>
      <w:marRight w:val="0"/>
      <w:marTop w:val="0"/>
      <w:marBottom w:val="0"/>
      <w:divBdr>
        <w:top w:val="none" w:sz="0" w:space="0" w:color="auto"/>
        <w:left w:val="none" w:sz="0" w:space="0" w:color="auto"/>
        <w:bottom w:val="none" w:sz="0" w:space="0" w:color="auto"/>
        <w:right w:val="none" w:sz="0" w:space="0" w:color="auto"/>
      </w:divBdr>
      <w:divsChild>
        <w:div w:id="1659073552">
          <w:marLeft w:val="0"/>
          <w:marRight w:val="0"/>
          <w:marTop w:val="0"/>
          <w:marBottom w:val="0"/>
          <w:divBdr>
            <w:top w:val="none" w:sz="0" w:space="0" w:color="auto"/>
            <w:left w:val="none" w:sz="0" w:space="0" w:color="auto"/>
            <w:bottom w:val="none" w:sz="0" w:space="0" w:color="auto"/>
            <w:right w:val="none" w:sz="0" w:space="0" w:color="auto"/>
          </w:divBdr>
        </w:div>
      </w:divsChild>
    </w:div>
    <w:div w:id="1287740890">
      <w:bodyDiv w:val="1"/>
      <w:marLeft w:val="0"/>
      <w:marRight w:val="0"/>
      <w:marTop w:val="0"/>
      <w:marBottom w:val="0"/>
      <w:divBdr>
        <w:top w:val="none" w:sz="0" w:space="0" w:color="auto"/>
        <w:left w:val="none" w:sz="0" w:space="0" w:color="auto"/>
        <w:bottom w:val="none" w:sz="0" w:space="0" w:color="auto"/>
        <w:right w:val="none" w:sz="0" w:space="0" w:color="auto"/>
      </w:divBdr>
    </w:div>
    <w:div w:id="1315839773">
      <w:bodyDiv w:val="1"/>
      <w:marLeft w:val="0"/>
      <w:marRight w:val="0"/>
      <w:marTop w:val="0"/>
      <w:marBottom w:val="0"/>
      <w:divBdr>
        <w:top w:val="none" w:sz="0" w:space="0" w:color="auto"/>
        <w:left w:val="none" w:sz="0" w:space="0" w:color="auto"/>
        <w:bottom w:val="none" w:sz="0" w:space="0" w:color="auto"/>
        <w:right w:val="none" w:sz="0" w:space="0" w:color="auto"/>
      </w:divBdr>
      <w:divsChild>
        <w:div w:id="2048138808">
          <w:marLeft w:val="0"/>
          <w:marRight w:val="0"/>
          <w:marTop w:val="0"/>
          <w:marBottom w:val="0"/>
          <w:divBdr>
            <w:top w:val="none" w:sz="0" w:space="0" w:color="auto"/>
            <w:left w:val="none" w:sz="0" w:space="0" w:color="auto"/>
            <w:bottom w:val="none" w:sz="0" w:space="0" w:color="auto"/>
            <w:right w:val="none" w:sz="0" w:space="0" w:color="auto"/>
          </w:divBdr>
        </w:div>
      </w:divsChild>
    </w:div>
    <w:div w:id="1542552545">
      <w:bodyDiv w:val="1"/>
      <w:marLeft w:val="0"/>
      <w:marRight w:val="0"/>
      <w:marTop w:val="0"/>
      <w:marBottom w:val="0"/>
      <w:divBdr>
        <w:top w:val="none" w:sz="0" w:space="0" w:color="auto"/>
        <w:left w:val="none" w:sz="0" w:space="0" w:color="auto"/>
        <w:bottom w:val="none" w:sz="0" w:space="0" w:color="auto"/>
        <w:right w:val="none" w:sz="0" w:space="0" w:color="auto"/>
      </w:divBdr>
    </w:div>
    <w:div w:id="1552037607">
      <w:bodyDiv w:val="1"/>
      <w:marLeft w:val="0"/>
      <w:marRight w:val="0"/>
      <w:marTop w:val="0"/>
      <w:marBottom w:val="0"/>
      <w:divBdr>
        <w:top w:val="none" w:sz="0" w:space="0" w:color="auto"/>
        <w:left w:val="none" w:sz="0" w:space="0" w:color="auto"/>
        <w:bottom w:val="none" w:sz="0" w:space="0" w:color="auto"/>
        <w:right w:val="none" w:sz="0" w:space="0" w:color="auto"/>
      </w:divBdr>
    </w:div>
    <w:div w:id="1585913442">
      <w:bodyDiv w:val="1"/>
      <w:marLeft w:val="0"/>
      <w:marRight w:val="0"/>
      <w:marTop w:val="0"/>
      <w:marBottom w:val="0"/>
      <w:divBdr>
        <w:top w:val="none" w:sz="0" w:space="0" w:color="auto"/>
        <w:left w:val="none" w:sz="0" w:space="0" w:color="auto"/>
        <w:bottom w:val="none" w:sz="0" w:space="0" w:color="auto"/>
        <w:right w:val="none" w:sz="0" w:space="0" w:color="auto"/>
      </w:divBdr>
    </w:div>
    <w:div w:id="1620065859">
      <w:bodyDiv w:val="1"/>
      <w:marLeft w:val="0"/>
      <w:marRight w:val="0"/>
      <w:marTop w:val="0"/>
      <w:marBottom w:val="0"/>
      <w:divBdr>
        <w:top w:val="none" w:sz="0" w:space="0" w:color="auto"/>
        <w:left w:val="none" w:sz="0" w:space="0" w:color="auto"/>
        <w:bottom w:val="none" w:sz="0" w:space="0" w:color="auto"/>
        <w:right w:val="none" w:sz="0" w:space="0" w:color="auto"/>
      </w:divBdr>
      <w:divsChild>
        <w:div w:id="459765794">
          <w:marLeft w:val="0"/>
          <w:marRight w:val="0"/>
          <w:marTop w:val="0"/>
          <w:marBottom w:val="0"/>
          <w:divBdr>
            <w:top w:val="none" w:sz="0" w:space="0" w:color="auto"/>
            <w:left w:val="none" w:sz="0" w:space="0" w:color="auto"/>
            <w:bottom w:val="none" w:sz="0" w:space="0" w:color="auto"/>
            <w:right w:val="none" w:sz="0" w:space="0" w:color="auto"/>
          </w:divBdr>
        </w:div>
      </w:divsChild>
    </w:div>
    <w:div w:id="1680429743">
      <w:bodyDiv w:val="1"/>
      <w:marLeft w:val="0"/>
      <w:marRight w:val="0"/>
      <w:marTop w:val="0"/>
      <w:marBottom w:val="0"/>
      <w:divBdr>
        <w:top w:val="none" w:sz="0" w:space="0" w:color="auto"/>
        <w:left w:val="none" w:sz="0" w:space="0" w:color="auto"/>
        <w:bottom w:val="none" w:sz="0" w:space="0" w:color="auto"/>
        <w:right w:val="none" w:sz="0" w:space="0" w:color="auto"/>
      </w:divBdr>
    </w:div>
    <w:div w:id="1915891842">
      <w:bodyDiv w:val="1"/>
      <w:marLeft w:val="0"/>
      <w:marRight w:val="0"/>
      <w:marTop w:val="0"/>
      <w:marBottom w:val="0"/>
      <w:divBdr>
        <w:top w:val="none" w:sz="0" w:space="0" w:color="auto"/>
        <w:left w:val="none" w:sz="0" w:space="0" w:color="auto"/>
        <w:bottom w:val="none" w:sz="0" w:space="0" w:color="auto"/>
        <w:right w:val="none" w:sz="0" w:space="0" w:color="auto"/>
      </w:divBdr>
      <w:divsChild>
        <w:div w:id="1940138804">
          <w:marLeft w:val="0"/>
          <w:marRight w:val="0"/>
          <w:marTop w:val="0"/>
          <w:marBottom w:val="0"/>
          <w:divBdr>
            <w:top w:val="none" w:sz="0" w:space="0" w:color="auto"/>
            <w:left w:val="none" w:sz="0" w:space="0" w:color="auto"/>
            <w:bottom w:val="none" w:sz="0" w:space="0" w:color="auto"/>
            <w:right w:val="none" w:sz="0" w:space="0" w:color="auto"/>
          </w:divBdr>
        </w:div>
      </w:divsChild>
    </w:div>
    <w:div w:id="2057973496">
      <w:bodyDiv w:val="1"/>
      <w:marLeft w:val="0"/>
      <w:marRight w:val="0"/>
      <w:marTop w:val="0"/>
      <w:marBottom w:val="0"/>
      <w:divBdr>
        <w:top w:val="none" w:sz="0" w:space="0" w:color="auto"/>
        <w:left w:val="none" w:sz="0" w:space="0" w:color="auto"/>
        <w:bottom w:val="none" w:sz="0" w:space="0" w:color="auto"/>
        <w:right w:val="none" w:sz="0" w:space="0" w:color="auto"/>
      </w:divBdr>
      <w:divsChild>
        <w:div w:id="363991398">
          <w:marLeft w:val="0"/>
          <w:marRight w:val="0"/>
          <w:marTop w:val="0"/>
          <w:marBottom w:val="0"/>
          <w:divBdr>
            <w:top w:val="none" w:sz="0" w:space="0" w:color="auto"/>
            <w:left w:val="none" w:sz="0" w:space="0" w:color="auto"/>
            <w:bottom w:val="none" w:sz="0" w:space="0" w:color="auto"/>
            <w:right w:val="none" w:sz="0" w:space="0" w:color="auto"/>
          </w:divBdr>
        </w:div>
      </w:divsChild>
    </w:div>
    <w:div w:id="2107192392">
      <w:bodyDiv w:val="1"/>
      <w:marLeft w:val="0"/>
      <w:marRight w:val="0"/>
      <w:marTop w:val="0"/>
      <w:marBottom w:val="0"/>
      <w:divBdr>
        <w:top w:val="none" w:sz="0" w:space="0" w:color="auto"/>
        <w:left w:val="none" w:sz="0" w:space="0" w:color="auto"/>
        <w:bottom w:val="none" w:sz="0" w:space="0" w:color="auto"/>
        <w:right w:val="none" w:sz="0" w:space="0" w:color="auto"/>
      </w:divBdr>
    </w:div>
    <w:div w:id="213551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batrachospermum.ru/2018/02/pelican-spiders/" TargetMode="External"/><Relationship Id="rId18" Type="http://schemas.openxmlformats.org/officeDocument/2006/relationships/hyperlink" Target="https://ru.wikipedia.org/wiki/&#1050;&#1072;&#1083;&#1084;&#1099;&#1082;&#1086;&#1074;,_&#1057;&#1077;&#1088;&#1075;&#1077;&#1081;_&#1048;&#1074;&#1072;&#1085;&#1086;&#1074;&#1080;&#1095;" TargetMode="External"/><Relationship Id="rId26" Type="http://schemas.openxmlformats.org/officeDocument/2006/relationships/hyperlink" Target="https://ru.wikipedia.org/wiki/%D0%9E%D0%BF%D1%80%D0%B5%D0%B4%D0%B5%D0%BB%D0%B8%D1%82%D0%B5%D0%BB%D1%8C%D0%BD%D1%8B%D0%B5_%D0%BC%D0%B5%D1%81%D1%82%D0%BE%D0%B8%D0%BC%D0%B5%D0%BD%D0%B8%D1%8F" TargetMode="External"/><Relationship Id="rId39" Type="http://schemas.openxmlformats.org/officeDocument/2006/relationships/fontTable" Target="fontTable.xml"/><Relationship Id="rId21" Type="http://schemas.openxmlformats.org/officeDocument/2006/relationships/hyperlink" Target="https://culture.gosuslugi.ru" TargetMode="External"/><Relationship Id="rId34" Type="http://schemas.openxmlformats.org/officeDocument/2006/relationships/hyperlink" Target="https://ibb.co/fkWTjDq" TargetMode="External"/><Relationship Id="rId7" Type="http://schemas.openxmlformats.org/officeDocument/2006/relationships/hyperlink" Target="https://arzamas.academy/micro/spell/14" TargetMode="External"/><Relationship Id="rId12" Type="http://schemas.openxmlformats.org/officeDocument/2006/relationships/hyperlink" Target="https://pulse.mail.ru/article/11-interesnyh-detalej-iz-filmov-marvel-kotorye-pochti-nikto-ne-zametil-6301947543283626674-1436170654648197934/" TargetMode="External"/><Relationship Id="rId17" Type="http://schemas.openxmlformats.org/officeDocument/2006/relationships/hyperlink" Target="https://ru.wikipedia.org/wiki/&#1051;&#1077;&#1076;&#1077;&#1085;&#1077;&#1094;" TargetMode="External"/><Relationship Id="rId25" Type="http://schemas.openxmlformats.org/officeDocument/2006/relationships/hyperlink" Target="https://russkiiyazyk.ru/chasti-rechi/mestoimenie/opredelitelnye-mestoimeniia.html" TargetMode="External"/><Relationship Id="rId33" Type="http://schemas.openxmlformats.org/officeDocument/2006/relationships/hyperlink" Target="https://en.wikipedia.org/wiki/Nottingham" TargetMode="External"/><Relationship Id="rId38" Type="http://schemas.openxmlformats.org/officeDocument/2006/relationships/hyperlink" Target="http://ru.wikipedia.org/wiki/&#1060;&#1083;&#1072;&#1075;_&#1057;&#1072;&#1085;-&#1058;&#1086;&#1084;&#1077;_&#1080;_&#1055;&#1088;&#1080;&#1085;&#1089;&#1080;&#1087;&#1080;" TargetMode="External"/><Relationship Id="rId2" Type="http://schemas.openxmlformats.org/officeDocument/2006/relationships/numbering" Target="numbering.xml"/><Relationship Id="rId16" Type="http://schemas.openxmlformats.org/officeDocument/2006/relationships/hyperlink" Target="https://supercoolpics.com/realistichnye-zhivotnye-ledentsy-tradi/" TargetMode="External"/><Relationship Id="rId20" Type="http://schemas.openxmlformats.org/officeDocument/2006/relationships/hyperlink" Target="https://george-rooke.livejournal.com/1103542.html" TargetMode="External"/><Relationship Id="rId29" Type="http://schemas.openxmlformats.org/officeDocument/2006/relationships/hyperlink" Target="https://en.wikipedia.org/wiki/George_Tupou_II" TargetMode="External"/><Relationship Id="rId1" Type="http://schemas.openxmlformats.org/officeDocument/2006/relationships/customXml" Target="../customXml/item1.xml"/><Relationship Id="rId6" Type="http://schemas.openxmlformats.org/officeDocument/2006/relationships/hyperlink" Target="https://en.wikipedia.org/wiki/Gillygaloo" TargetMode="External"/><Relationship Id="rId11" Type="http://schemas.openxmlformats.org/officeDocument/2006/relationships/hyperlink" Target="https://www.livelib.ru/articles/post/38957-boyus-mem-miss-agata-nauchilas-chitat-vospominaniya-agaty-kristi-o-knigah-kritike-i-erkyule-puaro" TargetMode="External"/><Relationship Id="rId24" Type="http://schemas.openxmlformats.org/officeDocument/2006/relationships/hyperlink" Target="https://www.youtube.com/watch?v=W9C1uYvsYuo" TargetMode="External"/><Relationship Id="rId32" Type="http://schemas.openxmlformats.org/officeDocument/2006/relationships/hyperlink" Target="https://en.wikipedia.org/wiki/Robin_Hood" TargetMode="External"/><Relationship Id="rId37" Type="http://schemas.openxmlformats.org/officeDocument/2006/relationships/hyperlink" Target="https://ru.sputnik.kz/20210507/Grustnyy-i-radostnyy-smayliki-poyavilis-na-svetoforakh-v-Nur-Sultane---video-16993287.htm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u.wikipedia.org/wiki/&#1057;&#1087;&#1080;&#1089;&#1086;&#1082;_&#1101;&#1087;&#1080;&#1079;&#1086;&#1076;&#1086;&#1074;_&#1090;&#1077;&#1083;&#1077;&#1089;&#1077;&#1088;&#1080;&#1072;&#1083;&#1072;_" TargetMode="External"/><Relationship Id="rId23" Type="http://schemas.openxmlformats.org/officeDocument/2006/relationships/hyperlink" Target="https://red-innovations.su/index/photos_c/mice.html" TargetMode="External"/><Relationship Id="rId28" Type="http://schemas.openxmlformats.org/officeDocument/2006/relationships/hyperlink" Target="https://en.wikipedia.org/wiki/George_Tupou_I" TargetMode="External"/><Relationship Id="rId36" Type="http://schemas.openxmlformats.org/officeDocument/2006/relationships/hyperlink" Target="https://ratel.kz/raw/v_aktobe_pojavilis_ulybajuschiesja_svetofory" TargetMode="External"/><Relationship Id="rId10" Type="http://schemas.openxmlformats.org/officeDocument/2006/relationships/hyperlink" Target="https://ru.wikipedia.org/wiki/&#1040;&#1076;&#1077;&#1085;&#1089;&#1082;&#1080;&#1081;_&#1041;&#1080;&#1075;-&#1041;&#1077;&#1085;" TargetMode="External"/><Relationship Id="rId19" Type="http://schemas.openxmlformats.org/officeDocument/2006/relationships/hyperlink" Target="https://www.techinsider.ru/diy/6427-legkim-dvizheniem-ruki-dergay-koltso/" TargetMode="External"/><Relationship Id="rId31" Type="http://schemas.openxmlformats.org/officeDocument/2006/relationships/hyperlink" Target="https://ibb.co/LhP3PzP" TargetMode="External"/><Relationship Id="rId4" Type="http://schemas.openxmlformats.org/officeDocument/2006/relationships/settings" Target="settings.xml"/><Relationship Id="rId9" Type="http://schemas.openxmlformats.org/officeDocument/2006/relationships/hyperlink" Target="https://chaykin.ru/blog/7-izvestnyh-izobreteniy-chaykina" TargetMode="External"/><Relationship Id="rId14" Type="http://schemas.openxmlformats.org/officeDocument/2006/relationships/hyperlink" Target="https://ru.wikipedia.org/wiki/&#1051;&#1077;&#1090;&#1091;&#1095;&#1080;&#1077;_&#1084;&#1099;&#1096;&#1080;" TargetMode="External"/><Relationship Id="rId22" Type="http://schemas.openxmlformats.org/officeDocument/2006/relationships/hyperlink" Target="https://youtu.be/XZpgpr-P2C4" TargetMode="External"/><Relationship Id="rId27" Type="http://schemas.openxmlformats.org/officeDocument/2006/relationships/hyperlink" Target="https://t.me/nocrime/5653" TargetMode="External"/><Relationship Id="rId30" Type="http://schemas.openxmlformats.org/officeDocument/2006/relationships/hyperlink" Target="https://flibusta.site/b/564593/read" TargetMode="External"/><Relationship Id="rId35" Type="http://schemas.openxmlformats.org/officeDocument/2006/relationships/hyperlink" Target="https://en.wikipedia.org/wiki/John_Gilbert_(actor)" TargetMode="External"/><Relationship Id="rId8" Type="http://schemas.openxmlformats.org/officeDocument/2006/relationships/hyperlink" Target="http://audioskazki.net/archives/10999/12"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xYZ\Application%20Data\Microsoft\Templates\&#1055;&#1072;&#1082;&#1077;&#1090;%20&#1074;&#1086;&#1087;&#1088;&#1086;&#1089;&#1086;&#107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DBD48-B64B-4062-936E-0510ABA9B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Пакет вопросов.dot</Template>
  <TotalTime>1648</TotalTime>
  <Pages>7</Pages>
  <Words>2810</Words>
  <Characters>16022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Вопросы МКМ сезона 2021-2022</vt:lpstr>
    </vt:vector>
  </TitlesOfParts>
  <Company/>
  <LinksUpToDate>false</LinksUpToDate>
  <CharactersWithSpaces>18795</CharactersWithSpaces>
  <SharedDoc>false</SharedDoc>
  <HLinks>
    <vt:vector size="162" baseType="variant">
      <vt:variant>
        <vt:i4>1704042</vt:i4>
      </vt:variant>
      <vt:variant>
        <vt:i4>78</vt:i4>
      </vt:variant>
      <vt:variant>
        <vt:i4>0</vt:i4>
      </vt:variant>
      <vt:variant>
        <vt:i4>5</vt:i4>
      </vt:variant>
      <vt:variant>
        <vt:lpwstr>https://en.wikipedia.org/wiki/Exclamation_mark</vt:lpwstr>
      </vt:variant>
      <vt:variant>
        <vt:lpwstr/>
      </vt:variant>
      <vt:variant>
        <vt:i4>983111</vt:i4>
      </vt:variant>
      <vt:variant>
        <vt:i4>75</vt:i4>
      </vt:variant>
      <vt:variant>
        <vt:i4>0</vt:i4>
      </vt:variant>
      <vt:variant>
        <vt:i4>5</vt:i4>
      </vt:variant>
      <vt:variant>
        <vt:lpwstr>https://www.stihi.ru/2014/02/23/6271</vt:lpwstr>
      </vt:variant>
      <vt:variant>
        <vt:lpwstr/>
      </vt:variant>
      <vt:variant>
        <vt:i4>6619152</vt:i4>
      </vt:variant>
      <vt:variant>
        <vt:i4>72</vt:i4>
      </vt:variant>
      <vt:variant>
        <vt:i4>0</vt:i4>
      </vt:variant>
      <vt:variant>
        <vt:i4>5</vt:i4>
      </vt:variant>
      <vt:variant>
        <vt:lpwstr>https://ru.wikipedia.org/wiki/%D0%9B%D0%B5%D0%B2%D1%88%D0%B0_(%D1%81%D0%BA%D0%B0%D0%B7)</vt:lpwstr>
      </vt:variant>
      <vt:variant>
        <vt:lpwstr/>
      </vt:variant>
      <vt:variant>
        <vt:i4>655427</vt:i4>
      </vt:variant>
      <vt:variant>
        <vt:i4>69</vt:i4>
      </vt:variant>
      <vt:variant>
        <vt:i4>0</vt:i4>
      </vt:variant>
      <vt:variant>
        <vt:i4>5</vt:i4>
      </vt:variant>
      <vt:variant>
        <vt:lpwstr>https://www.stihi.ru/2012/07/03/6150</vt:lpwstr>
      </vt:variant>
      <vt:variant>
        <vt:lpwstr/>
      </vt:variant>
      <vt:variant>
        <vt:i4>6094864</vt:i4>
      </vt:variant>
      <vt:variant>
        <vt:i4>66</vt:i4>
      </vt:variant>
      <vt:variant>
        <vt:i4>0</vt:i4>
      </vt:variant>
      <vt:variant>
        <vt:i4>5</vt:i4>
      </vt:variant>
      <vt:variant>
        <vt:lpwstr>https://youtu.be/Y0rbT1uWOr8?t=57</vt:lpwstr>
      </vt:variant>
      <vt:variant>
        <vt:lpwstr/>
      </vt:variant>
      <vt:variant>
        <vt:i4>852051</vt:i4>
      </vt:variant>
      <vt:variant>
        <vt:i4>63</vt:i4>
      </vt:variant>
      <vt:variant>
        <vt:i4>0</vt:i4>
      </vt:variant>
      <vt:variant>
        <vt:i4>5</vt:i4>
      </vt:variant>
      <vt:variant>
        <vt:lpwstr>http://www.ruscircus.ru/timchenko592</vt:lpwstr>
      </vt:variant>
      <vt:variant>
        <vt:lpwstr/>
      </vt:variant>
      <vt:variant>
        <vt:i4>6488190</vt:i4>
      </vt:variant>
      <vt:variant>
        <vt:i4>60</vt:i4>
      </vt:variant>
      <vt:variant>
        <vt:i4>0</vt:i4>
      </vt:variant>
      <vt:variant>
        <vt:i4>5</vt:i4>
      </vt:variant>
      <vt:variant>
        <vt:lpwstr>http://www.guinnessworldrecords.com/news/2018/5/video-teenager-juggles-and-solves-three-rubiks-cubes-with-some-lightning-fast-r</vt:lpwstr>
      </vt:variant>
      <vt:variant>
        <vt:lpwstr/>
      </vt:variant>
      <vt:variant>
        <vt:i4>5570596</vt:i4>
      </vt:variant>
      <vt:variant>
        <vt:i4>57</vt:i4>
      </vt:variant>
      <vt:variant>
        <vt:i4>0</vt:i4>
      </vt:variant>
      <vt:variant>
        <vt:i4>5</vt:i4>
      </vt:variant>
      <vt:variant>
        <vt:lpwstr>https://en.wikipedia.org/wiki/Compressed_tea</vt:lpwstr>
      </vt:variant>
      <vt:variant>
        <vt:lpwstr/>
      </vt:variant>
      <vt:variant>
        <vt:i4>2949164</vt:i4>
      </vt:variant>
      <vt:variant>
        <vt:i4>54</vt:i4>
      </vt:variant>
      <vt:variant>
        <vt:i4>0</vt:i4>
      </vt:variant>
      <vt:variant>
        <vt:i4>5</vt:i4>
      </vt:variant>
      <vt:variant>
        <vt:lpwstr>https://gizmodo.com/an-illustrated-history-of-american-money-design-1743743361</vt:lpwstr>
      </vt:variant>
      <vt:variant>
        <vt:lpwstr/>
      </vt:variant>
      <vt:variant>
        <vt:i4>7733360</vt:i4>
      </vt:variant>
      <vt:variant>
        <vt:i4>51</vt:i4>
      </vt:variant>
      <vt:variant>
        <vt:i4>0</vt:i4>
      </vt:variant>
      <vt:variant>
        <vt:i4>5</vt:i4>
      </vt:variant>
      <vt:variant>
        <vt:lpwstr>https://dic.academic.ru/dic.nsf/efremova/173408/%D0%9A%D0%B0%D0%BF%D0%B5%D0%BB%D1%8C%D0%BD%D0%B8%D0%BA</vt:lpwstr>
      </vt:variant>
      <vt:variant>
        <vt:lpwstr/>
      </vt:variant>
      <vt:variant>
        <vt:i4>1704020</vt:i4>
      </vt:variant>
      <vt:variant>
        <vt:i4>48</vt:i4>
      </vt:variant>
      <vt:variant>
        <vt:i4>0</vt:i4>
      </vt:variant>
      <vt:variant>
        <vt:i4>5</vt:i4>
      </vt:variant>
      <vt:variant>
        <vt:lpwstr>https://hightech.fm/2017/06/17/paper-from-a-stone</vt:lpwstr>
      </vt:variant>
      <vt:variant>
        <vt:lpwstr/>
      </vt:variant>
      <vt:variant>
        <vt:i4>2621490</vt:i4>
      </vt:variant>
      <vt:variant>
        <vt:i4>45</vt:i4>
      </vt:variant>
      <vt:variant>
        <vt:i4>0</vt:i4>
      </vt:variant>
      <vt:variant>
        <vt:i4>5</vt:i4>
      </vt:variant>
      <vt:variant>
        <vt:lpwstr>http://design.spotcoolstuff.com/business-cards/unusual-useful-creative</vt:lpwstr>
      </vt:variant>
      <vt:variant>
        <vt:lpwstr/>
      </vt:variant>
      <vt:variant>
        <vt:i4>2555947</vt:i4>
      </vt:variant>
      <vt:variant>
        <vt:i4>42</vt:i4>
      </vt:variant>
      <vt:variant>
        <vt:i4>0</vt:i4>
      </vt:variant>
      <vt:variant>
        <vt:i4>5</vt:i4>
      </vt:variant>
      <vt:variant>
        <vt:lpwstr>https://www.fontanka.ru/2018/11/09/009/</vt:lpwstr>
      </vt:variant>
      <vt:variant>
        <vt:lpwstr/>
      </vt:variant>
      <vt:variant>
        <vt:i4>4128854</vt:i4>
      </vt:variant>
      <vt:variant>
        <vt:i4>39</vt:i4>
      </vt:variant>
      <vt:variant>
        <vt:i4>0</vt:i4>
      </vt:variant>
      <vt:variant>
        <vt:i4>5</vt:i4>
      </vt:variant>
      <vt:variant>
        <vt:lpwstr>https://zlodei.fandom.com/ru/wiki/%D0%90%D0%B8%D0%B4_(%D0%94%D0%B8%D1%81%D0%BD%D0%B5%D0%B9)</vt:lpwstr>
      </vt:variant>
      <vt:variant>
        <vt:lpwstr/>
      </vt:variant>
      <vt:variant>
        <vt:i4>5308429</vt:i4>
      </vt:variant>
      <vt:variant>
        <vt:i4>36</vt:i4>
      </vt:variant>
      <vt:variant>
        <vt:i4>0</vt:i4>
      </vt:variant>
      <vt:variant>
        <vt:i4>5</vt:i4>
      </vt:variant>
      <vt:variant>
        <vt:lpwstr>https://9gag.com/gag/a73oqmm</vt:lpwstr>
      </vt:variant>
      <vt:variant>
        <vt:lpwstr/>
      </vt:variant>
      <vt:variant>
        <vt:i4>7602211</vt:i4>
      </vt:variant>
      <vt:variant>
        <vt:i4>33</vt:i4>
      </vt:variant>
      <vt:variant>
        <vt:i4>0</vt:i4>
      </vt:variant>
      <vt:variant>
        <vt:i4>5</vt:i4>
      </vt:variant>
      <vt:variant>
        <vt:lpwstr>https://en.wikipedia.org/wiki/History_of_fluorine</vt:lpwstr>
      </vt:variant>
      <vt:variant>
        <vt:lpwstr/>
      </vt:variant>
      <vt:variant>
        <vt:i4>1835121</vt:i4>
      </vt:variant>
      <vt:variant>
        <vt:i4>30</vt:i4>
      </vt:variant>
      <vt:variant>
        <vt:i4>0</vt:i4>
      </vt:variant>
      <vt:variant>
        <vt:i4>5</vt:i4>
      </vt:variant>
      <vt:variant>
        <vt:lpwstr>https://solnet.ee/school/chemistry_08</vt:lpwstr>
      </vt:variant>
      <vt:variant>
        <vt:lpwstr/>
      </vt:variant>
      <vt:variant>
        <vt:i4>131127</vt:i4>
      </vt:variant>
      <vt:variant>
        <vt:i4>27</vt:i4>
      </vt:variant>
      <vt:variant>
        <vt:i4>0</vt:i4>
      </vt:variant>
      <vt:variant>
        <vt:i4>5</vt:i4>
      </vt:variant>
      <vt:variant>
        <vt:lpwstr>https://en.wikipedia.org/wiki/Interstellar_(film)</vt:lpwstr>
      </vt:variant>
      <vt:variant>
        <vt:lpwstr/>
      </vt:variant>
      <vt:variant>
        <vt:i4>3145781</vt:i4>
      </vt:variant>
      <vt:variant>
        <vt:i4>24</vt:i4>
      </vt:variant>
      <vt:variant>
        <vt:i4>0</vt:i4>
      </vt:variant>
      <vt:variant>
        <vt:i4>5</vt:i4>
      </vt:variant>
      <vt:variant>
        <vt:lpwstr>http://mnemonica.ru/zapominalki/geografiya</vt:lpwstr>
      </vt:variant>
      <vt:variant>
        <vt:lpwstr/>
      </vt:variant>
      <vt:variant>
        <vt:i4>7340089</vt:i4>
      </vt:variant>
      <vt:variant>
        <vt:i4>21</vt:i4>
      </vt:variant>
      <vt:variant>
        <vt:i4>0</vt:i4>
      </vt:variant>
      <vt:variant>
        <vt:i4>5</vt:i4>
      </vt:variant>
      <vt:variant>
        <vt:lpwstr>https://www.sports.ru/tribuna/blogs/cruyff/1299637.html</vt:lpwstr>
      </vt:variant>
      <vt:variant>
        <vt:lpwstr/>
      </vt:variant>
      <vt:variant>
        <vt:i4>393243</vt:i4>
      </vt:variant>
      <vt:variant>
        <vt:i4>18</vt:i4>
      </vt:variant>
      <vt:variant>
        <vt:i4>0</vt:i4>
      </vt:variant>
      <vt:variant>
        <vt:i4>5</vt:i4>
      </vt:variant>
      <vt:variant>
        <vt:lpwstr>https://www.sport-express.ru/football/abroad/news/zagadka-udara-roberto-karlosa-ey-uzhe-22-goda-1551772/</vt:lpwstr>
      </vt:variant>
      <vt:variant>
        <vt:lpwstr/>
      </vt:variant>
      <vt:variant>
        <vt:i4>7012409</vt:i4>
      </vt:variant>
      <vt:variant>
        <vt:i4>15</vt:i4>
      </vt:variant>
      <vt:variant>
        <vt:i4>0</vt:i4>
      </vt:variant>
      <vt:variant>
        <vt:i4>5</vt:i4>
      </vt:variant>
      <vt:variant>
        <vt:lpwstr>http://allforchildren.ru/poetry/wind07.php</vt:lpwstr>
      </vt:variant>
      <vt:variant>
        <vt:lpwstr/>
      </vt:variant>
      <vt:variant>
        <vt:i4>1114207</vt:i4>
      </vt:variant>
      <vt:variant>
        <vt:i4>12</vt:i4>
      </vt:variant>
      <vt:variant>
        <vt:i4>0</vt:i4>
      </vt:variant>
      <vt:variant>
        <vt:i4>5</vt:i4>
      </vt:variant>
      <vt:variant>
        <vt:lpwstr>http://www.redburda.ru/new/razoblachenie-istoricheskih-mifov</vt:lpwstr>
      </vt:variant>
      <vt:variant>
        <vt:lpwstr/>
      </vt:variant>
      <vt:variant>
        <vt:i4>7012401</vt:i4>
      </vt:variant>
      <vt:variant>
        <vt:i4>9</vt:i4>
      </vt:variant>
      <vt:variant>
        <vt:i4>0</vt:i4>
      </vt:variant>
      <vt:variant>
        <vt:i4>5</vt:i4>
      </vt:variant>
      <vt:variant>
        <vt:lpwstr>https://thequestion.ru/questions/321488/otkuda-poshel-mif-o-tom-chto-einshtein-plokho-uchilsya-v-shkole</vt:lpwstr>
      </vt:variant>
      <vt:variant>
        <vt:lpwstr/>
      </vt:variant>
      <vt:variant>
        <vt:i4>6357068</vt:i4>
      </vt:variant>
      <vt:variant>
        <vt:i4>6</vt:i4>
      </vt:variant>
      <vt:variant>
        <vt:i4>0</vt:i4>
      </vt:variant>
      <vt:variant>
        <vt:i4>5</vt:i4>
      </vt:variant>
      <vt:variant>
        <vt:lpwstr>https://ru.wikipedia.org/wiki/%D0%A3%D0%B8%D0%B7%D0%B4%D0%BE%D0%BC,_%D0%9D%D0%BE%D1%80%D0%BC%D0%B0%D0%BD</vt:lpwstr>
      </vt:variant>
      <vt:variant>
        <vt:lpwstr/>
      </vt:variant>
      <vt:variant>
        <vt:i4>6946936</vt:i4>
      </vt:variant>
      <vt:variant>
        <vt:i4>3</vt:i4>
      </vt:variant>
      <vt:variant>
        <vt:i4>0</vt:i4>
      </vt:variant>
      <vt:variant>
        <vt:i4>5</vt:i4>
      </vt:variant>
      <vt:variant>
        <vt:lpwstr>http://nsknews.info/materials/tayny-kinoteatra-pobeda-fakty-pochti-vekovoy-istorii-157187/</vt:lpwstr>
      </vt:variant>
      <vt:variant>
        <vt:lpwstr/>
      </vt:variant>
      <vt:variant>
        <vt:i4>7733370</vt:i4>
      </vt:variant>
      <vt:variant>
        <vt:i4>0</vt:i4>
      </vt:variant>
      <vt:variant>
        <vt:i4>0</vt:i4>
      </vt:variant>
      <vt:variant>
        <vt:i4>5</vt:i4>
      </vt:variant>
      <vt:variant>
        <vt:lpwstr>http://laishevskyi.ru/news/tema-dnya/v-laisheve-poyavilsya-sovremennyy-kinozal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Вопросы МКМ сезона 2021-2022</dc:title>
  <dc:subject/>
  <dc:creator>ЯНЗ</dc:creator>
  <cp:keywords/>
  <dc:description/>
  <cp:lastModifiedBy>Yakov Zaidelman</cp:lastModifiedBy>
  <cp:revision>61</cp:revision>
  <dcterms:created xsi:type="dcterms:W3CDTF">2020-09-17T16:13:00Z</dcterms:created>
  <dcterms:modified xsi:type="dcterms:W3CDTF">2022-11-23T07:11:00Z</dcterms:modified>
</cp:coreProperties>
</file>