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6A9EEF9" w:rsidR="00FF1360" w:rsidRPr="00140C74" w:rsidRDefault="007F4D6B" w:rsidP="00140C74">
      <w:pPr>
        <w:pStyle w:val="1"/>
      </w:pPr>
      <w:r w:rsidRPr="00140C74">
        <w:t>Молодё</w:t>
      </w:r>
      <w:r w:rsidR="00FF1360" w:rsidRPr="00140C74">
        <w:t xml:space="preserve">жный </w:t>
      </w:r>
      <w:r w:rsidR="009669EB" w:rsidRPr="00140C74">
        <w:t>к</w:t>
      </w:r>
      <w:r w:rsidR="00FF1360" w:rsidRPr="00140C74">
        <w:t>убок мира. Сезон 20</w:t>
      </w:r>
      <w:r w:rsidR="00E51633" w:rsidRPr="00140C74">
        <w:t>2</w:t>
      </w:r>
      <w:r w:rsidR="00C27731" w:rsidRPr="00140C74">
        <w:t>2–</w:t>
      </w:r>
      <w:r w:rsidR="008F43C6" w:rsidRPr="00140C74">
        <w:t>20</w:t>
      </w:r>
      <w:r w:rsidRPr="00140C74">
        <w:t>2</w:t>
      </w:r>
      <w:r w:rsidR="00C27731" w:rsidRPr="00140C74">
        <w:t>3</w:t>
      </w:r>
    </w:p>
    <w:p w14:paraId="00877248" w14:textId="66C0DE19" w:rsidR="00A3139D" w:rsidRPr="000241B2" w:rsidRDefault="00397F28" w:rsidP="00A3139D">
      <w:pPr>
        <w:rPr>
          <w:b/>
          <w:bCs/>
          <w:i/>
          <w:iCs/>
        </w:rPr>
      </w:pPr>
      <w:r>
        <w:rPr>
          <w:i/>
          <w:iCs/>
        </w:rPr>
        <w:t>С</w:t>
      </w:r>
      <w:r w:rsidR="00A3139D" w:rsidRPr="008012E8">
        <w:rPr>
          <w:i/>
          <w:iCs/>
        </w:rPr>
        <w:t xml:space="preserve">ледующее вступление необходимо </w:t>
      </w:r>
      <w:r w:rsidR="00A3139D"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04C1C251" w14:textId="4AB834AA" w:rsidR="00D10BFB" w:rsidRDefault="00BD7E18" w:rsidP="00D10BFB">
      <w:r>
        <w:t>Мы продолжаем двадцать первый розыгрыш Молодёжного кубка мира.</w:t>
      </w:r>
      <w:r w:rsidR="004731F3" w:rsidRPr="004731F3">
        <w:t xml:space="preserve"> </w:t>
      </w:r>
      <w:r w:rsidR="00D10BFB">
        <w:t>Сегодня – четвёртый тур, середина пути, последний тур уходящего 2022 года.</w:t>
      </w:r>
    </w:p>
    <w:p w14:paraId="1D8EA9E0" w14:textId="77777777" w:rsidR="00BD7E18" w:rsidRDefault="00BD7E18" w:rsidP="00BD7E18">
      <w:r>
        <w:t>Напоминаем, что туры проходят раз в месяц с сентября по март, в начале апреля мы подведём окончательные итоги и поздравим победителей в трёх группах: среди учеников старших (10–12), средних (8–9) и младших (5–7) классов.</w:t>
      </w:r>
    </w:p>
    <w:p w14:paraId="791AF382" w14:textId="5BD0F0AE" w:rsidR="00BD7E18" w:rsidRDefault="00D10BFB" w:rsidP="00BD7E18">
      <w:r>
        <w:t xml:space="preserve">Напоминаем также, что мы просим всех соблюдать режим молчания и не публиковать в Интернете </w:t>
      </w:r>
      <w:r w:rsidRPr="006D3281">
        <w:rPr>
          <w:b/>
          <w:bCs/>
        </w:rPr>
        <w:t>никакой</w:t>
      </w:r>
      <w:r>
        <w:t xml:space="preserve"> информации о прошедшей игре. </w:t>
      </w:r>
      <w:r w:rsidR="00BD7E18">
        <w:t>Режим молчания будет действовать в течение нескольких недель после игры. О его завершении мы сообщим на нашем информационном листе и в группе ВКонтакте. После этого вы сможете делиться своими мнениями и впечатлениями без ограничений.</w:t>
      </w:r>
    </w:p>
    <w:p w14:paraId="19FCC4E7" w14:textId="006477DA" w:rsidR="00BD7E18" w:rsidRDefault="00BD7E18" w:rsidP="00BD7E18">
      <w:r>
        <w:t>Вся информация о ходе нашего турнира публик</w:t>
      </w:r>
      <w:r w:rsidR="004731F3">
        <w:t>уе</w:t>
      </w:r>
      <w:r>
        <w:t>тся на нашем сайте</w:t>
      </w:r>
      <w:r w:rsidR="004731F3">
        <w:t>,</w:t>
      </w:r>
      <w:r>
        <w:t xml:space="preserve"> в группе ВКонтакте </w:t>
      </w:r>
      <w:r w:rsidR="004731F3">
        <w:t xml:space="preserve">и в почтовой информационной рассылке. </w:t>
      </w:r>
      <w:r>
        <w:t xml:space="preserve">Присоединяйтесь! </w:t>
      </w:r>
      <w:r w:rsidR="004731F3">
        <w:t xml:space="preserve">А с </w:t>
      </w:r>
      <w:r>
        <w:t>любыми вопросами, предложениями, проблемами, касающимися МКМ</w:t>
      </w:r>
      <w:r w:rsidR="004731F3">
        <w:t>, можно обратиться в оргкомитет.</w:t>
      </w:r>
    </w:p>
    <w:p w14:paraId="111AA35E" w14:textId="02819EF1" w:rsidR="00BD7E18" w:rsidRDefault="00BD7E18" w:rsidP="00BD7E18">
      <w:r>
        <w:t xml:space="preserve">Итак, мы начинаем </w:t>
      </w:r>
      <w:r w:rsidR="00D10BFB">
        <w:t>четвёртый</w:t>
      </w:r>
      <w:r>
        <w:t xml:space="preserve"> тур Двадцать первого Молодёжного кубка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44D0A983" w:rsidR="00FF1360" w:rsidRPr="00B86135" w:rsidRDefault="00FF1360" w:rsidP="00FF1360">
      <w:pPr>
        <w:pStyle w:val="2"/>
      </w:pPr>
      <w:r>
        <w:br w:type="page"/>
      </w:r>
      <w:r w:rsidR="00D10BFB">
        <w:lastRenderedPageBreak/>
        <w:t>4</w:t>
      </w:r>
      <w:r w:rsidRPr="00B86135">
        <w:t xml:space="preserve"> тур</w:t>
      </w:r>
    </w:p>
    <w:p w14:paraId="0E1CF318" w14:textId="7107DC4C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  <w:r w:rsidR="005E2D4D">
        <w:rPr>
          <w:i/>
          <w:iCs/>
        </w:rPr>
        <w:t xml:space="preserve"> В некоторых ответах в скобках стоит необязательная часть, наличие или отсутствие которой не влияет на зачёт.</w:t>
      </w:r>
    </w:p>
    <w:p w14:paraId="07A6991E" w14:textId="72DAFCD2" w:rsidR="00A3139D" w:rsidRPr="006D3281" w:rsidRDefault="00A3139D" w:rsidP="006D3281">
      <w:pPr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 xml:space="preserve">. В некоторых случаях комментарии </w:t>
      </w:r>
      <w:r w:rsidR="00AD4686">
        <w:rPr>
          <w:b/>
          <w:bCs/>
          <w:i/>
          <w:iCs/>
        </w:rPr>
        <w:t xml:space="preserve">могут </w:t>
      </w:r>
      <w:r w:rsidR="00880AEF">
        <w:rPr>
          <w:b/>
          <w:bCs/>
          <w:i/>
          <w:iCs/>
        </w:rPr>
        <w:t>содержат</w:t>
      </w:r>
      <w:r w:rsidR="00AD4686">
        <w:rPr>
          <w:b/>
          <w:bCs/>
          <w:i/>
          <w:iCs/>
        </w:rPr>
        <w:t>ь</w:t>
      </w:r>
      <w:r w:rsidR="00880AEF">
        <w:rPr>
          <w:b/>
          <w:bCs/>
          <w:i/>
          <w:iCs/>
        </w:rPr>
        <w:t xml:space="preserve"> важную информацию для ответа на следующие вопросы. Игроки должны получить эту информацию, но не должны сразу осознавать её важность, поэтому надо полностью, чётко и внятно читать ВСЕ комментарии.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41316162" w14:textId="4B29E87D" w:rsidR="006D5C50" w:rsidRDefault="006D5C50" w:rsidP="006D5C50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 w:rsidR="00D10BFB">
        <w:rPr>
          <w:b/>
          <w:bCs/>
        </w:rPr>
        <w:t>Александр Сидоренков</w:t>
      </w:r>
      <w:r w:rsidR="00011EB1">
        <w:rPr>
          <w:b/>
          <w:bCs/>
        </w:rPr>
        <w:t xml:space="preserve"> </w:t>
      </w:r>
      <w:r>
        <w:rPr>
          <w:b/>
          <w:bCs/>
        </w:rPr>
        <w:t>(</w:t>
      </w:r>
      <w:r w:rsidR="00D10BFB">
        <w:rPr>
          <w:b/>
          <w:bCs/>
        </w:rPr>
        <w:t>Смоленск</w:t>
      </w:r>
      <w:r>
        <w:rPr>
          <w:b/>
          <w:bCs/>
        </w:rPr>
        <w:t>)</w:t>
      </w:r>
    </w:p>
    <w:p w14:paraId="32F9451F" w14:textId="2FEE6ABB" w:rsidR="00D10BFB" w:rsidRDefault="00D10BFB" w:rsidP="00D10BFB">
      <w:pPr>
        <w:tabs>
          <w:tab w:val="left" w:pos="2552"/>
          <w:tab w:val="left" w:pos="2835"/>
        </w:tabs>
        <w:spacing w:line="120" w:lineRule="atLeast"/>
        <w:ind w:left="57" w:right="57"/>
        <w:rPr>
          <w:szCs w:val="24"/>
        </w:rPr>
      </w:pPr>
      <w:r w:rsidRPr="000D07BF">
        <w:rPr>
          <w:szCs w:val="24"/>
        </w:rPr>
        <w:t xml:space="preserve">Тестеры: Алексей </w:t>
      </w:r>
      <w:proofErr w:type="spellStart"/>
      <w:r w:rsidRPr="000D07BF">
        <w:rPr>
          <w:szCs w:val="24"/>
        </w:rPr>
        <w:t>Файнбурд</w:t>
      </w:r>
      <w:proofErr w:type="spellEnd"/>
      <w:r w:rsidRPr="000D07BF">
        <w:rPr>
          <w:szCs w:val="24"/>
        </w:rPr>
        <w:t xml:space="preserve"> (Хайфа), Андрей Кравченко (Москва), Анна </w:t>
      </w:r>
      <w:proofErr w:type="spellStart"/>
      <w:r w:rsidRPr="000D07BF">
        <w:rPr>
          <w:szCs w:val="24"/>
        </w:rPr>
        <w:t>Гнилицкая</w:t>
      </w:r>
      <w:proofErr w:type="spellEnd"/>
      <w:r w:rsidRPr="000D07BF">
        <w:rPr>
          <w:szCs w:val="24"/>
        </w:rPr>
        <w:t xml:space="preserve"> (</w:t>
      </w:r>
      <w:proofErr w:type="spellStart"/>
      <w:r w:rsidRPr="000D07BF">
        <w:rPr>
          <w:szCs w:val="24"/>
        </w:rPr>
        <w:t>Ростов</w:t>
      </w:r>
      <w:proofErr w:type="spellEnd"/>
      <w:r w:rsidRPr="000D07BF">
        <w:rPr>
          <w:szCs w:val="24"/>
        </w:rPr>
        <w:t xml:space="preserve">-на-Дону), Анна </w:t>
      </w:r>
      <w:proofErr w:type="spellStart"/>
      <w:r w:rsidRPr="000D07BF">
        <w:rPr>
          <w:szCs w:val="24"/>
        </w:rPr>
        <w:t>Цилевич</w:t>
      </w:r>
      <w:proofErr w:type="spellEnd"/>
      <w:r w:rsidRPr="000D07BF">
        <w:rPr>
          <w:szCs w:val="24"/>
        </w:rPr>
        <w:t xml:space="preserve"> (Санкт-Петербург), Артём Авилов (Москва), Вера Потопаева (Москва), Дарья Широкова (Москва), </w:t>
      </w:r>
      <w:r w:rsidRPr="000D07BF">
        <w:rPr>
          <w:bCs/>
          <w:szCs w:val="24"/>
        </w:rPr>
        <w:t xml:space="preserve">Екатерина </w:t>
      </w:r>
      <w:proofErr w:type="spellStart"/>
      <w:r w:rsidRPr="000D07BF">
        <w:rPr>
          <w:bCs/>
          <w:szCs w:val="24"/>
        </w:rPr>
        <w:t>Лагута</w:t>
      </w:r>
      <w:proofErr w:type="spellEnd"/>
      <w:r w:rsidRPr="000D07BF">
        <w:rPr>
          <w:bCs/>
          <w:szCs w:val="24"/>
        </w:rPr>
        <w:t xml:space="preserve"> (Черноголовка), </w:t>
      </w:r>
      <w:r w:rsidRPr="000D07BF">
        <w:rPr>
          <w:szCs w:val="24"/>
        </w:rPr>
        <w:t xml:space="preserve">Олег Кожедуб (Гомель), Павел </w:t>
      </w:r>
      <w:proofErr w:type="spellStart"/>
      <w:r w:rsidRPr="000D07BF">
        <w:rPr>
          <w:szCs w:val="24"/>
        </w:rPr>
        <w:t>Кадол</w:t>
      </w:r>
      <w:proofErr w:type="spellEnd"/>
      <w:r w:rsidRPr="000D07BF">
        <w:rPr>
          <w:szCs w:val="24"/>
        </w:rPr>
        <w:t xml:space="preserve"> (Гомель), Ульяна </w:t>
      </w:r>
      <w:proofErr w:type="spellStart"/>
      <w:r w:rsidRPr="000D07BF">
        <w:rPr>
          <w:szCs w:val="24"/>
        </w:rPr>
        <w:t>Фабричнина</w:t>
      </w:r>
      <w:proofErr w:type="spellEnd"/>
      <w:r w:rsidRPr="000D07BF">
        <w:rPr>
          <w:szCs w:val="24"/>
        </w:rPr>
        <w:t xml:space="preserve"> (Санкт-Петербург), Яна </w:t>
      </w:r>
      <w:proofErr w:type="spellStart"/>
      <w:r w:rsidRPr="000D07BF">
        <w:rPr>
          <w:szCs w:val="24"/>
        </w:rPr>
        <w:t>Азриэль</w:t>
      </w:r>
      <w:proofErr w:type="spellEnd"/>
      <w:r w:rsidRPr="000D07BF">
        <w:rPr>
          <w:szCs w:val="24"/>
        </w:rPr>
        <w:t xml:space="preserve"> (Хайфа).</w:t>
      </w:r>
    </w:p>
    <w:p w14:paraId="7D07A12D" w14:textId="6E9FE75E" w:rsidR="00D10BFB" w:rsidRPr="000D07BF" w:rsidRDefault="0066110B" w:rsidP="00D10BFB">
      <w:pPr>
        <w:pStyle w:val="a"/>
      </w:pPr>
      <w:r w:rsidRPr="00D07F5F">
        <w:t xml:space="preserve">У входа в </w:t>
      </w:r>
      <w:r w:rsidR="00D10BFB" w:rsidRPr="00D07F5F">
        <w:t>индийск</w:t>
      </w:r>
      <w:r w:rsidRPr="00D07F5F">
        <w:t>ую</w:t>
      </w:r>
      <w:r w:rsidR="00D10BFB" w:rsidRPr="00D07F5F">
        <w:t xml:space="preserve"> деревн</w:t>
      </w:r>
      <w:r w:rsidRPr="00D07F5F">
        <w:t>ю</w:t>
      </w:r>
      <w:r w:rsidR="00D10BFB" w:rsidRPr="00D07F5F">
        <w:t xml:space="preserve"> могут</w:t>
      </w:r>
      <w:r w:rsidR="00D10BFB" w:rsidRPr="000D07BF">
        <w:t xml:space="preserve"> лежать большой и маленький камни, которые выполняют функцию… Какого устройства?</w:t>
      </w:r>
    </w:p>
    <w:p w14:paraId="48EEEBC4" w14:textId="45689991" w:rsidR="00D10BFB" w:rsidRDefault="00D10BFB" w:rsidP="00196F86">
      <w:pPr>
        <w:pStyle w:val="a7"/>
      </w:pPr>
      <w:r w:rsidRPr="000D07BF">
        <w:rPr>
          <w:b/>
        </w:rPr>
        <w:t>Ответ:</w:t>
      </w:r>
      <w:r w:rsidRPr="000D07BF">
        <w:t xml:space="preserve"> </w:t>
      </w:r>
      <w:r>
        <w:t>(</w:t>
      </w:r>
      <w:r w:rsidRPr="000D07BF">
        <w:t>дверного</w:t>
      </w:r>
      <w:r>
        <w:t>)</w:t>
      </w:r>
      <w:r w:rsidRPr="000D07BF">
        <w:t xml:space="preserve"> звонка.</w:t>
      </w:r>
    </w:p>
    <w:p w14:paraId="28BF3329" w14:textId="3FD03EE5" w:rsidR="00D10BFB" w:rsidRPr="000D07BF" w:rsidRDefault="00D10BFB" w:rsidP="00196F86">
      <w:pPr>
        <w:pStyle w:val="a7"/>
      </w:pPr>
      <w:r w:rsidRPr="000D07BF">
        <w:rPr>
          <w:b/>
        </w:rPr>
        <w:t xml:space="preserve">Зачёт: </w:t>
      </w:r>
      <w:r>
        <w:t>(</w:t>
      </w:r>
      <w:r w:rsidRPr="000D07BF">
        <w:t>дверного</w:t>
      </w:r>
      <w:r>
        <w:t>)</w:t>
      </w:r>
      <w:r w:rsidRPr="000D07BF">
        <w:t xml:space="preserve"> колокольчика, дверн</w:t>
      </w:r>
      <w:r w:rsidR="00D07F5F">
        <w:t>ой</w:t>
      </w:r>
      <w:r w:rsidRPr="000D07BF">
        <w:t xml:space="preserve"> колотушк</w:t>
      </w:r>
      <w:r w:rsidR="00D07F5F">
        <w:t>и</w:t>
      </w:r>
      <w:r w:rsidRPr="000D07BF">
        <w:t>.</w:t>
      </w:r>
    </w:p>
    <w:p w14:paraId="4A1A7074" w14:textId="79AE236A" w:rsidR="00D10BFB" w:rsidRDefault="00D10BFB" w:rsidP="00196F86">
      <w:pPr>
        <w:pStyle w:val="a7"/>
      </w:pPr>
      <w:r w:rsidRPr="000D07BF">
        <w:rPr>
          <w:b/>
        </w:rPr>
        <w:t>Комментарий:</w:t>
      </w:r>
      <w:r w:rsidRPr="000D07BF">
        <w:t xml:space="preserve"> перед тем, как входить в деревню</w:t>
      </w:r>
      <w:r w:rsidR="00CA6879">
        <w:t>,</w:t>
      </w:r>
      <w:r w:rsidRPr="000D07BF">
        <w:t xml:space="preserve"> нужно постучать </w:t>
      </w:r>
      <w:r>
        <w:t xml:space="preserve">маленьким камнем </w:t>
      </w:r>
      <w:r w:rsidRPr="000D07BF">
        <w:t>по большому</w:t>
      </w:r>
      <w:r>
        <w:t>,</w:t>
      </w:r>
      <w:r w:rsidRPr="000D07BF">
        <w:t xml:space="preserve"> </w:t>
      </w:r>
      <w:r>
        <w:t xml:space="preserve">чтобы </w:t>
      </w:r>
      <w:r w:rsidRPr="000D07BF">
        <w:t>оповестить жителей.</w:t>
      </w:r>
    </w:p>
    <w:p w14:paraId="7358F3B2" w14:textId="4AD90821" w:rsidR="00D10BFB" w:rsidRPr="000D07BF" w:rsidRDefault="00D10BFB" w:rsidP="00196F86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 w:rsidRPr="000D07BF">
        <w:t xml:space="preserve"> Людмила Васильевна Шапошникова</w:t>
      </w:r>
      <w:r>
        <w:t xml:space="preserve">. Дороги джунглей // </w:t>
      </w:r>
      <w:hyperlink r:id="rId6" w:history="1">
        <w:r w:rsidRPr="008D5B12">
          <w:rPr>
            <w:rStyle w:val="a5"/>
            <w:szCs w:val="24"/>
          </w:rPr>
          <w:t>https://flibusta.site/b/291755</w:t>
        </w:r>
      </w:hyperlink>
    </w:p>
    <w:p w14:paraId="3689E089" w14:textId="77777777" w:rsidR="00D10BFB" w:rsidRPr="000D07BF" w:rsidRDefault="00D10BFB" w:rsidP="00196F86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30BC0484" w14:textId="77777777" w:rsidR="00D10BFB" w:rsidRPr="000D07BF" w:rsidRDefault="00D10BFB" w:rsidP="00D10BFB">
      <w:pPr>
        <w:pStyle w:val="a"/>
      </w:pPr>
      <w:r w:rsidRPr="000D07BF">
        <w:t xml:space="preserve">Чтобы скрепить союз с главами пенджабских кланов, вождь </w:t>
      </w:r>
      <w:proofErr w:type="spellStart"/>
      <w:r w:rsidRPr="000D07BF">
        <w:t>Ранджи</w:t>
      </w:r>
      <w:r>
        <w:t>́</w:t>
      </w:r>
      <w:r w:rsidRPr="000D07BF">
        <w:t>т</w:t>
      </w:r>
      <w:proofErr w:type="spellEnd"/>
      <w:r w:rsidRPr="000D07BF">
        <w:t xml:space="preserve"> Сингх </w:t>
      </w:r>
      <w:r>
        <w:t>обзавёлся несколькими ИМИ</w:t>
      </w:r>
      <w:r w:rsidRPr="000D07BF">
        <w:t xml:space="preserve">. В СССР </w:t>
      </w:r>
      <w:r>
        <w:t>за подобный поступок могли</w:t>
      </w:r>
      <w:r w:rsidRPr="000D07BF">
        <w:t xml:space="preserve"> посадить в тюрьму на один год. Назовите </w:t>
      </w:r>
      <w:r>
        <w:t>ИХ.</w:t>
      </w:r>
    </w:p>
    <w:p w14:paraId="5771E7F4" w14:textId="77777777" w:rsidR="00B17329" w:rsidRDefault="00D10BFB" w:rsidP="00196F86">
      <w:pPr>
        <w:pStyle w:val="a7"/>
      </w:pPr>
      <w:r w:rsidRPr="00D07F5F">
        <w:rPr>
          <w:b/>
          <w:bCs/>
        </w:rPr>
        <w:t>Ответ:</w:t>
      </w:r>
      <w:r w:rsidRPr="000D07BF">
        <w:t xml:space="preserve"> </w:t>
      </w:r>
      <w:r>
        <w:t>жёны.</w:t>
      </w:r>
    </w:p>
    <w:p w14:paraId="3805FBF1" w14:textId="1FFA112E" w:rsidR="00D10BFB" w:rsidRPr="000D07BF" w:rsidRDefault="00D10BFB" w:rsidP="00196F86">
      <w:pPr>
        <w:pStyle w:val="a7"/>
      </w:pPr>
      <w:r w:rsidRPr="000D07BF">
        <w:rPr>
          <w:b/>
        </w:rPr>
        <w:t xml:space="preserve">Зачёт: </w:t>
      </w:r>
      <w:r>
        <w:t>супруги.</w:t>
      </w:r>
    </w:p>
    <w:p w14:paraId="589F2B09" w14:textId="47DC581A" w:rsidR="00D10BFB" w:rsidRPr="000D07BF" w:rsidRDefault="00D10BFB" w:rsidP="00196F86">
      <w:pPr>
        <w:pStyle w:val="a7"/>
      </w:pPr>
      <w:r w:rsidRPr="000D07BF">
        <w:rPr>
          <w:b/>
        </w:rPr>
        <w:t xml:space="preserve">Комментарий: </w:t>
      </w:r>
      <w:r w:rsidRPr="000D07BF">
        <w:t>Ранджит Сингх женился на нескольких дочерях глав кланов, что позволило наладить отношения.</w:t>
      </w:r>
    </w:p>
    <w:p w14:paraId="2A0DEE52" w14:textId="77777777" w:rsidR="00B17329" w:rsidRDefault="00D10BFB" w:rsidP="00196F86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>
        <w:t xml:space="preserve">Наталья Романовна Гусева. </w:t>
      </w:r>
      <w:r w:rsidRPr="000D07BF">
        <w:t>Индия в зеркале в</w:t>
      </w:r>
      <w:r>
        <w:t>еков</w:t>
      </w:r>
      <w:r w:rsidR="00B17329">
        <w:t xml:space="preserve"> //</w:t>
      </w:r>
      <w:r>
        <w:t xml:space="preserve"> </w:t>
      </w:r>
      <w:hyperlink r:id="rId7" w:history="1">
        <w:r w:rsidRPr="008D5B12">
          <w:rPr>
            <w:rStyle w:val="a5"/>
            <w:szCs w:val="24"/>
          </w:rPr>
          <w:t>https://flibusta.site/b/261085</w:t>
        </w:r>
      </w:hyperlink>
    </w:p>
    <w:p w14:paraId="6D42D3FB" w14:textId="2E6789F3" w:rsidR="00D10BFB" w:rsidRPr="000D07BF" w:rsidRDefault="00000000" w:rsidP="00B17329">
      <w:pPr>
        <w:pStyle w:val="a9"/>
      </w:pPr>
      <w:hyperlink r:id="rId8" w:history="1">
        <w:r w:rsidR="00B17329" w:rsidRPr="00180263">
          <w:rPr>
            <w:rStyle w:val="a5"/>
            <w:szCs w:val="24"/>
          </w:rPr>
          <w:t>https://ru.wikipedia.org/wiki/Многожёнство</w:t>
        </w:r>
      </w:hyperlink>
    </w:p>
    <w:p w14:paraId="37CB2A9D" w14:textId="77777777" w:rsidR="00D10BFB" w:rsidRPr="000D07BF" w:rsidRDefault="00D10BFB" w:rsidP="00196F86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3BE68DAC" w14:textId="77777777" w:rsidR="00D10BFB" w:rsidRPr="000D07BF" w:rsidRDefault="00D10BFB" w:rsidP="00B17329">
      <w:pPr>
        <w:pStyle w:val="a"/>
      </w:pPr>
      <w:r>
        <w:t>В древности ИХ строили с пандусами, по которым</w:t>
      </w:r>
      <w:r w:rsidRPr="000D07BF">
        <w:t xml:space="preserve"> поднима</w:t>
      </w:r>
      <w:r>
        <w:t>лись</w:t>
      </w:r>
      <w:r w:rsidRPr="000D07BF">
        <w:t xml:space="preserve"> вьючны</w:t>
      </w:r>
      <w:r>
        <w:t>е</w:t>
      </w:r>
      <w:r w:rsidRPr="000D07BF">
        <w:t xml:space="preserve"> животны</w:t>
      </w:r>
      <w:r>
        <w:t>е</w:t>
      </w:r>
      <w:r w:rsidRPr="000D07BF">
        <w:t xml:space="preserve"> с дровами. Что такое ОН?</w:t>
      </w:r>
    </w:p>
    <w:p w14:paraId="59ADAB38" w14:textId="77777777" w:rsidR="00B17329" w:rsidRDefault="00D10BFB" w:rsidP="00196F86">
      <w:pPr>
        <w:pStyle w:val="a7"/>
      </w:pPr>
      <w:r w:rsidRPr="00D07F5F">
        <w:rPr>
          <w:b/>
        </w:rPr>
        <w:t>Ответ:</w:t>
      </w:r>
      <w:r w:rsidRPr="00D07F5F">
        <w:t xml:space="preserve"> маяк.</w:t>
      </w:r>
    </w:p>
    <w:p w14:paraId="2646C815" w14:textId="026BAC66" w:rsidR="00D10BFB" w:rsidRPr="000D07BF" w:rsidRDefault="00D10BFB" w:rsidP="00196F86">
      <w:pPr>
        <w:pStyle w:val="a7"/>
      </w:pPr>
      <w:r w:rsidRPr="000D07BF">
        <w:rPr>
          <w:b/>
        </w:rPr>
        <w:t xml:space="preserve">Комментарий: </w:t>
      </w:r>
      <w:r w:rsidRPr="000D07BF">
        <w:t>у древних маяков были пандусы, чтобы животные доставляли дрова для постоянно горевшего ночью огня.</w:t>
      </w:r>
    </w:p>
    <w:p w14:paraId="04769D95" w14:textId="5E7F14FD" w:rsidR="00D10BFB" w:rsidRPr="000D07BF" w:rsidRDefault="00D10BFB" w:rsidP="00196F86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 w:rsidRPr="000D07BF">
        <w:t xml:space="preserve">Генри </w:t>
      </w:r>
      <w:proofErr w:type="spellStart"/>
      <w:r w:rsidRPr="000D07BF">
        <w:t>Воллам</w:t>
      </w:r>
      <w:proofErr w:type="spellEnd"/>
      <w:r w:rsidRPr="000D07BF">
        <w:t xml:space="preserve"> Мортон. Прогулки по Испании: От Пиренеев до Гибралтара.</w:t>
      </w:r>
      <w:r>
        <w:t xml:space="preserve"> </w:t>
      </w:r>
      <w:r w:rsidR="00B17329">
        <w:t xml:space="preserve">// </w:t>
      </w:r>
      <w:hyperlink r:id="rId9" w:history="1">
        <w:r w:rsidR="00B17329" w:rsidRPr="00180263">
          <w:rPr>
            <w:rStyle w:val="a5"/>
            <w:szCs w:val="24"/>
          </w:rPr>
          <w:t>https://flibusta.site/b/319136</w:t>
        </w:r>
      </w:hyperlink>
    </w:p>
    <w:p w14:paraId="55880956" w14:textId="77777777" w:rsidR="00D10BFB" w:rsidRPr="000D07BF" w:rsidRDefault="00D10BFB" w:rsidP="00196F86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02A542F7" w14:textId="77777777" w:rsidR="00D10BFB" w:rsidRPr="00C753F2" w:rsidRDefault="00D10BFB" w:rsidP="00B17329">
      <w:pPr>
        <w:pStyle w:val="a"/>
      </w:pPr>
      <w:r>
        <w:t>Показывая мастерство, героиня славянской легенды расщепила ЕЁ об нож. С приходом европейцев бушмены стали делать ИХ, используя бутылочное стекло. Назовите ЕЁ.</w:t>
      </w:r>
    </w:p>
    <w:p w14:paraId="2E1FCE94" w14:textId="77777777" w:rsidR="00D10BFB" w:rsidRPr="00C753F2" w:rsidRDefault="00D10BFB" w:rsidP="00196F86">
      <w:pPr>
        <w:pStyle w:val="a7"/>
      </w:pPr>
      <w:r w:rsidRPr="00C753F2">
        <w:rPr>
          <w:b/>
        </w:rPr>
        <w:t>Ответ:</w:t>
      </w:r>
      <w:r w:rsidRPr="00C753F2">
        <w:t xml:space="preserve"> </w:t>
      </w:r>
      <w:r>
        <w:t>стрела.</w:t>
      </w:r>
    </w:p>
    <w:p w14:paraId="1544DF68" w14:textId="58BB41EE" w:rsidR="00D10BFB" w:rsidRPr="00C753F2" w:rsidRDefault="00D10BFB" w:rsidP="00196F86">
      <w:pPr>
        <w:pStyle w:val="a7"/>
      </w:pPr>
      <w:r w:rsidRPr="00C753F2">
        <w:rPr>
          <w:b/>
        </w:rPr>
        <w:t>Комментарий:</w:t>
      </w:r>
      <w:r w:rsidRPr="00C753F2">
        <w:t xml:space="preserve"> </w:t>
      </w:r>
      <w:r>
        <w:t xml:space="preserve">героиня легенды стреляет в нож из лука. </w:t>
      </w:r>
      <w:r w:rsidR="00B17329">
        <w:t xml:space="preserve">Бушмены стали использовать острые </w:t>
      </w:r>
      <w:r>
        <w:t>осколки бутылочного стекла как наконечники стрел.</w:t>
      </w:r>
    </w:p>
    <w:p w14:paraId="0E3B51E1" w14:textId="174F00C5" w:rsidR="00D10BFB" w:rsidRDefault="00D10BFB" w:rsidP="00196F86">
      <w:pPr>
        <w:pStyle w:val="a7"/>
      </w:pPr>
      <w:r w:rsidRPr="00C753F2">
        <w:rPr>
          <w:b/>
        </w:rPr>
        <w:lastRenderedPageBreak/>
        <w:t>Источник</w:t>
      </w:r>
      <w:r>
        <w:rPr>
          <w:b/>
        </w:rPr>
        <w:t>(и)</w:t>
      </w:r>
      <w:r w:rsidRPr="00C753F2">
        <w:rPr>
          <w:b/>
        </w:rPr>
        <w:t>:</w:t>
      </w:r>
      <w:r w:rsidRPr="00C753F2">
        <w:t xml:space="preserve"> Андрей Васильевич</w:t>
      </w:r>
      <w:r>
        <w:t xml:space="preserve"> </w:t>
      </w:r>
      <w:proofErr w:type="spellStart"/>
      <w:r>
        <w:t>Шарый</w:t>
      </w:r>
      <w:proofErr w:type="spellEnd"/>
      <w:r>
        <w:t xml:space="preserve">. </w:t>
      </w:r>
      <w:r w:rsidRPr="00C753F2">
        <w:t>Дунай</w:t>
      </w:r>
      <w:r w:rsidR="00B17329">
        <w:t>.</w:t>
      </w:r>
      <w:r w:rsidRPr="00C753F2">
        <w:t xml:space="preserve"> </w:t>
      </w:r>
      <w:r w:rsidR="00D07F5F">
        <w:t>Р</w:t>
      </w:r>
      <w:r w:rsidRPr="00C753F2">
        <w:t>ека империй</w:t>
      </w:r>
      <w:r>
        <w:t>.</w:t>
      </w:r>
      <w:r w:rsidR="00B17329">
        <w:t xml:space="preserve"> // </w:t>
      </w:r>
      <w:hyperlink r:id="rId10" w:history="1">
        <w:r w:rsidR="00B17329" w:rsidRPr="00180263">
          <w:rPr>
            <w:rStyle w:val="a5"/>
            <w:szCs w:val="24"/>
          </w:rPr>
          <w:t>http://flibusta.is/b/420522/read</w:t>
        </w:r>
      </w:hyperlink>
    </w:p>
    <w:p w14:paraId="37A6388E" w14:textId="00C9EE1D" w:rsidR="00196F86" w:rsidRDefault="00D10BFB" w:rsidP="00196F86">
      <w:pPr>
        <w:pStyle w:val="a9"/>
      </w:pPr>
      <w:r w:rsidRPr="00EE43CC">
        <w:t>Народы Мира. Африка</w:t>
      </w:r>
      <w:r w:rsidR="00B17329">
        <w:t xml:space="preserve"> // </w:t>
      </w:r>
      <w:hyperlink r:id="rId11" w:history="1">
        <w:r w:rsidR="00196F86" w:rsidRPr="00180263">
          <w:rPr>
            <w:rStyle w:val="a5"/>
          </w:rPr>
          <w:t>http://publ.lib.ru/ARCHIVES/N/''Narody_mira._Etnograficheskie_ocherki''/Narody_Afriki.(1954).[djv-fax].zip</w:t>
        </w:r>
      </w:hyperlink>
    </w:p>
    <w:p w14:paraId="478F2C7E" w14:textId="21F2344E" w:rsidR="00D10BFB" w:rsidRDefault="00D10BFB" w:rsidP="00196F86">
      <w:pPr>
        <w:pStyle w:val="a7"/>
        <w:rPr>
          <w:shd w:val="clear" w:color="auto" w:fill="FFFFFF"/>
        </w:rPr>
      </w:pPr>
      <w:r w:rsidRPr="00C753F2">
        <w:rPr>
          <w:b/>
          <w:color w:val="000000"/>
          <w:shd w:val="clear" w:color="auto" w:fill="FFFFFF"/>
        </w:rPr>
        <w:t xml:space="preserve">Автор: </w:t>
      </w:r>
      <w:r w:rsidRPr="00C753F2">
        <w:rPr>
          <w:shd w:val="clear" w:color="auto" w:fill="FFFFFF"/>
        </w:rPr>
        <w:t>Александр Сидоренков (Смоленск).</w:t>
      </w:r>
    </w:p>
    <w:p w14:paraId="577F0EC2" w14:textId="4CDD39F1" w:rsidR="00CA6879" w:rsidRPr="00D07F5F" w:rsidRDefault="00CA6879" w:rsidP="00CA6879">
      <w:pPr>
        <w:pStyle w:val="a"/>
      </w:pPr>
      <w:r w:rsidRPr="00D07F5F">
        <w:t xml:space="preserve">В легенде индийского племени </w:t>
      </w:r>
      <w:proofErr w:type="spellStart"/>
      <w:r w:rsidRPr="00D07F5F">
        <w:t>бо</w:t>
      </w:r>
      <w:r w:rsidR="00D07F5F">
        <w:t>́</w:t>
      </w:r>
      <w:r w:rsidRPr="00D07F5F">
        <w:t>ндо</w:t>
      </w:r>
      <w:proofErr w:type="spellEnd"/>
      <w:r w:rsidRPr="00D07F5F">
        <w:t xml:space="preserve"> смерть появилась после того, как аскет </w:t>
      </w:r>
      <w:proofErr w:type="spellStart"/>
      <w:r w:rsidRPr="00D07F5F">
        <w:rPr>
          <w:color w:val="000000"/>
        </w:rPr>
        <w:t>Махапрабху</w:t>
      </w:r>
      <w:proofErr w:type="spellEnd"/>
      <w:r w:rsidRPr="00D07F5F">
        <w:rPr>
          <w:color w:val="000000"/>
        </w:rPr>
        <w:t>́ превратил волос в НЕЁ. Назовите ЕЁ.</w:t>
      </w:r>
    </w:p>
    <w:p w14:paraId="2926B7B9" w14:textId="77777777" w:rsidR="00CA6879" w:rsidRDefault="00CA6879" w:rsidP="00CA6879">
      <w:pPr>
        <w:pStyle w:val="a7"/>
      </w:pPr>
      <w:r w:rsidRPr="000D07BF">
        <w:rPr>
          <w:b/>
        </w:rPr>
        <w:t>Ответ:</w:t>
      </w:r>
      <w:r w:rsidRPr="000D07BF">
        <w:t xml:space="preserve"> змея.</w:t>
      </w:r>
    </w:p>
    <w:p w14:paraId="4065FBA6" w14:textId="26E137CF" w:rsidR="00CA6879" w:rsidRDefault="00CA6879" w:rsidP="00CA6879">
      <w:pPr>
        <w:pStyle w:val="a7"/>
      </w:pPr>
      <w:r w:rsidRPr="000D07BF">
        <w:rPr>
          <w:b/>
        </w:rPr>
        <w:t xml:space="preserve">Зачёт: </w:t>
      </w:r>
      <w:r w:rsidRPr="000D07BF">
        <w:t>кобра, можно принять любую змею.</w:t>
      </w:r>
    </w:p>
    <w:p w14:paraId="2E965B34" w14:textId="5E04AB1D" w:rsidR="00CA6879" w:rsidRPr="000D07BF" w:rsidRDefault="00CA6879" w:rsidP="00CA6879">
      <w:pPr>
        <w:pStyle w:val="a7"/>
      </w:pPr>
      <w:r w:rsidRPr="000D07BF">
        <w:rPr>
          <w:b/>
        </w:rPr>
        <w:t>Комментарий:</w:t>
      </w:r>
      <w:r w:rsidRPr="000D07BF">
        <w:t xml:space="preserve"> после этого змеи стали кусать </w:t>
      </w:r>
      <w:proofErr w:type="spellStart"/>
      <w:r w:rsidRPr="000D07BF">
        <w:t>бондо</w:t>
      </w:r>
      <w:proofErr w:type="spellEnd"/>
      <w:r w:rsidR="00D07F5F">
        <w:t>,</w:t>
      </w:r>
      <w:r w:rsidRPr="000D07BF">
        <w:t xml:space="preserve"> и те умирали. Волос бывает длинный словно змея.</w:t>
      </w:r>
    </w:p>
    <w:p w14:paraId="5935AD22" w14:textId="77777777" w:rsidR="00CA6879" w:rsidRDefault="00CA6879" w:rsidP="00CA6879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 w:rsidRPr="000D07BF">
        <w:t xml:space="preserve"> Людмила Васильевна Шапошникова</w:t>
      </w:r>
      <w:r>
        <w:t xml:space="preserve">. Дороги джунглей // </w:t>
      </w:r>
      <w:hyperlink r:id="rId12" w:history="1">
        <w:r w:rsidRPr="008D5B12">
          <w:rPr>
            <w:rStyle w:val="a5"/>
            <w:szCs w:val="24"/>
          </w:rPr>
          <w:t>https://flibusta.site/b/291755</w:t>
        </w:r>
      </w:hyperlink>
    </w:p>
    <w:p w14:paraId="7B3FE9FC" w14:textId="77777777" w:rsidR="00CA6879" w:rsidRPr="000D07BF" w:rsidRDefault="00CA6879" w:rsidP="00CA6879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376CBCB1" w14:textId="04B93550" w:rsidR="00D10BFB" w:rsidRPr="000D07BF" w:rsidRDefault="00D10BFB" w:rsidP="00196F86">
      <w:pPr>
        <w:pStyle w:val="a"/>
      </w:pPr>
      <w:r w:rsidRPr="000D07BF">
        <w:t xml:space="preserve">Фольклорист Владимир </w:t>
      </w:r>
      <w:proofErr w:type="spellStart"/>
      <w:r w:rsidRPr="000D07BF">
        <w:t>Пропп</w:t>
      </w:r>
      <w:proofErr w:type="spellEnd"/>
      <w:r w:rsidRPr="000D07BF">
        <w:t xml:space="preserve"> пишет, что соблюдение запрета в отношении нескольких тотемных предков помогает герою убить ЕГО. Владимир Даль связывает ЕГО имя с глаголом «</w:t>
      </w:r>
      <w:proofErr w:type="spellStart"/>
      <w:r w:rsidRPr="000D07BF">
        <w:t>касти</w:t>
      </w:r>
      <w:r>
        <w:t>́</w:t>
      </w:r>
      <w:r w:rsidRPr="000D07BF">
        <w:t>ть</w:t>
      </w:r>
      <w:proofErr w:type="spellEnd"/>
      <w:r w:rsidRPr="000D07BF">
        <w:t>», означающ</w:t>
      </w:r>
      <w:r w:rsidR="00CA6879">
        <w:t>и</w:t>
      </w:r>
      <w:r w:rsidRPr="000D07BF">
        <w:t xml:space="preserve">м </w:t>
      </w:r>
      <w:r w:rsidR="00CA6879">
        <w:t>«</w:t>
      </w:r>
      <w:r w:rsidRPr="000D07BF">
        <w:t>вредить</w:t>
      </w:r>
      <w:r w:rsidR="00CA6879">
        <w:t>»</w:t>
      </w:r>
      <w:r w:rsidRPr="000D07BF">
        <w:t>. Назовите ЕГО.</w:t>
      </w:r>
    </w:p>
    <w:p w14:paraId="064E6F1A" w14:textId="7244FDB7" w:rsidR="00196F86" w:rsidRDefault="00D10BFB" w:rsidP="00196F86">
      <w:pPr>
        <w:pStyle w:val="a7"/>
      </w:pPr>
      <w:r w:rsidRPr="000D07BF">
        <w:rPr>
          <w:b/>
        </w:rPr>
        <w:t>Ответ:</w:t>
      </w:r>
      <w:r w:rsidRPr="000D07BF">
        <w:t xml:space="preserve"> Кощей </w:t>
      </w:r>
      <w:r w:rsidR="00196F86">
        <w:t>(</w:t>
      </w:r>
      <w:r w:rsidRPr="000D07BF">
        <w:t>Бессмертный</w:t>
      </w:r>
      <w:r w:rsidR="00196F86">
        <w:t>)</w:t>
      </w:r>
      <w:r w:rsidRPr="000D07BF">
        <w:t>.</w:t>
      </w:r>
    </w:p>
    <w:p w14:paraId="618FA71E" w14:textId="17D22A04" w:rsidR="00D10BFB" w:rsidRPr="000D07BF" w:rsidRDefault="00D10BFB" w:rsidP="00196F86">
      <w:pPr>
        <w:pStyle w:val="a7"/>
      </w:pPr>
      <w:r w:rsidRPr="000D07BF">
        <w:rPr>
          <w:b/>
        </w:rPr>
        <w:t xml:space="preserve">Зачёт: </w:t>
      </w:r>
      <w:r w:rsidRPr="000D07BF">
        <w:t xml:space="preserve">Кащей </w:t>
      </w:r>
      <w:r w:rsidR="00196F86">
        <w:t>(</w:t>
      </w:r>
      <w:r w:rsidRPr="000D07BF">
        <w:t>Бессмертный</w:t>
      </w:r>
      <w:r w:rsidR="00196F86">
        <w:t>)</w:t>
      </w:r>
      <w:r w:rsidRPr="000D07BF">
        <w:t>.</w:t>
      </w:r>
    </w:p>
    <w:p w14:paraId="5F0B1B6A" w14:textId="29DA2B44" w:rsidR="00D10BFB" w:rsidRDefault="00D10BFB" w:rsidP="00196F86">
      <w:pPr>
        <w:pStyle w:val="a7"/>
      </w:pPr>
      <w:r w:rsidRPr="000D07BF">
        <w:rPr>
          <w:b/>
        </w:rPr>
        <w:t>Комментарий:</w:t>
      </w:r>
      <w:r w:rsidRPr="000D07BF">
        <w:t xml:space="preserve"> Иван-царевич не убивает медведя, утку, щуку, которые, как пишет Владимир </w:t>
      </w:r>
      <w:proofErr w:type="spellStart"/>
      <w:r w:rsidRPr="000D07BF">
        <w:t>Пропп</w:t>
      </w:r>
      <w:proofErr w:type="spellEnd"/>
      <w:r w:rsidRPr="000D07BF">
        <w:t xml:space="preserve">, являются его тотемными предками и помогают ему. Иван смог добраться до иглы Кощея благодаря помощи этих животных. Кощей </w:t>
      </w:r>
      <w:r w:rsidR="00D07F5F">
        <w:t xml:space="preserve">– </w:t>
      </w:r>
      <w:r w:rsidRPr="000D07BF">
        <w:t>зл</w:t>
      </w:r>
      <w:r w:rsidR="00D07F5F">
        <w:t>ой</w:t>
      </w:r>
      <w:r w:rsidRPr="000D07BF">
        <w:t>, вредны</w:t>
      </w:r>
      <w:r w:rsidR="00D07F5F">
        <w:t>й</w:t>
      </w:r>
      <w:r w:rsidRPr="000D07BF">
        <w:t xml:space="preserve"> персонаж сказок. Слово «</w:t>
      </w:r>
      <w:proofErr w:type="spellStart"/>
      <w:r w:rsidRPr="000D07BF">
        <w:t>кащей</w:t>
      </w:r>
      <w:proofErr w:type="spellEnd"/>
      <w:r w:rsidRPr="000D07BF">
        <w:t>» похоже на слово «</w:t>
      </w:r>
      <w:proofErr w:type="spellStart"/>
      <w:r w:rsidRPr="000D07BF">
        <w:t>кастить</w:t>
      </w:r>
      <w:proofErr w:type="spellEnd"/>
      <w:r w:rsidRPr="000D07BF">
        <w:t>».</w:t>
      </w:r>
    </w:p>
    <w:p w14:paraId="48279277" w14:textId="693E0A78" w:rsidR="00D10BFB" w:rsidRDefault="00D10BFB" w:rsidP="00196F86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>
        <w:t xml:space="preserve">Владимир Яковлевич </w:t>
      </w:r>
      <w:proofErr w:type="spellStart"/>
      <w:r>
        <w:t>Пропп</w:t>
      </w:r>
      <w:proofErr w:type="spellEnd"/>
      <w:r>
        <w:t xml:space="preserve">. </w:t>
      </w:r>
      <w:r w:rsidRPr="000D07BF">
        <w:t>Исторические корни волшебной ск</w:t>
      </w:r>
      <w:r>
        <w:t>азки</w:t>
      </w:r>
      <w:r w:rsidR="00196F86">
        <w:t xml:space="preserve"> // </w:t>
      </w:r>
      <w:hyperlink r:id="rId13" w:history="1">
        <w:r w:rsidR="00196F86" w:rsidRPr="00180263">
          <w:rPr>
            <w:rStyle w:val="a5"/>
            <w:szCs w:val="24"/>
          </w:rPr>
          <w:t>http://flibusta.is/b/534092/read</w:t>
        </w:r>
      </w:hyperlink>
    </w:p>
    <w:p w14:paraId="312ABAB8" w14:textId="0C24964F" w:rsidR="00D10BFB" w:rsidRPr="000D07BF" w:rsidRDefault="00000000" w:rsidP="00196F86">
      <w:pPr>
        <w:pStyle w:val="a9"/>
        <w:rPr>
          <w:szCs w:val="24"/>
        </w:rPr>
      </w:pPr>
      <w:hyperlink r:id="rId14" w:history="1">
        <w:r w:rsidR="00D10BFB" w:rsidRPr="000D07BF">
          <w:rPr>
            <w:rStyle w:val="a5"/>
            <w:szCs w:val="24"/>
          </w:rPr>
          <w:t>https://ru.wikipedia.org/wiki/Кощей</w:t>
        </w:r>
      </w:hyperlink>
    </w:p>
    <w:p w14:paraId="4F49F65D" w14:textId="77777777" w:rsidR="00D10BFB" w:rsidRPr="000D07BF" w:rsidRDefault="00D10BFB" w:rsidP="00196F86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61BE2682" w14:textId="3220221D" w:rsidR="00D10BFB" w:rsidRPr="002B5B15" w:rsidRDefault="00D10BFB" w:rsidP="00196F86">
      <w:pPr>
        <w:pStyle w:val="a"/>
      </w:pPr>
      <w:r w:rsidRPr="002B5B15">
        <w:t>Из-за внушительных размеров территории день Ирины-</w:t>
      </w:r>
      <w:proofErr w:type="spellStart"/>
      <w:r w:rsidRPr="002B5B15">
        <w:t>Рассадницы</w:t>
      </w:r>
      <w:proofErr w:type="spellEnd"/>
      <w:r w:rsidRPr="002B5B15">
        <w:t xml:space="preserve"> на Руси отмечали ПРОПУСК. </w:t>
      </w:r>
      <w:r>
        <w:t xml:space="preserve">Мы не просим назвать пропущенное слово. </w:t>
      </w:r>
      <w:r w:rsidRPr="002B5B15">
        <w:t>Какое слово в тексте вопроса упомянуто ПРОПУСК?</w:t>
      </w:r>
    </w:p>
    <w:p w14:paraId="41803E67" w14:textId="77777777" w:rsidR="00D10BFB" w:rsidRPr="002B5B15" w:rsidRDefault="00D10BFB" w:rsidP="00196F86">
      <w:pPr>
        <w:pStyle w:val="a7"/>
      </w:pPr>
      <w:r w:rsidRPr="002B5B15">
        <w:rPr>
          <w:b/>
        </w:rPr>
        <w:t>Ответ:</w:t>
      </w:r>
      <w:r w:rsidRPr="002B5B15">
        <w:t xml:space="preserve"> пропуск.</w:t>
      </w:r>
    </w:p>
    <w:p w14:paraId="6FE6C630" w14:textId="77777777" w:rsidR="00D10BFB" w:rsidRDefault="00D10BFB" w:rsidP="00196F86">
      <w:pPr>
        <w:pStyle w:val="a7"/>
      </w:pPr>
      <w:r w:rsidRPr="00196F86">
        <w:rPr>
          <w:b/>
          <w:bCs/>
        </w:rPr>
        <w:t>Зачёт:</w:t>
      </w:r>
      <w:r w:rsidRPr="002B5B15">
        <w:t xml:space="preserve"> </w:t>
      </w:r>
      <w:r>
        <w:t>слово</w:t>
      </w:r>
      <w:r w:rsidRPr="002B5B15">
        <w:t>.</w:t>
      </w:r>
    </w:p>
    <w:p w14:paraId="33F1CF3B" w14:textId="77777777" w:rsidR="00D10BFB" w:rsidRPr="002B5B15" w:rsidRDefault="00D10BFB" w:rsidP="00196F86">
      <w:pPr>
        <w:pStyle w:val="a7"/>
      </w:pPr>
      <w:r w:rsidRPr="002B5B15">
        <w:rPr>
          <w:b/>
        </w:rPr>
        <w:t>Комментарий:</w:t>
      </w:r>
      <w:r w:rsidRPr="002B5B15">
        <w:t xml:space="preserve"> день Ирины-</w:t>
      </w:r>
      <w:proofErr w:type="spellStart"/>
      <w:r w:rsidRPr="002B5B15">
        <w:t>Рассадницы</w:t>
      </w:r>
      <w:proofErr w:type="spellEnd"/>
      <w:r w:rsidRPr="002B5B15">
        <w:t xml:space="preserve"> отмечали дважды, 29 апреля и 18 мая, ведь в одно и то же время на юге Руси сеяли, а на севере ещё лежал снег. В вопросе дважды упомянуто слово «пропуск».</w:t>
      </w:r>
    </w:p>
    <w:p w14:paraId="658375ED" w14:textId="3CA2C3AE" w:rsidR="00D10BFB" w:rsidRPr="002B5B15" w:rsidRDefault="00D10BFB" w:rsidP="00196F86">
      <w:pPr>
        <w:pStyle w:val="a7"/>
        <w:rPr>
          <w:szCs w:val="24"/>
        </w:rPr>
      </w:pPr>
      <w:r w:rsidRPr="002B5B15">
        <w:t>Источник:</w:t>
      </w:r>
      <w:r w:rsidR="00196F86">
        <w:t xml:space="preserve"> </w:t>
      </w:r>
      <w:hyperlink r:id="rId15" w:history="1">
        <w:r w:rsidRPr="002B5B15">
          <w:rPr>
            <w:rStyle w:val="a5"/>
            <w:szCs w:val="24"/>
          </w:rPr>
          <w:t>https://www.gismeteo.ru/news/nature/31679-narodnye-primety-na-18-maya-irina-rassadnitsa/</w:t>
        </w:r>
      </w:hyperlink>
      <w:r w:rsidRPr="002B5B15">
        <w:rPr>
          <w:szCs w:val="24"/>
        </w:rPr>
        <w:t> </w:t>
      </w:r>
    </w:p>
    <w:p w14:paraId="7F4FE6CD" w14:textId="77777777" w:rsidR="00D10BFB" w:rsidRPr="002B5B15" w:rsidRDefault="00D10BFB" w:rsidP="00196F86">
      <w:pPr>
        <w:pStyle w:val="a7"/>
        <w:rPr>
          <w:shd w:val="clear" w:color="auto" w:fill="FFFFFF"/>
        </w:rPr>
      </w:pPr>
      <w:r w:rsidRPr="002B5B15">
        <w:rPr>
          <w:b/>
          <w:color w:val="000000"/>
          <w:shd w:val="clear" w:color="auto" w:fill="FFFFFF"/>
        </w:rPr>
        <w:t xml:space="preserve">Автор: </w:t>
      </w:r>
      <w:r w:rsidRPr="002B5B15">
        <w:rPr>
          <w:shd w:val="clear" w:color="auto" w:fill="FFFFFF"/>
        </w:rPr>
        <w:t>Александр Сидоренков (Смоленск).</w:t>
      </w:r>
    </w:p>
    <w:p w14:paraId="1307DB74" w14:textId="77777777" w:rsidR="00D10BFB" w:rsidRPr="000D07BF" w:rsidRDefault="00D10BFB" w:rsidP="00196F86">
      <w:pPr>
        <w:pStyle w:val="a"/>
      </w:pPr>
      <w:r w:rsidRPr="000D07BF">
        <w:t>Блиц. Три вопроса по 20 секунд обсуждения на каждый.</w:t>
      </w:r>
    </w:p>
    <w:p w14:paraId="2F7AA046" w14:textId="77777777" w:rsidR="00D10BFB" w:rsidRPr="000D07BF" w:rsidRDefault="00D10BFB" w:rsidP="00196F86">
      <w:pPr>
        <w:pStyle w:val="a9"/>
      </w:pPr>
      <w:r w:rsidRPr="000D07BF">
        <w:t xml:space="preserve">1. </w:t>
      </w:r>
      <w:proofErr w:type="spellStart"/>
      <w:r w:rsidRPr="000D07BF">
        <w:t>Дэ</w:t>
      </w:r>
      <w:r>
        <w:t>́</w:t>
      </w:r>
      <w:r w:rsidRPr="000D07BF">
        <w:t>ниел</w:t>
      </w:r>
      <w:proofErr w:type="spellEnd"/>
      <w:r w:rsidRPr="000D07BF">
        <w:t xml:space="preserve"> </w:t>
      </w:r>
      <w:proofErr w:type="spellStart"/>
      <w:r w:rsidRPr="000D07BF">
        <w:t>Э</w:t>
      </w:r>
      <w:r>
        <w:t>́</w:t>
      </w:r>
      <w:r w:rsidRPr="000D07BF">
        <w:t>веретт</w:t>
      </w:r>
      <w:proofErr w:type="spellEnd"/>
      <w:r w:rsidRPr="000D07BF">
        <w:t xml:space="preserve"> изучал язык живущих в Бразилии индейцев племени </w:t>
      </w:r>
      <w:proofErr w:type="spellStart"/>
      <w:r w:rsidRPr="000D07BF">
        <w:t>пира́ха</w:t>
      </w:r>
      <w:proofErr w:type="spellEnd"/>
      <w:r w:rsidRPr="000D07BF">
        <w:t xml:space="preserve">. При этом индейцы сравнили учёного с НИМ. Кто ОН? </w:t>
      </w:r>
    </w:p>
    <w:p w14:paraId="0E637194" w14:textId="77777777" w:rsidR="00D10BFB" w:rsidRPr="000D07BF" w:rsidRDefault="00D10BFB" w:rsidP="00196F86">
      <w:pPr>
        <w:pStyle w:val="a9"/>
      </w:pPr>
      <w:r w:rsidRPr="000D07BF">
        <w:t xml:space="preserve">2. Дэниел Эверетт изучал язык живущих в Бразилии индейцев племени </w:t>
      </w:r>
      <w:proofErr w:type="spellStart"/>
      <w:r w:rsidRPr="000D07BF">
        <w:t>пира́ха</w:t>
      </w:r>
      <w:proofErr w:type="spellEnd"/>
      <w:r w:rsidRPr="000D07BF">
        <w:t>. При этом индейцы сравнили учёного с НИМ. Кто ОН?</w:t>
      </w:r>
    </w:p>
    <w:p w14:paraId="1808ED92" w14:textId="77777777" w:rsidR="00D10BFB" w:rsidRPr="000D07BF" w:rsidRDefault="00D10BFB" w:rsidP="00196F86">
      <w:pPr>
        <w:pStyle w:val="a9"/>
      </w:pPr>
      <w:r w:rsidRPr="000D07BF">
        <w:t xml:space="preserve">3. Дэниел Эверетт изучал язык живущих в Бразилии индейцев племени </w:t>
      </w:r>
      <w:proofErr w:type="spellStart"/>
      <w:r w:rsidRPr="000D07BF">
        <w:t>пира́ха</w:t>
      </w:r>
      <w:proofErr w:type="spellEnd"/>
      <w:r w:rsidRPr="000D07BF">
        <w:t>. При этом индейцы сравнили учёного с НИМ. Кто ОН?</w:t>
      </w:r>
    </w:p>
    <w:p w14:paraId="7B1EB44B" w14:textId="77777777" w:rsidR="00196F86" w:rsidRDefault="00D10BFB" w:rsidP="00196F86">
      <w:pPr>
        <w:pStyle w:val="a7"/>
      </w:pPr>
      <w:r w:rsidRPr="000D07BF">
        <w:rPr>
          <w:b/>
        </w:rPr>
        <w:t xml:space="preserve">Ответ: </w:t>
      </w:r>
      <w:r w:rsidRPr="000D07BF">
        <w:t>1. попугай, 2. попугай, 3. попугай.</w:t>
      </w:r>
    </w:p>
    <w:p w14:paraId="298EB35C" w14:textId="2AE5EDF6" w:rsidR="00D10BFB" w:rsidRPr="000D07BF" w:rsidRDefault="00D10BFB" w:rsidP="00196F86">
      <w:pPr>
        <w:pStyle w:val="a7"/>
      </w:pPr>
      <w:r w:rsidRPr="000D07BF">
        <w:rPr>
          <w:b/>
        </w:rPr>
        <w:t xml:space="preserve">Зачёт: </w:t>
      </w:r>
      <w:r w:rsidRPr="000D07BF">
        <w:t>любое количество попугаев</w:t>
      </w:r>
      <w:r w:rsidR="00196F86">
        <w:t>;</w:t>
      </w:r>
      <w:r w:rsidRPr="000D07BF">
        <w:t xml:space="preserve"> принимается любой попугай, </w:t>
      </w:r>
      <w:proofErr w:type="gramStart"/>
      <w:r w:rsidRPr="000D07BF">
        <w:t>например,</w:t>
      </w:r>
      <w:proofErr w:type="gramEnd"/>
      <w:r w:rsidRPr="000D07BF">
        <w:t xml:space="preserve"> какаду.</w:t>
      </w:r>
    </w:p>
    <w:p w14:paraId="6283A889" w14:textId="77777777" w:rsidR="00D10BFB" w:rsidRPr="000D07BF" w:rsidRDefault="00D10BFB" w:rsidP="00196F86">
      <w:pPr>
        <w:pStyle w:val="a7"/>
      </w:pPr>
      <w:r w:rsidRPr="000D07BF">
        <w:rPr>
          <w:b/>
        </w:rPr>
        <w:t xml:space="preserve">Комментарий: </w:t>
      </w:r>
      <w:r w:rsidRPr="000D07BF">
        <w:t>индейцы думали, что Эверетт просто повторяет слова без понимания смысла, словно попугай. Три вопроса блица тоже повторяются.</w:t>
      </w:r>
    </w:p>
    <w:p w14:paraId="6FE580FC" w14:textId="33B32362" w:rsidR="00D10BFB" w:rsidRPr="000D07BF" w:rsidRDefault="00D10BFB" w:rsidP="0004707E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 w:rsidRPr="000D07BF">
        <w:t xml:space="preserve">Дэниел Эверетт. Не спи — кругом змеи! Быт и язык индейцев амазонских джунглей </w:t>
      </w:r>
      <w:r w:rsidR="0004707E">
        <w:t xml:space="preserve">// </w:t>
      </w:r>
      <w:hyperlink r:id="rId16" w:history="1">
        <w:r w:rsidR="0004707E" w:rsidRPr="00180263">
          <w:rPr>
            <w:rStyle w:val="a5"/>
            <w:szCs w:val="24"/>
          </w:rPr>
          <w:t>http://flibusta.is/b/509580/read</w:t>
        </w:r>
      </w:hyperlink>
    </w:p>
    <w:p w14:paraId="52922EFE" w14:textId="77777777" w:rsidR="00D10BFB" w:rsidRPr="000D07BF" w:rsidRDefault="00D10BFB" w:rsidP="0004707E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29404107" w14:textId="503EE9D2" w:rsidR="00D10BFB" w:rsidRDefault="00D10BFB" w:rsidP="0004707E">
      <w:pPr>
        <w:pStyle w:val="a"/>
      </w:pPr>
      <w:r>
        <w:t>В отличие от известного произведения, в П</w:t>
      </w:r>
      <w:r w:rsidRPr="000D07BF">
        <w:t xml:space="preserve">олинезии </w:t>
      </w:r>
      <w:r>
        <w:t xml:space="preserve">ЕЁ, </w:t>
      </w:r>
      <w:r w:rsidRPr="000D07BF">
        <w:t>правда небольшую</w:t>
      </w:r>
      <w:r>
        <w:t>,</w:t>
      </w:r>
      <w:r w:rsidRPr="000D07BF">
        <w:t xml:space="preserve"> могли превратить в погремушку или поплавок для сетей. Что такое ОНА?</w:t>
      </w:r>
    </w:p>
    <w:p w14:paraId="6F8FCFF4" w14:textId="77777777" w:rsidR="00D10BFB" w:rsidRPr="000D07BF" w:rsidRDefault="00D10BFB" w:rsidP="0004707E">
      <w:pPr>
        <w:pStyle w:val="a7"/>
      </w:pPr>
      <w:r w:rsidRPr="0004707E">
        <w:rPr>
          <w:b/>
          <w:bCs/>
        </w:rPr>
        <w:t>Ответ:</w:t>
      </w:r>
      <w:r w:rsidRPr="000D07BF">
        <w:t xml:space="preserve"> тыква.</w:t>
      </w:r>
    </w:p>
    <w:p w14:paraId="7B29B574" w14:textId="77777777" w:rsidR="00D10BFB" w:rsidRPr="000D07BF" w:rsidRDefault="00D10BFB" w:rsidP="0004707E">
      <w:pPr>
        <w:pStyle w:val="a7"/>
      </w:pPr>
      <w:r w:rsidRPr="000D07BF">
        <w:rPr>
          <w:b/>
        </w:rPr>
        <w:t xml:space="preserve">Комментарий: </w:t>
      </w:r>
      <w:r w:rsidRPr="000D07BF">
        <w:t xml:space="preserve">в отличие от «Золушки», в Полинезии тыквы превращали в погремушки или поплавки. Слово «превратить» – подсказка. </w:t>
      </w:r>
    </w:p>
    <w:p w14:paraId="0A23200D" w14:textId="5ADA1F4F" w:rsidR="00D10BFB" w:rsidRDefault="00D10BFB" w:rsidP="0004707E">
      <w:pPr>
        <w:pStyle w:val="a7"/>
        <w:rPr>
          <w:rStyle w:val="a5"/>
          <w:szCs w:val="24"/>
        </w:rPr>
      </w:pPr>
      <w:r>
        <w:rPr>
          <w:b/>
        </w:rPr>
        <w:lastRenderedPageBreak/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>
        <w:t>Тур Хейердал.</w:t>
      </w:r>
      <w:r w:rsidRPr="000D07BF">
        <w:t xml:space="preserve"> Древний</w:t>
      </w:r>
      <w:r>
        <w:t xml:space="preserve"> человек и океан</w:t>
      </w:r>
      <w:r w:rsidR="0004707E">
        <w:t xml:space="preserve"> //</w:t>
      </w:r>
      <w:r w:rsidRPr="00E8125D">
        <w:t xml:space="preserve"> </w:t>
      </w:r>
      <w:hyperlink r:id="rId17" w:history="1">
        <w:r w:rsidRPr="008D5B12">
          <w:rPr>
            <w:rStyle w:val="a5"/>
            <w:szCs w:val="24"/>
          </w:rPr>
          <w:t>https://flibusta.site/b/354549</w:t>
        </w:r>
      </w:hyperlink>
    </w:p>
    <w:p w14:paraId="7CF00239" w14:textId="1A3BB90F" w:rsidR="0004707E" w:rsidRDefault="00000000" w:rsidP="0004707E">
      <w:pPr>
        <w:pStyle w:val="a9"/>
      </w:pPr>
      <w:hyperlink r:id="rId18" w:history="1">
        <w:r w:rsidR="0004707E" w:rsidRPr="00180263">
          <w:rPr>
            <w:rStyle w:val="a5"/>
          </w:rPr>
          <w:t>https://ru.wikipedia.org/wiki/Золушка</w:t>
        </w:r>
      </w:hyperlink>
    </w:p>
    <w:p w14:paraId="5F13F1A6" w14:textId="77777777" w:rsidR="00D10BFB" w:rsidRPr="000D07BF" w:rsidRDefault="00D10BFB" w:rsidP="0004707E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026D712D" w14:textId="77777777" w:rsidR="00D10BFB" w:rsidRPr="000D07BF" w:rsidRDefault="00D10BFB" w:rsidP="0004707E">
      <w:pPr>
        <w:pStyle w:val="a"/>
      </w:pPr>
      <w:r w:rsidRPr="000D07BF">
        <w:t>В индийском предании о НЁМ пара героев использует кусок полого ствола дерева и воск. Назовите ЕГО.</w:t>
      </w:r>
    </w:p>
    <w:p w14:paraId="79FA14CA" w14:textId="5FE9ED5A" w:rsidR="0004707E" w:rsidRDefault="00D10BFB" w:rsidP="0004707E">
      <w:pPr>
        <w:pStyle w:val="a7"/>
      </w:pPr>
      <w:r w:rsidRPr="000D07BF">
        <w:rPr>
          <w:b/>
        </w:rPr>
        <w:t>Ответ:</w:t>
      </w:r>
      <w:r w:rsidRPr="000D07BF">
        <w:t xml:space="preserve"> </w:t>
      </w:r>
      <w:r w:rsidR="0004707E">
        <w:t>(</w:t>
      </w:r>
      <w:r w:rsidRPr="000D07BF">
        <w:t>Всемирный</w:t>
      </w:r>
      <w:r w:rsidR="0004707E">
        <w:t>)</w:t>
      </w:r>
      <w:r w:rsidRPr="000D07BF">
        <w:t xml:space="preserve"> потоп.</w:t>
      </w:r>
    </w:p>
    <w:p w14:paraId="3B9B8139" w14:textId="0EA9D506" w:rsidR="00D10BFB" w:rsidRPr="000D07BF" w:rsidRDefault="00D10BFB" w:rsidP="0004707E">
      <w:pPr>
        <w:pStyle w:val="a7"/>
      </w:pPr>
      <w:r w:rsidRPr="000D07BF">
        <w:rPr>
          <w:b/>
        </w:rPr>
        <w:t xml:space="preserve">Зачёт: </w:t>
      </w:r>
      <w:r w:rsidR="0004707E">
        <w:t>(</w:t>
      </w:r>
      <w:r w:rsidRPr="000D07BF">
        <w:t>Ноев</w:t>
      </w:r>
      <w:r w:rsidR="0004707E">
        <w:t>)</w:t>
      </w:r>
      <w:r w:rsidRPr="000D07BF">
        <w:t xml:space="preserve"> ковчег, Ной.</w:t>
      </w:r>
    </w:p>
    <w:p w14:paraId="57B93230" w14:textId="77777777" w:rsidR="00D10BFB" w:rsidRPr="000D07BF" w:rsidRDefault="00D10BFB" w:rsidP="0004707E">
      <w:pPr>
        <w:pStyle w:val="a7"/>
      </w:pPr>
      <w:r w:rsidRPr="000D07BF">
        <w:rPr>
          <w:b/>
        </w:rPr>
        <w:t>Комментарий:</w:t>
      </w:r>
      <w:r w:rsidRPr="000D07BF">
        <w:t xml:space="preserve"> герои забираются внутрь куска ствола и залепляют воском вход. Слова «пара героев» – подсказка.</w:t>
      </w:r>
    </w:p>
    <w:p w14:paraId="76C73B0B" w14:textId="18AD93E3" w:rsidR="00D10BFB" w:rsidRDefault="00D10BFB" w:rsidP="0004707E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 w:rsidRPr="000D07BF">
        <w:t xml:space="preserve"> Людмила Васильевна Шапошникова</w:t>
      </w:r>
      <w:r>
        <w:t>. Дороги джунглей</w:t>
      </w:r>
      <w:r w:rsidR="0004707E">
        <w:t xml:space="preserve"> //</w:t>
      </w:r>
      <w:r>
        <w:t xml:space="preserve"> </w:t>
      </w:r>
      <w:hyperlink r:id="rId19" w:history="1">
        <w:r w:rsidRPr="008D5B12">
          <w:rPr>
            <w:rStyle w:val="a5"/>
            <w:szCs w:val="24"/>
          </w:rPr>
          <w:t>https://flibusta.site/b/291755</w:t>
        </w:r>
      </w:hyperlink>
    </w:p>
    <w:p w14:paraId="54310C81" w14:textId="77777777" w:rsidR="00D10BFB" w:rsidRPr="000D07BF" w:rsidRDefault="00D10BFB" w:rsidP="0004707E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1368CCE0" w14:textId="5934797C" w:rsidR="0004707E" w:rsidRDefault="0004707E" w:rsidP="0004707E">
      <w:pPr>
        <w:pStyle w:val="a"/>
      </w:pPr>
      <w:r>
        <w:t xml:space="preserve">В 1571 году русские одержали победу над ханом </w:t>
      </w:r>
      <w:proofErr w:type="spellStart"/>
      <w:r>
        <w:t>Девле́т-Гире́ем</w:t>
      </w:r>
      <w:proofErr w:type="spellEnd"/>
      <w:r>
        <w:t>. После сражения военачальни</w:t>
      </w:r>
      <w:r w:rsidR="00CA6879">
        <w:t>к</w:t>
      </w:r>
      <w:r>
        <w:t>и провели осмотр и наказали воинов, у которых ОНИ были ТАМ. Какие слова мы заменили на ОНИ ТАМ?</w:t>
      </w:r>
    </w:p>
    <w:p w14:paraId="37223C00" w14:textId="77777777" w:rsidR="0004707E" w:rsidRDefault="00D10BFB" w:rsidP="0004707E">
      <w:pPr>
        <w:pStyle w:val="a7"/>
      </w:pPr>
      <w:r w:rsidRPr="000D07BF">
        <w:rPr>
          <w:b/>
        </w:rPr>
        <w:t>Ответ:</w:t>
      </w:r>
      <w:r w:rsidRPr="0004707E">
        <w:rPr>
          <w:bCs/>
        </w:rPr>
        <w:t xml:space="preserve"> </w:t>
      </w:r>
      <w:r w:rsidRPr="000D07BF">
        <w:t>раны сзади.</w:t>
      </w:r>
    </w:p>
    <w:p w14:paraId="263E9B7A" w14:textId="6AA036D9" w:rsidR="00D10BFB" w:rsidRDefault="00D10BFB" w:rsidP="0004707E">
      <w:pPr>
        <w:pStyle w:val="a7"/>
      </w:pPr>
      <w:r w:rsidRPr="000D07BF">
        <w:rPr>
          <w:b/>
        </w:rPr>
        <w:t>Зачёт:</w:t>
      </w:r>
      <w:r w:rsidRPr="0004707E">
        <w:rPr>
          <w:bCs/>
        </w:rPr>
        <w:t xml:space="preserve"> </w:t>
      </w:r>
      <w:r w:rsidR="0004707E">
        <w:rPr>
          <w:bCs/>
        </w:rPr>
        <w:t xml:space="preserve">раны / </w:t>
      </w:r>
      <w:r w:rsidRPr="000D07BF">
        <w:t xml:space="preserve">ранения </w:t>
      </w:r>
      <w:r w:rsidR="0004707E">
        <w:t xml:space="preserve">/ травмы </w:t>
      </w:r>
      <w:r w:rsidRPr="000D07BF">
        <w:t>сзади</w:t>
      </w:r>
      <w:r w:rsidR="0004707E">
        <w:t xml:space="preserve"> </w:t>
      </w:r>
      <w:r w:rsidRPr="000D07BF">
        <w:t>/ на спине.</w:t>
      </w:r>
    </w:p>
    <w:p w14:paraId="284B33C3" w14:textId="60DECCFA" w:rsidR="00D10BFB" w:rsidRPr="000D07BF" w:rsidRDefault="00D10BFB" w:rsidP="0004707E">
      <w:pPr>
        <w:pStyle w:val="a7"/>
      </w:pPr>
      <w:r w:rsidRPr="000D07BF">
        <w:rPr>
          <w:b/>
        </w:rPr>
        <w:t xml:space="preserve">Комментарий: </w:t>
      </w:r>
      <w:r w:rsidRPr="000D07BF">
        <w:t>тех, кто имел раны спереди</w:t>
      </w:r>
      <w:r w:rsidR="0004707E">
        <w:t>,</w:t>
      </w:r>
      <w:r w:rsidRPr="000D07BF">
        <w:t xml:space="preserve"> наградили, а воинов с ранами сзади наказали изъятием части имущества.</w:t>
      </w:r>
    </w:p>
    <w:p w14:paraId="680D9568" w14:textId="637DA4F0" w:rsidR="00D10BFB" w:rsidRPr="000D07BF" w:rsidRDefault="00D10BFB" w:rsidP="0004707E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>
        <w:rPr>
          <w:b/>
        </w:rPr>
        <w:t xml:space="preserve"> </w:t>
      </w:r>
      <w:r w:rsidRPr="000D07BF">
        <w:t>Валерий Альбертович Ярхо</w:t>
      </w:r>
      <w:r>
        <w:t xml:space="preserve">. </w:t>
      </w:r>
      <w:r w:rsidRPr="000D07BF">
        <w:t>Иноземцы на русской службе. Военные, дипломаты, архитекторы,</w:t>
      </w:r>
      <w:r>
        <w:t xml:space="preserve"> лекари, актеры, авантюристы</w:t>
      </w:r>
      <w:r w:rsidR="0004707E">
        <w:t xml:space="preserve"> // </w:t>
      </w:r>
      <w:hyperlink r:id="rId20" w:history="1">
        <w:r w:rsidRPr="008D5B12">
          <w:rPr>
            <w:rStyle w:val="a5"/>
            <w:szCs w:val="24"/>
          </w:rPr>
          <w:t>https://flibusta.site/b/425412</w:t>
        </w:r>
      </w:hyperlink>
    </w:p>
    <w:p w14:paraId="6C29A141" w14:textId="77777777" w:rsidR="00D10BFB" w:rsidRPr="000D07BF" w:rsidRDefault="00D10BFB" w:rsidP="0004707E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6F33D3B8" w14:textId="3DBC5093" w:rsidR="00D10BFB" w:rsidRPr="000D07BF" w:rsidRDefault="00CA6879" w:rsidP="0004707E">
      <w:pPr>
        <w:pStyle w:val="a"/>
      </w:pPr>
      <w:r>
        <w:t xml:space="preserve">Поэт Генри </w:t>
      </w:r>
      <w:proofErr w:type="spellStart"/>
      <w:r w:rsidR="00D10BFB" w:rsidRPr="000D07BF">
        <w:t>Лонгфе</w:t>
      </w:r>
      <w:r w:rsidR="00D10BFB">
        <w:t>́</w:t>
      </w:r>
      <w:r w:rsidR="00D10BFB" w:rsidRPr="000D07BF">
        <w:t>лло</w:t>
      </w:r>
      <w:proofErr w:type="spellEnd"/>
      <w:r w:rsidR="00D10BFB" w:rsidRPr="000D07BF">
        <w:t xml:space="preserve"> сравнивает ЕГО с тонущим в Западных Водах осенним листом. Назовите ЕГО двумя словами, начинающимися на парные согласные.</w:t>
      </w:r>
    </w:p>
    <w:p w14:paraId="4E69E89F" w14:textId="77777777" w:rsidR="0004707E" w:rsidRDefault="00D10BFB" w:rsidP="0004707E">
      <w:pPr>
        <w:pStyle w:val="a7"/>
      </w:pPr>
      <w:r w:rsidRPr="000D07BF">
        <w:rPr>
          <w:b/>
        </w:rPr>
        <w:t>Ответ:</w:t>
      </w:r>
      <w:r w:rsidRPr="000D07BF">
        <w:t xml:space="preserve"> заходящее солнце.</w:t>
      </w:r>
    </w:p>
    <w:p w14:paraId="324E1D6D" w14:textId="2C03BE46" w:rsidR="00D10BFB" w:rsidRPr="000D07BF" w:rsidRDefault="00D10BFB" w:rsidP="0004707E">
      <w:pPr>
        <w:pStyle w:val="a7"/>
      </w:pPr>
      <w:r w:rsidRPr="00D07F5F">
        <w:rPr>
          <w:b/>
        </w:rPr>
        <w:t xml:space="preserve">Зачёт: </w:t>
      </w:r>
      <w:r w:rsidRPr="00D07F5F">
        <w:t>заход солнца</w:t>
      </w:r>
      <w:r w:rsidR="00FF57F8" w:rsidRPr="00D07F5F">
        <w:t>, закат солнца</w:t>
      </w:r>
      <w:r w:rsidRPr="00D07F5F">
        <w:t>.</w:t>
      </w:r>
    </w:p>
    <w:p w14:paraId="79CBA181" w14:textId="77777777" w:rsidR="00D10BFB" w:rsidRPr="000D07BF" w:rsidRDefault="00D10BFB" w:rsidP="0004707E">
      <w:pPr>
        <w:pStyle w:val="a7"/>
      </w:pPr>
      <w:r w:rsidRPr="000D07BF">
        <w:rPr>
          <w:b/>
        </w:rPr>
        <w:t>Комментарий:</w:t>
      </w:r>
      <w:r w:rsidRPr="000D07BF">
        <w:t xml:space="preserve"> у Лонгфелло красное солнце на закате погружается в Западные Воды, по-видимому, Тихого океана.</w:t>
      </w:r>
    </w:p>
    <w:p w14:paraId="13FFD9F0" w14:textId="06635F19" w:rsidR="00D10BFB" w:rsidRPr="000D07BF" w:rsidRDefault="00D10BFB" w:rsidP="0004707E">
      <w:pPr>
        <w:pStyle w:val="a7"/>
      </w:pPr>
      <w:r>
        <w:rPr>
          <w:b/>
        </w:rPr>
        <w:t>Источник(и)</w:t>
      </w:r>
      <w:r w:rsidRPr="000D07BF">
        <w:rPr>
          <w:b/>
        </w:rPr>
        <w:t>:</w:t>
      </w:r>
      <w:r w:rsidRPr="000D07BF">
        <w:t xml:space="preserve"> </w:t>
      </w:r>
      <w:r>
        <w:t>Генри Лонгфелло.</w:t>
      </w:r>
      <w:r w:rsidRPr="000D07BF">
        <w:t xml:space="preserve"> Пес</w:t>
      </w:r>
      <w:r>
        <w:t xml:space="preserve">нь о </w:t>
      </w:r>
      <w:proofErr w:type="spellStart"/>
      <w:r>
        <w:t>Гайавате</w:t>
      </w:r>
      <w:proofErr w:type="spellEnd"/>
      <w:r w:rsidR="0004707E">
        <w:t xml:space="preserve"> // </w:t>
      </w:r>
      <w:hyperlink r:id="rId21" w:history="1">
        <w:r w:rsidR="0004707E" w:rsidRPr="00180263">
          <w:rPr>
            <w:rStyle w:val="a5"/>
            <w:szCs w:val="24"/>
          </w:rPr>
          <w:t>http://flibusta.is/b/373820/read</w:t>
        </w:r>
      </w:hyperlink>
    </w:p>
    <w:p w14:paraId="59587A44" w14:textId="77777777" w:rsidR="00D10BFB" w:rsidRDefault="00D10BFB" w:rsidP="0004707E">
      <w:pPr>
        <w:pStyle w:val="a7"/>
        <w:rPr>
          <w:shd w:val="clear" w:color="auto" w:fill="FFFFFF"/>
        </w:rPr>
      </w:pPr>
      <w:r w:rsidRPr="000D07BF">
        <w:rPr>
          <w:b/>
          <w:color w:val="000000"/>
          <w:shd w:val="clear" w:color="auto" w:fill="FFFFFF"/>
        </w:rPr>
        <w:t xml:space="preserve">Автор: </w:t>
      </w:r>
      <w:r w:rsidRPr="000D07BF">
        <w:rPr>
          <w:shd w:val="clear" w:color="auto" w:fill="FFFFFF"/>
        </w:rPr>
        <w:t>Александр Сидоренков (Смоленск).</w:t>
      </w:r>
    </w:p>
    <w:p w14:paraId="344A711D" w14:textId="04B7A485" w:rsidR="00FA105C" w:rsidRDefault="00FA105C" w:rsidP="00FA105C">
      <w:pPr>
        <w:pStyle w:val="3"/>
      </w:pPr>
      <w:r>
        <w:t>Блок 2</w:t>
      </w:r>
    </w:p>
    <w:p w14:paraId="26E223F4" w14:textId="64E02B5C" w:rsidR="00FA105C" w:rsidRPr="0004707E" w:rsidRDefault="00FA105C" w:rsidP="00FA105C">
      <w:pPr>
        <w:rPr>
          <w:b/>
          <w:bCs/>
          <w:szCs w:val="24"/>
        </w:rPr>
      </w:pPr>
      <w:r w:rsidRPr="0004707E">
        <w:rPr>
          <w:b/>
          <w:bCs/>
          <w:szCs w:val="24"/>
        </w:rPr>
        <w:t xml:space="preserve">Редактор: </w:t>
      </w:r>
      <w:r w:rsidR="0004707E" w:rsidRPr="0004707E">
        <w:rPr>
          <w:b/>
          <w:szCs w:val="24"/>
        </w:rPr>
        <w:t xml:space="preserve">команда </w:t>
      </w:r>
      <w:r w:rsidR="0004707E" w:rsidRPr="0004707E">
        <w:rPr>
          <w:szCs w:val="24"/>
        </w:rPr>
        <w:t>«</w:t>
      </w:r>
      <w:proofErr w:type="spellStart"/>
      <w:r w:rsidR="0004707E" w:rsidRPr="0004707E">
        <w:rPr>
          <w:b/>
          <w:szCs w:val="24"/>
        </w:rPr>
        <w:t>Чмо́ки</w:t>
      </w:r>
      <w:proofErr w:type="spellEnd"/>
      <w:r w:rsidR="0004707E" w:rsidRPr="0004707E">
        <w:rPr>
          <w:szCs w:val="24"/>
        </w:rPr>
        <w:t>»</w:t>
      </w:r>
      <w:r w:rsidR="0004707E" w:rsidRPr="0004707E">
        <w:rPr>
          <w:b/>
          <w:szCs w:val="24"/>
        </w:rPr>
        <w:t xml:space="preserve"> (Минск)</w:t>
      </w:r>
    </w:p>
    <w:p w14:paraId="06EC4FC0" w14:textId="3A3AE53A" w:rsidR="0004707E" w:rsidRDefault="0004707E" w:rsidP="00DB1644">
      <w:pPr>
        <w:rPr>
          <w:bCs/>
          <w:color w:val="000000"/>
          <w:szCs w:val="24"/>
        </w:rPr>
      </w:pPr>
      <w:r w:rsidRPr="00DB1644">
        <w:rPr>
          <w:bCs/>
          <w:color w:val="000000"/>
          <w:szCs w:val="24"/>
        </w:rPr>
        <w:t xml:space="preserve">Редактор благодарит за тестирование и ценные замечания Анну </w:t>
      </w:r>
      <w:proofErr w:type="spellStart"/>
      <w:r w:rsidRPr="00DB1644">
        <w:rPr>
          <w:bCs/>
          <w:color w:val="000000"/>
          <w:szCs w:val="24"/>
        </w:rPr>
        <w:t>Бе́лешеву</w:t>
      </w:r>
      <w:proofErr w:type="spellEnd"/>
      <w:r w:rsidRPr="00DB1644">
        <w:rPr>
          <w:bCs/>
          <w:color w:val="000000"/>
          <w:szCs w:val="24"/>
        </w:rPr>
        <w:t xml:space="preserve">, Василия </w:t>
      </w:r>
      <w:proofErr w:type="spellStart"/>
      <w:r w:rsidRPr="00DB1644">
        <w:rPr>
          <w:bCs/>
          <w:color w:val="000000"/>
          <w:szCs w:val="24"/>
        </w:rPr>
        <w:t>Бобко́ва</w:t>
      </w:r>
      <w:proofErr w:type="spellEnd"/>
      <w:r w:rsidRPr="00DB1644">
        <w:rPr>
          <w:bCs/>
          <w:color w:val="000000"/>
          <w:szCs w:val="24"/>
        </w:rPr>
        <w:t xml:space="preserve">, Никиту Бороду́, Кирилла </w:t>
      </w:r>
      <w:proofErr w:type="spellStart"/>
      <w:r w:rsidRPr="00DB1644">
        <w:rPr>
          <w:bCs/>
          <w:color w:val="000000"/>
          <w:szCs w:val="24"/>
        </w:rPr>
        <w:t>Бука́то</w:t>
      </w:r>
      <w:proofErr w:type="spellEnd"/>
      <w:r w:rsidRPr="00DB1644">
        <w:rPr>
          <w:bCs/>
          <w:color w:val="000000"/>
          <w:szCs w:val="24"/>
        </w:rPr>
        <w:t xml:space="preserve">, Полину </w:t>
      </w:r>
      <w:proofErr w:type="spellStart"/>
      <w:r w:rsidRPr="00DB1644">
        <w:rPr>
          <w:bCs/>
          <w:color w:val="000000"/>
          <w:szCs w:val="24"/>
        </w:rPr>
        <w:t>Геро́льд</w:t>
      </w:r>
      <w:proofErr w:type="spellEnd"/>
      <w:r w:rsidRPr="00DB1644">
        <w:rPr>
          <w:bCs/>
          <w:color w:val="000000"/>
          <w:szCs w:val="24"/>
        </w:rPr>
        <w:t xml:space="preserve">, Антона </w:t>
      </w:r>
      <w:proofErr w:type="spellStart"/>
      <w:r w:rsidRPr="00DB1644">
        <w:rPr>
          <w:bCs/>
          <w:color w:val="000000"/>
          <w:szCs w:val="24"/>
        </w:rPr>
        <w:t>Даниле́вича</w:t>
      </w:r>
      <w:proofErr w:type="spellEnd"/>
      <w:r w:rsidRPr="00DB1644">
        <w:rPr>
          <w:bCs/>
          <w:color w:val="000000"/>
          <w:szCs w:val="24"/>
        </w:rPr>
        <w:t xml:space="preserve">, Андрея </w:t>
      </w:r>
      <w:proofErr w:type="spellStart"/>
      <w:r w:rsidRPr="00DB1644">
        <w:rPr>
          <w:bCs/>
          <w:color w:val="000000"/>
          <w:szCs w:val="24"/>
        </w:rPr>
        <w:t>Жда́нова</w:t>
      </w:r>
      <w:proofErr w:type="spellEnd"/>
      <w:r w:rsidRPr="00DB1644">
        <w:rPr>
          <w:bCs/>
          <w:color w:val="000000"/>
          <w:szCs w:val="24"/>
        </w:rPr>
        <w:t xml:space="preserve">, Елизавету </w:t>
      </w:r>
      <w:proofErr w:type="spellStart"/>
      <w:r w:rsidRPr="00DB1644">
        <w:rPr>
          <w:bCs/>
          <w:color w:val="000000"/>
          <w:szCs w:val="24"/>
        </w:rPr>
        <w:t>Кува́йцеву</w:t>
      </w:r>
      <w:proofErr w:type="spellEnd"/>
      <w:r w:rsidRPr="00DB1644">
        <w:rPr>
          <w:bCs/>
          <w:color w:val="000000"/>
          <w:szCs w:val="24"/>
        </w:rPr>
        <w:t xml:space="preserve">, Ивана </w:t>
      </w:r>
      <w:proofErr w:type="spellStart"/>
      <w:r w:rsidRPr="00DB1644">
        <w:rPr>
          <w:bCs/>
          <w:color w:val="000000"/>
          <w:szCs w:val="24"/>
        </w:rPr>
        <w:t>Ледя́на</w:t>
      </w:r>
      <w:proofErr w:type="spellEnd"/>
      <w:r w:rsidRPr="00DB1644">
        <w:rPr>
          <w:bCs/>
          <w:color w:val="000000"/>
          <w:szCs w:val="24"/>
        </w:rPr>
        <w:t xml:space="preserve">, Элеонору </w:t>
      </w:r>
      <w:proofErr w:type="spellStart"/>
      <w:r w:rsidRPr="00DB1644">
        <w:rPr>
          <w:bCs/>
          <w:color w:val="000000"/>
          <w:szCs w:val="24"/>
        </w:rPr>
        <w:t>Макаре́вич</w:t>
      </w:r>
      <w:proofErr w:type="spellEnd"/>
      <w:r w:rsidRPr="00DB1644">
        <w:rPr>
          <w:bCs/>
          <w:color w:val="000000"/>
          <w:szCs w:val="24"/>
        </w:rPr>
        <w:t xml:space="preserve">, Михаила </w:t>
      </w:r>
      <w:proofErr w:type="spellStart"/>
      <w:r w:rsidRPr="00DB1644">
        <w:rPr>
          <w:bCs/>
          <w:color w:val="000000"/>
          <w:szCs w:val="24"/>
        </w:rPr>
        <w:t>Машкарёва</w:t>
      </w:r>
      <w:proofErr w:type="spellEnd"/>
      <w:r w:rsidRPr="00DB1644">
        <w:rPr>
          <w:bCs/>
          <w:color w:val="000000"/>
          <w:szCs w:val="24"/>
        </w:rPr>
        <w:t xml:space="preserve">, Алексея </w:t>
      </w:r>
      <w:proofErr w:type="spellStart"/>
      <w:r w:rsidRPr="00DB1644">
        <w:rPr>
          <w:bCs/>
          <w:color w:val="000000"/>
          <w:szCs w:val="24"/>
        </w:rPr>
        <w:t>Рыба́лко</w:t>
      </w:r>
      <w:proofErr w:type="spellEnd"/>
      <w:r w:rsidRPr="00DB1644">
        <w:rPr>
          <w:bCs/>
          <w:color w:val="000000"/>
          <w:szCs w:val="24"/>
        </w:rPr>
        <w:t xml:space="preserve">, Анну </w:t>
      </w:r>
      <w:proofErr w:type="spellStart"/>
      <w:r w:rsidRPr="00DB1644">
        <w:rPr>
          <w:bCs/>
          <w:color w:val="000000"/>
          <w:szCs w:val="24"/>
        </w:rPr>
        <w:t>Сыроква́ш</w:t>
      </w:r>
      <w:proofErr w:type="spellEnd"/>
      <w:r w:rsidRPr="00DB1644">
        <w:rPr>
          <w:bCs/>
          <w:color w:val="000000"/>
          <w:szCs w:val="24"/>
        </w:rPr>
        <w:t xml:space="preserve">, Антона </w:t>
      </w:r>
      <w:proofErr w:type="spellStart"/>
      <w:r w:rsidRPr="00DB1644">
        <w:rPr>
          <w:bCs/>
          <w:color w:val="000000"/>
          <w:szCs w:val="24"/>
        </w:rPr>
        <w:t>Уми́нского</w:t>
      </w:r>
      <w:proofErr w:type="spellEnd"/>
      <w:r w:rsidRPr="00DB1644">
        <w:rPr>
          <w:bCs/>
          <w:color w:val="000000"/>
          <w:szCs w:val="24"/>
        </w:rPr>
        <w:t xml:space="preserve"> и Павла </w:t>
      </w:r>
      <w:proofErr w:type="spellStart"/>
      <w:r w:rsidRPr="00DB1644">
        <w:rPr>
          <w:bCs/>
          <w:color w:val="000000"/>
          <w:szCs w:val="24"/>
        </w:rPr>
        <w:t>Яроше́вича</w:t>
      </w:r>
      <w:proofErr w:type="spellEnd"/>
      <w:r w:rsidRPr="00DB1644">
        <w:rPr>
          <w:bCs/>
          <w:color w:val="000000"/>
          <w:szCs w:val="24"/>
        </w:rPr>
        <w:t xml:space="preserve"> (все – Минск), а также команды «</w:t>
      </w:r>
      <w:proofErr w:type="spellStart"/>
      <w:r w:rsidRPr="00DB1644">
        <w:rPr>
          <w:bCs/>
          <w:color w:val="000000"/>
          <w:szCs w:val="24"/>
        </w:rPr>
        <w:t>жыды</w:t>
      </w:r>
      <w:proofErr w:type="spellEnd"/>
      <w:r w:rsidRPr="00DB1644">
        <w:rPr>
          <w:bCs/>
          <w:color w:val="000000"/>
          <w:szCs w:val="24"/>
        </w:rPr>
        <w:t>́ вокзал» (</w:t>
      </w:r>
      <w:proofErr w:type="spellStart"/>
      <w:r w:rsidRPr="00DB1644">
        <w:rPr>
          <w:bCs/>
          <w:color w:val="000000"/>
          <w:szCs w:val="24"/>
        </w:rPr>
        <w:t>Могилёв</w:t>
      </w:r>
      <w:proofErr w:type="spellEnd"/>
      <w:r w:rsidRPr="00DB1644">
        <w:rPr>
          <w:bCs/>
          <w:color w:val="000000"/>
          <w:szCs w:val="24"/>
        </w:rPr>
        <w:t>), «</w:t>
      </w:r>
      <w:proofErr w:type="spellStart"/>
      <w:r w:rsidRPr="00DB1644">
        <w:rPr>
          <w:bCs/>
          <w:color w:val="000000"/>
          <w:szCs w:val="24"/>
        </w:rPr>
        <w:t>Не́люди</w:t>
      </w:r>
      <w:proofErr w:type="spellEnd"/>
      <w:r w:rsidRPr="00DB1644">
        <w:rPr>
          <w:bCs/>
          <w:color w:val="000000"/>
          <w:szCs w:val="24"/>
        </w:rPr>
        <w:t xml:space="preserve"> в белом» (</w:t>
      </w:r>
      <w:proofErr w:type="spellStart"/>
      <w:r w:rsidRPr="00DB1644">
        <w:rPr>
          <w:bCs/>
          <w:color w:val="000000"/>
          <w:szCs w:val="24"/>
        </w:rPr>
        <w:t>Ви́тебск</w:t>
      </w:r>
      <w:proofErr w:type="spellEnd"/>
      <w:r w:rsidRPr="00DB1644">
        <w:rPr>
          <w:bCs/>
          <w:color w:val="000000"/>
          <w:szCs w:val="24"/>
        </w:rPr>
        <w:t>) и «</w:t>
      </w:r>
      <w:proofErr w:type="spellStart"/>
      <w:r w:rsidRPr="00DB1644">
        <w:rPr>
          <w:bCs/>
          <w:color w:val="000000"/>
          <w:szCs w:val="24"/>
        </w:rPr>
        <w:t>Я́рмала</w:t>
      </w:r>
      <w:proofErr w:type="spellEnd"/>
      <w:r w:rsidRPr="00DB1644">
        <w:rPr>
          <w:bCs/>
          <w:color w:val="000000"/>
          <w:szCs w:val="24"/>
        </w:rPr>
        <w:t>» (</w:t>
      </w:r>
      <w:proofErr w:type="spellStart"/>
      <w:r w:rsidRPr="00DB1644">
        <w:rPr>
          <w:bCs/>
          <w:color w:val="000000"/>
          <w:szCs w:val="24"/>
        </w:rPr>
        <w:t>Че́рвень</w:t>
      </w:r>
      <w:proofErr w:type="spellEnd"/>
      <w:r w:rsidRPr="00DB1644">
        <w:rPr>
          <w:bCs/>
          <w:color w:val="000000"/>
          <w:szCs w:val="24"/>
        </w:rPr>
        <w:t xml:space="preserve">). Особая благодарность Якову </w:t>
      </w:r>
      <w:proofErr w:type="spellStart"/>
      <w:proofErr w:type="gramStart"/>
      <w:r w:rsidRPr="00DB1644">
        <w:rPr>
          <w:bCs/>
          <w:color w:val="000000"/>
          <w:szCs w:val="24"/>
        </w:rPr>
        <w:t>Зайдельма́ну</w:t>
      </w:r>
      <w:proofErr w:type="spellEnd"/>
      <w:r w:rsidRPr="00DB1644">
        <w:rPr>
          <w:bCs/>
          <w:color w:val="000000"/>
          <w:szCs w:val="24"/>
        </w:rPr>
        <w:t xml:space="preserve">  (</w:t>
      </w:r>
      <w:proofErr w:type="spellStart"/>
      <w:proofErr w:type="gramEnd"/>
      <w:r w:rsidRPr="00DB1644">
        <w:rPr>
          <w:bCs/>
          <w:color w:val="000000"/>
          <w:szCs w:val="24"/>
        </w:rPr>
        <w:t>Пересла́вль-Зале́сский</w:t>
      </w:r>
      <w:proofErr w:type="spellEnd"/>
      <w:r w:rsidRPr="00DB1644">
        <w:rPr>
          <w:bCs/>
          <w:color w:val="000000"/>
          <w:szCs w:val="24"/>
        </w:rPr>
        <w:t>).</w:t>
      </w:r>
    </w:p>
    <w:p w14:paraId="13EA9538" w14:textId="09BBF683" w:rsidR="00DB1644" w:rsidRDefault="00A41D76" w:rsidP="00DB1644">
      <w:pPr>
        <w:pStyle w:val="a"/>
      </w:pPr>
      <w:proofErr w:type="spellStart"/>
      <w:r w:rsidRPr="00D07F5F">
        <w:t>Ки́лхух</w:t>
      </w:r>
      <w:proofErr w:type="spellEnd"/>
      <w:r w:rsidR="00DB1644" w:rsidRPr="00D07F5F">
        <w:t xml:space="preserve"> </w:t>
      </w:r>
      <w:r w:rsidR="00635E22" w:rsidRPr="00D07F5F">
        <w:t xml:space="preserve">– герой валлийских мифов, имя </w:t>
      </w:r>
      <w:r w:rsidR="00D07F5F" w:rsidRPr="00D07F5F">
        <w:t xml:space="preserve">которого </w:t>
      </w:r>
      <w:r w:rsidR="00DB1644" w:rsidRPr="00D07F5F">
        <w:t xml:space="preserve">означает «бегущий кабан». Однажды мать </w:t>
      </w:r>
      <w:proofErr w:type="spellStart"/>
      <w:r w:rsidR="00DB1644" w:rsidRPr="00D07F5F">
        <w:t>Ки́лхуха</w:t>
      </w:r>
      <w:proofErr w:type="spellEnd"/>
      <w:r w:rsidR="00DB1644">
        <w:t xml:space="preserve"> встретила стадо свиней и очень испугалась, после чего начались ОНИ. Назовите ИХ.</w:t>
      </w:r>
    </w:p>
    <w:p w14:paraId="138C09A7" w14:textId="77777777" w:rsidR="00DB1644" w:rsidRDefault="00DB1644" w:rsidP="00DB1644">
      <w:pPr>
        <w:pStyle w:val="a7"/>
      </w:pPr>
      <w:r>
        <w:t>Ответ: роды.</w:t>
      </w:r>
    </w:p>
    <w:p w14:paraId="7E5AF733" w14:textId="77777777" w:rsidR="00DB1644" w:rsidRDefault="00DB1644" w:rsidP="00DB1644">
      <w:pPr>
        <w:pStyle w:val="a7"/>
      </w:pPr>
      <w:r>
        <w:t>Зачёт: схватки; родовые потуги.</w:t>
      </w:r>
    </w:p>
    <w:p w14:paraId="02CA4DD3" w14:textId="77777777" w:rsidR="00DB1644" w:rsidRDefault="00DB1644" w:rsidP="00DB1644">
      <w:pPr>
        <w:pStyle w:val="a7"/>
      </w:pPr>
      <w:r>
        <w:t>Комментарий: как только родился ребёнок, мать бросила его. Малыша нашёл свинопас, который и назвал его «Бегущим кабаном».</w:t>
      </w:r>
    </w:p>
    <w:p w14:paraId="26185984" w14:textId="77777777" w:rsidR="00DB1644" w:rsidRDefault="00DB1644" w:rsidP="00DB1644">
      <w:pPr>
        <w:pStyle w:val="a7"/>
      </w:pPr>
      <w:r>
        <w:t xml:space="preserve">Источник: Миранда </w:t>
      </w:r>
      <w:proofErr w:type="spellStart"/>
      <w:r>
        <w:t>Олдхаус</w:t>
      </w:r>
      <w:proofErr w:type="spellEnd"/>
      <w:r>
        <w:t xml:space="preserve">-Грин. Кельтские мифы. От короля Артура и </w:t>
      </w:r>
      <w:proofErr w:type="spellStart"/>
      <w:r>
        <w:t>Дейрдре</w:t>
      </w:r>
      <w:proofErr w:type="spellEnd"/>
      <w:r>
        <w:t xml:space="preserve"> до </w:t>
      </w:r>
      <w:proofErr w:type="spellStart"/>
      <w:r>
        <w:t>фейри</w:t>
      </w:r>
      <w:proofErr w:type="spellEnd"/>
      <w:r>
        <w:t xml:space="preserve"> // </w:t>
      </w:r>
      <w:hyperlink r:id="rId22">
        <w:r>
          <w:rPr>
            <w:color w:val="1155CC"/>
            <w:u w:val="single"/>
          </w:rPr>
          <w:t>https://clck.ru/32qqYt</w:t>
        </w:r>
      </w:hyperlink>
      <w:r>
        <w:t>, с. 15</w:t>
      </w:r>
    </w:p>
    <w:p w14:paraId="0F2EE9D6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043A1A7A" w14:textId="543CBC37" w:rsidR="00DB1644" w:rsidRDefault="00DB1644" w:rsidP="00DB1644">
      <w:pPr>
        <w:pStyle w:val="a"/>
      </w:pPr>
      <w:r>
        <w:t xml:space="preserve">Лесник Великого герцогства </w:t>
      </w:r>
      <w:proofErr w:type="spellStart"/>
      <w:r>
        <w:t>Ба́ден</w:t>
      </w:r>
      <w:proofErr w:type="spellEnd"/>
      <w:r>
        <w:t xml:space="preserve"> часто совершал утомительные обходы земель. В 1817 году он разорвал цепь неудач многих изобретателей и создал прототип… Чего?</w:t>
      </w:r>
    </w:p>
    <w:p w14:paraId="2BAA1AD8" w14:textId="77777777" w:rsidR="00DB1644" w:rsidRDefault="00DB1644" w:rsidP="00DB1644">
      <w:pPr>
        <w:pStyle w:val="a7"/>
      </w:pPr>
      <w:r>
        <w:t>Ответ: велосипеда.</w:t>
      </w:r>
    </w:p>
    <w:p w14:paraId="37D49268" w14:textId="77777777" w:rsidR="00DB1644" w:rsidRDefault="00DB1644" w:rsidP="00DB1644">
      <w:pPr>
        <w:pStyle w:val="a7"/>
        <w:rPr>
          <w:highlight w:val="cyan"/>
        </w:rPr>
      </w:pPr>
      <w:r>
        <w:lastRenderedPageBreak/>
        <w:t xml:space="preserve">Зачёт: </w:t>
      </w:r>
      <w:proofErr w:type="spellStart"/>
      <w:r>
        <w:t>дрези́ны</w:t>
      </w:r>
      <w:proofErr w:type="spellEnd"/>
      <w:r>
        <w:t xml:space="preserve">; самоката; </w:t>
      </w:r>
      <w:proofErr w:type="spellStart"/>
      <w:r>
        <w:t>бегове́ла</w:t>
      </w:r>
      <w:proofErr w:type="spellEnd"/>
      <w:r>
        <w:t>.</w:t>
      </w:r>
    </w:p>
    <w:p w14:paraId="710173A0" w14:textId="390D5FC6" w:rsidR="00DB1644" w:rsidRDefault="00DB1644" w:rsidP="00DB1644">
      <w:pPr>
        <w:pStyle w:val="a7"/>
      </w:pPr>
      <w:r>
        <w:t xml:space="preserve">Комментарий: уставший от прогулок Карл </w:t>
      </w:r>
      <w:proofErr w:type="spellStart"/>
      <w:r>
        <w:t>Дрез</w:t>
      </w:r>
      <w:proofErr w:type="spellEnd"/>
      <w:r>
        <w:t xml:space="preserve"> разорвал цепь неудач изобретателей велосипеда. Правда, конструкция машины цепного привода ещё не содержала, в движение прообраз велосипеда приводился путём постоянного отталкивания от земли.</w:t>
      </w:r>
    </w:p>
    <w:p w14:paraId="5FBDA4C7" w14:textId="77777777" w:rsidR="00DB1644" w:rsidRDefault="00DB1644" w:rsidP="00DB1644">
      <w:pPr>
        <w:pStyle w:val="a7"/>
      </w:pPr>
      <w:r>
        <w:t xml:space="preserve">Источники: </w:t>
      </w:r>
    </w:p>
    <w:p w14:paraId="0967569D" w14:textId="77777777" w:rsidR="00DB1644" w:rsidRDefault="00DB1644" w:rsidP="00DB1644">
      <w:pPr>
        <w:pStyle w:val="a9"/>
      </w:pPr>
      <w:r>
        <w:t xml:space="preserve">1. Дэвид </w:t>
      </w:r>
      <w:proofErr w:type="spellStart"/>
      <w:r>
        <w:t>Херлихи</w:t>
      </w:r>
      <w:proofErr w:type="spellEnd"/>
      <w:r>
        <w:t xml:space="preserve">. История велосипеда // </w:t>
      </w:r>
      <w:hyperlink r:id="rId23">
        <w:r>
          <w:rPr>
            <w:color w:val="1155CC"/>
            <w:u w:val="single"/>
          </w:rPr>
          <w:t>https://djvu.online/file/wnRXyz0xh27Wq</w:t>
        </w:r>
      </w:hyperlink>
      <w:r>
        <w:t>, с. 27</w:t>
      </w:r>
    </w:p>
    <w:p w14:paraId="5C728339" w14:textId="77777777" w:rsidR="00DB1644" w:rsidRPr="00635E22" w:rsidRDefault="00DB1644" w:rsidP="00635E22">
      <w:pPr>
        <w:pStyle w:val="a9"/>
      </w:pPr>
      <w:r w:rsidRPr="00635E22">
        <w:t xml:space="preserve">2. </w:t>
      </w:r>
      <w:hyperlink r:id="rId24">
        <w:r w:rsidRPr="00635E22">
          <w:rPr>
            <w:rStyle w:val="a5"/>
          </w:rPr>
          <w:t>https://en.wikipedia.org/wiki/Karl_Drais</w:t>
        </w:r>
      </w:hyperlink>
    </w:p>
    <w:p w14:paraId="302118C5" w14:textId="77777777" w:rsidR="00DB1644" w:rsidRPr="00635E22" w:rsidRDefault="00DB1644" w:rsidP="00635E22">
      <w:pPr>
        <w:pStyle w:val="a9"/>
      </w:pPr>
      <w:r w:rsidRPr="00635E22">
        <w:t xml:space="preserve">3. </w:t>
      </w:r>
      <w:hyperlink r:id="rId25">
        <w:r w:rsidRPr="00635E22">
          <w:rPr>
            <w:rStyle w:val="a5"/>
          </w:rPr>
          <w:t>https://www.peoples.ru/technics/designer/karl_drais/</w:t>
        </w:r>
      </w:hyperlink>
    </w:p>
    <w:p w14:paraId="00C00919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75FDB469" w14:textId="77777777" w:rsidR="00DB1644" w:rsidRDefault="00DB1644" w:rsidP="00DB1644">
      <w:pPr>
        <w:pStyle w:val="a"/>
      </w:pPr>
      <w:r>
        <w:t>В этом вопросе слово «ОНА» заменяет другое слово. Один суеверный индеец считал, что фотокамера способна украсть ЕЁ, поэтому запрещал себя фотографировать. Назовите любое из имён того, кто предпочитает ЕЁ покупать.</w:t>
      </w:r>
    </w:p>
    <w:p w14:paraId="77495F7C" w14:textId="77777777" w:rsidR="00DB1644" w:rsidRDefault="00DB1644" w:rsidP="00DB1644">
      <w:pPr>
        <w:pStyle w:val="a7"/>
      </w:pPr>
      <w:r>
        <w:t xml:space="preserve">Ответ: </w:t>
      </w:r>
      <w:proofErr w:type="spellStart"/>
      <w:r>
        <w:t>Мефисто́фель</w:t>
      </w:r>
      <w:proofErr w:type="spellEnd"/>
      <w:r>
        <w:t>.</w:t>
      </w:r>
    </w:p>
    <w:p w14:paraId="54E11E2B" w14:textId="77777777" w:rsidR="00DB1644" w:rsidRDefault="00DB1644" w:rsidP="00DB1644">
      <w:pPr>
        <w:pStyle w:val="a7"/>
      </w:pPr>
      <w:r>
        <w:t xml:space="preserve">Зачёт: дьявол; Сатана́; </w:t>
      </w:r>
      <w:proofErr w:type="spellStart"/>
      <w:r>
        <w:t>Люцифе́р</w:t>
      </w:r>
      <w:proofErr w:type="spellEnd"/>
      <w:r>
        <w:t xml:space="preserve">; </w:t>
      </w:r>
      <w:proofErr w:type="spellStart"/>
      <w:r>
        <w:t>Вельзеву́л</w:t>
      </w:r>
      <w:proofErr w:type="spellEnd"/>
      <w:r>
        <w:t xml:space="preserve">; </w:t>
      </w:r>
      <w:proofErr w:type="spellStart"/>
      <w:r>
        <w:t>Во́ланд</w:t>
      </w:r>
      <w:proofErr w:type="spellEnd"/>
      <w:r>
        <w:t xml:space="preserve">; </w:t>
      </w:r>
      <w:proofErr w:type="spellStart"/>
      <w:r>
        <w:t>Ибли́с</w:t>
      </w:r>
      <w:proofErr w:type="spellEnd"/>
      <w:r>
        <w:t>.</w:t>
      </w:r>
    </w:p>
    <w:p w14:paraId="5B4F36DB" w14:textId="77777777" w:rsidR="00DB1644" w:rsidRDefault="00DB1644" w:rsidP="00DB1644">
      <w:pPr>
        <w:pStyle w:val="a7"/>
      </w:pPr>
      <w:r>
        <w:t xml:space="preserve">Комментарий: </w:t>
      </w:r>
      <w:proofErr w:type="gramStart"/>
      <w:r>
        <w:t>ОНА – душа</w:t>
      </w:r>
      <w:proofErr w:type="gramEnd"/>
      <w:r>
        <w:t xml:space="preserve">. Суеверный индеец по имени Бешеный конь не очень понимал принцип работы фотокамеры и остерегался кражи души. В культуре склонность заключать сделки по покупке души приписывается дьяволу. </w:t>
      </w:r>
    </w:p>
    <w:p w14:paraId="08F8443B" w14:textId="77777777" w:rsidR="00DB1644" w:rsidRDefault="00DB1644" w:rsidP="00DB1644">
      <w:pPr>
        <w:pStyle w:val="a7"/>
      </w:pPr>
      <w:r>
        <w:t xml:space="preserve">Источники: </w:t>
      </w:r>
    </w:p>
    <w:p w14:paraId="375E48A7" w14:textId="77777777" w:rsidR="00DB1644" w:rsidRDefault="00DB1644" w:rsidP="00DB1644">
      <w:pPr>
        <w:pStyle w:val="a9"/>
      </w:pPr>
      <w:r>
        <w:t xml:space="preserve">1. Питер </w:t>
      </w:r>
      <w:proofErr w:type="spellStart"/>
      <w:r>
        <w:t>Коззенс</w:t>
      </w:r>
      <w:proofErr w:type="spellEnd"/>
      <w:r>
        <w:t>. И будет рыдать земля</w:t>
      </w:r>
      <w:proofErr w:type="gramStart"/>
      <w:r>
        <w:t>: Как</w:t>
      </w:r>
      <w:proofErr w:type="gramEnd"/>
      <w:r>
        <w:t xml:space="preserve"> у индейцев отняли Америку // </w:t>
      </w:r>
      <w:hyperlink r:id="rId26">
        <w:r>
          <w:rPr>
            <w:color w:val="1155CC"/>
            <w:u w:val="single"/>
          </w:rPr>
          <w:t>https://clck.ru/32quXZ</w:t>
        </w:r>
      </w:hyperlink>
    </w:p>
    <w:p w14:paraId="3715F181" w14:textId="376B6DC5" w:rsidR="00DB1644" w:rsidRDefault="00DB1644" w:rsidP="0066110B">
      <w:pPr>
        <w:pStyle w:val="a9"/>
      </w:pPr>
      <w:r>
        <w:t xml:space="preserve">2. </w:t>
      </w:r>
      <w:hyperlink r:id="rId27" w:history="1">
        <w:r w:rsidR="0066110B" w:rsidRPr="00971289">
          <w:rPr>
            <w:rStyle w:val="a5"/>
          </w:rPr>
          <w:t>https://ru.wikipedia.org/wiki/Дьявол</w:t>
        </w:r>
      </w:hyperlink>
    </w:p>
    <w:p w14:paraId="5FDEBC9A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46E2C7E4" w14:textId="3FB5447C" w:rsidR="00DB1644" w:rsidRDefault="00DB1644" w:rsidP="00DB1644">
      <w:pPr>
        <w:pStyle w:val="a"/>
      </w:pPr>
      <w:r>
        <w:t>Согласно румынским мифам, вся суша появилась из маленького островка, на котором ночевали Бог и дьявол. В попытке сбросить спящего соперника в море, дьявол схватил его и побежал на восток, потом на запад, затем на север, и в конце на юг, но берег всё время отдалялся. Проснувшись утром, Бог с радостью отметил, что дьявол сделал с землёй… Что именно?</w:t>
      </w:r>
    </w:p>
    <w:p w14:paraId="02BDF0F4" w14:textId="77777777" w:rsidR="00DB1644" w:rsidRDefault="00DB1644" w:rsidP="00DB1644">
      <w:pPr>
        <w:pStyle w:val="a7"/>
      </w:pPr>
      <w:r>
        <w:t>Ответ: перекрестил.</w:t>
      </w:r>
    </w:p>
    <w:p w14:paraId="4BD1776A" w14:textId="77777777" w:rsidR="00DB1644" w:rsidRDefault="00DB1644" w:rsidP="00DB1644">
      <w:pPr>
        <w:pStyle w:val="a7"/>
      </w:pPr>
      <w:r>
        <w:t>Зачёт: совершил крёстное знамение; благословил.</w:t>
      </w:r>
    </w:p>
    <w:p w14:paraId="3DDEEEE2" w14:textId="281126C9" w:rsidR="00DB1644" w:rsidRDefault="00DB1644" w:rsidP="00DB1644">
      <w:pPr>
        <w:pStyle w:val="a7"/>
      </w:pPr>
      <w:r>
        <w:t>Комментарий: наутро дьявол поинтересовался, собирается ли Бог благословлять землю. Тот ответил, что земля уже благословлена, ведь дьявол пересёк её крест-накрест.</w:t>
      </w:r>
    </w:p>
    <w:p w14:paraId="2C7F289F" w14:textId="77777777" w:rsidR="00DB1644" w:rsidRDefault="00DB1644" w:rsidP="00DB1644">
      <w:pPr>
        <w:pStyle w:val="a7"/>
      </w:pPr>
      <w:r>
        <w:t xml:space="preserve">Источник: Наталия </w:t>
      </w:r>
      <w:proofErr w:type="spellStart"/>
      <w:r>
        <w:t>Осояну</w:t>
      </w:r>
      <w:proofErr w:type="spellEnd"/>
      <w:r>
        <w:t xml:space="preserve">. Румынские мифы. От </w:t>
      </w:r>
      <w:proofErr w:type="spellStart"/>
      <w:r>
        <w:t>вырколаков</w:t>
      </w:r>
      <w:proofErr w:type="spellEnd"/>
      <w:r>
        <w:t xml:space="preserve"> и </w:t>
      </w:r>
      <w:proofErr w:type="spellStart"/>
      <w:r>
        <w:t>фараонок</w:t>
      </w:r>
      <w:proofErr w:type="spellEnd"/>
      <w:r>
        <w:t xml:space="preserve"> до </w:t>
      </w:r>
      <w:proofErr w:type="spellStart"/>
      <w:r>
        <w:t>Мумы</w:t>
      </w:r>
      <w:proofErr w:type="spellEnd"/>
      <w:r>
        <w:t xml:space="preserve"> </w:t>
      </w:r>
      <w:proofErr w:type="spellStart"/>
      <w:r>
        <w:t>Пэдурий</w:t>
      </w:r>
      <w:proofErr w:type="spellEnd"/>
      <w:r>
        <w:t xml:space="preserve"> и Дракулы // </w:t>
      </w:r>
      <w:hyperlink r:id="rId28">
        <w:r>
          <w:rPr>
            <w:color w:val="1155CC"/>
            <w:u w:val="single"/>
          </w:rPr>
          <w:t>https://clck.ru/32qqgo</w:t>
        </w:r>
      </w:hyperlink>
      <w:r>
        <w:t>, с. 27</w:t>
      </w:r>
    </w:p>
    <w:p w14:paraId="25463168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50062AE9" w14:textId="77777777" w:rsidR="00DB1644" w:rsidRDefault="00DB1644" w:rsidP="00DB1644">
      <w:pPr>
        <w:pStyle w:val="a"/>
      </w:pPr>
      <w:r>
        <w:t xml:space="preserve">Владения </w:t>
      </w:r>
      <w:proofErr w:type="spellStart"/>
      <w:r>
        <w:t>Мананна́на</w:t>
      </w:r>
      <w:proofErr w:type="spellEnd"/>
      <w:r>
        <w:t xml:space="preserve"> со всех сторон окружали Ирландию, поэтому жители страны почитали его как своего защитника. Напишите имя греческого или римского аналога </w:t>
      </w:r>
      <w:proofErr w:type="spellStart"/>
      <w:r>
        <w:t>Мананна́на</w:t>
      </w:r>
      <w:proofErr w:type="spellEnd"/>
      <w:r>
        <w:t xml:space="preserve">. </w:t>
      </w:r>
    </w:p>
    <w:p w14:paraId="4B47EAC3" w14:textId="77777777" w:rsidR="00DB1644" w:rsidRDefault="00DB1644" w:rsidP="00DB1644">
      <w:pPr>
        <w:pStyle w:val="a7"/>
      </w:pPr>
      <w:r>
        <w:t xml:space="preserve">Ответ: </w:t>
      </w:r>
      <w:proofErr w:type="spellStart"/>
      <w:r>
        <w:t>Посейдо́н</w:t>
      </w:r>
      <w:proofErr w:type="spellEnd"/>
      <w:r>
        <w:t>.</w:t>
      </w:r>
    </w:p>
    <w:p w14:paraId="210609D1" w14:textId="29E6DE36" w:rsidR="00DB1644" w:rsidRDefault="00DB1644" w:rsidP="00DB1644">
      <w:pPr>
        <w:pStyle w:val="a7"/>
      </w:pPr>
      <w:r>
        <w:t xml:space="preserve">Зачёт: Понт; Главк (Морской); </w:t>
      </w:r>
      <w:proofErr w:type="spellStart"/>
      <w:r>
        <w:t>Нере́й</w:t>
      </w:r>
      <w:proofErr w:type="spellEnd"/>
      <w:r>
        <w:t xml:space="preserve">; </w:t>
      </w:r>
      <w:proofErr w:type="spellStart"/>
      <w:r>
        <w:t>Фо́ркий</w:t>
      </w:r>
      <w:proofErr w:type="spellEnd"/>
      <w:r>
        <w:t xml:space="preserve">; </w:t>
      </w:r>
      <w:proofErr w:type="spellStart"/>
      <w:r>
        <w:t>Трито́н</w:t>
      </w:r>
      <w:proofErr w:type="spellEnd"/>
      <w:r>
        <w:t xml:space="preserve">; </w:t>
      </w:r>
      <w:proofErr w:type="spellStart"/>
      <w:r>
        <w:t>Океа́н</w:t>
      </w:r>
      <w:proofErr w:type="spellEnd"/>
      <w:r>
        <w:t xml:space="preserve">; </w:t>
      </w:r>
      <w:proofErr w:type="spellStart"/>
      <w:r>
        <w:t>Непту́н</w:t>
      </w:r>
      <w:proofErr w:type="spellEnd"/>
      <w:r>
        <w:t>.</w:t>
      </w:r>
    </w:p>
    <w:p w14:paraId="7FB35BA2" w14:textId="77777777" w:rsidR="00DB1644" w:rsidRDefault="00DB1644" w:rsidP="00DB1644">
      <w:pPr>
        <w:pStyle w:val="a7"/>
      </w:pPr>
      <w:r>
        <w:t xml:space="preserve">Комментарий: </w:t>
      </w:r>
      <w:proofErr w:type="spellStart"/>
      <w:r>
        <w:t>Мананна́н</w:t>
      </w:r>
      <w:proofErr w:type="spellEnd"/>
      <w:r>
        <w:t xml:space="preserve"> – имя ирландского бога моря, чьи владения окружают остров и выступают его защитой. У греков богом моря был </w:t>
      </w:r>
      <w:proofErr w:type="spellStart"/>
      <w:r>
        <w:t>Посейдо́н</w:t>
      </w:r>
      <w:proofErr w:type="spellEnd"/>
      <w:r>
        <w:t xml:space="preserve">, а у римлян – </w:t>
      </w:r>
      <w:proofErr w:type="spellStart"/>
      <w:r>
        <w:t>Непту́н</w:t>
      </w:r>
      <w:proofErr w:type="spellEnd"/>
      <w:r>
        <w:t>.</w:t>
      </w:r>
    </w:p>
    <w:p w14:paraId="1ECF4559" w14:textId="77777777" w:rsidR="00DB1644" w:rsidRDefault="00DB1644" w:rsidP="00DB1644">
      <w:pPr>
        <w:pStyle w:val="a7"/>
        <w:rPr>
          <w:highlight w:val="cyan"/>
        </w:rPr>
      </w:pPr>
      <w:r>
        <w:t xml:space="preserve">Источники: </w:t>
      </w:r>
    </w:p>
    <w:p w14:paraId="10A4259A" w14:textId="77777777" w:rsidR="00DB1644" w:rsidRDefault="00DB1644" w:rsidP="00DB1644">
      <w:pPr>
        <w:pStyle w:val="a9"/>
      </w:pPr>
      <w:r>
        <w:t xml:space="preserve">1. Миранда </w:t>
      </w:r>
      <w:proofErr w:type="spellStart"/>
      <w:r>
        <w:t>Олдхаус</w:t>
      </w:r>
      <w:proofErr w:type="spellEnd"/>
      <w:r>
        <w:t xml:space="preserve">-Грин. Кельтские мифы. От короля Артура и </w:t>
      </w:r>
      <w:proofErr w:type="spellStart"/>
      <w:r>
        <w:t>Дейрдре</w:t>
      </w:r>
      <w:proofErr w:type="spellEnd"/>
      <w:r>
        <w:t xml:space="preserve"> до </w:t>
      </w:r>
      <w:proofErr w:type="spellStart"/>
      <w:r>
        <w:t>фейри</w:t>
      </w:r>
      <w:proofErr w:type="spellEnd"/>
      <w:r>
        <w:t xml:space="preserve"> и друидов // </w:t>
      </w:r>
      <w:hyperlink r:id="rId29">
        <w:r>
          <w:rPr>
            <w:color w:val="1155CC"/>
            <w:u w:val="single"/>
          </w:rPr>
          <w:t>https://clck.ru/32quVo</w:t>
        </w:r>
      </w:hyperlink>
    </w:p>
    <w:p w14:paraId="04433641" w14:textId="0383F8CC" w:rsidR="00DB1644" w:rsidRDefault="00DB1644" w:rsidP="00DB1644">
      <w:pPr>
        <w:pStyle w:val="a9"/>
      </w:pPr>
      <w:r>
        <w:t xml:space="preserve">2. </w:t>
      </w:r>
      <w:hyperlink r:id="rId30" w:history="1">
        <w:r w:rsidRPr="00180263">
          <w:rPr>
            <w:rStyle w:val="a5"/>
          </w:rPr>
          <w:t>https://ru.wikipedia.org/wiki/Мананнан</w:t>
        </w:r>
      </w:hyperlink>
    </w:p>
    <w:p w14:paraId="2184FCA9" w14:textId="57388382" w:rsidR="00DB1644" w:rsidRDefault="00DB1644" w:rsidP="00DB1644">
      <w:pPr>
        <w:pStyle w:val="a9"/>
      </w:pPr>
      <w:r>
        <w:t xml:space="preserve">3. </w:t>
      </w:r>
      <w:hyperlink r:id="rId31" w:history="1">
        <w:r w:rsidRPr="00180263">
          <w:rPr>
            <w:rStyle w:val="a5"/>
          </w:rPr>
          <w:t>https://ru.wikipedia.org/wiki/Посейдон</w:t>
        </w:r>
      </w:hyperlink>
    </w:p>
    <w:p w14:paraId="05DD96D8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4A306D2B" w14:textId="77777777" w:rsidR="00DB1644" w:rsidRDefault="00DB1644" w:rsidP="00DB1644">
      <w:pPr>
        <w:pStyle w:val="a"/>
      </w:pPr>
      <w:r>
        <w:t xml:space="preserve">Древний комар, которому ХИРУРГ срезал часть тела, впоследствии был назван «жертвой искусства». Забавно, что один швейцарский ХИРУРГ носит фамилию </w:t>
      </w:r>
      <w:proofErr w:type="spellStart"/>
      <w:r>
        <w:t>Ломба́р</w:t>
      </w:r>
      <w:proofErr w:type="spellEnd"/>
      <w:r>
        <w:t>. Кого мы заменили словом «ХИРУРГ»?</w:t>
      </w:r>
    </w:p>
    <w:p w14:paraId="22FD8651" w14:textId="77777777" w:rsidR="00DB1644" w:rsidRDefault="00DB1644" w:rsidP="00DB1644">
      <w:pPr>
        <w:pStyle w:val="a7"/>
      </w:pPr>
      <w:r>
        <w:t>Ответ: ювелир.</w:t>
      </w:r>
    </w:p>
    <w:p w14:paraId="73168B7E" w14:textId="77777777" w:rsidR="00DB1644" w:rsidRDefault="00DB1644" w:rsidP="00DB1644">
      <w:pPr>
        <w:pStyle w:val="a7"/>
        <w:rPr>
          <w:highlight w:val="yellow"/>
        </w:rPr>
      </w:pPr>
      <w:r>
        <w:t>Комментарий: в ломбардах зачастую закладываются предметы из цветных металлов, поэтому фамилия ювелира отчасти говорящая. Логика замены обусловлена тем, что ювелиру и хирургу нередко приходится выполнять кропотливую работу при помощи режущих предметов. Комар же, как и многие другие древние насекомые, сохранился в янтаре и пострадал при изготовлении украшения.</w:t>
      </w:r>
    </w:p>
    <w:p w14:paraId="42F25836" w14:textId="77777777" w:rsidR="00DB1644" w:rsidRDefault="00DB1644" w:rsidP="00DB1644">
      <w:pPr>
        <w:pStyle w:val="a7"/>
      </w:pPr>
      <w:r>
        <w:t>Источники:</w:t>
      </w:r>
    </w:p>
    <w:p w14:paraId="662ED7C5" w14:textId="77777777" w:rsidR="00DB1644" w:rsidRDefault="00DB1644" w:rsidP="00DB1644">
      <w:pPr>
        <w:pStyle w:val="a9"/>
      </w:pPr>
      <w:r>
        <w:lastRenderedPageBreak/>
        <w:t xml:space="preserve">1. Александр Храмов. Краткая история насекомых. Шестиногие хозяева планеты // </w:t>
      </w:r>
      <w:hyperlink r:id="rId32">
        <w:r>
          <w:rPr>
            <w:color w:val="1155CC"/>
            <w:u w:val="single"/>
          </w:rPr>
          <w:t>https://clck.ru/32quQZ</w:t>
        </w:r>
      </w:hyperlink>
    </w:p>
    <w:p w14:paraId="2E189DB3" w14:textId="6189D592" w:rsidR="00DB1644" w:rsidRDefault="00DB1644" w:rsidP="00DB1644">
      <w:pPr>
        <w:pStyle w:val="a9"/>
      </w:pPr>
      <w:r>
        <w:t xml:space="preserve">2. </w:t>
      </w:r>
      <w:hyperlink r:id="rId33" w:history="1">
        <w:r w:rsidRPr="00180263">
          <w:rPr>
            <w:rStyle w:val="a5"/>
          </w:rPr>
          <w:t>https://www.christies.com/en/lot/lot-4714505</w:t>
        </w:r>
      </w:hyperlink>
    </w:p>
    <w:p w14:paraId="01669C8B" w14:textId="77777777" w:rsidR="00DB1644" w:rsidRDefault="00DB1644" w:rsidP="00DB1644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p w14:paraId="31686F23" w14:textId="77777777" w:rsidR="00DB1644" w:rsidRDefault="00DB1644" w:rsidP="00DB1644">
      <w:pPr>
        <w:pStyle w:val="a"/>
      </w:pPr>
      <w:r>
        <w:t xml:space="preserve">Эдвард </w:t>
      </w:r>
      <w:proofErr w:type="spellStart"/>
      <w:r>
        <w:t>Мэ́терс</w:t>
      </w:r>
      <w:proofErr w:type="spellEnd"/>
      <w:r>
        <w:t xml:space="preserve"> взял в качестве псевдонима имя </w:t>
      </w:r>
      <w:proofErr w:type="spellStart"/>
      <w:r>
        <w:t>То́маса</w:t>
      </w:r>
      <w:proofErr w:type="spellEnd"/>
      <w:r>
        <w:t xml:space="preserve"> де </w:t>
      </w:r>
      <w:proofErr w:type="spellStart"/>
      <w:r>
        <w:t>Торквема́ды</w:t>
      </w:r>
      <w:proofErr w:type="spellEnd"/>
      <w:r>
        <w:t xml:space="preserve"> – </w:t>
      </w:r>
      <w:proofErr w:type="spellStart"/>
      <w:r>
        <w:t>инквизи́тора</w:t>
      </w:r>
      <w:proofErr w:type="spellEnd"/>
      <w:r>
        <w:t xml:space="preserve">, который сжигал еретиков, не сумевших правильно ответить на его вопросы. </w:t>
      </w:r>
      <w:proofErr w:type="spellStart"/>
      <w:r>
        <w:t>Мэ́терс</w:t>
      </w:r>
      <w:proofErr w:type="spellEnd"/>
      <w:r>
        <w:t xml:space="preserve"> был одним из первых составителей ИХ. Назовите ИХ словом, в котором третья буква – «о», а восьмая – «р». </w:t>
      </w:r>
    </w:p>
    <w:p w14:paraId="637130E5" w14:textId="77777777" w:rsidR="00DB1644" w:rsidRDefault="00DB1644" w:rsidP="00DB1644">
      <w:pPr>
        <w:pStyle w:val="a7"/>
      </w:pPr>
      <w:r>
        <w:t>Ответ: кроссворды.</w:t>
      </w:r>
    </w:p>
    <w:p w14:paraId="4941FC07" w14:textId="77777777" w:rsidR="00DB1644" w:rsidRDefault="00DB1644" w:rsidP="00DB1644">
      <w:pPr>
        <w:pStyle w:val="a7"/>
      </w:pPr>
      <w:r>
        <w:t xml:space="preserve">Комментарий: Эдвард решил пошутить и взял в качестве псевдонима имя великого инквизитора. </w:t>
      </w:r>
      <w:proofErr w:type="spellStart"/>
      <w:r>
        <w:t>Торквема́да</w:t>
      </w:r>
      <w:proofErr w:type="spellEnd"/>
      <w:r>
        <w:t xml:space="preserve"> задавал вопросы прямо как в кроссвордах, правда, итог для </w:t>
      </w:r>
      <w:proofErr w:type="spellStart"/>
      <w:r>
        <w:t>неответивших</w:t>
      </w:r>
      <w:proofErr w:type="spellEnd"/>
      <w:r>
        <w:t xml:space="preserve"> был плачевным. Форма вопроса могла намекнуть на то, как шифруют вопросы в кроссвордах.</w:t>
      </w:r>
    </w:p>
    <w:p w14:paraId="54768C6F" w14:textId="036E7D2D" w:rsidR="00DB1644" w:rsidRDefault="00DB1644" w:rsidP="00DB1644">
      <w:pPr>
        <w:pStyle w:val="a7"/>
      </w:pPr>
      <w:r>
        <w:t xml:space="preserve">Источник: </w:t>
      </w:r>
    </w:p>
    <w:p w14:paraId="62F64E6C" w14:textId="77777777" w:rsidR="00DB1644" w:rsidRDefault="00DB1644" w:rsidP="00DB1644">
      <w:pPr>
        <w:pStyle w:val="a9"/>
      </w:pPr>
      <w:r>
        <w:t xml:space="preserve">1. Дэвид Винсент. История одиночества // </w:t>
      </w:r>
      <w:hyperlink r:id="rId34">
        <w:r>
          <w:rPr>
            <w:color w:val="1155CC"/>
            <w:u w:val="single"/>
          </w:rPr>
          <w:t>https://ibb.co/MgdxCpH</w:t>
        </w:r>
      </w:hyperlink>
    </w:p>
    <w:p w14:paraId="1E2B65BF" w14:textId="333156B6" w:rsidR="00DB1644" w:rsidRDefault="00DB1644" w:rsidP="00DB1644">
      <w:pPr>
        <w:pStyle w:val="a9"/>
      </w:pPr>
      <w:r>
        <w:t xml:space="preserve">2. </w:t>
      </w:r>
      <w:hyperlink r:id="rId35" w:history="1">
        <w:r w:rsidRPr="00180263">
          <w:rPr>
            <w:rStyle w:val="a5"/>
          </w:rPr>
          <w:t>http://www.crossword.org.uk/mathers.htm</w:t>
        </w:r>
      </w:hyperlink>
    </w:p>
    <w:p w14:paraId="01EB0211" w14:textId="77777777" w:rsidR="00DB1644" w:rsidRDefault="00DB1644" w:rsidP="00DB1644">
      <w:pPr>
        <w:pStyle w:val="a7"/>
      </w:pPr>
      <w:r>
        <w:t xml:space="preserve">Автор: Дмитрий </w:t>
      </w:r>
      <w:proofErr w:type="spellStart"/>
      <w:r>
        <w:t>Краско́вский</w:t>
      </w:r>
      <w:proofErr w:type="spellEnd"/>
      <w:r>
        <w:t xml:space="preserve"> (</w:t>
      </w:r>
      <w:proofErr w:type="spellStart"/>
      <w:r>
        <w:t>Гро́дно</w:t>
      </w:r>
      <w:proofErr w:type="spellEnd"/>
      <w:r>
        <w:t>)</w:t>
      </w:r>
    </w:p>
    <w:p w14:paraId="71741518" w14:textId="288AD4E2" w:rsidR="00DB1644" w:rsidRDefault="00DB1644" w:rsidP="00DB1644">
      <w:pPr>
        <w:pStyle w:val="a"/>
      </w:pPr>
      <w:r>
        <w:t>Умерший в 183</w:t>
      </w:r>
      <w:r w:rsidR="00D07F5F">
        <w:t>0-е</w:t>
      </w:r>
      <w:r>
        <w:t xml:space="preserve"> год</w:t>
      </w:r>
      <w:r w:rsidR="00D07F5F">
        <w:t>ы</w:t>
      </w:r>
      <w:r>
        <w:t xml:space="preserve"> </w:t>
      </w:r>
      <w:proofErr w:type="spellStart"/>
      <w:r>
        <w:t>Бра́йан</w:t>
      </w:r>
      <w:proofErr w:type="spellEnd"/>
      <w:r>
        <w:t xml:space="preserve"> </w:t>
      </w:r>
      <w:proofErr w:type="spellStart"/>
      <w:r>
        <w:t>Магуа́йр</w:t>
      </w:r>
      <w:proofErr w:type="spellEnd"/>
      <w:r>
        <w:t xml:space="preserve"> настолько любил АЛЬФЫ, что специально швырял грязь в прохожих. Назовите АЛЬФУ словом французского происхождения.</w:t>
      </w:r>
    </w:p>
    <w:p w14:paraId="36C8890E" w14:textId="77777777" w:rsidR="00DB1644" w:rsidRDefault="00DB1644" w:rsidP="00DB1644">
      <w:pPr>
        <w:pStyle w:val="a7"/>
        <w:rPr>
          <w:highlight w:val="cyan"/>
        </w:rPr>
      </w:pPr>
      <w:r>
        <w:t>Ответ: дуэль.</w:t>
      </w:r>
    </w:p>
    <w:p w14:paraId="16392C5B" w14:textId="2A6764AB" w:rsidR="00DB1644" w:rsidRDefault="00DB1644" w:rsidP="00DB1644">
      <w:pPr>
        <w:pStyle w:val="a7"/>
      </w:pPr>
      <w:r>
        <w:t xml:space="preserve">Комментарий: </w:t>
      </w:r>
      <w:proofErr w:type="spellStart"/>
      <w:r>
        <w:t>Бра́йан</w:t>
      </w:r>
      <w:proofErr w:type="spellEnd"/>
      <w:r>
        <w:t xml:space="preserve"> задирал прохожих, чтобы спровоцировать ссору и получить вызов на дуэль. В то время дуэли были весьма популярны, поэтому старания мужчины были не напрасными. Однако умер он, как ни странно, своей смертью.</w:t>
      </w:r>
    </w:p>
    <w:p w14:paraId="463EA891" w14:textId="1F905C68" w:rsidR="00DB1644" w:rsidRDefault="00DB1644" w:rsidP="00DB1644">
      <w:pPr>
        <w:pStyle w:val="a7"/>
      </w:pPr>
      <w:r>
        <w:t xml:space="preserve">Источники: </w:t>
      </w:r>
    </w:p>
    <w:p w14:paraId="6CD58B47" w14:textId="77777777" w:rsidR="00DB1644" w:rsidRDefault="00DB1644" w:rsidP="00DB1644">
      <w:pPr>
        <w:pStyle w:val="a9"/>
      </w:pPr>
      <w:r>
        <w:t>1. Эдвард Брук-</w:t>
      </w:r>
      <w:proofErr w:type="spellStart"/>
      <w:r>
        <w:t>Хитчинг</w:t>
      </w:r>
      <w:proofErr w:type="spellEnd"/>
      <w:r>
        <w:t xml:space="preserve">. Подбрасывание лисиц и другие забытые и опасные виды спорта // </w:t>
      </w:r>
      <w:hyperlink r:id="rId36">
        <w:r>
          <w:rPr>
            <w:color w:val="1155CC"/>
            <w:u w:val="single"/>
          </w:rPr>
          <w:t>https://clck.ru/32quow</w:t>
        </w:r>
      </w:hyperlink>
    </w:p>
    <w:p w14:paraId="574D235E" w14:textId="5E28EFEF" w:rsidR="00DB1644" w:rsidRDefault="00DB1644" w:rsidP="00F03B9F">
      <w:pPr>
        <w:pStyle w:val="a9"/>
      </w:pPr>
      <w:r>
        <w:t xml:space="preserve">2. </w:t>
      </w:r>
      <w:hyperlink r:id="rId37" w:history="1">
        <w:r w:rsidR="00F03B9F" w:rsidRPr="00180263">
          <w:rPr>
            <w:rStyle w:val="a5"/>
          </w:rPr>
          <w:t>https://www.dib.ie/biography/maguire-constantine-a5356</w:t>
        </w:r>
      </w:hyperlink>
    </w:p>
    <w:p w14:paraId="4552C1A9" w14:textId="77777777" w:rsidR="00DB1644" w:rsidRDefault="00DB1644" w:rsidP="00F03B9F">
      <w:pPr>
        <w:pStyle w:val="a7"/>
      </w:pPr>
      <w:r>
        <w:t xml:space="preserve">Автор: Дмитрий </w:t>
      </w:r>
      <w:proofErr w:type="spellStart"/>
      <w:r>
        <w:t>Краско́вский</w:t>
      </w:r>
      <w:proofErr w:type="spellEnd"/>
      <w:r>
        <w:t xml:space="preserve"> (</w:t>
      </w:r>
      <w:proofErr w:type="spellStart"/>
      <w:r>
        <w:t>Гро́дно</w:t>
      </w:r>
      <w:proofErr w:type="spellEnd"/>
      <w:r>
        <w:t>)</w:t>
      </w:r>
    </w:p>
    <w:p w14:paraId="2AB0B399" w14:textId="55113A7B" w:rsidR="00DB1644" w:rsidRDefault="00DB1644" w:rsidP="00F03B9F">
      <w:pPr>
        <w:pStyle w:val="a"/>
      </w:pPr>
      <w:r>
        <w:t>Актёр из одного произведения не решается сообщить девушке о разрыве, поэтому, чтобы закончить отношения, посылает на свидание своего</w:t>
      </w:r>
      <w:r w:rsidR="00F03B9F">
        <w:t>…</w:t>
      </w:r>
      <w:r>
        <w:t xml:space="preserve"> Кого?</w:t>
      </w:r>
    </w:p>
    <w:p w14:paraId="28AD63EC" w14:textId="77777777" w:rsidR="00DB1644" w:rsidRDefault="00DB1644" w:rsidP="00F03B9F">
      <w:pPr>
        <w:pStyle w:val="a7"/>
      </w:pPr>
      <w:r>
        <w:t>Ответ: дублёра.</w:t>
      </w:r>
    </w:p>
    <w:p w14:paraId="1EDF1DF1" w14:textId="77777777" w:rsidR="00DB1644" w:rsidRDefault="00DB1644" w:rsidP="00F03B9F">
      <w:pPr>
        <w:pStyle w:val="a7"/>
      </w:pPr>
      <w:r>
        <w:t>Зачёт: каскадёра.</w:t>
      </w:r>
    </w:p>
    <w:p w14:paraId="708C6BC8" w14:textId="77777777" w:rsidR="00DB1644" w:rsidRDefault="00DB1644" w:rsidP="00F03B9F">
      <w:pPr>
        <w:pStyle w:val="a7"/>
      </w:pPr>
      <w:r>
        <w:t>Комментарий: актёр решает окончить болезненные отношения, но боится сказать о разрыве лично, поэтому посылает на последнее свидание своего дублёра.</w:t>
      </w:r>
    </w:p>
    <w:p w14:paraId="560FD190" w14:textId="77777777" w:rsidR="00DB1644" w:rsidRDefault="00DB1644" w:rsidP="00F03B9F">
      <w:pPr>
        <w:pStyle w:val="a7"/>
      </w:pPr>
      <w:r>
        <w:t xml:space="preserve">Источник: Убийства в одном здании, 2 сезон, 6 серия, 25 минута // </w:t>
      </w:r>
      <w:hyperlink r:id="rId38" w:anchor="t:111-s:2-e:6">
        <w:r>
          <w:rPr>
            <w:color w:val="1155CC"/>
            <w:u w:val="single"/>
          </w:rPr>
          <w:t>http://hdrezka.me/series/thriller/40977-ubiystva-v-odnom-zdanii-2021.html#t:111-s:2-e:6</w:t>
        </w:r>
      </w:hyperlink>
    </w:p>
    <w:p w14:paraId="37E76F88" w14:textId="77777777" w:rsidR="00DB1644" w:rsidRDefault="00DB1644" w:rsidP="00F03B9F">
      <w:pPr>
        <w:pStyle w:val="a7"/>
      </w:pPr>
      <w:r>
        <w:t xml:space="preserve">Автор: Антон </w:t>
      </w:r>
      <w:proofErr w:type="spellStart"/>
      <w:r>
        <w:t>Карпие́вич</w:t>
      </w:r>
      <w:proofErr w:type="spellEnd"/>
      <w:r>
        <w:t xml:space="preserve"> (</w:t>
      </w:r>
      <w:proofErr w:type="spellStart"/>
      <w:r>
        <w:t>Кара́цк-Минск</w:t>
      </w:r>
      <w:proofErr w:type="spellEnd"/>
      <w:r>
        <w:t>)</w:t>
      </w:r>
    </w:p>
    <w:p w14:paraId="78B06BC1" w14:textId="77777777" w:rsidR="00DB1644" w:rsidRDefault="00DB1644" w:rsidP="00F03B9F">
      <w:pPr>
        <w:pStyle w:val="a"/>
      </w:pPr>
      <w:r>
        <w:t>Кленовый сироп обладает сладким вкусом, а его производство не требует больших усилий. В девятнадцатом веке противники ПЕРВОГО призывали использовать кленовый сироп вместо ВТОРОГО. Назовите ПЕРВОЕ и ВТОРОЙ словами, начинающимися на соседние буквы алфавита.</w:t>
      </w:r>
    </w:p>
    <w:p w14:paraId="05273EE9" w14:textId="77777777" w:rsidR="00DB1644" w:rsidRDefault="00DB1644" w:rsidP="00F03B9F">
      <w:pPr>
        <w:pStyle w:val="a7"/>
      </w:pPr>
      <w:r>
        <w:t>Ответ: рабство, сахар.</w:t>
      </w:r>
    </w:p>
    <w:p w14:paraId="4DA512A9" w14:textId="77777777" w:rsidR="00DB1644" w:rsidRDefault="00DB1644" w:rsidP="00F03B9F">
      <w:pPr>
        <w:pStyle w:val="a7"/>
      </w:pPr>
      <w:r>
        <w:t>Зачёт: рабовладение, сахар; в любом порядке.</w:t>
      </w:r>
    </w:p>
    <w:p w14:paraId="68336BB0" w14:textId="77777777" w:rsidR="00DB1644" w:rsidRDefault="00DB1644" w:rsidP="00F03B9F">
      <w:pPr>
        <w:pStyle w:val="a7"/>
      </w:pPr>
      <w:r>
        <w:t>Комментарий: чтобы собрать сырьё для приготовления кленового сиропа, нужно всего лишь сделать надрез в клёне и установить ёмкость рядом с ним. А вот при сборе сырья для производства сахара в девятнадцатом веке использовался тяжёлый рабский труд на тростниковых плантациях. Поэтому противники рабства призывали использовать в качестве подсластителя кленовый сироп вместо привычного сахара.</w:t>
      </w:r>
    </w:p>
    <w:p w14:paraId="17B728F7" w14:textId="3F3D9E86" w:rsidR="00DB1644" w:rsidRDefault="00DB1644" w:rsidP="00F03B9F">
      <w:pPr>
        <w:pStyle w:val="a7"/>
      </w:pPr>
      <w:r>
        <w:t xml:space="preserve">Источник: </w:t>
      </w:r>
      <w:hyperlink r:id="rId39" w:history="1">
        <w:r w:rsidR="00F03B9F" w:rsidRPr="00180263">
          <w:rPr>
            <w:rStyle w:val="a5"/>
          </w:rPr>
          <w:t>https://mindentimes.ca/opinion/maple-syrup-mysteries/</w:t>
        </w:r>
      </w:hyperlink>
    </w:p>
    <w:p w14:paraId="68AB4007" w14:textId="77777777" w:rsidR="00DB1644" w:rsidRDefault="00DB1644" w:rsidP="00F03B9F">
      <w:pPr>
        <w:pStyle w:val="a7"/>
      </w:pPr>
      <w:r>
        <w:t xml:space="preserve">Автор: Алексей </w:t>
      </w:r>
      <w:proofErr w:type="spellStart"/>
      <w:r>
        <w:t>Ани́скович</w:t>
      </w:r>
      <w:proofErr w:type="spellEnd"/>
      <w:r>
        <w:t xml:space="preserve"> (</w:t>
      </w:r>
      <w:proofErr w:type="spellStart"/>
      <w:r>
        <w:t>Лого́йск</w:t>
      </w:r>
      <w:proofErr w:type="spellEnd"/>
      <w:r>
        <w:t>)</w:t>
      </w:r>
    </w:p>
    <w:p w14:paraId="6084DB48" w14:textId="7F841D2E" w:rsidR="00DB1644" w:rsidRDefault="00DB1644" w:rsidP="00F03B9F">
      <w:pPr>
        <w:pStyle w:val="a"/>
      </w:pPr>
      <w:r>
        <w:t xml:space="preserve">Героиня одного фильма не может реализовать свою мечту стать модельером, поскольку живёт на ферме. </w:t>
      </w:r>
      <w:proofErr w:type="spellStart"/>
      <w:r>
        <w:t>Кинобло́гер</w:t>
      </w:r>
      <w:proofErr w:type="spellEnd"/>
      <w:r>
        <w:t xml:space="preserve"> отмечает, что героиня могла практиковаться разве что на НЁМ. В </w:t>
      </w:r>
      <w:proofErr w:type="spellStart"/>
      <w:r>
        <w:t>Камбо́дже</w:t>
      </w:r>
      <w:proofErr w:type="spellEnd"/>
      <w:r>
        <w:t xml:space="preserve"> ОНО </w:t>
      </w:r>
      <w:r w:rsidRPr="00AD2887">
        <w:t xml:space="preserve">считается </w:t>
      </w:r>
      <w:r w:rsidR="00D07F5F" w:rsidRPr="00AD2887">
        <w:t xml:space="preserve">защитником ещё и </w:t>
      </w:r>
      <w:r w:rsidRPr="00AD2887">
        <w:t>от болезней</w:t>
      </w:r>
      <w:r>
        <w:t>, например, от птичьего гриппа. Назовите ЕГО.</w:t>
      </w:r>
    </w:p>
    <w:p w14:paraId="3C9A7D07" w14:textId="09B560F1" w:rsidR="00DB1644" w:rsidRDefault="00DB1644" w:rsidP="00F03B9F">
      <w:pPr>
        <w:pStyle w:val="a7"/>
      </w:pPr>
      <w:r>
        <w:t xml:space="preserve">Ответ: </w:t>
      </w:r>
      <w:r w:rsidR="00F03B9F">
        <w:t xml:space="preserve">(огородное) </w:t>
      </w:r>
      <w:r>
        <w:t>пугало.</w:t>
      </w:r>
    </w:p>
    <w:p w14:paraId="0DBB450C" w14:textId="611771F8" w:rsidR="00DB1644" w:rsidRDefault="00DB1644" w:rsidP="00F03B9F">
      <w:pPr>
        <w:pStyle w:val="a7"/>
      </w:pPr>
      <w:r>
        <w:t xml:space="preserve">Зачёт: </w:t>
      </w:r>
      <w:r w:rsidR="00F03B9F">
        <w:t>(</w:t>
      </w:r>
      <w:r>
        <w:t>огородное</w:t>
      </w:r>
      <w:r w:rsidR="00F03B9F">
        <w:t>)</w:t>
      </w:r>
      <w:r>
        <w:t xml:space="preserve"> чучело.</w:t>
      </w:r>
    </w:p>
    <w:p w14:paraId="6454861E" w14:textId="77777777" w:rsidR="00DB1644" w:rsidRDefault="00DB1644" w:rsidP="00F03B9F">
      <w:pPr>
        <w:pStyle w:val="a7"/>
      </w:pPr>
      <w:r>
        <w:lastRenderedPageBreak/>
        <w:t xml:space="preserve">Комментарий: на ферме некому примерять одежду, созданную героиней, поэтому она может разве что использовать пугало в качестве манекена. Обычные пугала отгоняют птиц, а </w:t>
      </w:r>
      <w:proofErr w:type="spellStart"/>
      <w:r>
        <w:t>камбоджи́йское</w:t>
      </w:r>
      <w:proofErr w:type="spellEnd"/>
      <w:r>
        <w:t xml:space="preserve"> пугало по имени </w:t>
      </w:r>
      <w:proofErr w:type="spellStart"/>
      <w:r>
        <w:t>Тинг</w:t>
      </w:r>
      <w:proofErr w:type="spellEnd"/>
      <w:r>
        <w:t xml:space="preserve"> </w:t>
      </w:r>
      <w:proofErr w:type="spellStart"/>
      <w:r>
        <w:t>Монг</w:t>
      </w:r>
      <w:proofErr w:type="spellEnd"/>
      <w:r>
        <w:t xml:space="preserve"> якобы оберегает от болезней, в том числе от той, которую распространяют птицы.</w:t>
      </w:r>
    </w:p>
    <w:p w14:paraId="19AA25E9" w14:textId="77777777" w:rsidR="00DB1644" w:rsidRDefault="00DB1644" w:rsidP="00F03B9F">
      <w:pPr>
        <w:pStyle w:val="a7"/>
      </w:pPr>
      <w:r>
        <w:t>Источники:</w:t>
      </w:r>
    </w:p>
    <w:p w14:paraId="2F7D1C89" w14:textId="77777777" w:rsidR="00DB1644" w:rsidRDefault="00DB1644" w:rsidP="00F03B9F">
      <w:pPr>
        <w:pStyle w:val="a9"/>
      </w:pPr>
      <w:r>
        <w:t xml:space="preserve">1. Краткий пересказ х/ф «1922» (2017), </w:t>
      </w:r>
      <w:proofErr w:type="spellStart"/>
      <w:r>
        <w:t>реж</w:t>
      </w:r>
      <w:proofErr w:type="spellEnd"/>
      <w:r>
        <w:t xml:space="preserve">. </w:t>
      </w:r>
      <w:r>
        <w:rPr>
          <w:color w:val="202122"/>
        </w:rPr>
        <w:t xml:space="preserve">Зак </w:t>
      </w:r>
      <w:proofErr w:type="spellStart"/>
      <w:r>
        <w:rPr>
          <w:color w:val="202122"/>
        </w:rPr>
        <w:t>Хилдитч</w:t>
      </w:r>
      <w:proofErr w:type="spellEnd"/>
      <w:r>
        <w:rPr>
          <w:color w:val="202122"/>
        </w:rPr>
        <w:t xml:space="preserve"> //</w:t>
      </w:r>
      <w:r>
        <w:t xml:space="preserve"> </w:t>
      </w:r>
      <w:hyperlink r:id="rId40">
        <w:r>
          <w:rPr>
            <w:color w:val="1155CC"/>
            <w:u w:val="single"/>
          </w:rPr>
          <w:t>https://www.youtube.com/watch?v=Olwg6PQQ0KU</w:t>
        </w:r>
      </w:hyperlink>
      <w:r>
        <w:t>, 01:25</w:t>
      </w:r>
    </w:p>
    <w:p w14:paraId="6DBC72C8" w14:textId="6CBEE6D1" w:rsidR="00DB1644" w:rsidRDefault="00DB1644" w:rsidP="00F03B9F">
      <w:pPr>
        <w:pStyle w:val="a9"/>
      </w:pPr>
      <w:r>
        <w:t xml:space="preserve">2. </w:t>
      </w:r>
      <w:hyperlink r:id="rId41" w:history="1">
        <w:r w:rsidR="00F03B9F" w:rsidRPr="00180263">
          <w:rPr>
            <w:rStyle w:val="a5"/>
          </w:rPr>
          <w:t>https://en.wikipedia.org/wiki/Ting_mong</w:t>
        </w:r>
      </w:hyperlink>
    </w:p>
    <w:p w14:paraId="718C59A4" w14:textId="31DA144E" w:rsidR="00DB1644" w:rsidRDefault="00DB1644" w:rsidP="00F03B9F">
      <w:pPr>
        <w:pStyle w:val="a9"/>
      </w:pPr>
      <w:r>
        <w:t xml:space="preserve">3. </w:t>
      </w:r>
      <w:hyperlink r:id="rId42" w:history="1">
        <w:r w:rsidR="00F03B9F" w:rsidRPr="00180263">
          <w:rPr>
            <w:rStyle w:val="a5"/>
          </w:rPr>
          <w:t>https://www.khmer440.com/k/2014/04/tales-of-the-superstitious/</w:t>
        </w:r>
      </w:hyperlink>
    </w:p>
    <w:p w14:paraId="3057D381" w14:textId="77777777" w:rsidR="00DB1644" w:rsidRDefault="00DB1644" w:rsidP="00F03B9F">
      <w:pPr>
        <w:pStyle w:val="a7"/>
      </w:pPr>
      <w:r>
        <w:t xml:space="preserve">Автор: Алексей </w:t>
      </w:r>
      <w:proofErr w:type="spellStart"/>
      <w:r>
        <w:t>Ани́скович</w:t>
      </w:r>
      <w:proofErr w:type="spellEnd"/>
      <w:r>
        <w:t xml:space="preserve"> (</w:t>
      </w:r>
      <w:proofErr w:type="spellStart"/>
      <w:r>
        <w:t>Лого́йск</w:t>
      </w:r>
      <w:proofErr w:type="spellEnd"/>
      <w:r>
        <w:t>)</w:t>
      </w:r>
    </w:p>
    <w:p w14:paraId="70D360D3" w14:textId="3A9221CD" w:rsidR="00DB1644" w:rsidRDefault="00DB1644" w:rsidP="00F03B9F">
      <w:pPr>
        <w:pStyle w:val="a"/>
      </w:pPr>
      <w:r>
        <w:t xml:space="preserve">В музыкальном альбоме </w:t>
      </w:r>
      <w:proofErr w:type="spellStart"/>
      <w:r>
        <w:t>Ли́ланда</w:t>
      </w:r>
      <w:proofErr w:type="spellEnd"/>
      <w:r>
        <w:t xml:space="preserve"> </w:t>
      </w:r>
      <w:proofErr w:type="spellStart"/>
      <w:r>
        <w:t>Ки́рби</w:t>
      </w:r>
      <w:proofErr w:type="spellEnd"/>
      <w:r>
        <w:t xml:space="preserve"> описывается постепенное разрушение мозга при </w:t>
      </w:r>
      <w:proofErr w:type="spellStart"/>
      <w:r>
        <w:t>деме́нции</w:t>
      </w:r>
      <w:proofErr w:type="spellEnd"/>
      <w:r>
        <w:t>. Ответьте двумя словами на одну букву</w:t>
      </w:r>
      <w:r w:rsidR="00F03B9F">
        <w:t>:</w:t>
      </w:r>
      <w:r>
        <w:t xml:space="preserve"> что представляет собой короткий отрывок, которым заканчивается этот альбом?</w:t>
      </w:r>
    </w:p>
    <w:p w14:paraId="5C9F3576" w14:textId="77777777" w:rsidR="00DB1644" w:rsidRDefault="00DB1644" w:rsidP="00F03B9F">
      <w:pPr>
        <w:pStyle w:val="a7"/>
      </w:pPr>
      <w:r>
        <w:t>Ответ: минута молчания.</w:t>
      </w:r>
    </w:p>
    <w:p w14:paraId="62D2D40B" w14:textId="77777777" w:rsidR="00DB1644" w:rsidRDefault="00DB1644" w:rsidP="00F03B9F">
      <w:pPr>
        <w:pStyle w:val="a7"/>
      </w:pPr>
      <w:r>
        <w:t xml:space="preserve">Комментарий: </w:t>
      </w:r>
      <w:proofErr w:type="spellStart"/>
      <w:r>
        <w:t>деме́нция</w:t>
      </w:r>
      <w:proofErr w:type="spellEnd"/>
      <w:r>
        <w:t xml:space="preserve"> – старческое заболевание, которое приводит к гибели нервных клеток и </w:t>
      </w:r>
      <w:proofErr w:type="spellStart"/>
      <w:r>
        <w:t>когнити́вным</w:t>
      </w:r>
      <w:proofErr w:type="spellEnd"/>
      <w:r>
        <w:t xml:space="preserve"> нарушениям. Электронный альбом «Повсюду к концу времён» прослеживает развитие болезни вплоть до смерти и заканчивается, что символично, минутой молчания.</w:t>
      </w:r>
    </w:p>
    <w:p w14:paraId="4D1DA494" w14:textId="206A6126" w:rsidR="00DB1644" w:rsidRDefault="00DB1644" w:rsidP="00F03B9F">
      <w:pPr>
        <w:pStyle w:val="a7"/>
      </w:pPr>
      <w:r>
        <w:t xml:space="preserve">Источник: </w:t>
      </w:r>
      <w:hyperlink r:id="rId43" w:history="1">
        <w:r w:rsidR="00F03B9F" w:rsidRPr="00180263">
          <w:rPr>
            <w:rStyle w:val="a5"/>
          </w:rPr>
          <w:t>https://ru.wikipedia.org/wiki/Everywhere_at_the_End_of_Time</w:t>
        </w:r>
      </w:hyperlink>
    </w:p>
    <w:p w14:paraId="053FA1E7" w14:textId="77777777" w:rsidR="00DB1644" w:rsidRDefault="00DB1644" w:rsidP="00F03B9F">
      <w:pPr>
        <w:pStyle w:val="a7"/>
      </w:pPr>
      <w:r>
        <w:t xml:space="preserve">Автор: Павел </w:t>
      </w:r>
      <w:proofErr w:type="spellStart"/>
      <w:r>
        <w:t>Парфиано́вич</w:t>
      </w:r>
      <w:proofErr w:type="spellEnd"/>
      <w:r>
        <w:t xml:space="preserve"> (</w:t>
      </w:r>
      <w:proofErr w:type="spellStart"/>
      <w:r>
        <w:t>Че́рвень</w:t>
      </w:r>
      <w:proofErr w:type="spellEnd"/>
      <w:r>
        <w:t>)</w:t>
      </w:r>
    </w:p>
    <w:sectPr w:rsidR="00DB1644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20E8C"/>
    <w:multiLevelType w:val="hybridMultilevel"/>
    <w:tmpl w:val="8DA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4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0C622C6D"/>
    <w:multiLevelType w:val="multilevel"/>
    <w:tmpl w:val="40A67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9C25AA"/>
    <w:multiLevelType w:val="hybridMultilevel"/>
    <w:tmpl w:val="BA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 w15:restartNumberingAfterBreak="0">
    <w:nsid w:val="16CA7243"/>
    <w:multiLevelType w:val="multilevel"/>
    <w:tmpl w:val="887C8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5837"/>
    <w:multiLevelType w:val="multilevel"/>
    <w:tmpl w:val="F888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05ED2"/>
    <w:multiLevelType w:val="hybridMultilevel"/>
    <w:tmpl w:val="93C0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343FF8"/>
    <w:multiLevelType w:val="multilevel"/>
    <w:tmpl w:val="7978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B39D0"/>
    <w:multiLevelType w:val="multilevel"/>
    <w:tmpl w:val="56BE2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BE110C4"/>
    <w:multiLevelType w:val="hybridMultilevel"/>
    <w:tmpl w:val="99B892BE"/>
    <w:lvl w:ilvl="0" w:tplc="067AB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34D87470"/>
    <w:multiLevelType w:val="hybridMultilevel"/>
    <w:tmpl w:val="418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52E9E"/>
    <w:multiLevelType w:val="hybridMultilevel"/>
    <w:tmpl w:val="E42064E8"/>
    <w:lvl w:ilvl="0" w:tplc="B43E3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F03683"/>
    <w:multiLevelType w:val="multilevel"/>
    <w:tmpl w:val="2102B90C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A4F09EE"/>
    <w:multiLevelType w:val="hybridMultilevel"/>
    <w:tmpl w:val="770ED9E4"/>
    <w:lvl w:ilvl="0" w:tplc="8B329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C7B77"/>
    <w:multiLevelType w:val="multilevel"/>
    <w:tmpl w:val="9FD4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186717"/>
    <w:multiLevelType w:val="multilevel"/>
    <w:tmpl w:val="5CBE53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CF60C18"/>
    <w:multiLevelType w:val="multilevel"/>
    <w:tmpl w:val="37CA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 w15:restartNumberingAfterBreak="0">
    <w:nsid w:val="62466674"/>
    <w:multiLevelType w:val="multilevel"/>
    <w:tmpl w:val="721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002FCA"/>
    <w:multiLevelType w:val="hybridMultilevel"/>
    <w:tmpl w:val="9E6A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964FE"/>
    <w:multiLevelType w:val="multilevel"/>
    <w:tmpl w:val="6352B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1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2021349492">
    <w:abstractNumId w:val="1"/>
  </w:num>
  <w:num w:numId="2" w16cid:durableId="144132725">
    <w:abstractNumId w:val="15"/>
  </w:num>
  <w:num w:numId="3" w16cid:durableId="1350569591">
    <w:abstractNumId w:val="3"/>
  </w:num>
  <w:num w:numId="4" w16cid:durableId="819269800">
    <w:abstractNumId w:val="12"/>
  </w:num>
  <w:num w:numId="5" w16cid:durableId="1418870557">
    <w:abstractNumId w:val="7"/>
  </w:num>
  <w:num w:numId="6" w16cid:durableId="1117599908">
    <w:abstractNumId w:val="41"/>
  </w:num>
  <w:num w:numId="7" w16cid:durableId="508178669">
    <w:abstractNumId w:val="25"/>
  </w:num>
  <w:num w:numId="8" w16cid:durableId="938561563">
    <w:abstractNumId w:val="22"/>
  </w:num>
  <w:num w:numId="9" w16cid:durableId="1529677375">
    <w:abstractNumId w:val="28"/>
  </w:num>
  <w:num w:numId="10" w16cid:durableId="1391464589">
    <w:abstractNumId w:val="0"/>
  </w:num>
  <w:num w:numId="11" w16cid:durableId="1767114457">
    <w:abstractNumId w:val="14"/>
  </w:num>
  <w:num w:numId="12" w16cid:durableId="128481151">
    <w:abstractNumId w:val="33"/>
  </w:num>
  <w:num w:numId="13" w16cid:durableId="1764646557">
    <w:abstractNumId w:val="42"/>
  </w:num>
  <w:num w:numId="14" w16cid:durableId="1656912425">
    <w:abstractNumId w:val="38"/>
  </w:num>
  <w:num w:numId="15" w16cid:durableId="1041369034">
    <w:abstractNumId w:val="24"/>
  </w:num>
  <w:num w:numId="16" w16cid:durableId="2110270231">
    <w:abstractNumId w:val="40"/>
  </w:num>
  <w:num w:numId="17" w16cid:durableId="1391926799">
    <w:abstractNumId w:val="20"/>
  </w:num>
  <w:num w:numId="18" w16cid:durableId="1122458498">
    <w:abstractNumId w:val="25"/>
  </w:num>
  <w:num w:numId="19" w16cid:durableId="1189949655">
    <w:abstractNumId w:val="21"/>
  </w:num>
  <w:num w:numId="20" w16cid:durableId="1878277125">
    <w:abstractNumId w:val="30"/>
  </w:num>
  <w:num w:numId="21" w16cid:durableId="1657567174">
    <w:abstractNumId w:val="43"/>
  </w:num>
  <w:num w:numId="22" w16cid:durableId="1301808504">
    <w:abstractNumId w:val="18"/>
  </w:num>
  <w:num w:numId="23" w16cid:durableId="478424453">
    <w:abstractNumId w:val="4"/>
  </w:num>
  <w:num w:numId="24" w16cid:durableId="507449367">
    <w:abstractNumId w:val="23"/>
  </w:num>
  <w:num w:numId="25" w16cid:durableId="247810173">
    <w:abstractNumId w:val="35"/>
  </w:num>
  <w:num w:numId="26" w16cid:durableId="957182272">
    <w:abstractNumId w:val="25"/>
  </w:num>
  <w:num w:numId="27" w16cid:durableId="602373977">
    <w:abstractNumId w:val="32"/>
  </w:num>
  <w:num w:numId="28" w16cid:durableId="200947285">
    <w:abstractNumId w:val="11"/>
  </w:num>
  <w:num w:numId="29" w16cid:durableId="1495149987">
    <w:abstractNumId w:val="8"/>
  </w:num>
  <w:num w:numId="30" w16cid:durableId="1723359020">
    <w:abstractNumId w:val="9"/>
  </w:num>
  <w:num w:numId="31" w16cid:durableId="2073238030">
    <w:abstractNumId w:val="34"/>
  </w:num>
  <w:num w:numId="32" w16cid:durableId="759762598">
    <w:abstractNumId w:val="17"/>
  </w:num>
  <w:num w:numId="33" w16cid:durableId="514920971">
    <w:abstractNumId w:val="31"/>
  </w:num>
  <w:num w:numId="34" w16cid:durableId="1968001693">
    <w:abstractNumId w:val="16"/>
  </w:num>
  <w:num w:numId="35" w16cid:durableId="721518320">
    <w:abstractNumId w:val="39"/>
  </w:num>
  <w:num w:numId="36" w16cid:durableId="222912106">
    <w:abstractNumId w:val="5"/>
  </w:num>
  <w:num w:numId="37" w16cid:durableId="1384132705">
    <w:abstractNumId w:val="36"/>
  </w:num>
  <w:num w:numId="38" w16cid:durableId="1092552826">
    <w:abstractNumId w:val="13"/>
  </w:num>
  <w:num w:numId="39" w16cid:durableId="1858225651">
    <w:abstractNumId w:val="27"/>
  </w:num>
  <w:num w:numId="40" w16cid:durableId="1354383341">
    <w:abstractNumId w:val="6"/>
  </w:num>
  <w:num w:numId="41" w16cid:durableId="412313046">
    <w:abstractNumId w:val="2"/>
  </w:num>
  <w:num w:numId="42" w16cid:durableId="12734126">
    <w:abstractNumId w:val="29"/>
  </w:num>
  <w:num w:numId="43" w16cid:durableId="867645435">
    <w:abstractNumId w:val="10"/>
  </w:num>
  <w:num w:numId="44" w16cid:durableId="1278945640">
    <w:abstractNumId w:val="19"/>
  </w:num>
  <w:num w:numId="45" w16cid:durableId="1095126129">
    <w:abstractNumId w:val="37"/>
  </w:num>
  <w:num w:numId="46" w16cid:durableId="1491755416">
    <w:abstractNumId w:val="26"/>
  </w:num>
  <w:num w:numId="47" w16cid:durableId="718169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06A64"/>
    <w:rsid w:val="00011EB1"/>
    <w:rsid w:val="00012778"/>
    <w:rsid w:val="00016EB2"/>
    <w:rsid w:val="000173E0"/>
    <w:rsid w:val="000241B2"/>
    <w:rsid w:val="000340DD"/>
    <w:rsid w:val="00034250"/>
    <w:rsid w:val="00035782"/>
    <w:rsid w:val="00041984"/>
    <w:rsid w:val="00044DAD"/>
    <w:rsid w:val="0004707E"/>
    <w:rsid w:val="000525A9"/>
    <w:rsid w:val="00053B05"/>
    <w:rsid w:val="00054838"/>
    <w:rsid w:val="0006568D"/>
    <w:rsid w:val="0006612B"/>
    <w:rsid w:val="000715D3"/>
    <w:rsid w:val="00080766"/>
    <w:rsid w:val="000918E0"/>
    <w:rsid w:val="00092FB4"/>
    <w:rsid w:val="000A6C55"/>
    <w:rsid w:val="000B132B"/>
    <w:rsid w:val="000B58CD"/>
    <w:rsid w:val="000B6F8F"/>
    <w:rsid w:val="000C0AC2"/>
    <w:rsid w:val="000C467F"/>
    <w:rsid w:val="000C46C8"/>
    <w:rsid w:val="000D44E8"/>
    <w:rsid w:val="000E099B"/>
    <w:rsid w:val="000F1F04"/>
    <w:rsid w:val="000F6212"/>
    <w:rsid w:val="001071B4"/>
    <w:rsid w:val="00110589"/>
    <w:rsid w:val="001162D9"/>
    <w:rsid w:val="001240E1"/>
    <w:rsid w:val="0012732E"/>
    <w:rsid w:val="00134972"/>
    <w:rsid w:val="00134BF9"/>
    <w:rsid w:val="00140C74"/>
    <w:rsid w:val="00145218"/>
    <w:rsid w:val="00147B65"/>
    <w:rsid w:val="00154AD0"/>
    <w:rsid w:val="0016030C"/>
    <w:rsid w:val="001617B1"/>
    <w:rsid w:val="00174C81"/>
    <w:rsid w:val="001756A4"/>
    <w:rsid w:val="001764E1"/>
    <w:rsid w:val="0018056F"/>
    <w:rsid w:val="00180F53"/>
    <w:rsid w:val="00192586"/>
    <w:rsid w:val="00196F86"/>
    <w:rsid w:val="001A028E"/>
    <w:rsid w:val="001A6B81"/>
    <w:rsid w:val="001B373A"/>
    <w:rsid w:val="001B767A"/>
    <w:rsid w:val="001C1E58"/>
    <w:rsid w:val="001C208E"/>
    <w:rsid w:val="001D643C"/>
    <w:rsid w:val="001E0558"/>
    <w:rsid w:val="001E51BD"/>
    <w:rsid w:val="00206F09"/>
    <w:rsid w:val="00207B44"/>
    <w:rsid w:val="002149F7"/>
    <w:rsid w:val="00220A10"/>
    <w:rsid w:val="0022119E"/>
    <w:rsid w:val="002248FA"/>
    <w:rsid w:val="0023308D"/>
    <w:rsid w:val="002352F5"/>
    <w:rsid w:val="002376A1"/>
    <w:rsid w:val="00245057"/>
    <w:rsid w:val="00246D31"/>
    <w:rsid w:val="00250E99"/>
    <w:rsid w:val="002516A3"/>
    <w:rsid w:val="00260D3C"/>
    <w:rsid w:val="00260FEC"/>
    <w:rsid w:val="00272C93"/>
    <w:rsid w:val="00282D88"/>
    <w:rsid w:val="00282F1C"/>
    <w:rsid w:val="002843BC"/>
    <w:rsid w:val="002855C3"/>
    <w:rsid w:val="00286E85"/>
    <w:rsid w:val="00290815"/>
    <w:rsid w:val="00293C85"/>
    <w:rsid w:val="00297EEE"/>
    <w:rsid w:val="002A24EF"/>
    <w:rsid w:val="002A2AE6"/>
    <w:rsid w:val="002A4758"/>
    <w:rsid w:val="002C3D5F"/>
    <w:rsid w:val="002D4EE7"/>
    <w:rsid w:val="002D566D"/>
    <w:rsid w:val="002E0564"/>
    <w:rsid w:val="002F0A58"/>
    <w:rsid w:val="003133B2"/>
    <w:rsid w:val="0031744C"/>
    <w:rsid w:val="00324F67"/>
    <w:rsid w:val="003405EB"/>
    <w:rsid w:val="00346C0E"/>
    <w:rsid w:val="003631A0"/>
    <w:rsid w:val="00365410"/>
    <w:rsid w:val="00367EFB"/>
    <w:rsid w:val="00373B20"/>
    <w:rsid w:val="00375C29"/>
    <w:rsid w:val="003770EA"/>
    <w:rsid w:val="003772F8"/>
    <w:rsid w:val="00382F25"/>
    <w:rsid w:val="00383D83"/>
    <w:rsid w:val="0039279F"/>
    <w:rsid w:val="00397A3B"/>
    <w:rsid w:val="00397F28"/>
    <w:rsid w:val="003A0EFF"/>
    <w:rsid w:val="003A76AC"/>
    <w:rsid w:val="003C43CF"/>
    <w:rsid w:val="003C69E1"/>
    <w:rsid w:val="003D1435"/>
    <w:rsid w:val="003D65F6"/>
    <w:rsid w:val="003E3A64"/>
    <w:rsid w:val="003E71E0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1C2D"/>
    <w:rsid w:val="0045423C"/>
    <w:rsid w:val="004559A8"/>
    <w:rsid w:val="004564CD"/>
    <w:rsid w:val="00460C03"/>
    <w:rsid w:val="004731F3"/>
    <w:rsid w:val="00485F62"/>
    <w:rsid w:val="00487A15"/>
    <w:rsid w:val="004953D1"/>
    <w:rsid w:val="004A28FB"/>
    <w:rsid w:val="004A2F61"/>
    <w:rsid w:val="004A366F"/>
    <w:rsid w:val="004A57EA"/>
    <w:rsid w:val="004A74AB"/>
    <w:rsid w:val="004B1758"/>
    <w:rsid w:val="004B5F37"/>
    <w:rsid w:val="004C51FB"/>
    <w:rsid w:val="004C5305"/>
    <w:rsid w:val="004C6186"/>
    <w:rsid w:val="004C725E"/>
    <w:rsid w:val="004D460B"/>
    <w:rsid w:val="004E053D"/>
    <w:rsid w:val="004E163D"/>
    <w:rsid w:val="004E2B80"/>
    <w:rsid w:val="004E7F46"/>
    <w:rsid w:val="004F64D8"/>
    <w:rsid w:val="005008A4"/>
    <w:rsid w:val="00502498"/>
    <w:rsid w:val="00503D7D"/>
    <w:rsid w:val="005062B7"/>
    <w:rsid w:val="00520D34"/>
    <w:rsid w:val="00523CBD"/>
    <w:rsid w:val="005372DF"/>
    <w:rsid w:val="005373F2"/>
    <w:rsid w:val="0054295E"/>
    <w:rsid w:val="00547E22"/>
    <w:rsid w:val="00554502"/>
    <w:rsid w:val="00562DDA"/>
    <w:rsid w:val="00571953"/>
    <w:rsid w:val="00571B0E"/>
    <w:rsid w:val="00576397"/>
    <w:rsid w:val="005814EE"/>
    <w:rsid w:val="005829E0"/>
    <w:rsid w:val="005848A5"/>
    <w:rsid w:val="005C190E"/>
    <w:rsid w:val="005D1400"/>
    <w:rsid w:val="005D4F09"/>
    <w:rsid w:val="005E23C9"/>
    <w:rsid w:val="005E2D4D"/>
    <w:rsid w:val="005F2FB6"/>
    <w:rsid w:val="00600483"/>
    <w:rsid w:val="00602E46"/>
    <w:rsid w:val="00605D75"/>
    <w:rsid w:val="00611B45"/>
    <w:rsid w:val="00621D9A"/>
    <w:rsid w:val="00624C07"/>
    <w:rsid w:val="00630A3D"/>
    <w:rsid w:val="00635E22"/>
    <w:rsid w:val="0066110B"/>
    <w:rsid w:val="00670CE6"/>
    <w:rsid w:val="00670EF6"/>
    <w:rsid w:val="00676131"/>
    <w:rsid w:val="00687772"/>
    <w:rsid w:val="0069518C"/>
    <w:rsid w:val="006B6963"/>
    <w:rsid w:val="006C3035"/>
    <w:rsid w:val="006D3281"/>
    <w:rsid w:val="006D4F40"/>
    <w:rsid w:val="006D5C50"/>
    <w:rsid w:val="006E0BA1"/>
    <w:rsid w:val="006E1CFD"/>
    <w:rsid w:val="006F5F40"/>
    <w:rsid w:val="00701194"/>
    <w:rsid w:val="00712549"/>
    <w:rsid w:val="0071336F"/>
    <w:rsid w:val="007328C2"/>
    <w:rsid w:val="007424A8"/>
    <w:rsid w:val="00750AA6"/>
    <w:rsid w:val="00756469"/>
    <w:rsid w:val="0076044A"/>
    <w:rsid w:val="007639CB"/>
    <w:rsid w:val="0076738A"/>
    <w:rsid w:val="00784F6E"/>
    <w:rsid w:val="00786B05"/>
    <w:rsid w:val="00790ACB"/>
    <w:rsid w:val="007978F5"/>
    <w:rsid w:val="007A5624"/>
    <w:rsid w:val="007A6E6C"/>
    <w:rsid w:val="007A7A9C"/>
    <w:rsid w:val="007B305D"/>
    <w:rsid w:val="007B7D80"/>
    <w:rsid w:val="007F4D6B"/>
    <w:rsid w:val="007F7D32"/>
    <w:rsid w:val="00815188"/>
    <w:rsid w:val="00822B2F"/>
    <w:rsid w:val="00823080"/>
    <w:rsid w:val="0083058E"/>
    <w:rsid w:val="008321D8"/>
    <w:rsid w:val="008460BC"/>
    <w:rsid w:val="00853CD5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6283"/>
    <w:rsid w:val="00917E3A"/>
    <w:rsid w:val="00917F24"/>
    <w:rsid w:val="0092033B"/>
    <w:rsid w:val="009239CB"/>
    <w:rsid w:val="009274F4"/>
    <w:rsid w:val="0093450C"/>
    <w:rsid w:val="00934EF7"/>
    <w:rsid w:val="00936EEA"/>
    <w:rsid w:val="00942F19"/>
    <w:rsid w:val="009500D4"/>
    <w:rsid w:val="00962B0C"/>
    <w:rsid w:val="009669EB"/>
    <w:rsid w:val="00972EB7"/>
    <w:rsid w:val="0098132B"/>
    <w:rsid w:val="0099100A"/>
    <w:rsid w:val="00997C6D"/>
    <w:rsid w:val="009B156B"/>
    <w:rsid w:val="009B5D6A"/>
    <w:rsid w:val="009C0145"/>
    <w:rsid w:val="009C1117"/>
    <w:rsid w:val="009D55CB"/>
    <w:rsid w:val="009E3E1A"/>
    <w:rsid w:val="009E6F5B"/>
    <w:rsid w:val="009E7B20"/>
    <w:rsid w:val="009F4A9B"/>
    <w:rsid w:val="00A00C84"/>
    <w:rsid w:val="00A077C7"/>
    <w:rsid w:val="00A3139D"/>
    <w:rsid w:val="00A32133"/>
    <w:rsid w:val="00A41D76"/>
    <w:rsid w:val="00A469E6"/>
    <w:rsid w:val="00A478DB"/>
    <w:rsid w:val="00A522A7"/>
    <w:rsid w:val="00A56243"/>
    <w:rsid w:val="00A57867"/>
    <w:rsid w:val="00A63335"/>
    <w:rsid w:val="00A71A42"/>
    <w:rsid w:val="00A835D3"/>
    <w:rsid w:val="00A83DD5"/>
    <w:rsid w:val="00A9015F"/>
    <w:rsid w:val="00AA635A"/>
    <w:rsid w:val="00AA7CA5"/>
    <w:rsid w:val="00AB0F89"/>
    <w:rsid w:val="00AC18B6"/>
    <w:rsid w:val="00AC64F2"/>
    <w:rsid w:val="00AD2253"/>
    <w:rsid w:val="00AD2887"/>
    <w:rsid w:val="00AD4686"/>
    <w:rsid w:val="00AE6F99"/>
    <w:rsid w:val="00AF0D7F"/>
    <w:rsid w:val="00AF14B5"/>
    <w:rsid w:val="00AF5ED3"/>
    <w:rsid w:val="00AF6810"/>
    <w:rsid w:val="00B046C0"/>
    <w:rsid w:val="00B04AC9"/>
    <w:rsid w:val="00B15FDE"/>
    <w:rsid w:val="00B17329"/>
    <w:rsid w:val="00B175A8"/>
    <w:rsid w:val="00B24E50"/>
    <w:rsid w:val="00B360E9"/>
    <w:rsid w:val="00B468AB"/>
    <w:rsid w:val="00B51EF9"/>
    <w:rsid w:val="00B53B2F"/>
    <w:rsid w:val="00B61F19"/>
    <w:rsid w:val="00B63689"/>
    <w:rsid w:val="00B67B8E"/>
    <w:rsid w:val="00B73946"/>
    <w:rsid w:val="00B858C7"/>
    <w:rsid w:val="00BA2392"/>
    <w:rsid w:val="00BA3089"/>
    <w:rsid w:val="00BA4302"/>
    <w:rsid w:val="00BB1459"/>
    <w:rsid w:val="00BC434F"/>
    <w:rsid w:val="00BD1E15"/>
    <w:rsid w:val="00BD49E8"/>
    <w:rsid w:val="00BD50F7"/>
    <w:rsid w:val="00BD7E18"/>
    <w:rsid w:val="00BF3AA7"/>
    <w:rsid w:val="00C002A4"/>
    <w:rsid w:val="00C01819"/>
    <w:rsid w:val="00C10EB5"/>
    <w:rsid w:val="00C17DE1"/>
    <w:rsid w:val="00C27731"/>
    <w:rsid w:val="00C34C17"/>
    <w:rsid w:val="00C36376"/>
    <w:rsid w:val="00C40EB8"/>
    <w:rsid w:val="00C46E9F"/>
    <w:rsid w:val="00C4740F"/>
    <w:rsid w:val="00C62E07"/>
    <w:rsid w:val="00C65436"/>
    <w:rsid w:val="00C72430"/>
    <w:rsid w:val="00C751F9"/>
    <w:rsid w:val="00C813F4"/>
    <w:rsid w:val="00C85246"/>
    <w:rsid w:val="00CA6879"/>
    <w:rsid w:val="00CA6C6F"/>
    <w:rsid w:val="00CB1136"/>
    <w:rsid w:val="00CB5169"/>
    <w:rsid w:val="00CC781E"/>
    <w:rsid w:val="00CC78DF"/>
    <w:rsid w:val="00CE7EB7"/>
    <w:rsid w:val="00CF0357"/>
    <w:rsid w:val="00CF3372"/>
    <w:rsid w:val="00D06D35"/>
    <w:rsid w:val="00D07F5F"/>
    <w:rsid w:val="00D10BFB"/>
    <w:rsid w:val="00D11076"/>
    <w:rsid w:val="00D176BB"/>
    <w:rsid w:val="00D20DA3"/>
    <w:rsid w:val="00D22320"/>
    <w:rsid w:val="00D24096"/>
    <w:rsid w:val="00D279D5"/>
    <w:rsid w:val="00D30CD9"/>
    <w:rsid w:val="00D35E56"/>
    <w:rsid w:val="00D525B7"/>
    <w:rsid w:val="00D55BCB"/>
    <w:rsid w:val="00D66073"/>
    <w:rsid w:val="00D72763"/>
    <w:rsid w:val="00D73069"/>
    <w:rsid w:val="00D8650C"/>
    <w:rsid w:val="00DA680B"/>
    <w:rsid w:val="00DA787F"/>
    <w:rsid w:val="00DB1644"/>
    <w:rsid w:val="00DB16DD"/>
    <w:rsid w:val="00DC193A"/>
    <w:rsid w:val="00DC229D"/>
    <w:rsid w:val="00DC66B5"/>
    <w:rsid w:val="00DD6E93"/>
    <w:rsid w:val="00DE19F7"/>
    <w:rsid w:val="00DE410E"/>
    <w:rsid w:val="00DF5451"/>
    <w:rsid w:val="00E02199"/>
    <w:rsid w:val="00E06B23"/>
    <w:rsid w:val="00E2167A"/>
    <w:rsid w:val="00E347FB"/>
    <w:rsid w:val="00E471AC"/>
    <w:rsid w:val="00E51633"/>
    <w:rsid w:val="00E613C2"/>
    <w:rsid w:val="00E64A36"/>
    <w:rsid w:val="00E720AE"/>
    <w:rsid w:val="00E76293"/>
    <w:rsid w:val="00E811A7"/>
    <w:rsid w:val="00E86AAD"/>
    <w:rsid w:val="00E952BF"/>
    <w:rsid w:val="00EA0F47"/>
    <w:rsid w:val="00EA1877"/>
    <w:rsid w:val="00EB3F16"/>
    <w:rsid w:val="00EC6337"/>
    <w:rsid w:val="00ED5975"/>
    <w:rsid w:val="00EF264E"/>
    <w:rsid w:val="00EF2EB8"/>
    <w:rsid w:val="00F03B9F"/>
    <w:rsid w:val="00F049A8"/>
    <w:rsid w:val="00F121AD"/>
    <w:rsid w:val="00F1488C"/>
    <w:rsid w:val="00F279A3"/>
    <w:rsid w:val="00F32C76"/>
    <w:rsid w:val="00F476A0"/>
    <w:rsid w:val="00F47C76"/>
    <w:rsid w:val="00F5131E"/>
    <w:rsid w:val="00F53E3C"/>
    <w:rsid w:val="00F55C8C"/>
    <w:rsid w:val="00F56253"/>
    <w:rsid w:val="00F67059"/>
    <w:rsid w:val="00F736D7"/>
    <w:rsid w:val="00F81DC6"/>
    <w:rsid w:val="00F82404"/>
    <w:rsid w:val="00F8565C"/>
    <w:rsid w:val="00F87A02"/>
    <w:rsid w:val="00F91DB4"/>
    <w:rsid w:val="00F9665F"/>
    <w:rsid w:val="00FA105C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57F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A105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4328A9"/>
    <w:pPr>
      <w:keepLines/>
      <w:numPr>
        <w:numId w:val="7"/>
      </w:numPr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196F86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196F86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D30CD9"/>
    <w:rPr>
      <w:color w:val="0000FF"/>
      <w:u w:val="single"/>
    </w:rPr>
  </w:style>
  <w:style w:type="character" w:styleId="af3">
    <w:name w:val="Emphasis"/>
    <w:uiPriority w:val="20"/>
    <w:qFormat/>
    <w:rsid w:val="00FA105C"/>
    <w:rPr>
      <w:i/>
      <w:iCs/>
    </w:rPr>
  </w:style>
  <w:style w:type="paragraph" w:customStyle="1" w:styleId="12">
    <w:name w:val="Стиль1"/>
    <w:basedOn w:val="af4"/>
    <w:rsid w:val="00CF3372"/>
    <w:pPr>
      <w:spacing w:before="0"/>
      <w:jc w:val="both"/>
    </w:pPr>
    <w:rPr>
      <w:rFonts w:ascii="Times New Roman" w:hAnsi="Times New Roman"/>
      <w:sz w:val="24"/>
    </w:rPr>
  </w:style>
  <w:style w:type="paragraph" w:styleId="af4">
    <w:name w:val="Plain Text"/>
    <w:basedOn w:val="a1"/>
    <w:link w:val="af5"/>
    <w:rsid w:val="00CF337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CF3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0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ibusta.is/b/534092/read" TargetMode="External"/><Relationship Id="rId18" Type="http://schemas.openxmlformats.org/officeDocument/2006/relationships/hyperlink" Target="https://ru.wikipedia.org/wiki/&#1047;&#1086;&#1083;&#1091;&#1096;&#1082;&#1072;" TargetMode="External"/><Relationship Id="rId26" Type="http://schemas.openxmlformats.org/officeDocument/2006/relationships/hyperlink" Target="https://clck.ru/32quXZ" TargetMode="External"/><Relationship Id="rId39" Type="http://schemas.openxmlformats.org/officeDocument/2006/relationships/hyperlink" Target="https://mindentimes.ca/opinion/maple-syrup-mysteries/" TargetMode="External"/><Relationship Id="rId21" Type="http://schemas.openxmlformats.org/officeDocument/2006/relationships/hyperlink" Target="http://flibusta.is/b/373820/read" TargetMode="External"/><Relationship Id="rId34" Type="http://schemas.openxmlformats.org/officeDocument/2006/relationships/hyperlink" Target="https://ibb.co/MgdxCpH" TargetMode="External"/><Relationship Id="rId42" Type="http://schemas.openxmlformats.org/officeDocument/2006/relationships/hyperlink" Target="https://www.khmer440.com/k/2014/04/tales-of-the-superstitious/" TargetMode="External"/><Relationship Id="rId7" Type="http://schemas.openxmlformats.org/officeDocument/2006/relationships/hyperlink" Target="https://flibusta.site/b/2610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busta.is/b/509580/read" TargetMode="External"/><Relationship Id="rId29" Type="http://schemas.openxmlformats.org/officeDocument/2006/relationships/hyperlink" Target="https://clck.ru/32qu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libusta.site/b/291755" TargetMode="External"/><Relationship Id="rId11" Type="http://schemas.openxmlformats.org/officeDocument/2006/relationships/hyperlink" Target="http://publ.lib.ru/ARCHIVES/N/''Narody_mira._Etnograficheskie_ocherki''/Narody_Afriki.(1954).%5bdjv-fax%5d.zip" TargetMode="External"/><Relationship Id="rId24" Type="http://schemas.openxmlformats.org/officeDocument/2006/relationships/hyperlink" Target="https://en.wikipedia.org/wiki/Karl_Drais" TargetMode="External"/><Relationship Id="rId32" Type="http://schemas.openxmlformats.org/officeDocument/2006/relationships/hyperlink" Target="https://clck.ru/32quQZ" TargetMode="External"/><Relationship Id="rId37" Type="http://schemas.openxmlformats.org/officeDocument/2006/relationships/hyperlink" Target="https://www.dib.ie/biography/maguire-constantine-a5356" TargetMode="External"/><Relationship Id="rId40" Type="http://schemas.openxmlformats.org/officeDocument/2006/relationships/hyperlink" Target="https://www.youtube.com/watch?v=Olwg6PQQ0K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ismeteo.ru/news/nature/31679-narodnye-primety-na-18-maya-irina-rassadnitsa/" TargetMode="External"/><Relationship Id="rId23" Type="http://schemas.openxmlformats.org/officeDocument/2006/relationships/hyperlink" Target="https://djvu.online/file/wnRXyz0xh27Wq" TargetMode="External"/><Relationship Id="rId28" Type="http://schemas.openxmlformats.org/officeDocument/2006/relationships/hyperlink" Target="https://clck.ru/32qqgo" TargetMode="External"/><Relationship Id="rId36" Type="http://schemas.openxmlformats.org/officeDocument/2006/relationships/hyperlink" Target="https://clck.ru/32quow" TargetMode="External"/><Relationship Id="rId10" Type="http://schemas.openxmlformats.org/officeDocument/2006/relationships/hyperlink" Target="http://flibusta.is/b/420522/read" TargetMode="External"/><Relationship Id="rId19" Type="http://schemas.openxmlformats.org/officeDocument/2006/relationships/hyperlink" Target="https://flibusta.site/b/291755" TargetMode="External"/><Relationship Id="rId31" Type="http://schemas.openxmlformats.org/officeDocument/2006/relationships/hyperlink" Target="https://ru.wikipedia.org/wiki/&#1055;&#1086;&#1089;&#1077;&#1081;&#1076;&#1086;&#1085;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ibusta.site/b/319136" TargetMode="External"/><Relationship Id="rId14" Type="http://schemas.openxmlformats.org/officeDocument/2006/relationships/hyperlink" Target="https://ru.wikipedia.org/wiki/&#1050;&#1086;&#1097;&#1077;&#1081;" TargetMode="External"/><Relationship Id="rId22" Type="http://schemas.openxmlformats.org/officeDocument/2006/relationships/hyperlink" Target="https://clck.ru/32qqYt" TargetMode="External"/><Relationship Id="rId27" Type="http://schemas.openxmlformats.org/officeDocument/2006/relationships/hyperlink" Target="https://ru.wikipedia.org/wiki/&#1044;&#1100;&#1103;&#1074;&#1086;&#1083;" TargetMode="External"/><Relationship Id="rId30" Type="http://schemas.openxmlformats.org/officeDocument/2006/relationships/hyperlink" Target="https://ru.wikipedia.org/wiki/&#1052;&#1072;&#1085;&#1072;&#1085;&#1085;&#1072;&#1085;" TargetMode="External"/><Relationship Id="rId35" Type="http://schemas.openxmlformats.org/officeDocument/2006/relationships/hyperlink" Target="http://www.crossword.org.uk/mathers.htm" TargetMode="External"/><Relationship Id="rId43" Type="http://schemas.openxmlformats.org/officeDocument/2006/relationships/hyperlink" Target="https://ru.wikipedia.org/wiki/Everywhere_at_the_End_of_Time" TargetMode="External"/><Relationship Id="rId8" Type="http://schemas.openxmlformats.org/officeDocument/2006/relationships/hyperlink" Target="https://ru.wikipedia.org/wiki/&#1052;&#1085;&#1086;&#1075;&#1086;&#1078;&#1105;&#1085;&#1089;&#1090;&#1074;&#1086;" TargetMode="External"/><Relationship Id="rId3" Type="http://schemas.openxmlformats.org/officeDocument/2006/relationships/styles" Target="styles.xml"/><Relationship Id="rId12" Type="http://schemas.openxmlformats.org/officeDocument/2006/relationships/hyperlink" Target="https://flibusta.site/b/291755" TargetMode="External"/><Relationship Id="rId17" Type="http://schemas.openxmlformats.org/officeDocument/2006/relationships/hyperlink" Target="https://flibusta.site/b/354549" TargetMode="External"/><Relationship Id="rId25" Type="http://schemas.openxmlformats.org/officeDocument/2006/relationships/hyperlink" Target="https://www.peoples.ru/technics/designer/karl_drais/" TargetMode="External"/><Relationship Id="rId33" Type="http://schemas.openxmlformats.org/officeDocument/2006/relationships/hyperlink" Target="https://www.christies.com/en/lot/lot-4714505" TargetMode="External"/><Relationship Id="rId38" Type="http://schemas.openxmlformats.org/officeDocument/2006/relationships/hyperlink" Target="http://hdrezka.me/series/thriller/40977-ubiystva-v-odnom-zdanii-2021.html" TargetMode="External"/><Relationship Id="rId20" Type="http://schemas.openxmlformats.org/officeDocument/2006/relationships/hyperlink" Target="https://flibusta.site/b/425412" TargetMode="External"/><Relationship Id="rId41" Type="http://schemas.openxmlformats.org/officeDocument/2006/relationships/hyperlink" Target="https://en.wikipedia.org/wiki/Ting_mo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BD48-B64B-4062-936E-0510ABA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вопросов.dot</Template>
  <TotalTime>1820</TotalTime>
  <Pages>7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МКМ сезона 2021-2022</vt:lpstr>
    </vt:vector>
  </TitlesOfParts>
  <Company/>
  <LinksUpToDate>false</LinksUpToDate>
  <CharactersWithSpaces>19539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МКМ сезона 2021-2022</dc:title>
  <dc:subject/>
  <dc:creator>ЯНЗ</dc:creator>
  <cp:keywords/>
  <dc:description/>
  <cp:lastModifiedBy>Yakov Zaidelman</cp:lastModifiedBy>
  <cp:revision>67</cp:revision>
  <dcterms:created xsi:type="dcterms:W3CDTF">2020-09-17T16:13:00Z</dcterms:created>
  <dcterms:modified xsi:type="dcterms:W3CDTF">2022-12-09T08:45:00Z</dcterms:modified>
</cp:coreProperties>
</file>