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5AF" w14:textId="26A9EEF9" w:rsidR="00FF1360" w:rsidRPr="00140C74" w:rsidRDefault="007F4D6B" w:rsidP="00140C74">
      <w:pPr>
        <w:pStyle w:val="1"/>
      </w:pPr>
      <w:r w:rsidRPr="00140C74">
        <w:t>Молодё</w:t>
      </w:r>
      <w:r w:rsidR="00FF1360" w:rsidRPr="00140C74">
        <w:t xml:space="preserve">жный </w:t>
      </w:r>
      <w:r w:rsidR="009669EB" w:rsidRPr="00140C74">
        <w:t>к</w:t>
      </w:r>
      <w:r w:rsidR="00FF1360" w:rsidRPr="00140C74">
        <w:t>убок мира. Сезон 20</w:t>
      </w:r>
      <w:r w:rsidR="00E51633" w:rsidRPr="00140C74">
        <w:t>2</w:t>
      </w:r>
      <w:r w:rsidR="00C27731" w:rsidRPr="00140C74">
        <w:t>2–</w:t>
      </w:r>
      <w:r w:rsidR="008F43C6" w:rsidRPr="00140C74">
        <w:t>20</w:t>
      </w:r>
      <w:r w:rsidRPr="00140C74">
        <w:t>2</w:t>
      </w:r>
      <w:r w:rsidR="00C27731" w:rsidRPr="00140C74">
        <w:t>3</w:t>
      </w:r>
    </w:p>
    <w:p w14:paraId="00877248" w14:textId="66C0DE19" w:rsidR="00A3139D" w:rsidRPr="000241B2" w:rsidRDefault="00397F28" w:rsidP="00A3139D">
      <w:pPr>
        <w:rPr>
          <w:b/>
          <w:bCs/>
          <w:i/>
          <w:iCs/>
        </w:rPr>
      </w:pPr>
      <w:r>
        <w:rPr>
          <w:i/>
          <w:iCs/>
        </w:rPr>
        <w:t>С</w:t>
      </w:r>
      <w:r w:rsidR="00A3139D" w:rsidRPr="008012E8">
        <w:rPr>
          <w:i/>
          <w:iCs/>
        </w:rPr>
        <w:t xml:space="preserve">ледующее вступление необходимо </w:t>
      </w:r>
      <w:r w:rsidR="00A3139D"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7E517A45" w14:textId="32017120" w:rsidR="00EB6442" w:rsidRDefault="00BD7E18" w:rsidP="00EB6442">
      <w:r>
        <w:t>Мы продолжаем двадцать первый розыгрыш Молодёжного кубка мира.</w:t>
      </w:r>
      <w:r w:rsidR="004731F3" w:rsidRPr="004731F3">
        <w:t xml:space="preserve"> </w:t>
      </w:r>
      <w:r w:rsidR="00EB6442">
        <w:t>Сегодня – пятый тур, первый тур наступившего 2023 года.</w:t>
      </w:r>
    </w:p>
    <w:p w14:paraId="791AF382" w14:textId="09A9BD53" w:rsidR="00BD7E18" w:rsidRDefault="00D10BFB" w:rsidP="00BD7E18">
      <w:r>
        <w:t xml:space="preserve">Напоминаем, что мы просим всех соблюдать режим молчания и не публиковать в Интернете </w:t>
      </w:r>
      <w:r w:rsidRPr="006D3281">
        <w:rPr>
          <w:b/>
          <w:bCs/>
        </w:rPr>
        <w:t>никакой</w:t>
      </w:r>
      <w:r>
        <w:t xml:space="preserve"> информации о прошедшей игре. </w:t>
      </w:r>
      <w:r w:rsidR="00BD7E18">
        <w:t>Режим молчания будет действовать в течение нескольких недель после игры. О его завершении мы сообщим на нашем информационном листе и в группе ВКонтакте. После этого вы сможете делиться своими мнениями и впечатлениями без ограничений.</w:t>
      </w:r>
    </w:p>
    <w:p w14:paraId="19FCC4E7" w14:textId="006477DA" w:rsidR="00BD7E18" w:rsidRDefault="00BD7E18" w:rsidP="00BD7E18">
      <w:r>
        <w:t>Вся информация о ходе нашего турнира публик</w:t>
      </w:r>
      <w:r w:rsidR="004731F3">
        <w:t>уе</w:t>
      </w:r>
      <w:r>
        <w:t>тся на нашем сайте</w:t>
      </w:r>
      <w:r w:rsidR="004731F3">
        <w:t>,</w:t>
      </w:r>
      <w:r>
        <w:t xml:space="preserve"> в группе ВКонтакте </w:t>
      </w:r>
      <w:r w:rsidR="004731F3">
        <w:t xml:space="preserve">и в почтовой информационной рассылке. </w:t>
      </w:r>
      <w:r>
        <w:t xml:space="preserve">Присоединяйтесь! </w:t>
      </w:r>
      <w:r w:rsidR="004731F3">
        <w:t xml:space="preserve">А с </w:t>
      </w:r>
      <w:r>
        <w:t>любыми вопросами, предложениями, проблемами, касающимися МКМ</w:t>
      </w:r>
      <w:r w:rsidR="004731F3">
        <w:t>, можно обратиться в оргкомитет.</w:t>
      </w:r>
    </w:p>
    <w:p w14:paraId="111AA35E" w14:textId="57F3E7CF" w:rsidR="00BD7E18" w:rsidRDefault="00BD7E18" w:rsidP="00BD7E18">
      <w:r>
        <w:t xml:space="preserve">Итак, мы начинаем </w:t>
      </w:r>
      <w:r w:rsidR="00EB6442">
        <w:t>пятый</w:t>
      </w:r>
      <w:r>
        <w:t xml:space="preserve"> тур Двадцать первого Молодёжного кубка мира!</w:t>
      </w:r>
    </w:p>
    <w:p w14:paraId="41D8CC27" w14:textId="56AD82A5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782EDBC4" w:rsidR="00FF1360" w:rsidRPr="00B86135" w:rsidRDefault="00FF1360" w:rsidP="00FF1360">
      <w:pPr>
        <w:pStyle w:val="2"/>
      </w:pPr>
      <w:r>
        <w:br w:type="page"/>
      </w:r>
      <w:r w:rsidR="00EB6442">
        <w:lastRenderedPageBreak/>
        <w:t>5</w:t>
      </w:r>
      <w:r w:rsidRPr="00B86135">
        <w:t xml:space="preserve"> тур</w:t>
      </w:r>
    </w:p>
    <w:p w14:paraId="0E1CF318" w14:textId="7107DC4C" w:rsidR="00822B2F" w:rsidRPr="006D3281" w:rsidRDefault="00822B2F" w:rsidP="006D3281">
      <w:pPr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  <w:r w:rsidR="005E2D4D">
        <w:rPr>
          <w:i/>
          <w:iCs/>
        </w:rPr>
        <w:t xml:space="preserve"> В некоторых ответах в скобках стоит необязательная часть, наличие или отсутствие которой не влияет на зачёт.</w:t>
      </w:r>
    </w:p>
    <w:p w14:paraId="07A6991E" w14:textId="72DAFCD2" w:rsidR="00A3139D" w:rsidRPr="006D3281" w:rsidRDefault="00A3139D" w:rsidP="006D3281">
      <w:pPr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 xml:space="preserve">. В некоторых случаях комментарии </w:t>
      </w:r>
      <w:r w:rsidR="00AD4686">
        <w:rPr>
          <w:b/>
          <w:bCs/>
          <w:i/>
          <w:iCs/>
        </w:rPr>
        <w:t xml:space="preserve">могут </w:t>
      </w:r>
      <w:r w:rsidR="00880AEF">
        <w:rPr>
          <w:b/>
          <w:bCs/>
          <w:i/>
          <w:iCs/>
        </w:rPr>
        <w:t>содержат</w:t>
      </w:r>
      <w:r w:rsidR="00AD4686">
        <w:rPr>
          <w:b/>
          <w:bCs/>
          <w:i/>
          <w:iCs/>
        </w:rPr>
        <w:t>ь</w:t>
      </w:r>
      <w:r w:rsidR="00880AEF">
        <w:rPr>
          <w:b/>
          <w:bCs/>
          <w:i/>
          <w:iCs/>
        </w:rPr>
        <w:t xml:space="preserve"> важную информацию для ответа на следующие вопросы. Игроки должны получить эту информацию, но не должны сразу осознавать её важность, поэтому надо полностью, чётко и внятно читать ВСЕ комментарии.</w:t>
      </w:r>
    </w:p>
    <w:p w14:paraId="24C39B90" w14:textId="2C654D91" w:rsidR="004E2B80" w:rsidRDefault="004E2B80" w:rsidP="004E2B80">
      <w:pPr>
        <w:pStyle w:val="3"/>
      </w:pPr>
      <w:r>
        <w:t>Блок 1</w:t>
      </w:r>
    </w:p>
    <w:p w14:paraId="41316162" w14:textId="1C50F3C1" w:rsidR="006D5C50" w:rsidRDefault="006D5C50" w:rsidP="006D5C50">
      <w:pPr>
        <w:rPr>
          <w:b/>
          <w:bCs/>
        </w:rPr>
      </w:pPr>
      <w:r w:rsidRPr="00DC193A">
        <w:rPr>
          <w:b/>
          <w:bCs/>
        </w:rPr>
        <w:t xml:space="preserve">Редактор: </w:t>
      </w:r>
      <w:r w:rsidR="00EB6442">
        <w:rPr>
          <w:b/>
          <w:bCs/>
        </w:rPr>
        <w:t xml:space="preserve">Сергей </w:t>
      </w:r>
      <w:proofErr w:type="spellStart"/>
      <w:r w:rsidR="00EB6442">
        <w:rPr>
          <w:b/>
          <w:bCs/>
        </w:rPr>
        <w:t>Митюнин</w:t>
      </w:r>
      <w:proofErr w:type="spellEnd"/>
      <w:r w:rsidR="00EB6442">
        <w:rPr>
          <w:b/>
          <w:bCs/>
        </w:rPr>
        <w:t xml:space="preserve"> </w:t>
      </w:r>
      <w:r>
        <w:rPr>
          <w:b/>
          <w:bCs/>
        </w:rPr>
        <w:t>(</w:t>
      </w:r>
      <w:r w:rsidR="00EB6442">
        <w:rPr>
          <w:b/>
          <w:bCs/>
        </w:rPr>
        <w:t>Иваново</w:t>
      </w:r>
      <w:r>
        <w:rPr>
          <w:b/>
          <w:bCs/>
        </w:rPr>
        <w:t>)</w:t>
      </w:r>
    </w:p>
    <w:p w14:paraId="45D5EF05" w14:textId="57549FB1" w:rsidR="00EB6442" w:rsidRPr="00EB6442" w:rsidRDefault="00EB6442" w:rsidP="00B97997">
      <w:r>
        <w:t>Т</w:t>
      </w:r>
      <w:r w:rsidRPr="00EB6442">
        <w:t xml:space="preserve">естировали </w:t>
      </w:r>
      <w:r>
        <w:t xml:space="preserve">вопросы </w:t>
      </w:r>
      <w:r w:rsidRPr="00EB6442">
        <w:t xml:space="preserve">и помогали с подготовкой пакета Яков </w:t>
      </w:r>
      <w:proofErr w:type="spellStart"/>
      <w:r w:rsidRPr="00EB6442">
        <w:t>Зайдельман</w:t>
      </w:r>
      <w:proofErr w:type="spellEnd"/>
      <w:r w:rsidRPr="00EB6442">
        <w:t>, Павел Ершов, Андрей Пикин, Константин Сахаров, команда «Кактус» (Иваново).</w:t>
      </w:r>
    </w:p>
    <w:p w14:paraId="35F7DD1C" w14:textId="54FEE540" w:rsidR="00EB6442" w:rsidRDefault="00EB6442" w:rsidP="00EB6442">
      <w:pPr>
        <w:pStyle w:val="a"/>
      </w:pPr>
      <w:r>
        <w:t xml:space="preserve">Слова ПЕРВОЕ и ТРЕТЬЕ – замены. </w:t>
      </w:r>
      <w:r w:rsidRPr="00AD5C82">
        <w:t>По словам Джулиана Барнса</w:t>
      </w:r>
      <w:r>
        <w:t>,</w:t>
      </w:r>
      <w:r w:rsidRPr="00AD5C82">
        <w:t xml:space="preserve"> </w:t>
      </w:r>
      <w:r>
        <w:t xml:space="preserve">разница между молодостью и старостью заключается, помимо прочего, в том, что </w:t>
      </w:r>
      <w:r w:rsidRPr="00AD5C82">
        <w:t xml:space="preserve">молодые придумывают </w:t>
      </w:r>
      <w:r>
        <w:t>ТРЕТЬЕ</w:t>
      </w:r>
      <w:r w:rsidRPr="00AD5C82">
        <w:t>, а старики</w:t>
      </w:r>
      <w:r>
        <w:t> – ПЕРВОЕ. Назовите ПЕРВОЕ и ТРЕТЬЕ</w:t>
      </w:r>
      <w:r w:rsidRPr="00AD5C82">
        <w:t>.</w:t>
      </w:r>
    </w:p>
    <w:p w14:paraId="00EA4787" w14:textId="77777777" w:rsidR="00EB6442" w:rsidRPr="00B97997" w:rsidRDefault="00EB6442" w:rsidP="00B97997">
      <w:pPr>
        <w:pStyle w:val="a7"/>
      </w:pPr>
      <w:r w:rsidRPr="00B97997">
        <w:t>Ответ: прошлое, будущее.</w:t>
      </w:r>
    </w:p>
    <w:p w14:paraId="36C6BD0B" w14:textId="77777777" w:rsidR="00EB6442" w:rsidRPr="00B97997" w:rsidRDefault="00EB6442" w:rsidP="00B97997">
      <w:pPr>
        <w:pStyle w:val="a7"/>
      </w:pPr>
      <w:r w:rsidRPr="00B97997">
        <w:t xml:space="preserve">Комментарий. Молодым свойственно мечтать о будущем, а старики, рассказывая о прошлом, </w:t>
      </w:r>
      <w:proofErr w:type="gramStart"/>
      <w:r w:rsidRPr="00B97997">
        <w:t>частенько</w:t>
      </w:r>
      <w:proofErr w:type="gramEnd"/>
      <w:r w:rsidRPr="00B97997">
        <w:t xml:space="preserve"> его приукрашивают. Логика замен обусловлена устойчивой триадой: прошлое, настоящее, будущее.</w:t>
      </w:r>
    </w:p>
    <w:p w14:paraId="014F0EEA" w14:textId="77777777" w:rsidR="00EB6442" w:rsidRPr="00EB6442" w:rsidRDefault="00EB6442" w:rsidP="00EB6442">
      <w:pPr>
        <w:pStyle w:val="a7"/>
      </w:pPr>
      <w:r w:rsidRPr="00EB6442">
        <w:t xml:space="preserve">Источник: </w:t>
      </w:r>
      <w:hyperlink r:id="rId6" w:history="1">
        <w:r w:rsidRPr="00EB6442">
          <w:rPr>
            <w:rStyle w:val="a5"/>
          </w:rPr>
          <w:t>https://mybook.ru/author/dzhulian-barns/citations/</w:t>
        </w:r>
      </w:hyperlink>
    </w:p>
    <w:p w14:paraId="7B6EAB3B" w14:textId="77777777" w:rsidR="00EB6442" w:rsidRPr="00B97997" w:rsidRDefault="00EB6442" w:rsidP="00B97997">
      <w:pPr>
        <w:pStyle w:val="a7"/>
      </w:pPr>
      <w:r w:rsidRPr="00B97997">
        <w:t xml:space="preserve">Автор: Сергей </w:t>
      </w:r>
      <w:proofErr w:type="spellStart"/>
      <w:r w:rsidRPr="00B97997">
        <w:t>Митюнин</w:t>
      </w:r>
      <w:proofErr w:type="spellEnd"/>
      <w:r w:rsidRPr="00B97997">
        <w:t xml:space="preserve"> (Иваново)</w:t>
      </w:r>
    </w:p>
    <w:p w14:paraId="57F3265B" w14:textId="367DD54C" w:rsidR="00EB6442" w:rsidRDefault="00EB6442" w:rsidP="00EB6442">
      <w:pPr>
        <w:pStyle w:val="a"/>
      </w:pPr>
      <w:r>
        <w:t>Согласно легенде, для защиты от подделок Бенджамин Франклин выпускал денежные банкноты Пенсильвании, на которых в названии штата была ОНА. Назовите ЕЁ двумя словами, начинающимися на одну и ту же букву.</w:t>
      </w:r>
    </w:p>
    <w:p w14:paraId="261364F9" w14:textId="3C7523A4" w:rsidR="00EB6442" w:rsidRDefault="00EB6442" w:rsidP="00EB6442">
      <w:pPr>
        <w:pStyle w:val="a7"/>
      </w:pPr>
      <w:r>
        <w:t>Ответ: орфографическая ошибка.</w:t>
      </w:r>
    </w:p>
    <w:p w14:paraId="51157E38" w14:textId="28DF196F" w:rsidR="00EB6442" w:rsidRDefault="00EB6442" w:rsidP="00EB6442">
      <w:pPr>
        <w:pStyle w:val="a7"/>
      </w:pPr>
      <w:r>
        <w:t>Комментарий. На самом деле название штата в то время ещё не устоялось, и даже в официальных документах употреблялось написание и с удвоенной, и с одинарной первой буквой «</w:t>
      </w:r>
      <w:r>
        <w:rPr>
          <w:lang w:val="en-US"/>
        </w:rPr>
        <w:t>n</w:t>
      </w:r>
      <w:r>
        <w:t>». На банкнотах Франклина «</w:t>
      </w:r>
      <w:r>
        <w:rPr>
          <w:lang w:val="en-US"/>
        </w:rPr>
        <w:t>n</w:t>
      </w:r>
      <w:r>
        <w:t>» была одинарная. Мошенники могли счесть это ошибкой и исправить её на своих клише.</w:t>
      </w:r>
    </w:p>
    <w:p w14:paraId="40981B69" w14:textId="77777777" w:rsidR="00EB6442" w:rsidRDefault="00EB6442" w:rsidP="00EB6442">
      <w:pPr>
        <w:pStyle w:val="a7"/>
      </w:pPr>
      <w:r>
        <w:t xml:space="preserve">Источники: </w:t>
      </w:r>
    </w:p>
    <w:p w14:paraId="266068A8" w14:textId="2DD6260C" w:rsidR="00EB6442" w:rsidRPr="00EB6442" w:rsidRDefault="00EB6442" w:rsidP="00EB6442">
      <w:pPr>
        <w:pStyle w:val="a9"/>
      </w:pPr>
      <w:r w:rsidRPr="00EB6442">
        <w:t xml:space="preserve">1. </w:t>
      </w:r>
      <w:hyperlink r:id="rId7" w:history="1">
        <w:r w:rsidRPr="00EB6442">
          <w:rPr>
            <w:rStyle w:val="a5"/>
          </w:rPr>
          <w:t>https://www.vokrugsveta.ru/articles/poddelyvali-vse-ot-rakushek-do-banknot-istoriya-odnoi-iz-drevneishikh-professii-id729526/</w:t>
        </w:r>
      </w:hyperlink>
    </w:p>
    <w:p w14:paraId="5B9BC2E1" w14:textId="7215DF29" w:rsidR="00EB6442" w:rsidRPr="00EB6442" w:rsidRDefault="00EB6442" w:rsidP="00EB6442">
      <w:pPr>
        <w:pStyle w:val="a9"/>
      </w:pPr>
      <w:r w:rsidRPr="00EB6442">
        <w:t xml:space="preserve">2. </w:t>
      </w:r>
      <w:hyperlink r:id="rId8" w:history="1">
        <w:r w:rsidRPr="00C344DD">
          <w:rPr>
            <w:rStyle w:val="a5"/>
          </w:rPr>
          <w:t>https://strannik17.livejournal.com/4222.html</w:t>
        </w:r>
      </w:hyperlink>
    </w:p>
    <w:p w14:paraId="01902761" w14:textId="77777777" w:rsidR="00EB6442" w:rsidRPr="00EB6442" w:rsidRDefault="00EB6442" w:rsidP="00EB6442">
      <w:pPr>
        <w:pStyle w:val="a7"/>
      </w:pPr>
      <w:r w:rsidRPr="00EB6442">
        <w:t xml:space="preserve">Автор: Сергей </w:t>
      </w:r>
      <w:proofErr w:type="spellStart"/>
      <w:r w:rsidRPr="00EB6442">
        <w:t>Митюнин</w:t>
      </w:r>
      <w:proofErr w:type="spellEnd"/>
      <w:r w:rsidRPr="00EB6442">
        <w:t xml:space="preserve"> (Иваново)</w:t>
      </w:r>
    </w:p>
    <w:p w14:paraId="3FF15D84" w14:textId="3B02E7C2" w:rsidR="00EB6442" w:rsidRDefault="00EB6442" w:rsidP="00EB6442">
      <w:pPr>
        <w:pStyle w:val="a"/>
      </w:pPr>
      <w:r w:rsidRPr="00B97997">
        <w:t>И</w:t>
      </w:r>
      <w:r>
        <w:t>зобретение Роберта Плата сделало гораздо менее востребованными</w:t>
      </w:r>
      <w:r w:rsidRPr="00EF5E9B">
        <w:t xml:space="preserve"> </w:t>
      </w:r>
      <w:r>
        <w:t>услуги носильщиков. Назовите это изобретение тремя словами.</w:t>
      </w:r>
    </w:p>
    <w:p w14:paraId="299D5C38" w14:textId="30F56BC9" w:rsidR="00EB6442" w:rsidRPr="00B97997" w:rsidRDefault="00EB6442" w:rsidP="00B97997">
      <w:pPr>
        <w:pStyle w:val="a7"/>
      </w:pPr>
      <w:r w:rsidRPr="00B97997">
        <w:t>Ответ: сумка на колёсах.</w:t>
      </w:r>
    </w:p>
    <w:p w14:paraId="14E7A89D" w14:textId="52B6C11F" w:rsidR="00EB6442" w:rsidRPr="00B97997" w:rsidRDefault="00EB6442" w:rsidP="00B97997">
      <w:pPr>
        <w:pStyle w:val="a7"/>
      </w:pPr>
      <w:r w:rsidRPr="00B97997">
        <w:t>Зачет: сумка на колёсиках, чемодан на колёсах / колёсиках, колёса / колёсики для чемодана/сумки.</w:t>
      </w:r>
    </w:p>
    <w:p w14:paraId="163C4177" w14:textId="6D3E41DB" w:rsidR="00EB6442" w:rsidRPr="00B97997" w:rsidRDefault="00EB6442" w:rsidP="00B97997">
      <w:pPr>
        <w:pStyle w:val="a7"/>
      </w:pPr>
      <w:r w:rsidRPr="00B97997">
        <w:t xml:space="preserve">Комментарий: Роберт Плат был пилотом и первоначально изготавливал сумки с колёсиками по заказам коллег. Со временем пассажиры тоже начали интересоваться, где можно купить это «чудо техники». Спрос был столь высок, что уже за первый год своего существования компания Плата </w:t>
      </w:r>
      <w:proofErr w:type="spellStart"/>
      <w:r w:rsidRPr="00B97997">
        <w:t>Travelpro</w:t>
      </w:r>
      <w:proofErr w:type="spellEnd"/>
      <w:r w:rsidRPr="00B97997">
        <w:t xml:space="preserve"> [</w:t>
      </w:r>
      <w:proofErr w:type="spellStart"/>
      <w:r w:rsidRPr="00AA6556">
        <w:rPr>
          <w:i/>
          <w:iCs/>
        </w:rPr>
        <w:t>Трэ́велпро</w:t>
      </w:r>
      <w:proofErr w:type="spellEnd"/>
      <w:r w:rsidRPr="00B97997">
        <w:t>] продала сумок на полтора миллиона долларов.</w:t>
      </w:r>
    </w:p>
    <w:p w14:paraId="20A82F13" w14:textId="77777777" w:rsidR="00EB6442" w:rsidRPr="00EB6442" w:rsidRDefault="00EB6442" w:rsidP="00EB6442">
      <w:pPr>
        <w:pStyle w:val="a7"/>
      </w:pPr>
      <w:r w:rsidRPr="00EB6442">
        <w:t xml:space="preserve">Источник: </w:t>
      </w:r>
      <w:hyperlink r:id="rId9" w:history="1">
        <w:r w:rsidRPr="00EB6442">
          <w:rPr>
            <w:rStyle w:val="a5"/>
          </w:rPr>
          <w:t>https://www.popmech.ru/diy/6541-chemodan-na-kolyesikakh-istoriya-glavnogo-izobreteniya-puteshestvennikov/</w:t>
        </w:r>
      </w:hyperlink>
    </w:p>
    <w:p w14:paraId="6F22B242" w14:textId="77777777" w:rsidR="00EB6442" w:rsidRPr="00EB6442" w:rsidRDefault="00EB6442" w:rsidP="00EB6442">
      <w:pPr>
        <w:pStyle w:val="a7"/>
      </w:pPr>
      <w:r w:rsidRPr="00EB6442">
        <w:t xml:space="preserve">Автор: Сергей </w:t>
      </w:r>
      <w:proofErr w:type="spellStart"/>
      <w:r w:rsidRPr="00EB6442">
        <w:t>Митюнин</w:t>
      </w:r>
      <w:proofErr w:type="spellEnd"/>
      <w:r w:rsidRPr="00EB6442">
        <w:t xml:space="preserve"> (Иваново)</w:t>
      </w:r>
    </w:p>
    <w:p w14:paraId="035D89A3" w14:textId="5C515798" w:rsidR="00EB6442" w:rsidRDefault="00EB6442" w:rsidP="00EB6442">
      <w:pPr>
        <w:pStyle w:val="a"/>
      </w:pPr>
      <w:r>
        <w:lastRenderedPageBreak/>
        <w:t xml:space="preserve">Карл </w:t>
      </w:r>
      <w:proofErr w:type="spellStart"/>
      <w:r>
        <w:t>Линне́й</w:t>
      </w:r>
      <w:proofErr w:type="spellEnd"/>
      <w:r>
        <w:t xml:space="preserve"> описал множество </w:t>
      </w:r>
      <w:proofErr w:type="spellStart"/>
      <w:r>
        <w:t>лектоти́пов</w:t>
      </w:r>
      <w:proofErr w:type="spellEnd"/>
      <w:r>
        <w:t xml:space="preserve"> – типичных представителей биологических видов. Однако </w:t>
      </w:r>
      <w:proofErr w:type="spellStart"/>
      <w:r>
        <w:t>лектоти́па</w:t>
      </w:r>
      <w:proofErr w:type="spellEnd"/>
      <w:r>
        <w:t xml:space="preserve"> вида </w:t>
      </w:r>
      <w:r>
        <w:rPr>
          <w:lang w:val="en-US"/>
        </w:rPr>
        <w:t>Homo</w:t>
      </w:r>
      <w:r w:rsidRPr="00A227D8">
        <w:t xml:space="preserve"> </w:t>
      </w:r>
      <w:r>
        <w:rPr>
          <w:lang w:val="en-US"/>
        </w:rPr>
        <w:t>Sapiens</w:t>
      </w:r>
      <w:r>
        <w:t xml:space="preserve"> долгое время не было. Лишь в середине ХХ века один из</w:t>
      </w:r>
      <w:r w:rsidR="00F8696C">
        <w:rPr>
          <w:lang w:val="en-US"/>
        </w:rPr>
        <w:t> </w:t>
      </w:r>
      <w:r>
        <w:t>уч</w:t>
      </w:r>
      <w:r w:rsidR="00F8696C">
        <w:t>ё</w:t>
      </w:r>
      <w:r>
        <w:t>ных предложил в качестве типичного представителя человека… Кого?</w:t>
      </w:r>
    </w:p>
    <w:p w14:paraId="3675D356" w14:textId="7BD1A219" w:rsidR="00EB6442" w:rsidRDefault="00EB6442" w:rsidP="00F8696C">
      <w:pPr>
        <w:pStyle w:val="a7"/>
      </w:pPr>
      <w:r>
        <w:t xml:space="preserve">Ответ: </w:t>
      </w:r>
      <w:r w:rsidR="00A343AC">
        <w:t>(</w:t>
      </w:r>
      <w:r>
        <w:t>Карла</w:t>
      </w:r>
      <w:r w:rsidR="00A343AC">
        <w:t>)</w:t>
      </w:r>
      <w:r>
        <w:t xml:space="preserve"> </w:t>
      </w:r>
      <w:proofErr w:type="spellStart"/>
      <w:r>
        <w:t>Линне́я</w:t>
      </w:r>
      <w:proofErr w:type="spellEnd"/>
      <w:r>
        <w:t>.</w:t>
      </w:r>
    </w:p>
    <w:p w14:paraId="613948A8" w14:textId="379A5AEE" w:rsidR="00EB6442" w:rsidRDefault="00EB6442" w:rsidP="00F8696C">
      <w:pPr>
        <w:pStyle w:val="a7"/>
      </w:pPr>
      <w:r>
        <w:t xml:space="preserve">Комментарий. В знак признания огромного вклада в развитие биологии в 1959 году британский ботаник Уильям Стерн предложил в качестве </w:t>
      </w:r>
      <w:proofErr w:type="spellStart"/>
      <w:r>
        <w:t>лектоти́па</w:t>
      </w:r>
      <w:proofErr w:type="spellEnd"/>
      <w:r>
        <w:t xml:space="preserve"> человека самого Карла Линнея.</w:t>
      </w:r>
    </w:p>
    <w:p w14:paraId="6DA53AA2" w14:textId="77777777" w:rsidR="00EB6442" w:rsidRPr="00F8696C" w:rsidRDefault="00EB6442" w:rsidP="00F8696C">
      <w:pPr>
        <w:pStyle w:val="a7"/>
      </w:pPr>
      <w:r w:rsidRPr="00F8696C">
        <w:t xml:space="preserve">Источник: </w:t>
      </w:r>
      <w:hyperlink r:id="rId10" w:history="1">
        <w:r w:rsidRPr="00F8696C">
          <w:rPr>
            <w:rStyle w:val="a5"/>
          </w:rPr>
          <w:t>https://ru.wikipedia.org/wiki/Стерн,_Уильям_Томас</w:t>
        </w:r>
      </w:hyperlink>
    </w:p>
    <w:p w14:paraId="76C73E60" w14:textId="77777777" w:rsidR="00EB6442" w:rsidRDefault="00EB6442" w:rsidP="00F8696C">
      <w:pPr>
        <w:pStyle w:val="a7"/>
      </w:pPr>
      <w:r>
        <w:t xml:space="preserve">Автор: Сергей </w:t>
      </w:r>
      <w:proofErr w:type="spellStart"/>
      <w:r>
        <w:t>Митюнин</w:t>
      </w:r>
      <w:proofErr w:type="spellEnd"/>
      <w:r>
        <w:t xml:space="preserve"> (Иваново)</w:t>
      </w:r>
    </w:p>
    <w:p w14:paraId="22A26DBD" w14:textId="6305EA4E" w:rsidR="00EB6442" w:rsidRDefault="00EB6442" w:rsidP="00F8696C">
      <w:pPr>
        <w:pStyle w:val="a"/>
      </w:pPr>
      <w:r>
        <w:t>Мясо овец с небольшого северного острова Норт-</w:t>
      </w:r>
      <w:proofErr w:type="spellStart"/>
      <w:r>
        <w:t>Роналдсей</w:t>
      </w:r>
      <w:proofErr w:type="spellEnd"/>
      <w:r w:rsidRPr="00211D11">
        <w:t xml:space="preserve"> </w:t>
      </w:r>
      <w:r>
        <w:t>обладает особым пряным вкусом и не</w:t>
      </w:r>
      <w:r w:rsidR="00F8696C">
        <w:t> </w:t>
      </w:r>
      <w:r>
        <w:t>требует досолки, потому что основу рациона овец составляют ОНИ. Назовите ЕЁ словом с</w:t>
      </w:r>
      <w:r w:rsidR="00F8696C">
        <w:t> </w:t>
      </w:r>
      <w:r>
        <w:t>одинаковыми гласными.</w:t>
      </w:r>
    </w:p>
    <w:p w14:paraId="4C58AA73" w14:textId="77777777" w:rsidR="00EB6442" w:rsidRPr="00B97997" w:rsidRDefault="00EB6442" w:rsidP="00B97997">
      <w:pPr>
        <w:pStyle w:val="a7"/>
      </w:pPr>
      <w:r w:rsidRPr="00B97997">
        <w:t>Ответ: водоросль.</w:t>
      </w:r>
    </w:p>
    <w:p w14:paraId="008FDFDD" w14:textId="50FA3D41" w:rsidR="00EB6442" w:rsidRPr="00B97997" w:rsidRDefault="00EB6442" w:rsidP="00B97997">
      <w:pPr>
        <w:pStyle w:val="a7"/>
      </w:pPr>
      <w:r w:rsidRPr="00B97997">
        <w:t>Комментарий: остров совсем крошечный, и пастбищ на н</w:t>
      </w:r>
      <w:r w:rsidR="0003219A">
        <w:t>ё</w:t>
      </w:r>
      <w:r w:rsidRPr="00B97997">
        <w:t>м нет. А водорослей на побережье выбрасывается столько, что прежде их перерабатывали на соду.</w:t>
      </w:r>
    </w:p>
    <w:p w14:paraId="2A8BCBD9" w14:textId="77777777" w:rsidR="00EB6442" w:rsidRPr="00F8696C" w:rsidRDefault="00EB6442" w:rsidP="00F8696C">
      <w:pPr>
        <w:pStyle w:val="a7"/>
      </w:pPr>
      <w:r w:rsidRPr="00F8696C">
        <w:t xml:space="preserve">Источник: </w:t>
      </w:r>
      <w:hyperlink r:id="rId11" w:history="1">
        <w:r w:rsidRPr="00F8696C">
          <w:rPr>
            <w:rStyle w:val="a5"/>
          </w:rPr>
          <w:t>https://picturehistory.livejournal.com/6469017.html</w:t>
        </w:r>
      </w:hyperlink>
      <w:r w:rsidRPr="00F8696C">
        <w:t xml:space="preserve">, </w:t>
      </w:r>
    </w:p>
    <w:p w14:paraId="5017FDE7" w14:textId="77777777" w:rsidR="00EB6442" w:rsidRPr="00F8696C" w:rsidRDefault="00EB6442" w:rsidP="00F8696C">
      <w:pPr>
        <w:pStyle w:val="a7"/>
      </w:pPr>
      <w:r w:rsidRPr="00F8696C">
        <w:t xml:space="preserve">Автор: Сергей </w:t>
      </w:r>
      <w:proofErr w:type="spellStart"/>
      <w:r w:rsidRPr="00F8696C">
        <w:t>Митюнин</w:t>
      </w:r>
      <w:proofErr w:type="spellEnd"/>
      <w:r w:rsidRPr="00F8696C">
        <w:t xml:space="preserve"> (Иваново)</w:t>
      </w:r>
    </w:p>
    <w:p w14:paraId="6319AF64" w14:textId="78C83D35" w:rsidR="00EB6442" w:rsidRPr="00B97997" w:rsidRDefault="00EB6442" w:rsidP="00B97997">
      <w:pPr>
        <w:pStyle w:val="a"/>
      </w:pPr>
      <w:r w:rsidRPr="00B97997">
        <w:t xml:space="preserve">Пол Остер рассказывает, что однажды ему не удалось получить автограф знаменитого бейсболиста, и с тех пор он всегда носил с собой </w:t>
      </w:r>
      <w:r w:rsidR="00CB484D">
        <w:t>КЛОУНА</w:t>
      </w:r>
      <w:r w:rsidRPr="00B97997">
        <w:t xml:space="preserve">. Эта привычка, по мнению Остера, помогла ему стать писателем. </w:t>
      </w:r>
      <w:r w:rsidR="00CB484D">
        <w:t>Какое слово с тремя одинаковыми гласными мы заменили на КЛОУН?</w:t>
      </w:r>
    </w:p>
    <w:p w14:paraId="6B6A6844" w14:textId="0546164D" w:rsidR="00EB6442" w:rsidRPr="00B97997" w:rsidRDefault="00EB6442" w:rsidP="00B97997">
      <w:pPr>
        <w:pStyle w:val="a7"/>
      </w:pPr>
      <w:r w:rsidRPr="00B97997">
        <w:t>Ответ: карандаш.</w:t>
      </w:r>
    </w:p>
    <w:p w14:paraId="561A188E" w14:textId="423E9E47" w:rsidR="00B97997" w:rsidRDefault="00EB6442" w:rsidP="00F8696C">
      <w:pPr>
        <w:pStyle w:val="a7"/>
      </w:pPr>
      <w:r w:rsidRPr="00B97997">
        <w:t xml:space="preserve">Комментарий: Полу Остеру было восемь, когда однажды после матча он встретил своего кумира </w:t>
      </w:r>
      <w:r w:rsidR="00F8696C" w:rsidRPr="00B97997">
        <w:t>–</w:t>
      </w:r>
      <w:r w:rsidRPr="00B97997">
        <w:t xml:space="preserve"> бейсболиста Вилли </w:t>
      </w:r>
      <w:proofErr w:type="spellStart"/>
      <w:r w:rsidRPr="00B97997">
        <w:t>Мэйса</w:t>
      </w:r>
      <w:proofErr w:type="spellEnd"/>
      <w:r w:rsidRPr="00B97997">
        <w:t>. Пол попросил автограф, но с собой у него не было ни ручки, ни</w:t>
      </w:r>
      <w:r w:rsidR="00F8696C" w:rsidRPr="00B97997">
        <w:t> </w:t>
      </w:r>
      <w:r w:rsidRPr="00B97997">
        <w:t xml:space="preserve">карандаша, поэтому </w:t>
      </w:r>
      <w:proofErr w:type="spellStart"/>
      <w:r w:rsidRPr="00B97997">
        <w:t>Мэйс</w:t>
      </w:r>
      <w:proofErr w:type="spellEnd"/>
      <w:r w:rsidRPr="00B97997">
        <w:t xml:space="preserve"> только разв</w:t>
      </w:r>
      <w:r w:rsidR="00F8696C" w:rsidRPr="00B97997">
        <w:t>ё</w:t>
      </w:r>
      <w:r w:rsidRPr="00B97997">
        <w:t>л руками.</w:t>
      </w:r>
      <w:r w:rsidR="00B87DC9">
        <w:t xml:space="preserve"> Известный клоун Михаил Румянцев выступал под псевдонимом Карандаш.</w:t>
      </w:r>
    </w:p>
    <w:p w14:paraId="5ECDE819" w14:textId="0B1595A2" w:rsidR="00EB6442" w:rsidRPr="00F8696C" w:rsidRDefault="00EB6442" w:rsidP="00F8696C">
      <w:pPr>
        <w:pStyle w:val="a7"/>
      </w:pPr>
      <w:r w:rsidRPr="00F8696C">
        <w:t xml:space="preserve">Источник: </w:t>
      </w:r>
      <w:hyperlink r:id="rId12" w:history="1">
        <w:r w:rsidRPr="00F8696C">
          <w:rPr>
            <w:rStyle w:val="a5"/>
          </w:rPr>
          <w:t>https://www.livelib.ru/quote/44989744-nochnaya-smena-aleksej-polyarinov</w:t>
        </w:r>
      </w:hyperlink>
    </w:p>
    <w:p w14:paraId="726A1306" w14:textId="77777777" w:rsidR="00EB6442" w:rsidRDefault="00EB6442" w:rsidP="00F8696C">
      <w:pPr>
        <w:pStyle w:val="a7"/>
      </w:pPr>
      <w:r>
        <w:t xml:space="preserve">Автор: Сергей </w:t>
      </w:r>
      <w:proofErr w:type="spellStart"/>
      <w:r>
        <w:t>Митюнин</w:t>
      </w:r>
      <w:proofErr w:type="spellEnd"/>
      <w:r>
        <w:t xml:space="preserve"> (Иваново)</w:t>
      </w:r>
    </w:p>
    <w:p w14:paraId="51963A9B" w14:textId="52849BEB" w:rsidR="00EB6442" w:rsidRPr="00F8696C" w:rsidRDefault="00EB6442" w:rsidP="00F8696C">
      <w:pPr>
        <w:pStyle w:val="a"/>
      </w:pPr>
      <w:r w:rsidRPr="00F8696C">
        <w:t>Решив, что сюжетообразующим действием будет погоня, авторы известного произведения в</w:t>
      </w:r>
      <w:r w:rsidR="00F8696C">
        <w:t> </w:t>
      </w:r>
      <w:r w:rsidRPr="00F8696C">
        <w:t>качестве главных героев сначала рассматривали лису и петуха, потом кота и мышь</w:t>
      </w:r>
      <w:r w:rsidR="00B87DC9">
        <w:t xml:space="preserve">, но отказались от этих вариантов. </w:t>
      </w:r>
      <w:r w:rsidRPr="00F8696C">
        <w:t xml:space="preserve">А на какой паре </w:t>
      </w:r>
      <w:r w:rsidR="00B87DC9">
        <w:t xml:space="preserve">они </w:t>
      </w:r>
      <w:r w:rsidRPr="00F8696C">
        <w:t>в итоге остановились?</w:t>
      </w:r>
    </w:p>
    <w:p w14:paraId="0B5334E9" w14:textId="77777777" w:rsidR="00EB6442" w:rsidRPr="00B97997" w:rsidRDefault="00EB6442" w:rsidP="00B97997">
      <w:pPr>
        <w:pStyle w:val="a7"/>
      </w:pPr>
      <w:r w:rsidRPr="00B97997">
        <w:t>Ответ: волк и заяц.</w:t>
      </w:r>
    </w:p>
    <w:p w14:paraId="12219801" w14:textId="77777777" w:rsidR="00EB6442" w:rsidRPr="00B97997" w:rsidRDefault="00EB6442" w:rsidP="00B97997">
      <w:pPr>
        <w:pStyle w:val="a7"/>
      </w:pPr>
      <w:r w:rsidRPr="00B97997">
        <w:t>Комментарий: Аркадий Хайт, Александр Курляндский и Феликс Камов, получив заказ от «Союзмультфильма», решили, что центральным действием «Ну, погоди!» будет погоня. А потом уже стали подбирать персонажей.</w:t>
      </w:r>
    </w:p>
    <w:p w14:paraId="2DD10B2C" w14:textId="028BC7A3" w:rsidR="00EB6442" w:rsidRPr="00B97997" w:rsidRDefault="00EB6442" w:rsidP="00B97997">
      <w:pPr>
        <w:pStyle w:val="a7"/>
      </w:pPr>
      <w:r w:rsidRPr="00B97997">
        <w:t>Источники:</w:t>
      </w:r>
    </w:p>
    <w:p w14:paraId="47A6624A" w14:textId="3843479F" w:rsidR="00EB6442" w:rsidRPr="00F8696C" w:rsidRDefault="00EB6442" w:rsidP="00F8696C">
      <w:pPr>
        <w:pStyle w:val="a9"/>
      </w:pPr>
      <w:r w:rsidRPr="00F8696C">
        <w:t xml:space="preserve">1. </w:t>
      </w:r>
      <w:hyperlink r:id="rId13" w:history="1">
        <w:r w:rsidRPr="00F8696C">
          <w:rPr>
            <w:rStyle w:val="a5"/>
          </w:rPr>
          <w:t>https://24smi.org/celebrity/144183-aleksandr-kurliandskii.html</w:t>
        </w:r>
      </w:hyperlink>
    </w:p>
    <w:p w14:paraId="5515796A" w14:textId="336996AF" w:rsidR="00EB6442" w:rsidRDefault="00EB6442" w:rsidP="00F8696C">
      <w:pPr>
        <w:pStyle w:val="a9"/>
      </w:pPr>
      <w:r w:rsidRPr="00F8696C">
        <w:t xml:space="preserve">2. </w:t>
      </w:r>
      <w:hyperlink r:id="rId14" w:history="1">
        <w:r w:rsidR="00F8696C" w:rsidRPr="00C344DD">
          <w:rPr>
            <w:rStyle w:val="a5"/>
          </w:rPr>
          <w:t>https://dtf.ru/cinema/957357-nu-zritel-pogodi-vsesoyuznyy-uspeh-pogoni-volka-za-zaycem</w:t>
        </w:r>
      </w:hyperlink>
    </w:p>
    <w:p w14:paraId="33DFAAC1" w14:textId="77777777" w:rsidR="00EB6442" w:rsidRPr="00F8696C" w:rsidRDefault="00EB6442" w:rsidP="00F8696C">
      <w:pPr>
        <w:pStyle w:val="a7"/>
      </w:pPr>
      <w:r w:rsidRPr="00F8696C">
        <w:t xml:space="preserve">Автор: Сергей </w:t>
      </w:r>
      <w:proofErr w:type="spellStart"/>
      <w:r w:rsidRPr="00F8696C">
        <w:t>Митюнин</w:t>
      </w:r>
      <w:proofErr w:type="spellEnd"/>
      <w:r w:rsidRPr="00F8696C">
        <w:t xml:space="preserve"> (Иваново)</w:t>
      </w:r>
    </w:p>
    <w:p w14:paraId="5C981A5F" w14:textId="7D31E680" w:rsidR="00EB6442" w:rsidRDefault="00EB6442" w:rsidP="00F8696C">
      <w:pPr>
        <w:pStyle w:val="a"/>
      </w:pPr>
      <w:r>
        <w:t>Очарованный голосом Полины Виардо</w:t>
      </w:r>
      <w:r w:rsidR="00F8696C">
        <w:t>́</w:t>
      </w:r>
      <w:r>
        <w:t>, Иван Тургенев оставил родину и последовал за певицей. Рассказывая об этом, биограф сравнивает Виардо</w:t>
      </w:r>
      <w:r w:rsidR="00F8696C">
        <w:t>́</w:t>
      </w:r>
      <w:r>
        <w:t xml:space="preserve"> с ИКСОМ. Назовите ИКСА двумя словами, начинающимися на парные согласные.</w:t>
      </w:r>
    </w:p>
    <w:p w14:paraId="5238A87F" w14:textId="77777777" w:rsidR="00EB6442" w:rsidRPr="00B97997" w:rsidRDefault="00EB6442" w:rsidP="00B97997">
      <w:pPr>
        <w:pStyle w:val="a7"/>
      </w:pPr>
      <w:r w:rsidRPr="00B97997">
        <w:t xml:space="preserve">Ответ: </w:t>
      </w:r>
      <w:proofErr w:type="spellStart"/>
      <w:r w:rsidRPr="00B97997">
        <w:t>Гаммельнский</w:t>
      </w:r>
      <w:proofErr w:type="spellEnd"/>
      <w:r w:rsidRPr="00B97997">
        <w:t xml:space="preserve"> крысолов.</w:t>
      </w:r>
    </w:p>
    <w:p w14:paraId="62A4DEE2" w14:textId="77777777" w:rsidR="00EB6442" w:rsidRPr="00B97997" w:rsidRDefault="00EB6442" w:rsidP="00B97997">
      <w:pPr>
        <w:pStyle w:val="a7"/>
      </w:pPr>
      <w:r w:rsidRPr="00B97997">
        <w:t>Комментарий: впервые услышав пение Виардо, Тургенев лишился чувств. С тех пор её голос, как дудочка Крысолова, вёл его 40 лет, до самой смерти.</w:t>
      </w:r>
    </w:p>
    <w:p w14:paraId="6A0780A1" w14:textId="30667B6E" w:rsidR="00EB6442" w:rsidRPr="00B97997" w:rsidRDefault="00EB6442" w:rsidP="00B97997">
      <w:pPr>
        <w:pStyle w:val="a7"/>
      </w:pPr>
      <w:r w:rsidRPr="00B97997">
        <w:t xml:space="preserve">Источник: </w:t>
      </w:r>
      <w:hyperlink r:id="rId15" w:history="1">
        <w:r w:rsidR="00F8696C" w:rsidRPr="00C344DD">
          <w:rPr>
            <w:rStyle w:val="a5"/>
            <w:shd w:val="clear" w:color="auto" w:fill="FFFFFF"/>
          </w:rPr>
          <w:t>https://tsargrad.tv/articles/200-let-turgenevu-vysokie-otnoshenija-rodom-iz-dvorjanskogo-gnezda_167930</w:t>
        </w:r>
      </w:hyperlink>
    </w:p>
    <w:p w14:paraId="3CDE9C58" w14:textId="77777777" w:rsidR="00EB6442" w:rsidRPr="00F8696C" w:rsidRDefault="00EB6442" w:rsidP="00F8696C">
      <w:pPr>
        <w:pStyle w:val="a7"/>
      </w:pPr>
      <w:r w:rsidRPr="00F8696C">
        <w:t xml:space="preserve">Автор: Сергей </w:t>
      </w:r>
      <w:proofErr w:type="spellStart"/>
      <w:r w:rsidRPr="00F8696C">
        <w:t>Митюнин</w:t>
      </w:r>
      <w:proofErr w:type="spellEnd"/>
      <w:r w:rsidRPr="00F8696C">
        <w:t xml:space="preserve"> (Иваново)</w:t>
      </w:r>
    </w:p>
    <w:p w14:paraId="5A5E6730" w14:textId="4219B3FD" w:rsidR="00EB6442" w:rsidRDefault="00EB6442" w:rsidP="00F8696C">
      <w:pPr>
        <w:pStyle w:val="a"/>
      </w:pPr>
      <w:r>
        <w:t xml:space="preserve">В детстве ОН посещал пансион вдовы </w:t>
      </w:r>
      <w:proofErr w:type="spellStart"/>
      <w:r>
        <w:t>Самбе́н</w:t>
      </w:r>
      <w:proofErr w:type="spellEnd"/>
      <w:r>
        <w:t>, которая тридцать лет считала, что её пропавший в</w:t>
      </w:r>
      <w:r w:rsidR="00F8696C">
        <w:t> </w:t>
      </w:r>
      <w:r>
        <w:t>плавании муж жив, и мечтала накопить денег, чтобы отправиться на поиски. Назовите ЕГО.</w:t>
      </w:r>
    </w:p>
    <w:p w14:paraId="72A97B4B" w14:textId="77777777" w:rsidR="00EB6442" w:rsidRDefault="00EB6442" w:rsidP="00F8696C">
      <w:pPr>
        <w:pStyle w:val="a7"/>
      </w:pPr>
      <w:r>
        <w:t>Ответ: Жюль Верн.</w:t>
      </w:r>
    </w:p>
    <w:p w14:paraId="6AEBEACC" w14:textId="77777777" w:rsidR="00EB6442" w:rsidRDefault="00EB6442" w:rsidP="00F8696C">
      <w:pPr>
        <w:pStyle w:val="a7"/>
      </w:pPr>
      <w:r>
        <w:t xml:space="preserve">Комментарий: капитана </w:t>
      </w:r>
      <w:proofErr w:type="spellStart"/>
      <w:r>
        <w:t>Самбе́на</w:t>
      </w:r>
      <w:proofErr w:type="spellEnd"/>
      <w:r>
        <w:t xml:space="preserve"> знал весь Нант, во многом благодаря рассказам его вдовы. Через много лет Жюль Верн отправит героев своего романа на поиски другого пропавшего капитана.</w:t>
      </w:r>
    </w:p>
    <w:p w14:paraId="779B8C5E" w14:textId="6F1AC008" w:rsidR="00EB6442" w:rsidRDefault="00EB6442" w:rsidP="00F8696C">
      <w:pPr>
        <w:pStyle w:val="a7"/>
      </w:pPr>
      <w:r>
        <w:t>Источники:</w:t>
      </w:r>
    </w:p>
    <w:p w14:paraId="2564E085" w14:textId="45785755" w:rsidR="00EB6442" w:rsidRPr="00F8696C" w:rsidRDefault="00EB6442" w:rsidP="00F8696C">
      <w:pPr>
        <w:pStyle w:val="a9"/>
      </w:pPr>
      <w:r w:rsidRPr="00F8696C">
        <w:lastRenderedPageBreak/>
        <w:t xml:space="preserve">1. </w:t>
      </w:r>
      <w:hyperlink r:id="rId16" w:history="1">
        <w:r w:rsidRPr="00F8696C">
          <w:rPr>
            <w:rStyle w:val="a5"/>
          </w:rPr>
          <w:t>https://www.vokrugsveta.ru/vs/article/575/?utm_source</w:t>
        </w:r>
      </w:hyperlink>
    </w:p>
    <w:p w14:paraId="2A061739" w14:textId="77777777" w:rsidR="00EB6442" w:rsidRPr="00F8696C" w:rsidRDefault="00EB6442" w:rsidP="00F8696C">
      <w:pPr>
        <w:pStyle w:val="a9"/>
      </w:pPr>
      <w:r w:rsidRPr="00F8696C">
        <w:t xml:space="preserve">2. </w:t>
      </w:r>
      <w:hyperlink r:id="rId17" w:history="1">
        <w:r w:rsidRPr="00F8696C">
          <w:rPr>
            <w:rStyle w:val="a5"/>
          </w:rPr>
          <w:t>https://ru.wikipedia.org/wiki/Верн,_Жюль</w:t>
        </w:r>
      </w:hyperlink>
    </w:p>
    <w:p w14:paraId="46B5B56E" w14:textId="77777777" w:rsidR="00EB6442" w:rsidRPr="00B97997" w:rsidRDefault="00EB6442" w:rsidP="00B97997">
      <w:pPr>
        <w:pStyle w:val="a7"/>
      </w:pPr>
      <w:r w:rsidRPr="00B97997">
        <w:t xml:space="preserve">Автор: Сергей </w:t>
      </w:r>
      <w:proofErr w:type="spellStart"/>
      <w:r w:rsidRPr="00B97997">
        <w:t>Митюнин</w:t>
      </w:r>
      <w:proofErr w:type="spellEnd"/>
      <w:r w:rsidRPr="00B97997">
        <w:t xml:space="preserve"> (Иваново)</w:t>
      </w:r>
    </w:p>
    <w:p w14:paraId="0744768F" w14:textId="2E857424" w:rsidR="00EB6442" w:rsidRPr="00FB05C9" w:rsidRDefault="00EB6442" w:rsidP="00F8696C">
      <w:pPr>
        <w:pStyle w:val="a"/>
      </w:pPr>
      <w:r w:rsidRPr="00FB05C9">
        <w:t xml:space="preserve">После четырнадцати часов морского сражения неуступчивый Петер </w:t>
      </w:r>
      <w:proofErr w:type="spellStart"/>
      <w:r w:rsidRPr="00FB05C9">
        <w:t>То́рденшельд</w:t>
      </w:r>
      <w:proofErr w:type="spellEnd"/>
      <w:r w:rsidRPr="00FB05C9">
        <w:t xml:space="preserve"> неожиданно прекратил огонь и спустил с корабля лодку с белым флагом. Ответьте словом с одинаковыми гласными: что попросил у неприятеля </w:t>
      </w:r>
      <w:proofErr w:type="spellStart"/>
      <w:r w:rsidRPr="00FB05C9">
        <w:t>То́рденшельд</w:t>
      </w:r>
      <w:proofErr w:type="spellEnd"/>
      <w:r w:rsidRPr="00FB05C9">
        <w:t>?</w:t>
      </w:r>
    </w:p>
    <w:p w14:paraId="68850DF5" w14:textId="77777777" w:rsidR="00EB6442" w:rsidRPr="00FB05C9" w:rsidRDefault="00EB6442" w:rsidP="00F8696C">
      <w:pPr>
        <w:pStyle w:val="a7"/>
      </w:pPr>
      <w:r w:rsidRPr="00FB05C9">
        <w:t>Ответ: порох.</w:t>
      </w:r>
    </w:p>
    <w:p w14:paraId="5375712E" w14:textId="77777777" w:rsidR="00EB6442" w:rsidRPr="00FB05C9" w:rsidRDefault="00EB6442" w:rsidP="00F8696C">
      <w:pPr>
        <w:pStyle w:val="a7"/>
      </w:pPr>
      <w:r w:rsidRPr="00FB05C9">
        <w:t xml:space="preserve">Комментарий: на судне героя Северной войны </w:t>
      </w:r>
      <w:proofErr w:type="spellStart"/>
      <w:r w:rsidRPr="00FB05C9">
        <w:t>То́рденшельда</w:t>
      </w:r>
      <w:proofErr w:type="spellEnd"/>
      <w:r w:rsidRPr="00FB05C9">
        <w:t xml:space="preserve"> закончились боеприпасы, но азартному капитану хотелось довести морскую дуэль до конца. В просьбе </w:t>
      </w:r>
      <w:proofErr w:type="spellStart"/>
      <w:r w:rsidRPr="00FB05C9">
        <w:t>То́рденшельду</w:t>
      </w:r>
      <w:proofErr w:type="spellEnd"/>
      <w:r w:rsidRPr="00FB05C9">
        <w:t xml:space="preserve"> по понятным причинам отказали.</w:t>
      </w:r>
    </w:p>
    <w:p w14:paraId="5B83D13E" w14:textId="393299B2" w:rsidR="00EB6442" w:rsidRDefault="00EB6442" w:rsidP="00184436">
      <w:pPr>
        <w:pStyle w:val="a7"/>
      </w:pPr>
      <w:r w:rsidRPr="00184436">
        <w:t xml:space="preserve">Источник: </w:t>
      </w:r>
      <w:hyperlink r:id="rId18" w:history="1">
        <w:r w:rsidR="00184436" w:rsidRPr="00C344DD">
          <w:rPr>
            <w:rStyle w:val="a5"/>
          </w:rPr>
          <w:t>https://terra-z.net/kapitan-poprosivshij-u-vraga-poroh-v-razgar-bitvy-peter-tordensheld-1715-g.html</w:t>
        </w:r>
      </w:hyperlink>
    </w:p>
    <w:p w14:paraId="6AFF2810" w14:textId="77777777" w:rsidR="00EB6442" w:rsidRPr="00184436" w:rsidRDefault="00EB6442" w:rsidP="00184436">
      <w:pPr>
        <w:pStyle w:val="a7"/>
      </w:pPr>
      <w:r w:rsidRPr="00184436">
        <w:t xml:space="preserve">Автор: Сергей </w:t>
      </w:r>
      <w:proofErr w:type="spellStart"/>
      <w:r w:rsidRPr="00184436">
        <w:t>Митюнин</w:t>
      </w:r>
      <w:proofErr w:type="spellEnd"/>
      <w:r w:rsidRPr="00184436">
        <w:t xml:space="preserve"> (Иваново)</w:t>
      </w:r>
    </w:p>
    <w:p w14:paraId="72A52CD6" w14:textId="1C028E48" w:rsidR="00EB6442" w:rsidRDefault="00EB6442" w:rsidP="00184436">
      <w:pPr>
        <w:pStyle w:val="a"/>
      </w:pPr>
      <w:r>
        <w:t xml:space="preserve">По мнению некоторых </w:t>
      </w:r>
      <w:proofErr w:type="spellStart"/>
      <w:r>
        <w:t>уч</w:t>
      </w:r>
      <w:r w:rsidR="00680890">
        <w:t>ё</w:t>
      </w:r>
      <w:proofErr w:type="spellEnd"/>
      <w:r w:rsidR="005357A8">
        <w:tab/>
      </w:r>
      <w:proofErr w:type="spellStart"/>
      <w:r>
        <w:t>ных</w:t>
      </w:r>
      <w:proofErr w:type="spellEnd"/>
      <w:r>
        <w:t>, легенда о Н</w:t>
      </w:r>
      <w:r w:rsidR="00184436">
        <w:t>Ё</w:t>
      </w:r>
      <w:r>
        <w:t>М основана на практике обтягивания осадных машин мокрыми шкурами. Назовите ЕГО двумя словами.</w:t>
      </w:r>
    </w:p>
    <w:p w14:paraId="45B607BA" w14:textId="77777777" w:rsidR="00EB6442" w:rsidRPr="00B97997" w:rsidRDefault="00EB6442" w:rsidP="00B97997">
      <w:pPr>
        <w:pStyle w:val="a7"/>
      </w:pPr>
      <w:r w:rsidRPr="00B97997">
        <w:t>Ответ: Троянский конь.</w:t>
      </w:r>
    </w:p>
    <w:p w14:paraId="73533951" w14:textId="6BE904AA" w:rsidR="00EB6442" w:rsidRPr="00B97997" w:rsidRDefault="00EB6442" w:rsidP="00B97997">
      <w:pPr>
        <w:pStyle w:val="a7"/>
      </w:pPr>
      <w:r w:rsidRPr="00B97997">
        <w:t xml:space="preserve">Комментарий: осадные машины </w:t>
      </w:r>
      <w:r w:rsidR="00184436" w:rsidRPr="00B97997">
        <w:t xml:space="preserve">обтягивали </w:t>
      </w:r>
      <w:r w:rsidRPr="00B97997">
        <w:t>конскими шкурами. Единого мнения на этот счет не</w:t>
      </w:r>
      <w:r w:rsidR="00184436" w:rsidRPr="00B97997">
        <w:t> </w:t>
      </w:r>
      <w:r w:rsidRPr="00B97997">
        <w:t xml:space="preserve">сложилось, </w:t>
      </w:r>
      <w:proofErr w:type="gramStart"/>
      <w:r w:rsidRPr="00B97997">
        <w:t>но по сути</w:t>
      </w:r>
      <w:proofErr w:type="gramEnd"/>
      <w:r w:rsidRPr="00B97997">
        <w:t xml:space="preserve"> Троянский конь не что иное, как осадная машина.</w:t>
      </w:r>
    </w:p>
    <w:p w14:paraId="5ACAD4F5" w14:textId="77777777" w:rsidR="00EB6442" w:rsidRPr="00184436" w:rsidRDefault="00EB6442" w:rsidP="00184436">
      <w:pPr>
        <w:pStyle w:val="a7"/>
      </w:pPr>
      <w:r w:rsidRPr="00184436">
        <w:t xml:space="preserve">Источник: </w:t>
      </w:r>
      <w:hyperlink r:id="rId19" w:history="1">
        <w:r w:rsidRPr="00184436">
          <w:rPr>
            <w:rStyle w:val="a5"/>
          </w:rPr>
          <w:t>https://www.vokrugsveta.ru/articles/fotograficheskaya-pamyat-matriarkhat-i-eshe-5-yavlenii-v-kotorye-my-naprasno-verili-id740319/?utm_source</w:t>
        </w:r>
      </w:hyperlink>
    </w:p>
    <w:p w14:paraId="325890A6" w14:textId="77777777" w:rsidR="00EB6442" w:rsidRPr="00184436" w:rsidRDefault="00EB6442" w:rsidP="00184436">
      <w:pPr>
        <w:pStyle w:val="a7"/>
      </w:pPr>
      <w:r w:rsidRPr="00184436">
        <w:t xml:space="preserve">Автор: Сергей </w:t>
      </w:r>
      <w:proofErr w:type="spellStart"/>
      <w:r w:rsidRPr="00184436">
        <w:t>Митюнин</w:t>
      </w:r>
      <w:proofErr w:type="spellEnd"/>
      <w:r w:rsidRPr="00184436">
        <w:t xml:space="preserve"> (Иваново)</w:t>
      </w:r>
    </w:p>
    <w:p w14:paraId="6905B897" w14:textId="376AD2B1" w:rsidR="00EB6442" w:rsidRDefault="00EB6442" w:rsidP="00184436">
      <w:pPr>
        <w:pStyle w:val="a"/>
      </w:pPr>
      <w:proofErr w:type="spellStart"/>
      <w:r>
        <w:t>Эрне</w:t>
      </w:r>
      <w:r w:rsidR="00184436">
        <w:t>́</w:t>
      </w:r>
      <w:r>
        <w:t>ст</w:t>
      </w:r>
      <w:proofErr w:type="spellEnd"/>
      <w:r>
        <w:t xml:space="preserve"> </w:t>
      </w:r>
      <w:proofErr w:type="spellStart"/>
      <w:r>
        <w:t>Резерфо</w:t>
      </w:r>
      <w:r w:rsidR="00184436">
        <w:t>́</w:t>
      </w:r>
      <w:r>
        <w:t>рд</w:t>
      </w:r>
      <w:proofErr w:type="spellEnd"/>
      <w:r>
        <w:t xml:space="preserve"> – уроженец одной из британских колоний. Ответьте словом с одинаковыми гласными: какая птица изображена на его гербе?</w:t>
      </w:r>
    </w:p>
    <w:p w14:paraId="1B875877" w14:textId="77777777" w:rsidR="00EB6442" w:rsidRPr="00B97997" w:rsidRDefault="00EB6442" w:rsidP="00B97997">
      <w:pPr>
        <w:pStyle w:val="a7"/>
      </w:pPr>
      <w:r w:rsidRPr="00B97997">
        <w:t>Ответ: киви.</w:t>
      </w:r>
    </w:p>
    <w:p w14:paraId="32599E61" w14:textId="5F550F91" w:rsidR="00EB6442" w:rsidRPr="00B97997" w:rsidRDefault="00EB6442" w:rsidP="00B97997">
      <w:pPr>
        <w:pStyle w:val="a7"/>
      </w:pPr>
      <w:r w:rsidRPr="00B97997">
        <w:t>Комментарий. Резерфорд родился, вырос и получил образование в Новой Зеландии. Получив в</w:t>
      </w:r>
      <w:r w:rsidR="00184436" w:rsidRPr="00B97997">
        <w:t> </w:t>
      </w:r>
      <w:r w:rsidRPr="00B97997">
        <w:t>метрополии баронский титул, Эрнест не забыл свои корни. Киви – новозеландский эндемик и один из символов страны.</w:t>
      </w:r>
    </w:p>
    <w:p w14:paraId="331DBE37" w14:textId="45F49949" w:rsidR="00EB6442" w:rsidRPr="00184436" w:rsidRDefault="00EB6442" w:rsidP="00184436">
      <w:pPr>
        <w:pStyle w:val="a7"/>
      </w:pPr>
      <w:r w:rsidRPr="00184436">
        <w:t xml:space="preserve">Источники: 1. </w:t>
      </w:r>
      <w:hyperlink r:id="rId20" w:history="1">
        <w:r w:rsidRPr="00184436">
          <w:rPr>
            <w:rStyle w:val="a5"/>
          </w:rPr>
          <w:t>https://ru.wikipedia.org/wiki/Резерфорд,_Эрнест</w:t>
        </w:r>
      </w:hyperlink>
    </w:p>
    <w:p w14:paraId="171708B1" w14:textId="77777777" w:rsidR="00EB6442" w:rsidRPr="00184436" w:rsidRDefault="00EB6442" w:rsidP="00184436">
      <w:pPr>
        <w:pStyle w:val="a9"/>
      </w:pPr>
      <w:r w:rsidRPr="00184436">
        <w:t xml:space="preserve">2. </w:t>
      </w:r>
      <w:hyperlink r:id="rId21" w:history="1">
        <w:r w:rsidRPr="00184436">
          <w:rPr>
            <w:rStyle w:val="a5"/>
          </w:rPr>
          <w:t>https://ru.wikipedia.org/wiki/Киви_(птицы)</w:t>
        </w:r>
      </w:hyperlink>
    </w:p>
    <w:p w14:paraId="69B5376E" w14:textId="77777777" w:rsidR="00EB6442" w:rsidRPr="00184436" w:rsidRDefault="00EB6442" w:rsidP="00184436">
      <w:pPr>
        <w:pStyle w:val="a7"/>
      </w:pPr>
      <w:r w:rsidRPr="00184436">
        <w:t xml:space="preserve">Автор: Сергей </w:t>
      </w:r>
      <w:proofErr w:type="spellStart"/>
      <w:r w:rsidRPr="00184436">
        <w:t>Митюнин</w:t>
      </w:r>
      <w:proofErr w:type="spellEnd"/>
      <w:r w:rsidRPr="00184436">
        <w:t xml:space="preserve"> (Иваново)</w:t>
      </w:r>
    </w:p>
    <w:p w14:paraId="344A711D" w14:textId="04B7A485" w:rsidR="00FA105C" w:rsidRDefault="00FA105C" w:rsidP="00FA105C">
      <w:pPr>
        <w:pStyle w:val="3"/>
      </w:pPr>
      <w:r>
        <w:t>Блок 2</w:t>
      </w:r>
    </w:p>
    <w:p w14:paraId="26E223F4" w14:textId="136BABC6" w:rsidR="00FA105C" w:rsidRPr="0004707E" w:rsidRDefault="00FA105C" w:rsidP="00FA105C">
      <w:pPr>
        <w:rPr>
          <w:b/>
          <w:bCs/>
          <w:szCs w:val="24"/>
        </w:rPr>
      </w:pPr>
      <w:r w:rsidRPr="0004707E">
        <w:rPr>
          <w:b/>
          <w:bCs/>
          <w:szCs w:val="24"/>
        </w:rPr>
        <w:t xml:space="preserve">Редактор: </w:t>
      </w:r>
      <w:r w:rsidR="00184436">
        <w:rPr>
          <w:b/>
          <w:szCs w:val="24"/>
        </w:rPr>
        <w:t>Андрей Ситников (Тюмень)</w:t>
      </w:r>
    </w:p>
    <w:p w14:paraId="2B129B2A" w14:textId="54ED6720" w:rsidR="00184436" w:rsidRPr="00B97997" w:rsidRDefault="00184436" w:rsidP="00B97997">
      <w:r w:rsidRPr="00B97997">
        <w:t>Редактор благодарит за тестирование и ценные замечания команды «Кто? Да. Помогите!» и «Оттуда» (Тюмень), Дмитрия и Александра Мухачёвых, Максима и Алексея Абдуллиных, Максима Ермолаева (все – Нефтеюганск)</w:t>
      </w:r>
      <w:r w:rsidR="00CB484D">
        <w:t xml:space="preserve">, Якова </w:t>
      </w:r>
      <w:proofErr w:type="spellStart"/>
      <w:r w:rsidR="00CB484D">
        <w:t>Зайдельмана</w:t>
      </w:r>
      <w:proofErr w:type="spellEnd"/>
      <w:r w:rsidR="00CB484D">
        <w:t xml:space="preserve"> (Переславль-Залесский).</w:t>
      </w:r>
    </w:p>
    <w:p w14:paraId="1770985A" w14:textId="77777777" w:rsidR="00184436" w:rsidRDefault="00184436" w:rsidP="00184436">
      <w:pPr>
        <w:pStyle w:val="a"/>
      </w:pPr>
      <w:r>
        <w:t>В магазинах бытовой техники можно купить светодиодный прибор, включаемый в систему охраны жилища. Он создаёт эффект работающего… Чего?</w:t>
      </w:r>
    </w:p>
    <w:p w14:paraId="4633B335" w14:textId="21CC8F90" w:rsidR="00184436" w:rsidRDefault="00184436" w:rsidP="00184436">
      <w:pPr>
        <w:pStyle w:val="a7"/>
      </w:pPr>
      <w:r>
        <w:t>Ответ: телевизора.</w:t>
      </w:r>
    </w:p>
    <w:p w14:paraId="486EDCBC" w14:textId="54828C62" w:rsidR="00184436" w:rsidRDefault="00184436" w:rsidP="00184436">
      <w:pPr>
        <w:pStyle w:val="a7"/>
      </w:pPr>
      <w:r>
        <w:t>Зачёт: монитора.</w:t>
      </w:r>
    </w:p>
    <w:p w14:paraId="6016E206" w14:textId="53A3F387" w:rsidR="00184436" w:rsidRDefault="00184436" w:rsidP="00184436">
      <w:pPr>
        <w:pStyle w:val="a7"/>
      </w:pPr>
      <w:r>
        <w:t>Комментарий: устройство автоматически включается с наступлением темноты и периодически переключается между разными цветами, имитируя мерцание телевизора. Грабители с меньшей вероятностью рискнут проникнуть в такой дом.</w:t>
      </w:r>
    </w:p>
    <w:p w14:paraId="68E9F631" w14:textId="77777777" w:rsidR="00184436" w:rsidRDefault="00184436" w:rsidP="00184436">
      <w:pPr>
        <w:pStyle w:val="a7"/>
      </w:pPr>
      <w:r>
        <w:t xml:space="preserve">Источник: Имитатор REXANT 46-0217 белый // </w:t>
      </w:r>
      <w:hyperlink r:id="rId22">
        <w:r>
          <w:rPr>
            <w:color w:val="1155CC"/>
            <w:u w:val="single"/>
          </w:rPr>
          <w:t>https://www.dns-shop.ru/product/3033253f944d3330/imitator-vklucennogo-televizora-rexant-46-0217/</w:t>
        </w:r>
      </w:hyperlink>
    </w:p>
    <w:p w14:paraId="729692DC" w14:textId="77777777" w:rsidR="00184436" w:rsidRDefault="00184436" w:rsidP="00184436">
      <w:pPr>
        <w:pStyle w:val="a7"/>
      </w:pPr>
      <w:r>
        <w:t>Автор: Андрей Ситников (Тюмень)</w:t>
      </w:r>
    </w:p>
    <w:p w14:paraId="72D52658" w14:textId="60F2CE4A" w:rsidR="00184436" w:rsidRDefault="00184436" w:rsidP="00184436">
      <w:pPr>
        <w:pStyle w:val="a"/>
      </w:pPr>
      <w:r>
        <w:t>Прослушайте цитату из отзыва пользователя: «Когда замечает препятствие, сворачивает. Но может переехать железнодорожные пути». Ответьте, используя дефис: о чём написан этот отзыв?</w:t>
      </w:r>
    </w:p>
    <w:p w14:paraId="348D6D6C" w14:textId="0971A076" w:rsidR="00184436" w:rsidRDefault="00184436" w:rsidP="00184436">
      <w:pPr>
        <w:pStyle w:val="a7"/>
      </w:pPr>
      <w:r>
        <w:t>Ответ: робот-пылесос.</w:t>
      </w:r>
    </w:p>
    <w:p w14:paraId="30ABA047" w14:textId="5A058801" w:rsidR="00184436" w:rsidRDefault="00184436" w:rsidP="00184436">
      <w:pPr>
        <w:pStyle w:val="a7"/>
      </w:pPr>
      <w:r>
        <w:t>Комментарий: так пользователь описывает работу робота-пылесоса в детской комнате. Препятствия – оставленные на полу игрушки, железнодорожные пути тоже от игрушечной дороги.</w:t>
      </w:r>
    </w:p>
    <w:p w14:paraId="433087AE" w14:textId="77777777" w:rsidR="00184436" w:rsidRDefault="00184436" w:rsidP="00184436">
      <w:pPr>
        <w:pStyle w:val="a7"/>
      </w:pPr>
      <w:r>
        <w:lastRenderedPageBreak/>
        <w:t xml:space="preserve">Источник: Робот-пылесос GUTREND FUN 120 // </w:t>
      </w:r>
      <w:hyperlink r:id="rId23">
        <w:r>
          <w:rPr>
            <w:color w:val="1155CC"/>
            <w:u w:val="single"/>
          </w:rPr>
          <w:t>https://market.yandex.ru/product/31309580/reviews</w:t>
        </w:r>
      </w:hyperlink>
    </w:p>
    <w:p w14:paraId="37D1E76B" w14:textId="77777777" w:rsidR="00184436" w:rsidRDefault="00184436" w:rsidP="00184436">
      <w:pPr>
        <w:pStyle w:val="a7"/>
      </w:pPr>
      <w:r>
        <w:t>Автор: Андрей Ситников (Тюмень)</w:t>
      </w:r>
    </w:p>
    <w:p w14:paraId="2E324865" w14:textId="77777777" w:rsidR="00184436" w:rsidRDefault="00184436" w:rsidP="00184436">
      <w:pPr>
        <w:pStyle w:val="a"/>
      </w:pPr>
      <w:r>
        <w:t>Енот по-японски — «</w:t>
      </w:r>
      <w:proofErr w:type="spellStart"/>
      <w:r>
        <w:t>арайгу́ма</w:t>
      </w:r>
      <w:proofErr w:type="spellEnd"/>
      <w:r>
        <w:t>». «</w:t>
      </w:r>
      <w:proofErr w:type="spellStart"/>
      <w:r>
        <w:t>Гу́ма</w:t>
      </w:r>
      <w:proofErr w:type="spellEnd"/>
      <w:r>
        <w:t>» переводится как «медведь», «</w:t>
      </w:r>
      <w:proofErr w:type="spellStart"/>
      <w:r>
        <w:t>ара́й</w:t>
      </w:r>
      <w:proofErr w:type="spellEnd"/>
      <w:r>
        <w:t>» означает «ТАКОЙ». Пылесос тоже может быть ТАКИМ. Какое причастие мы заменили словом ТАКОЙ?</w:t>
      </w:r>
    </w:p>
    <w:p w14:paraId="37A12F3A" w14:textId="6835CC65" w:rsidR="00184436" w:rsidRDefault="00184436" w:rsidP="00184436">
      <w:pPr>
        <w:pStyle w:val="a7"/>
      </w:pPr>
      <w:r>
        <w:t>Ответ: моющий.</w:t>
      </w:r>
    </w:p>
    <w:p w14:paraId="3D9D948B" w14:textId="47110D98" w:rsidR="00184436" w:rsidRDefault="00184436" w:rsidP="00184436">
      <w:pPr>
        <w:pStyle w:val="a7"/>
      </w:pPr>
      <w:r>
        <w:t>Комментарий: моющий медведь по аналогии с енотом-полоскуном.</w:t>
      </w:r>
    </w:p>
    <w:p w14:paraId="6158757B" w14:textId="77777777" w:rsidR="00184436" w:rsidRPr="00184436" w:rsidRDefault="00184436" w:rsidP="00184436">
      <w:pPr>
        <w:pStyle w:val="a7"/>
      </w:pPr>
      <w:r w:rsidRPr="00184436">
        <w:t xml:space="preserve">Источник: </w:t>
      </w:r>
      <w:hyperlink r:id="rId24">
        <w:r w:rsidRPr="00184436">
          <w:rPr>
            <w:rStyle w:val="a5"/>
          </w:rPr>
          <w:t>https://en.wiktionary.org/wiki/</w:t>
        </w:r>
        <w:r w:rsidRPr="00184436">
          <w:rPr>
            <w:rStyle w:val="a5"/>
            <w:rFonts w:eastAsia="MS Mincho" w:hint="eastAsia"/>
          </w:rPr>
          <w:t>洗熊</w:t>
        </w:r>
      </w:hyperlink>
    </w:p>
    <w:p w14:paraId="199FD97C" w14:textId="77777777" w:rsidR="00184436" w:rsidRDefault="00184436" w:rsidP="00184436">
      <w:pPr>
        <w:pStyle w:val="a7"/>
      </w:pPr>
      <w:r>
        <w:t>Автор: Андрей Ситников (Тюмень)</w:t>
      </w:r>
    </w:p>
    <w:p w14:paraId="5D6FF0B1" w14:textId="77777777" w:rsidR="00184436" w:rsidRDefault="00184436" w:rsidP="00184436">
      <w:pPr>
        <w:pStyle w:val="a"/>
      </w:pPr>
      <w:r>
        <w:t xml:space="preserve">Существо </w:t>
      </w:r>
      <w:proofErr w:type="spellStart"/>
      <w:r>
        <w:t>нуэ</w:t>
      </w:r>
      <w:proofErr w:type="spellEnd"/>
      <w:r>
        <w:t xml:space="preserve">́, которое называют японской химерой, состоит из головы обезьяны, тела енотовидной собаки и лап тигра. Последняя часть </w:t>
      </w:r>
      <w:proofErr w:type="spellStart"/>
      <w:r>
        <w:t>нуэ</w:t>
      </w:r>
      <w:proofErr w:type="spellEnd"/>
      <w:r>
        <w:t xml:space="preserve"> является ЕЮ. Кто такая ОНА?</w:t>
      </w:r>
    </w:p>
    <w:p w14:paraId="630C773B" w14:textId="216BC09A" w:rsidR="00184436" w:rsidRDefault="00184436" w:rsidP="00184436">
      <w:pPr>
        <w:pStyle w:val="a7"/>
      </w:pPr>
      <w:r>
        <w:t>Ответ: змея.</w:t>
      </w:r>
    </w:p>
    <w:p w14:paraId="7046F004" w14:textId="118005CA" w:rsidR="00184436" w:rsidRDefault="00184436" w:rsidP="00184436">
      <w:pPr>
        <w:pStyle w:val="a7"/>
      </w:pPr>
      <w:r>
        <w:t xml:space="preserve">Комментарий: хвост </w:t>
      </w:r>
      <w:proofErr w:type="spellStart"/>
      <w:r>
        <w:t>нуэ</w:t>
      </w:r>
      <w:proofErr w:type="spellEnd"/>
      <w:r>
        <w:t xml:space="preserve"> является змеёй – совсем как у химеры, у которой голова и ноги льва, а туловище от козы.</w:t>
      </w:r>
    </w:p>
    <w:p w14:paraId="6C72C4A2" w14:textId="77777777" w:rsidR="00184436" w:rsidRPr="00184436" w:rsidRDefault="00184436" w:rsidP="00184436">
      <w:pPr>
        <w:pStyle w:val="a7"/>
      </w:pPr>
      <w:r w:rsidRPr="00184436">
        <w:t xml:space="preserve">Источник: </w:t>
      </w:r>
      <w:hyperlink r:id="rId25">
        <w:r w:rsidRPr="00184436">
          <w:rPr>
            <w:rStyle w:val="a5"/>
          </w:rPr>
          <w:t>https://ru.wikipedia.org/wiki/Нуэ</w:t>
        </w:r>
      </w:hyperlink>
    </w:p>
    <w:p w14:paraId="05ABEEDA" w14:textId="77777777" w:rsidR="00184436" w:rsidRDefault="00184436" w:rsidP="00184436">
      <w:pPr>
        <w:pStyle w:val="a7"/>
      </w:pPr>
      <w:r>
        <w:t>Автор: Андрей Ситников (Тюмень)</w:t>
      </w:r>
    </w:p>
    <w:p w14:paraId="5870D302" w14:textId="77777777" w:rsidR="00184436" w:rsidRDefault="00184436" w:rsidP="00184436">
      <w:pPr>
        <w:pStyle w:val="a"/>
      </w:pPr>
      <w:r>
        <w:t>Персонажу норвежского сериала «</w:t>
      </w:r>
      <w:proofErr w:type="spellStart"/>
      <w:r>
        <w:t>Рагнарёк</w:t>
      </w:r>
      <w:proofErr w:type="spellEnd"/>
      <w:r>
        <w:t>» потребовалась операция. Он выпустил в воду извлечённого ленточного червя и дал ему имя. Воплощением какого бога является этот персонаж?</w:t>
      </w:r>
    </w:p>
    <w:p w14:paraId="0AE19140" w14:textId="77777777" w:rsidR="00184436" w:rsidRDefault="00184436" w:rsidP="00184436">
      <w:pPr>
        <w:pStyle w:val="a7"/>
      </w:pPr>
      <w:r>
        <w:t>Ответ: Локи.</w:t>
      </w:r>
    </w:p>
    <w:p w14:paraId="0A8DF2EF" w14:textId="40546A6E" w:rsidR="00184436" w:rsidRDefault="00184436" w:rsidP="00184436">
      <w:pPr>
        <w:pStyle w:val="a7"/>
      </w:pPr>
      <w:r>
        <w:t xml:space="preserve">Комментарий: действие сериала происходит в наше время, а сюжет наполнен отсылками к мифологии. </w:t>
      </w:r>
      <w:proofErr w:type="spellStart"/>
      <w:r>
        <w:t>Лориц</w:t>
      </w:r>
      <w:proofErr w:type="spellEnd"/>
      <w:r>
        <w:t xml:space="preserve">, воплощение Локи, назвал червя </w:t>
      </w:r>
      <w:proofErr w:type="spellStart"/>
      <w:r>
        <w:t>Ёрмунгандом</w:t>
      </w:r>
      <w:proofErr w:type="spellEnd"/>
      <w:r>
        <w:t xml:space="preserve">, чтобы тот исполнил своё предназначение в качестве Мирового Змея. </w:t>
      </w:r>
      <w:proofErr w:type="spellStart"/>
      <w:r>
        <w:t>Ёрмунганд</w:t>
      </w:r>
      <w:proofErr w:type="spellEnd"/>
      <w:r>
        <w:t xml:space="preserve"> – это сын Локи и великанши </w:t>
      </w:r>
      <w:proofErr w:type="spellStart"/>
      <w:r>
        <w:t>Ангрбоды</w:t>
      </w:r>
      <w:proofErr w:type="spellEnd"/>
      <w:r>
        <w:t>.</w:t>
      </w:r>
    </w:p>
    <w:p w14:paraId="02AD7486" w14:textId="77777777" w:rsidR="00184436" w:rsidRPr="00184436" w:rsidRDefault="00184436" w:rsidP="00184436">
      <w:pPr>
        <w:pStyle w:val="a7"/>
      </w:pPr>
      <w:r w:rsidRPr="00184436">
        <w:t xml:space="preserve">Источник: </w:t>
      </w:r>
      <w:hyperlink r:id="rId26">
        <w:r w:rsidRPr="00184436">
          <w:rPr>
            <w:rStyle w:val="a5"/>
          </w:rPr>
          <w:t>https://en.wikipedia.org/wiki/Ragnarok_(TV_series)</w:t>
        </w:r>
      </w:hyperlink>
    </w:p>
    <w:p w14:paraId="535BE6E9" w14:textId="77777777" w:rsidR="00184436" w:rsidRDefault="00184436" w:rsidP="00184436">
      <w:pPr>
        <w:pStyle w:val="a7"/>
      </w:pPr>
      <w:r>
        <w:t>Автор: Андрей Ситников (Тюмень)</w:t>
      </w:r>
    </w:p>
    <w:p w14:paraId="71DA4C08" w14:textId="6607B703" w:rsidR="00184436" w:rsidRDefault="00184436" w:rsidP="00184436">
      <w:pPr>
        <w:pStyle w:val="a"/>
      </w:pPr>
      <w:r>
        <w:t xml:space="preserve">Конструктор из произведения </w:t>
      </w:r>
      <w:proofErr w:type="spellStart"/>
      <w:r>
        <w:t>Стани́слава</w:t>
      </w:r>
      <w:proofErr w:type="spellEnd"/>
      <w:r>
        <w:t xml:space="preserve"> Лема создал особую машину. Для пробы машина сделала нитки, потом напёрстки, нору́, незабудки и так далее. Когда машине приказали сделать ЭТО, чуть не</w:t>
      </w:r>
      <w:r w:rsidR="00BA594C">
        <w:t> </w:t>
      </w:r>
      <w:r>
        <w:t>произошёл конец света. Изобразите ЭТО на бланках для ответа.</w:t>
      </w:r>
    </w:p>
    <w:p w14:paraId="49F1BD83" w14:textId="034050E5" w:rsidR="00184436" w:rsidRDefault="00184436" w:rsidP="00BA594C">
      <w:pPr>
        <w:pStyle w:val="a7"/>
      </w:pPr>
      <w:r>
        <w:t xml:space="preserve">Ответ: </w:t>
      </w:r>
      <w:r w:rsidR="00BA594C">
        <w:t>ничто</w:t>
      </w:r>
      <w:r>
        <w:t>.</w:t>
      </w:r>
    </w:p>
    <w:p w14:paraId="5A00288C" w14:textId="3416D6DA" w:rsidR="00184436" w:rsidRPr="00B97997" w:rsidRDefault="00184436" w:rsidP="00BA594C">
      <w:pPr>
        <w:pStyle w:val="a7"/>
      </w:pPr>
      <w:r>
        <w:t xml:space="preserve">Зачёт: </w:t>
      </w:r>
      <w:r w:rsidR="00BA594C">
        <w:t>ничего</w:t>
      </w:r>
      <w:r>
        <w:t>; ноль; 0; прочерк; чистый бланк.</w:t>
      </w:r>
    </w:p>
    <w:p w14:paraId="53207A85" w14:textId="34C12F59" w:rsidR="00184436" w:rsidRDefault="00184436" w:rsidP="00BA594C">
      <w:pPr>
        <w:pStyle w:val="a7"/>
      </w:pPr>
      <w:r>
        <w:t xml:space="preserve">Комментарий: </w:t>
      </w:r>
      <w:r w:rsidR="00BA594C">
        <w:t xml:space="preserve">машина </w:t>
      </w:r>
      <w:r>
        <w:t xml:space="preserve">конструктора </w:t>
      </w:r>
      <w:proofErr w:type="spellStart"/>
      <w:r>
        <w:t>Трурля</w:t>
      </w:r>
      <w:proofErr w:type="spellEnd"/>
      <w:r>
        <w:t xml:space="preserve"> умела делать всё на букву Н. Когда его коллега </w:t>
      </w:r>
      <w:proofErr w:type="spellStart"/>
      <w:r>
        <w:t>Клапауций</w:t>
      </w:r>
      <w:proofErr w:type="spellEnd"/>
      <w:r>
        <w:t xml:space="preserve"> приказал </w:t>
      </w:r>
      <w:proofErr w:type="gramStart"/>
      <w:r>
        <w:t>сделать Ничто</w:t>
      </w:r>
      <w:proofErr w:type="gramEnd"/>
      <w:r>
        <w:t xml:space="preserve">, машина стала удалять объекты из мира, но герои вовремя спохватились. Однако теперь у нас нет </w:t>
      </w:r>
      <w:proofErr w:type="spellStart"/>
      <w:r>
        <w:t>камбузелей</w:t>
      </w:r>
      <w:proofErr w:type="spellEnd"/>
      <w:r>
        <w:t xml:space="preserve">, </w:t>
      </w:r>
      <w:proofErr w:type="spellStart"/>
      <w:r>
        <w:t>баблохов</w:t>
      </w:r>
      <w:proofErr w:type="spellEnd"/>
      <w:r>
        <w:t>, муравок и многих других чудесных вещей.</w:t>
      </w:r>
    </w:p>
    <w:p w14:paraId="20091D3B" w14:textId="77777777" w:rsidR="00184436" w:rsidRDefault="00184436" w:rsidP="00BA594C">
      <w:pPr>
        <w:pStyle w:val="a7"/>
      </w:pPr>
      <w:r>
        <w:t xml:space="preserve">Источник: Станислав Лем. </w:t>
      </w:r>
      <w:proofErr w:type="spellStart"/>
      <w:r>
        <w:t>Кибериада</w:t>
      </w:r>
      <w:proofErr w:type="spellEnd"/>
      <w:r>
        <w:t xml:space="preserve">. Как уцелела Вселенная // </w:t>
      </w:r>
      <w:hyperlink r:id="rId27">
        <w:r>
          <w:rPr>
            <w:color w:val="1155CC"/>
            <w:u w:val="single"/>
          </w:rPr>
          <w:t>http://flibusta.is/b/462714/read</w:t>
        </w:r>
      </w:hyperlink>
    </w:p>
    <w:p w14:paraId="18B31CE7" w14:textId="77777777" w:rsidR="00184436" w:rsidRDefault="00184436" w:rsidP="00BA594C">
      <w:pPr>
        <w:pStyle w:val="a7"/>
      </w:pPr>
      <w:r>
        <w:t>Автор: Андрей Ситников (Тюмень)</w:t>
      </w:r>
    </w:p>
    <w:p w14:paraId="3C8F4333" w14:textId="77777777" w:rsidR="00184436" w:rsidRDefault="00184436" w:rsidP="00BA594C">
      <w:pPr>
        <w:pStyle w:val="a"/>
      </w:pPr>
      <w:r>
        <w:t>Прибор в виде металлического штыря полагалось втыкать в землю. При его использовании погибло несколько рыбаков, и прибор изъяли из продажи. Догадавшись о причине смерти, ответьте: кого хотели поймать пострадавшие?</w:t>
      </w:r>
    </w:p>
    <w:p w14:paraId="4B445C89" w14:textId="5C8B3E48" w:rsidR="00184436" w:rsidRDefault="00184436" w:rsidP="00BA594C">
      <w:pPr>
        <w:pStyle w:val="a7"/>
      </w:pPr>
      <w:r>
        <w:t xml:space="preserve">Ответ: </w:t>
      </w:r>
      <w:r w:rsidR="00BA594C">
        <w:t>(дождевых) червей</w:t>
      </w:r>
      <w:r>
        <w:t>.</w:t>
      </w:r>
    </w:p>
    <w:p w14:paraId="1E0399B4" w14:textId="4E97B0C2" w:rsidR="00184436" w:rsidRDefault="00184436" w:rsidP="00BA594C">
      <w:pPr>
        <w:pStyle w:val="a7"/>
      </w:pPr>
      <w:r>
        <w:t xml:space="preserve">Комментарий: </w:t>
      </w:r>
      <w:r w:rsidR="00BA594C">
        <w:t xml:space="preserve">разработанный </w:t>
      </w:r>
      <w:r>
        <w:t>американской компанией прибор для рыбаков подключался к электросети и давал мощный разряд в землю, отчего дождевые черви выползали на поверхность. Его жертвы брались руками за оголённый металл или вставали рядом босиком</w:t>
      </w:r>
      <w:r w:rsidR="00BA594C">
        <w:t>,</w:t>
      </w:r>
      <w:r>
        <w:t xml:space="preserve"> </w:t>
      </w:r>
      <w:r w:rsidR="00BA594C">
        <w:t>в результате</w:t>
      </w:r>
      <w:r>
        <w:t xml:space="preserve"> погибло 30 человек.</w:t>
      </w:r>
    </w:p>
    <w:p w14:paraId="0B2C3E80" w14:textId="77777777" w:rsidR="00184436" w:rsidRPr="00CB484D" w:rsidRDefault="00184436" w:rsidP="00BA594C">
      <w:pPr>
        <w:pStyle w:val="a7"/>
        <w:rPr>
          <w:lang w:val="en-US"/>
        </w:rPr>
      </w:pPr>
      <w:r w:rsidRPr="00BA594C">
        <w:t>Источник</w:t>
      </w:r>
      <w:r w:rsidRPr="00CB484D">
        <w:rPr>
          <w:lang w:val="en-US"/>
        </w:rPr>
        <w:t xml:space="preserve">: Electric "Worm Getter" Worm Probe Recalled By Six Retailers; Electrocution Hazard Cited // </w:t>
      </w:r>
      <w:hyperlink r:id="rId28">
        <w:r w:rsidRPr="00CB484D">
          <w:rPr>
            <w:rStyle w:val="a5"/>
            <w:lang w:val="en-US"/>
          </w:rPr>
          <w:t>https://www.cpsc.gov/Recalls/1993/Electric-Worm-Getter-Worm-Probe-Recalled-By-Six-Retailers-Electrocution-Hazard-Cited</w:t>
        </w:r>
      </w:hyperlink>
    </w:p>
    <w:p w14:paraId="3B665924" w14:textId="77777777" w:rsidR="00184436" w:rsidRDefault="00184436" w:rsidP="00BA594C">
      <w:pPr>
        <w:pStyle w:val="a7"/>
      </w:pPr>
      <w:r>
        <w:t>Автор: Андрей Ситников (Тюмень)</w:t>
      </w:r>
    </w:p>
    <w:p w14:paraId="1E9E34BE" w14:textId="125E3D4B" w:rsidR="00184436" w:rsidRDefault="00184436" w:rsidP="00BA594C">
      <w:pPr>
        <w:pStyle w:val="a"/>
      </w:pPr>
      <w:r>
        <w:t xml:space="preserve">Автомобиль простой американки </w:t>
      </w:r>
      <w:proofErr w:type="spellStart"/>
      <w:r>
        <w:t>Кэ</w:t>
      </w:r>
      <w:r w:rsidR="00BA594C">
        <w:t>́</w:t>
      </w:r>
      <w:r>
        <w:t>рол</w:t>
      </w:r>
      <w:proofErr w:type="spellEnd"/>
      <w:r>
        <w:t xml:space="preserve"> </w:t>
      </w:r>
      <w:proofErr w:type="spellStart"/>
      <w:r>
        <w:t>Хо</w:t>
      </w:r>
      <w:r w:rsidR="00BA594C">
        <w:t>́</w:t>
      </w:r>
      <w:r>
        <w:t>варт</w:t>
      </w:r>
      <w:proofErr w:type="spellEnd"/>
      <w:r>
        <w:t xml:space="preserve">, в который села королева, обзавёлся несколькими тысячами спутников. Кем </w:t>
      </w:r>
      <w:r w:rsidR="00CB484D">
        <w:t>были</w:t>
      </w:r>
      <w:r>
        <w:t xml:space="preserve"> эти спутники?</w:t>
      </w:r>
    </w:p>
    <w:p w14:paraId="3823B114" w14:textId="078D9268" w:rsidR="00184436" w:rsidRDefault="00184436" w:rsidP="00BA594C">
      <w:pPr>
        <w:pStyle w:val="a7"/>
      </w:pPr>
      <w:r>
        <w:t xml:space="preserve">Ответ: </w:t>
      </w:r>
      <w:r w:rsidR="00BA594C">
        <w:t>пчёлами</w:t>
      </w:r>
      <w:r>
        <w:t>.</w:t>
      </w:r>
    </w:p>
    <w:p w14:paraId="4C4D1C24" w14:textId="09F96792" w:rsidR="00184436" w:rsidRDefault="00184436" w:rsidP="00BA594C">
      <w:pPr>
        <w:pStyle w:val="a7"/>
      </w:pPr>
      <w:r>
        <w:t xml:space="preserve">Комментарий: </w:t>
      </w:r>
      <w:r w:rsidR="00BA594C">
        <w:t>в</w:t>
      </w:r>
      <w:r>
        <w:t>о время отдыха на природе в машину залетела пчелиная матка. Вернувшись в город, Кэрол зашла в магазин, а выйдя, обнаружила, что машина облеплена роем пчёл.</w:t>
      </w:r>
    </w:p>
    <w:p w14:paraId="453D5CAE" w14:textId="77777777" w:rsidR="00184436" w:rsidRPr="00397349" w:rsidRDefault="00184436" w:rsidP="00BA594C">
      <w:pPr>
        <w:pStyle w:val="a7"/>
        <w:rPr>
          <w:lang w:val="en-US"/>
        </w:rPr>
      </w:pPr>
      <w:r>
        <w:t>Источник</w:t>
      </w:r>
      <w:r w:rsidRPr="00397349">
        <w:rPr>
          <w:lang w:val="en-US"/>
        </w:rPr>
        <w:t xml:space="preserve">: Bees chase car for 2 days to rescue queen // </w:t>
      </w:r>
      <w:hyperlink r:id="rId29">
        <w:r w:rsidRPr="00397349">
          <w:rPr>
            <w:color w:val="1155CC"/>
            <w:u w:val="single"/>
            <w:lang w:val="en-US"/>
          </w:rPr>
          <w:t>https://edition.cnn.com/2016/05/25/europe/bees-car-queen-wales-trnd/index.html</w:t>
        </w:r>
      </w:hyperlink>
    </w:p>
    <w:p w14:paraId="5E19639D" w14:textId="77777777" w:rsidR="00184436" w:rsidRDefault="00184436" w:rsidP="00BA594C">
      <w:pPr>
        <w:pStyle w:val="a7"/>
      </w:pPr>
      <w:r>
        <w:lastRenderedPageBreak/>
        <w:t>Автор: Андрей Ситников (Тюмень)</w:t>
      </w:r>
    </w:p>
    <w:p w14:paraId="27C10094" w14:textId="4204548B" w:rsidR="00184436" w:rsidRDefault="00184436" w:rsidP="00BA594C">
      <w:pPr>
        <w:pStyle w:val="a"/>
      </w:pPr>
      <w:proofErr w:type="spellStart"/>
      <w:r>
        <w:t>Bombus</w:t>
      </w:r>
      <w:proofErr w:type="spellEnd"/>
      <w:r>
        <w:t xml:space="preserve"> </w:t>
      </w:r>
      <w:proofErr w:type="spellStart"/>
      <w:r>
        <w:t>glacialis</w:t>
      </w:r>
      <w:proofErr w:type="spellEnd"/>
      <w:r>
        <w:t xml:space="preserve"> [</w:t>
      </w:r>
      <w:proofErr w:type="spellStart"/>
      <w:r w:rsidRPr="00BA594C">
        <w:rPr>
          <w:i/>
          <w:iCs/>
        </w:rPr>
        <w:t>бомбус</w:t>
      </w:r>
      <w:proofErr w:type="spellEnd"/>
      <w:r w:rsidRPr="00BA594C">
        <w:rPr>
          <w:i/>
          <w:iCs/>
        </w:rPr>
        <w:t xml:space="preserve"> </w:t>
      </w:r>
      <w:proofErr w:type="spellStart"/>
      <w:r w:rsidRPr="00BA594C">
        <w:rPr>
          <w:i/>
          <w:iCs/>
        </w:rPr>
        <w:t>глациалис</w:t>
      </w:r>
      <w:proofErr w:type="spellEnd"/>
      <w:r>
        <w:t xml:space="preserve">] </w:t>
      </w:r>
      <w:r w:rsidR="00BA594C">
        <w:t>–</w:t>
      </w:r>
      <w:r>
        <w:t xml:space="preserve"> это вид шмелей, обитающих на острове Новая Земля. Автор одной заметки пишет, что этим шмелям оказались нипочём даже ТАКИЕ зимы. Какие именно?</w:t>
      </w:r>
    </w:p>
    <w:p w14:paraId="323FE8A9" w14:textId="10630872" w:rsidR="00184436" w:rsidRDefault="00184436" w:rsidP="00BA594C">
      <w:pPr>
        <w:pStyle w:val="a7"/>
      </w:pPr>
      <w:r>
        <w:t xml:space="preserve">Ответ: </w:t>
      </w:r>
      <w:r w:rsidR="00BA594C">
        <w:t>ядерные</w:t>
      </w:r>
      <w:r>
        <w:t>.</w:t>
      </w:r>
    </w:p>
    <w:p w14:paraId="58CD6C64" w14:textId="4D1616F4" w:rsidR="00184436" w:rsidRDefault="00184436" w:rsidP="00BA594C">
      <w:pPr>
        <w:pStyle w:val="a7"/>
      </w:pPr>
      <w:r>
        <w:t xml:space="preserve">Комментарий: </w:t>
      </w:r>
      <w:r w:rsidR="00BA594C">
        <w:t xml:space="preserve">шмели </w:t>
      </w:r>
      <w:r>
        <w:t>пережили как оледенение острова в далёком прошлом, так и многочисленные советские ядерные испытания. Ядерной зимой называют гипотетическое изменение климата в</w:t>
      </w:r>
      <w:r w:rsidR="00BA594C">
        <w:t> </w:t>
      </w:r>
      <w:r>
        <w:t xml:space="preserve">результате масштабной ядерной войны. Родовое имя шмелей </w:t>
      </w:r>
      <w:proofErr w:type="spellStart"/>
      <w:r>
        <w:t>Bombus</w:t>
      </w:r>
      <w:proofErr w:type="spellEnd"/>
      <w:r>
        <w:t xml:space="preserve"> в данном случае </w:t>
      </w:r>
      <w:r w:rsidR="00BA594C">
        <w:t xml:space="preserve">– </w:t>
      </w:r>
      <w:r>
        <w:t>подсказка.</w:t>
      </w:r>
    </w:p>
    <w:p w14:paraId="5BC41FBA" w14:textId="77777777" w:rsidR="00184436" w:rsidRDefault="00184436" w:rsidP="00BA594C">
      <w:pPr>
        <w:pStyle w:val="a7"/>
      </w:pPr>
      <w:r>
        <w:t>Источники:</w:t>
      </w:r>
    </w:p>
    <w:p w14:paraId="0E0215E3" w14:textId="0E9890E0" w:rsidR="00184436" w:rsidRPr="00BA594C" w:rsidRDefault="00BA594C" w:rsidP="00BA594C">
      <w:pPr>
        <w:pStyle w:val="a9"/>
      </w:pPr>
      <w:r>
        <w:t xml:space="preserve">1. </w:t>
      </w:r>
      <w:hyperlink r:id="rId30" w:history="1">
        <w:r w:rsidRPr="00C344DD">
          <w:rPr>
            <w:rStyle w:val="a5"/>
          </w:rPr>
          <w:t>https://ru.wikipedia.org/wiki/Bombus_glacialis</w:t>
        </w:r>
      </w:hyperlink>
    </w:p>
    <w:p w14:paraId="010E6DDA" w14:textId="0952995A" w:rsidR="00184436" w:rsidRPr="00BA594C" w:rsidRDefault="00BA594C" w:rsidP="00BA594C">
      <w:pPr>
        <w:pStyle w:val="a9"/>
      </w:pPr>
      <w:r>
        <w:t xml:space="preserve">2. </w:t>
      </w:r>
      <w:r w:rsidR="00184436" w:rsidRPr="00BA594C">
        <w:t xml:space="preserve">Ледниковый шмель: Настолько суров, что родился под боком ледника и выжил даже в зоне ядерных испытаний // </w:t>
      </w:r>
      <w:hyperlink r:id="rId31">
        <w:r w:rsidR="00184436" w:rsidRPr="00BA594C">
          <w:rPr>
            <w:rStyle w:val="a5"/>
          </w:rPr>
          <w:t>https://pikabu.ru/story/lednikovyiy_shmel_nastolko_surov_chto_rodilsya_pod_bokom_lednika_i_vyizhil_dazhe_v_zone_yadernyikh_ispyitaniy_9249248</w:t>
        </w:r>
      </w:hyperlink>
    </w:p>
    <w:p w14:paraId="2198E325" w14:textId="77777777" w:rsidR="00184436" w:rsidRDefault="00184436" w:rsidP="00BA594C">
      <w:pPr>
        <w:pStyle w:val="a7"/>
      </w:pPr>
      <w:r>
        <w:t>Автор: Андрей Ситников (Тюмень)</w:t>
      </w:r>
    </w:p>
    <w:p w14:paraId="0C6EBCBD" w14:textId="77777777" w:rsidR="00184436" w:rsidRDefault="00184436" w:rsidP="00BA594C">
      <w:pPr>
        <w:pStyle w:val="a"/>
      </w:pPr>
      <w:r>
        <w:t>В мультфильме «Холодное сердце 2» герои пытаются исправить ошибки своих предков, которые навлекли проклятие на королевство. В развитии характера Эльзы критики усмотрели влияние человека, незадолго до премьеры картины выступившего на саммите ООН. Назовите этого человека.</w:t>
      </w:r>
    </w:p>
    <w:p w14:paraId="55CEEF14" w14:textId="4CA54237" w:rsidR="00184436" w:rsidRPr="00B97997" w:rsidRDefault="00184436" w:rsidP="00BA594C">
      <w:pPr>
        <w:pStyle w:val="a7"/>
      </w:pPr>
      <w:r>
        <w:t xml:space="preserve">Ответ: </w:t>
      </w:r>
      <w:r w:rsidR="00BA594C">
        <w:t>(</w:t>
      </w:r>
      <w:r>
        <w:t>Грета</w:t>
      </w:r>
      <w:r w:rsidR="00BA594C">
        <w:t>)</w:t>
      </w:r>
      <w:r>
        <w:t xml:space="preserve"> </w:t>
      </w:r>
      <w:proofErr w:type="spellStart"/>
      <w:r>
        <w:t>Тунберг</w:t>
      </w:r>
      <w:proofErr w:type="spellEnd"/>
      <w:r>
        <w:t>.</w:t>
      </w:r>
    </w:p>
    <w:p w14:paraId="41F80DD7" w14:textId="0FC61401" w:rsidR="00184436" w:rsidRDefault="00184436" w:rsidP="00BA594C">
      <w:pPr>
        <w:pStyle w:val="a7"/>
      </w:pPr>
      <w:r>
        <w:t xml:space="preserve">Комментарий: </w:t>
      </w:r>
      <w:r w:rsidR="00BA594C">
        <w:t xml:space="preserve">шведская </w:t>
      </w:r>
      <w:r>
        <w:t>экологическая активистка часто говорит о том, что необдуманные решения возрастных политиков сильно отразятся на будущем её поколения.</w:t>
      </w:r>
    </w:p>
    <w:p w14:paraId="6437D73B" w14:textId="77777777" w:rsidR="00184436" w:rsidRPr="00BA594C" w:rsidRDefault="00184436" w:rsidP="00BA594C">
      <w:pPr>
        <w:pStyle w:val="a7"/>
        <w:rPr>
          <w:lang w:val="en-US"/>
        </w:rPr>
      </w:pPr>
      <w:r>
        <w:t>Источники</w:t>
      </w:r>
      <w:r w:rsidRPr="00BA594C">
        <w:rPr>
          <w:lang w:val="en-US"/>
        </w:rPr>
        <w:t>:</w:t>
      </w:r>
    </w:p>
    <w:p w14:paraId="4D48E260" w14:textId="1723B476" w:rsidR="00184436" w:rsidRPr="00BA594C" w:rsidRDefault="00BA594C" w:rsidP="00BA594C">
      <w:pPr>
        <w:pStyle w:val="a9"/>
        <w:rPr>
          <w:lang w:val="en-US"/>
        </w:rPr>
      </w:pPr>
      <w:r w:rsidRPr="00BA594C">
        <w:rPr>
          <w:lang w:val="en-US"/>
        </w:rPr>
        <w:t xml:space="preserve">1. </w:t>
      </w:r>
      <w:r w:rsidR="00184436" w:rsidRPr="00BA594C">
        <w:rPr>
          <w:lang w:val="en-US"/>
        </w:rPr>
        <w:t xml:space="preserve">Frozen 2: here’s hoping for another witty, subversive and pioneering cultural behemoth // </w:t>
      </w:r>
      <w:hyperlink r:id="rId32">
        <w:r w:rsidR="00184436" w:rsidRPr="00BA594C">
          <w:rPr>
            <w:rStyle w:val="a5"/>
            <w:lang w:val="en-US"/>
          </w:rPr>
          <w:t>https://inews.co.uk/culture/film/frozen-2-sequel-release-plot-soundtrack-impact-363472</w:t>
        </w:r>
      </w:hyperlink>
    </w:p>
    <w:p w14:paraId="002164F4" w14:textId="4319A9BF" w:rsidR="00184436" w:rsidRPr="00BA594C" w:rsidRDefault="00BA594C" w:rsidP="00BA594C">
      <w:pPr>
        <w:pStyle w:val="a9"/>
        <w:rPr>
          <w:lang w:val="en-US"/>
        </w:rPr>
      </w:pPr>
      <w:r w:rsidRPr="00BA594C">
        <w:rPr>
          <w:lang w:val="en-US"/>
        </w:rPr>
        <w:t xml:space="preserve">2. </w:t>
      </w:r>
      <w:r w:rsidR="00184436" w:rsidRPr="00BA594C">
        <w:rPr>
          <w:lang w:val="en-US"/>
        </w:rPr>
        <w:t xml:space="preserve">Disney slammed for selling plastic Frozen 2 toys when </w:t>
      </w:r>
      <w:proofErr w:type="spellStart"/>
      <w:r w:rsidR="00184436" w:rsidRPr="00BA594C">
        <w:rPr>
          <w:lang w:val="en-US"/>
        </w:rPr>
        <w:t>braging</w:t>
      </w:r>
      <w:proofErr w:type="spellEnd"/>
      <w:r w:rsidR="00184436" w:rsidRPr="00BA594C">
        <w:rPr>
          <w:lang w:val="en-US"/>
        </w:rPr>
        <w:t xml:space="preserve"> about being green and ‘trashing the environment’ // </w:t>
      </w:r>
      <w:hyperlink r:id="rId33">
        <w:r w:rsidR="00184436" w:rsidRPr="00BA594C">
          <w:rPr>
            <w:rStyle w:val="a5"/>
            <w:lang w:val="en-US"/>
          </w:rPr>
          <w:t>https://www.thesun.co.uk/news/10459838/disney-plastic-frozen-2-toys/</w:t>
        </w:r>
      </w:hyperlink>
    </w:p>
    <w:p w14:paraId="1C2AA395" w14:textId="77777777" w:rsidR="00184436" w:rsidRDefault="00184436" w:rsidP="00BA594C">
      <w:pPr>
        <w:pStyle w:val="a7"/>
      </w:pPr>
      <w:r>
        <w:t>Автор: Андрей Ситников (Тюмень)</w:t>
      </w:r>
    </w:p>
    <w:p w14:paraId="4FFEB3A7" w14:textId="718B9812" w:rsidR="00184436" w:rsidRDefault="00184436" w:rsidP="00BA594C">
      <w:pPr>
        <w:pStyle w:val="a"/>
      </w:pPr>
      <w:r>
        <w:t>Школьники, победившие в конкурсе под эгидой ЮНЕСКО, построили огромный центр по</w:t>
      </w:r>
      <w:r w:rsidR="00BA594C">
        <w:t> </w:t>
      </w:r>
      <w:r>
        <w:t xml:space="preserve">исследованию морских черепах. Черепахи плавают по системе каналов между лабораториями, лечебницей и океаном. Питаются черепахи только морской травой. Ответьте словом с двумя </w:t>
      </w:r>
      <w:r w:rsidR="00CB484D">
        <w:t xml:space="preserve">иностранными </w:t>
      </w:r>
      <w:r>
        <w:t>корнями</w:t>
      </w:r>
      <w:r w:rsidR="00BA594C">
        <w:t xml:space="preserve">: </w:t>
      </w:r>
      <w:r>
        <w:t>где можно увидеть этот комплекс?</w:t>
      </w:r>
    </w:p>
    <w:p w14:paraId="7F32A1A7" w14:textId="77777777" w:rsidR="00184436" w:rsidRDefault="00184436" w:rsidP="00BA594C">
      <w:pPr>
        <w:pStyle w:val="a7"/>
      </w:pPr>
      <w:r>
        <w:t xml:space="preserve">Ответ: </w:t>
      </w:r>
      <w:proofErr w:type="spellStart"/>
      <w:r>
        <w:t>Minecraft</w:t>
      </w:r>
      <w:proofErr w:type="spellEnd"/>
      <w:r>
        <w:t>.</w:t>
      </w:r>
    </w:p>
    <w:p w14:paraId="5470714A" w14:textId="77777777" w:rsidR="00184436" w:rsidRDefault="00184436" w:rsidP="00BA594C">
      <w:pPr>
        <w:pStyle w:val="a7"/>
      </w:pPr>
      <w:r>
        <w:t xml:space="preserve">Зачёт: </w:t>
      </w:r>
      <w:proofErr w:type="spellStart"/>
      <w:r>
        <w:t>Майнкрафт</w:t>
      </w:r>
      <w:proofErr w:type="spellEnd"/>
      <w:r>
        <w:t>.</w:t>
      </w:r>
    </w:p>
    <w:p w14:paraId="78B6F3D4" w14:textId="127ECEE6" w:rsidR="00184436" w:rsidRDefault="00184436" w:rsidP="00BA594C">
      <w:pPr>
        <w:pStyle w:val="a7"/>
      </w:pPr>
      <w:r>
        <w:t xml:space="preserve">Комментарий: «Конкурс глобальной стройки: примирение с природой» ЮНЕСКО устроило внутри </w:t>
      </w:r>
      <w:proofErr w:type="spellStart"/>
      <w:r>
        <w:t>Minecraft</w:t>
      </w:r>
      <w:proofErr w:type="spellEnd"/>
      <w:r>
        <w:t xml:space="preserve">. В реальном мире большинство видов морских черепах </w:t>
      </w:r>
      <w:r w:rsidR="00BA594C">
        <w:t>–</w:t>
      </w:r>
      <w:r>
        <w:t xml:space="preserve"> хищники, но в игре </w:t>
      </w:r>
      <w:r w:rsidR="00BA594C">
        <w:t xml:space="preserve">они </w:t>
      </w:r>
      <w:r>
        <w:t>исключительно травоядные.</w:t>
      </w:r>
    </w:p>
    <w:p w14:paraId="1DB504F4" w14:textId="77777777" w:rsidR="00184436" w:rsidRPr="00BA594C" w:rsidRDefault="00184436" w:rsidP="00BA594C">
      <w:pPr>
        <w:pStyle w:val="a7"/>
        <w:rPr>
          <w:lang w:val="en-US"/>
        </w:rPr>
      </w:pPr>
      <w:r>
        <w:t>Источники</w:t>
      </w:r>
      <w:r w:rsidRPr="00BA594C">
        <w:rPr>
          <w:lang w:val="en-US"/>
        </w:rPr>
        <w:t>:</w:t>
      </w:r>
    </w:p>
    <w:p w14:paraId="448BBEB6" w14:textId="4EEAE07C" w:rsidR="00184436" w:rsidRPr="00BA594C" w:rsidRDefault="00BA594C" w:rsidP="00BA594C">
      <w:pPr>
        <w:pStyle w:val="a9"/>
        <w:rPr>
          <w:lang w:val="en-US"/>
        </w:rPr>
      </w:pPr>
      <w:r w:rsidRPr="00BA594C">
        <w:rPr>
          <w:lang w:val="en-US"/>
        </w:rPr>
        <w:t xml:space="preserve">1. </w:t>
      </w:r>
      <w:r w:rsidR="00184436" w:rsidRPr="00BA594C">
        <w:rPr>
          <w:lang w:val="en-US"/>
        </w:rPr>
        <w:t xml:space="preserve">See the winning projects from the Minecraft Education Global Build Championship // </w:t>
      </w:r>
      <w:hyperlink r:id="rId34" w:history="1">
        <w:r w:rsidRPr="00C344DD">
          <w:rPr>
            <w:rStyle w:val="a5"/>
            <w:lang w:val="en-US"/>
          </w:rPr>
          <w:t>https://education.minecraft.net/en-us/blog/see-the-winning-projects-from-the-minecraft-education-global-build-championship</w:t>
        </w:r>
      </w:hyperlink>
    </w:p>
    <w:p w14:paraId="40201D31" w14:textId="66E3CDAA" w:rsidR="00184436" w:rsidRPr="00BA594C" w:rsidRDefault="00BA594C" w:rsidP="00BA594C">
      <w:pPr>
        <w:pStyle w:val="a9"/>
        <w:rPr>
          <w:lang w:val="en-US"/>
        </w:rPr>
      </w:pPr>
      <w:r w:rsidRPr="00BA594C">
        <w:rPr>
          <w:lang w:val="en-US"/>
        </w:rPr>
        <w:t xml:space="preserve">2. </w:t>
      </w:r>
      <w:hyperlink r:id="rId35" w:history="1">
        <w:r w:rsidRPr="00C344DD">
          <w:rPr>
            <w:rStyle w:val="a5"/>
            <w:lang w:val="en-US"/>
          </w:rPr>
          <w:t>https://minecraft.fandom.com/ru/wiki/</w:t>
        </w:r>
        <w:r w:rsidRPr="00C344DD">
          <w:rPr>
            <w:rStyle w:val="a5"/>
          </w:rPr>
          <w:t>Черепаха</w:t>
        </w:r>
      </w:hyperlink>
    </w:p>
    <w:p w14:paraId="2B0CA8CF" w14:textId="77777777" w:rsidR="00184436" w:rsidRDefault="00184436" w:rsidP="00BA594C">
      <w:pPr>
        <w:pStyle w:val="a7"/>
      </w:pPr>
      <w:r>
        <w:t>Автор: Андрей Ситников (Тюмень)</w:t>
      </w:r>
    </w:p>
    <w:p w14:paraId="41C870EB" w14:textId="77777777" w:rsidR="00184436" w:rsidRPr="00B97997" w:rsidRDefault="00184436" w:rsidP="00BA594C">
      <w:pPr>
        <w:pStyle w:val="a"/>
      </w:pPr>
      <w:r>
        <w:t>Герой видеоигры, вооружённый косой и распятием, встречается с главным боссом на девятом уровне. Назовите имя этого героя.</w:t>
      </w:r>
    </w:p>
    <w:p w14:paraId="41A0BAD7" w14:textId="77777777" w:rsidR="00184436" w:rsidRDefault="00184436" w:rsidP="00BA594C">
      <w:pPr>
        <w:pStyle w:val="a7"/>
      </w:pPr>
      <w:r>
        <w:t>Ответ: Данте.</w:t>
      </w:r>
    </w:p>
    <w:p w14:paraId="4E2CB148" w14:textId="77777777" w:rsidR="00184436" w:rsidRDefault="00184436" w:rsidP="00BA594C">
      <w:pPr>
        <w:pStyle w:val="a7"/>
      </w:pPr>
      <w:r>
        <w:t>Зачёт: Алигьери; Данте Алигьери.</w:t>
      </w:r>
    </w:p>
    <w:p w14:paraId="2399F591" w14:textId="62806A6A" w:rsidR="00184436" w:rsidRDefault="00184436" w:rsidP="00BA594C">
      <w:pPr>
        <w:pStyle w:val="a7"/>
      </w:pPr>
      <w:r>
        <w:t xml:space="preserve">Комментарий: </w:t>
      </w:r>
      <w:r w:rsidR="00BA594C">
        <w:t xml:space="preserve">поэт </w:t>
      </w:r>
      <w:r>
        <w:t>Данте проходит девять кругов ада не просто наблюдателем, как в «Божественной комедии», а мстителем, жаждущим отыскать душу Беатриче, которую похитил главный босс Люцифер.</w:t>
      </w:r>
    </w:p>
    <w:p w14:paraId="646E906B" w14:textId="77777777" w:rsidR="00184436" w:rsidRPr="00BA594C" w:rsidRDefault="00184436" w:rsidP="00BA594C">
      <w:pPr>
        <w:pStyle w:val="a7"/>
      </w:pPr>
      <w:r w:rsidRPr="00BA594C">
        <w:t xml:space="preserve">Источник: </w:t>
      </w:r>
      <w:hyperlink r:id="rId36">
        <w:r w:rsidRPr="00BA594C">
          <w:rPr>
            <w:rStyle w:val="a5"/>
          </w:rPr>
          <w:t>https://ru.wikipedia.org/wiki/Dante’s_Inferno</w:t>
        </w:r>
      </w:hyperlink>
    </w:p>
    <w:p w14:paraId="00A7436C" w14:textId="77777777" w:rsidR="00184436" w:rsidRPr="00B97997" w:rsidRDefault="00184436" w:rsidP="00BA594C">
      <w:pPr>
        <w:pStyle w:val="a7"/>
      </w:pPr>
      <w:r>
        <w:t>Автор: Андрей Ситников (Тюмень)</w:t>
      </w:r>
    </w:p>
    <w:sectPr w:rsidR="00184436" w:rsidRPr="00B97997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2E9E"/>
    <w:multiLevelType w:val="hybridMultilevel"/>
    <w:tmpl w:val="E42064E8"/>
    <w:lvl w:ilvl="0" w:tplc="B43E31C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08178669">
    <w:abstractNumId w:val="0"/>
  </w:num>
  <w:num w:numId="2" w16cid:durableId="12848115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06A64"/>
    <w:rsid w:val="00011EB1"/>
    <w:rsid w:val="00012778"/>
    <w:rsid w:val="00016EB2"/>
    <w:rsid w:val="000173E0"/>
    <w:rsid w:val="000241B2"/>
    <w:rsid w:val="0003219A"/>
    <w:rsid w:val="000340DD"/>
    <w:rsid w:val="00034250"/>
    <w:rsid w:val="00035782"/>
    <w:rsid w:val="00041984"/>
    <w:rsid w:val="00044DAD"/>
    <w:rsid w:val="0004707E"/>
    <w:rsid w:val="000525A9"/>
    <w:rsid w:val="00053B05"/>
    <w:rsid w:val="00054838"/>
    <w:rsid w:val="0006568D"/>
    <w:rsid w:val="0006612B"/>
    <w:rsid w:val="000715D3"/>
    <w:rsid w:val="00080766"/>
    <w:rsid w:val="000918E0"/>
    <w:rsid w:val="00092FB4"/>
    <w:rsid w:val="000A6C55"/>
    <w:rsid w:val="000B132B"/>
    <w:rsid w:val="000B58CD"/>
    <w:rsid w:val="000B6F8F"/>
    <w:rsid w:val="000C0AC2"/>
    <w:rsid w:val="000C467F"/>
    <w:rsid w:val="000C46C8"/>
    <w:rsid w:val="000D44E8"/>
    <w:rsid w:val="000E099B"/>
    <w:rsid w:val="000F1F04"/>
    <w:rsid w:val="000F6212"/>
    <w:rsid w:val="001071B4"/>
    <w:rsid w:val="00110589"/>
    <w:rsid w:val="001162D9"/>
    <w:rsid w:val="001240E1"/>
    <w:rsid w:val="0012732E"/>
    <w:rsid w:val="00134972"/>
    <w:rsid w:val="00134BF9"/>
    <w:rsid w:val="00140C74"/>
    <w:rsid w:val="00145218"/>
    <w:rsid w:val="00147B65"/>
    <w:rsid w:val="00154AD0"/>
    <w:rsid w:val="0016030C"/>
    <w:rsid w:val="001617B1"/>
    <w:rsid w:val="00174C81"/>
    <w:rsid w:val="001756A4"/>
    <w:rsid w:val="001764E1"/>
    <w:rsid w:val="0018056F"/>
    <w:rsid w:val="00180F53"/>
    <w:rsid w:val="00184436"/>
    <w:rsid w:val="00192586"/>
    <w:rsid w:val="00196F86"/>
    <w:rsid w:val="001A028E"/>
    <w:rsid w:val="001A6B81"/>
    <w:rsid w:val="001B373A"/>
    <w:rsid w:val="001B767A"/>
    <w:rsid w:val="001C1E58"/>
    <w:rsid w:val="001C208E"/>
    <w:rsid w:val="001D643C"/>
    <w:rsid w:val="001E0558"/>
    <w:rsid w:val="001E51BD"/>
    <w:rsid w:val="00206F09"/>
    <w:rsid w:val="00207B44"/>
    <w:rsid w:val="002149F7"/>
    <w:rsid w:val="00220A10"/>
    <w:rsid w:val="0022119E"/>
    <w:rsid w:val="002248FA"/>
    <w:rsid w:val="0023308D"/>
    <w:rsid w:val="002352F5"/>
    <w:rsid w:val="002376A1"/>
    <w:rsid w:val="00245057"/>
    <w:rsid w:val="00246D31"/>
    <w:rsid w:val="00250E99"/>
    <w:rsid w:val="002516A3"/>
    <w:rsid w:val="00260D3C"/>
    <w:rsid w:val="00260FEC"/>
    <w:rsid w:val="00272C93"/>
    <w:rsid w:val="00282D88"/>
    <w:rsid w:val="00282F1C"/>
    <w:rsid w:val="002843BC"/>
    <w:rsid w:val="002855C3"/>
    <w:rsid w:val="00286E85"/>
    <w:rsid w:val="00290815"/>
    <w:rsid w:val="00293C85"/>
    <w:rsid w:val="00297EEE"/>
    <w:rsid w:val="002A24EF"/>
    <w:rsid w:val="002A2AE6"/>
    <w:rsid w:val="002A4758"/>
    <w:rsid w:val="002C3D5F"/>
    <w:rsid w:val="002D4EE7"/>
    <w:rsid w:val="002D566D"/>
    <w:rsid w:val="002E0564"/>
    <w:rsid w:val="002F0A58"/>
    <w:rsid w:val="003036A2"/>
    <w:rsid w:val="003133B2"/>
    <w:rsid w:val="0031744C"/>
    <w:rsid w:val="00324F67"/>
    <w:rsid w:val="003405EB"/>
    <w:rsid w:val="00346C0E"/>
    <w:rsid w:val="003631A0"/>
    <w:rsid w:val="00365410"/>
    <w:rsid w:val="00367EFB"/>
    <w:rsid w:val="00373B20"/>
    <w:rsid w:val="00375C29"/>
    <w:rsid w:val="003770EA"/>
    <w:rsid w:val="003772F8"/>
    <w:rsid w:val="00382F25"/>
    <w:rsid w:val="00383D83"/>
    <w:rsid w:val="0039279F"/>
    <w:rsid w:val="00397A3B"/>
    <w:rsid w:val="00397F28"/>
    <w:rsid w:val="003A0EFF"/>
    <w:rsid w:val="003A76AC"/>
    <w:rsid w:val="003C43CF"/>
    <w:rsid w:val="003C69E1"/>
    <w:rsid w:val="003D1435"/>
    <w:rsid w:val="003D65F6"/>
    <w:rsid w:val="003E3A64"/>
    <w:rsid w:val="003E71E0"/>
    <w:rsid w:val="003F0C37"/>
    <w:rsid w:val="00407612"/>
    <w:rsid w:val="0041076F"/>
    <w:rsid w:val="004135A2"/>
    <w:rsid w:val="00415413"/>
    <w:rsid w:val="00427FD5"/>
    <w:rsid w:val="004328A9"/>
    <w:rsid w:val="00444B4A"/>
    <w:rsid w:val="00451725"/>
    <w:rsid w:val="00451C2D"/>
    <w:rsid w:val="0045423C"/>
    <w:rsid w:val="004559A8"/>
    <w:rsid w:val="004564CD"/>
    <w:rsid w:val="00460C03"/>
    <w:rsid w:val="004731F3"/>
    <w:rsid w:val="00485F62"/>
    <w:rsid w:val="00487A15"/>
    <w:rsid w:val="004953D1"/>
    <w:rsid w:val="004A28FB"/>
    <w:rsid w:val="004A2F61"/>
    <w:rsid w:val="004A366F"/>
    <w:rsid w:val="004A57EA"/>
    <w:rsid w:val="004A74AB"/>
    <w:rsid w:val="004B1758"/>
    <w:rsid w:val="004B5F37"/>
    <w:rsid w:val="004C51FB"/>
    <w:rsid w:val="004C5305"/>
    <w:rsid w:val="004C6186"/>
    <w:rsid w:val="004C725E"/>
    <w:rsid w:val="004D460B"/>
    <w:rsid w:val="004E053D"/>
    <w:rsid w:val="004E163D"/>
    <w:rsid w:val="004E2B80"/>
    <w:rsid w:val="004E7F46"/>
    <w:rsid w:val="004F64D8"/>
    <w:rsid w:val="005008A4"/>
    <w:rsid w:val="00502498"/>
    <w:rsid w:val="00503D7D"/>
    <w:rsid w:val="005062B7"/>
    <w:rsid w:val="00520D34"/>
    <w:rsid w:val="00523CBD"/>
    <w:rsid w:val="005357A8"/>
    <w:rsid w:val="005372DF"/>
    <w:rsid w:val="005373F2"/>
    <w:rsid w:val="0054295E"/>
    <w:rsid w:val="00547E22"/>
    <w:rsid w:val="00554502"/>
    <w:rsid w:val="00562DDA"/>
    <w:rsid w:val="00571953"/>
    <w:rsid w:val="00571B0E"/>
    <w:rsid w:val="00576397"/>
    <w:rsid w:val="005814EE"/>
    <w:rsid w:val="005829E0"/>
    <w:rsid w:val="005848A5"/>
    <w:rsid w:val="005C190E"/>
    <w:rsid w:val="005D1400"/>
    <w:rsid w:val="005D4F09"/>
    <w:rsid w:val="005E206B"/>
    <w:rsid w:val="005E23C9"/>
    <w:rsid w:val="005E2D4D"/>
    <w:rsid w:val="005F2FB6"/>
    <w:rsid w:val="00600483"/>
    <w:rsid w:val="00602E46"/>
    <w:rsid w:val="00605D75"/>
    <w:rsid w:val="00611B45"/>
    <w:rsid w:val="00621D9A"/>
    <w:rsid w:val="00624C07"/>
    <w:rsid w:val="00630A3D"/>
    <w:rsid w:val="00635E22"/>
    <w:rsid w:val="0066110B"/>
    <w:rsid w:val="00670CE6"/>
    <w:rsid w:val="00670EF6"/>
    <w:rsid w:val="00676131"/>
    <w:rsid w:val="00680890"/>
    <w:rsid w:val="00687772"/>
    <w:rsid w:val="0069518C"/>
    <w:rsid w:val="006B6963"/>
    <w:rsid w:val="006C3035"/>
    <w:rsid w:val="006D3281"/>
    <w:rsid w:val="006D4F40"/>
    <w:rsid w:val="006D5C50"/>
    <w:rsid w:val="006E0BA1"/>
    <w:rsid w:val="006E1CFD"/>
    <w:rsid w:val="006F5F40"/>
    <w:rsid w:val="00701194"/>
    <w:rsid w:val="00712549"/>
    <w:rsid w:val="0071336F"/>
    <w:rsid w:val="007328C2"/>
    <w:rsid w:val="007424A8"/>
    <w:rsid w:val="00750AA6"/>
    <w:rsid w:val="00756469"/>
    <w:rsid w:val="0076044A"/>
    <w:rsid w:val="007639CB"/>
    <w:rsid w:val="0076738A"/>
    <w:rsid w:val="00784F6E"/>
    <w:rsid w:val="00786B05"/>
    <w:rsid w:val="00790ACB"/>
    <w:rsid w:val="007978F5"/>
    <w:rsid w:val="007A5624"/>
    <w:rsid w:val="007A6E6C"/>
    <w:rsid w:val="007A7A9C"/>
    <w:rsid w:val="007B305D"/>
    <w:rsid w:val="007B7D80"/>
    <w:rsid w:val="007F4D6B"/>
    <w:rsid w:val="007F7D32"/>
    <w:rsid w:val="00815188"/>
    <w:rsid w:val="00822B2F"/>
    <w:rsid w:val="00823080"/>
    <w:rsid w:val="0083058E"/>
    <w:rsid w:val="008321D8"/>
    <w:rsid w:val="008460BC"/>
    <w:rsid w:val="00853CD5"/>
    <w:rsid w:val="00857865"/>
    <w:rsid w:val="00864528"/>
    <w:rsid w:val="00864B3A"/>
    <w:rsid w:val="00867CBA"/>
    <w:rsid w:val="00870B0C"/>
    <w:rsid w:val="00880AEF"/>
    <w:rsid w:val="00891B12"/>
    <w:rsid w:val="00897173"/>
    <w:rsid w:val="008B10E7"/>
    <w:rsid w:val="008C1B60"/>
    <w:rsid w:val="008D2EE3"/>
    <w:rsid w:val="008D77A5"/>
    <w:rsid w:val="008E2344"/>
    <w:rsid w:val="008E68AD"/>
    <w:rsid w:val="008E6FFA"/>
    <w:rsid w:val="008F3B69"/>
    <w:rsid w:val="008F3BE2"/>
    <w:rsid w:val="008F43C6"/>
    <w:rsid w:val="008F7890"/>
    <w:rsid w:val="00906283"/>
    <w:rsid w:val="00917E3A"/>
    <w:rsid w:val="00917F24"/>
    <w:rsid w:val="0092033B"/>
    <w:rsid w:val="009239CB"/>
    <w:rsid w:val="009274F4"/>
    <w:rsid w:val="0093450C"/>
    <w:rsid w:val="00934EF7"/>
    <w:rsid w:val="00936EEA"/>
    <w:rsid w:val="00942F19"/>
    <w:rsid w:val="009500D4"/>
    <w:rsid w:val="00962B0C"/>
    <w:rsid w:val="009669EB"/>
    <w:rsid w:val="00972EB7"/>
    <w:rsid w:val="0098132B"/>
    <w:rsid w:val="0099100A"/>
    <w:rsid w:val="00997C6D"/>
    <w:rsid w:val="009B156B"/>
    <w:rsid w:val="009B5D6A"/>
    <w:rsid w:val="009C0145"/>
    <w:rsid w:val="009C1117"/>
    <w:rsid w:val="009D55CB"/>
    <w:rsid w:val="009E3E1A"/>
    <w:rsid w:val="009E6F5B"/>
    <w:rsid w:val="009E7B20"/>
    <w:rsid w:val="009F4A9B"/>
    <w:rsid w:val="00A00C84"/>
    <w:rsid w:val="00A077C7"/>
    <w:rsid w:val="00A3139D"/>
    <w:rsid w:val="00A32133"/>
    <w:rsid w:val="00A343AC"/>
    <w:rsid w:val="00A41D76"/>
    <w:rsid w:val="00A469E6"/>
    <w:rsid w:val="00A478DB"/>
    <w:rsid w:val="00A522A7"/>
    <w:rsid w:val="00A56243"/>
    <w:rsid w:val="00A57867"/>
    <w:rsid w:val="00A63335"/>
    <w:rsid w:val="00A71A42"/>
    <w:rsid w:val="00A835D3"/>
    <w:rsid w:val="00A83DD5"/>
    <w:rsid w:val="00A9015F"/>
    <w:rsid w:val="00AA635A"/>
    <w:rsid w:val="00AA6556"/>
    <w:rsid w:val="00AA7CA5"/>
    <w:rsid w:val="00AB0F89"/>
    <w:rsid w:val="00AC18B6"/>
    <w:rsid w:val="00AC64F2"/>
    <w:rsid w:val="00AD2253"/>
    <w:rsid w:val="00AD2887"/>
    <w:rsid w:val="00AD4686"/>
    <w:rsid w:val="00AE6F99"/>
    <w:rsid w:val="00AF0D7F"/>
    <w:rsid w:val="00AF14B5"/>
    <w:rsid w:val="00AF5ED3"/>
    <w:rsid w:val="00AF6810"/>
    <w:rsid w:val="00B046C0"/>
    <w:rsid w:val="00B04AC9"/>
    <w:rsid w:val="00B15FDE"/>
    <w:rsid w:val="00B17329"/>
    <w:rsid w:val="00B175A8"/>
    <w:rsid w:val="00B24E50"/>
    <w:rsid w:val="00B360E9"/>
    <w:rsid w:val="00B468AB"/>
    <w:rsid w:val="00B51EF9"/>
    <w:rsid w:val="00B53B2F"/>
    <w:rsid w:val="00B61F19"/>
    <w:rsid w:val="00B63689"/>
    <w:rsid w:val="00B67B8E"/>
    <w:rsid w:val="00B73946"/>
    <w:rsid w:val="00B858C7"/>
    <w:rsid w:val="00B87DC9"/>
    <w:rsid w:val="00B97997"/>
    <w:rsid w:val="00BA2392"/>
    <w:rsid w:val="00BA3089"/>
    <w:rsid w:val="00BA4302"/>
    <w:rsid w:val="00BA594C"/>
    <w:rsid w:val="00BB1459"/>
    <w:rsid w:val="00BC434F"/>
    <w:rsid w:val="00BD1E15"/>
    <w:rsid w:val="00BD49E8"/>
    <w:rsid w:val="00BD50F7"/>
    <w:rsid w:val="00BD7E18"/>
    <w:rsid w:val="00BF3AA7"/>
    <w:rsid w:val="00C002A4"/>
    <w:rsid w:val="00C01819"/>
    <w:rsid w:val="00C10EB5"/>
    <w:rsid w:val="00C17DE1"/>
    <w:rsid w:val="00C27731"/>
    <w:rsid w:val="00C34C17"/>
    <w:rsid w:val="00C36376"/>
    <w:rsid w:val="00C40EB8"/>
    <w:rsid w:val="00C46E9F"/>
    <w:rsid w:val="00C4740F"/>
    <w:rsid w:val="00C62E07"/>
    <w:rsid w:val="00C65436"/>
    <w:rsid w:val="00C72430"/>
    <w:rsid w:val="00C751F9"/>
    <w:rsid w:val="00C813F4"/>
    <w:rsid w:val="00C85246"/>
    <w:rsid w:val="00CA6879"/>
    <w:rsid w:val="00CA6C6F"/>
    <w:rsid w:val="00CB1136"/>
    <w:rsid w:val="00CB484D"/>
    <w:rsid w:val="00CB5169"/>
    <w:rsid w:val="00CC781E"/>
    <w:rsid w:val="00CC78DF"/>
    <w:rsid w:val="00CE7EB7"/>
    <w:rsid w:val="00CF0357"/>
    <w:rsid w:val="00CF3372"/>
    <w:rsid w:val="00D06D35"/>
    <w:rsid w:val="00D07F5F"/>
    <w:rsid w:val="00D10BFB"/>
    <w:rsid w:val="00D11076"/>
    <w:rsid w:val="00D176BB"/>
    <w:rsid w:val="00D20DA3"/>
    <w:rsid w:val="00D22320"/>
    <w:rsid w:val="00D24096"/>
    <w:rsid w:val="00D279D5"/>
    <w:rsid w:val="00D30CD9"/>
    <w:rsid w:val="00D35E56"/>
    <w:rsid w:val="00D525B7"/>
    <w:rsid w:val="00D55BCB"/>
    <w:rsid w:val="00D66073"/>
    <w:rsid w:val="00D72763"/>
    <w:rsid w:val="00D73069"/>
    <w:rsid w:val="00D8650C"/>
    <w:rsid w:val="00DA680B"/>
    <w:rsid w:val="00DA787F"/>
    <w:rsid w:val="00DB1644"/>
    <w:rsid w:val="00DB16DD"/>
    <w:rsid w:val="00DC193A"/>
    <w:rsid w:val="00DC229D"/>
    <w:rsid w:val="00DC66B5"/>
    <w:rsid w:val="00DD6E93"/>
    <w:rsid w:val="00DE19F7"/>
    <w:rsid w:val="00DE410E"/>
    <w:rsid w:val="00DF5451"/>
    <w:rsid w:val="00E02199"/>
    <w:rsid w:val="00E06B23"/>
    <w:rsid w:val="00E2167A"/>
    <w:rsid w:val="00E347FB"/>
    <w:rsid w:val="00E471AC"/>
    <w:rsid w:val="00E51633"/>
    <w:rsid w:val="00E613C2"/>
    <w:rsid w:val="00E64A36"/>
    <w:rsid w:val="00E720AE"/>
    <w:rsid w:val="00E76293"/>
    <w:rsid w:val="00E811A7"/>
    <w:rsid w:val="00E86AAD"/>
    <w:rsid w:val="00E952BF"/>
    <w:rsid w:val="00EA0F47"/>
    <w:rsid w:val="00EA1877"/>
    <w:rsid w:val="00EB3F16"/>
    <w:rsid w:val="00EB6442"/>
    <w:rsid w:val="00EC6337"/>
    <w:rsid w:val="00ED5975"/>
    <w:rsid w:val="00EF264E"/>
    <w:rsid w:val="00EF2EB8"/>
    <w:rsid w:val="00F03B9F"/>
    <w:rsid w:val="00F049A8"/>
    <w:rsid w:val="00F121AD"/>
    <w:rsid w:val="00F1488C"/>
    <w:rsid w:val="00F279A3"/>
    <w:rsid w:val="00F32C76"/>
    <w:rsid w:val="00F476A0"/>
    <w:rsid w:val="00F47C76"/>
    <w:rsid w:val="00F5131E"/>
    <w:rsid w:val="00F53E3C"/>
    <w:rsid w:val="00F55C8C"/>
    <w:rsid w:val="00F56253"/>
    <w:rsid w:val="00F67059"/>
    <w:rsid w:val="00F736D7"/>
    <w:rsid w:val="00F81DC6"/>
    <w:rsid w:val="00F82404"/>
    <w:rsid w:val="00F8565C"/>
    <w:rsid w:val="00F8696C"/>
    <w:rsid w:val="00F87A02"/>
    <w:rsid w:val="00F91DB4"/>
    <w:rsid w:val="00F9665F"/>
    <w:rsid w:val="00FA105C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57F8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A105C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4328A9"/>
    <w:pPr>
      <w:keepLines/>
      <w:numPr>
        <w:numId w:val="1"/>
      </w:numPr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EB6442"/>
    <w:pPr>
      <w:spacing w:before="0"/>
      <w:ind w:left="340" w:hanging="340"/>
    </w:pPr>
    <w:rPr>
      <w:szCs w:val="20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EB6442"/>
    <w:rPr>
      <w:sz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D30CD9"/>
    <w:rPr>
      <w:color w:val="0000FF"/>
      <w:u w:val="single"/>
    </w:rPr>
  </w:style>
  <w:style w:type="character" w:styleId="af3">
    <w:name w:val="Emphasis"/>
    <w:uiPriority w:val="20"/>
    <w:qFormat/>
    <w:rsid w:val="00FA105C"/>
    <w:rPr>
      <w:i/>
      <w:iCs/>
    </w:rPr>
  </w:style>
  <w:style w:type="paragraph" w:customStyle="1" w:styleId="12">
    <w:name w:val="Стиль1"/>
    <w:basedOn w:val="af4"/>
    <w:rsid w:val="00CF3372"/>
    <w:pPr>
      <w:spacing w:before="0"/>
      <w:jc w:val="both"/>
    </w:pPr>
    <w:rPr>
      <w:rFonts w:ascii="Times New Roman" w:hAnsi="Times New Roman"/>
      <w:sz w:val="24"/>
    </w:rPr>
  </w:style>
  <w:style w:type="paragraph" w:styleId="af4">
    <w:name w:val="Plain Text"/>
    <w:basedOn w:val="a1"/>
    <w:link w:val="af5"/>
    <w:rsid w:val="00CF337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CF33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10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2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4smi.org/celebrity/144183-aleksandr-kurliandskii.html" TargetMode="External"/><Relationship Id="rId18" Type="http://schemas.openxmlformats.org/officeDocument/2006/relationships/hyperlink" Target="https://terra-z.net/kapitan-poprosivshij-u-vraga-poroh-v-razgar-bitvy-peter-tordensheld-1715-g.html" TargetMode="External"/><Relationship Id="rId26" Type="http://schemas.openxmlformats.org/officeDocument/2006/relationships/hyperlink" Target="https://en.wikipedia.org/wiki/Ragnarok_(TV_series)" TargetMode="External"/><Relationship Id="rId21" Type="http://schemas.openxmlformats.org/officeDocument/2006/relationships/hyperlink" Target="https://ru.wikipedia.org/wiki/&#1050;&#1080;&#1074;&#1080;_(&#1087;&#1090;&#1080;&#1094;&#1099;)" TargetMode="External"/><Relationship Id="rId34" Type="http://schemas.openxmlformats.org/officeDocument/2006/relationships/hyperlink" Target="https://education.minecraft.net/en-us/blog/see-the-winning-projects-from-the-minecraft-education-global-build-championship" TargetMode="External"/><Relationship Id="rId7" Type="http://schemas.openxmlformats.org/officeDocument/2006/relationships/hyperlink" Target="https://www.vokrugsveta.ru/articles/poddelyvali-vse-ot-rakushek-do-banknot-istoriya-odnoi-iz-drevneishikh-professii-id729526/" TargetMode="External"/><Relationship Id="rId12" Type="http://schemas.openxmlformats.org/officeDocument/2006/relationships/hyperlink" Target="https://www.livelib.ru/quote/44989744-nochnaya-smena-aleksej-polyarinov" TargetMode="External"/><Relationship Id="rId17" Type="http://schemas.openxmlformats.org/officeDocument/2006/relationships/hyperlink" Target="https://ru.wikipedia.org/wiki/&#1042;&#1077;&#1088;&#1085;,_&#1046;&#1102;&#1083;&#1100;" TargetMode="External"/><Relationship Id="rId25" Type="http://schemas.openxmlformats.org/officeDocument/2006/relationships/hyperlink" Target="https://ru.wikipedia.org/wiki/%D0%9D%D1%83%D1%8D" TargetMode="External"/><Relationship Id="rId33" Type="http://schemas.openxmlformats.org/officeDocument/2006/relationships/hyperlink" Target="https://www.thesun.co.uk/news/10459838/disney-plastic-frozen-2-toy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vokrugsveta.ru/vs/article/575/?utm_source" TargetMode="External"/><Relationship Id="rId20" Type="http://schemas.openxmlformats.org/officeDocument/2006/relationships/hyperlink" Target="https://ru.wikipedia.org/wiki/&#1056;&#1077;&#1079;&#1077;&#1088;&#1092;&#1086;&#1088;&#1076;,_&#1069;&#1088;&#1085;&#1077;&#1089;&#1090;" TargetMode="External"/><Relationship Id="rId29" Type="http://schemas.openxmlformats.org/officeDocument/2006/relationships/hyperlink" Target="https://edition.cnn.com/2016/05/25/europe/bees-car-queen-wales-trnd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book.ru/author/dzhulian-barns/citations/" TargetMode="External"/><Relationship Id="rId11" Type="http://schemas.openxmlformats.org/officeDocument/2006/relationships/hyperlink" Target="https://picturehistory.livejournal.com/6469017.html" TargetMode="External"/><Relationship Id="rId24" Type="http://schemas.openxmlformats.org/officeDocument/2006/relationships/hyperlink" Target="https://en.wiktionary.org/wiki/%E6%B4%97%E7%86%8A" TargetMode="External"/><Relationship Id="rId32" Type="http://schemas.openxmlformats.org/officeDocument/2006/relationships/hyperlink" Target="https://inews.co.uk/culture/film/frozen-2-sequel-release-plot-soundtrack-impact-36347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sargrad.tv/articles/200-let-turgenevu-vysokie-otnoshenija-rodom-iz-dvorjanskogo-gnezda_167930" TargetMode="External"/><Relationship Id="rId23" Type="http://schemas.openxmlformats.org/officeDocument/2006/relationships/hyperlink" Target="https://market.yandex.ru/product/31309580/reviews" TargetMode="External"/><Relationship Id="rId28" Type="http://schemas.openxmlformats.org/officeDocument/2006/relationships/hyperlink" Target="https://www.cpsc.gov/Recalls/1993/Electric-Worm-Getter-Worm-Probe-Recalled-By-Six-Retailers-Electrocution-Hazard-Cited" TargetMode="External"/><Relationship Id="rId36" Type="http://schemas.openxmlformats.org/officeDocument/2006/relationships/hyperlink" Target="https://ru.wikipedia.org/wiki/Dante%E2%80%99s_Inferno" TargetMode="External"/><Relationship Id="rId10" Type="http://schemas.openxmlformats.org/officeDocument/2006/relationships/hyperlink" Target="https://ru.wikipedia.org/wiki/&#1057;&#1090;&#1077;&#1088;&#1085;,_&#1059;&#1080;&#1083;&#1100;&#1103;&#1084;_&#1058;&#1086;&#1084;&#1072;&#1089;" TargetMode="External"/><Relationship Id="rId19" Type="http://schemas.openxmlformats.org/officeDocument/2006/relationships/hyperlink" Target="https://www.vokrugsveta.ru/articles/fotograficheskaya-pamyat-matriarkhat-i-eshe-5-yavlenii-v-kotorye-my-naprasno-verili-id740319/?utm_source" TargetMode="External"/><Relationship Id="rId31" Type="http://schemas.openxmlformats.org/officeDocument/2006/relationships/hyperlink" Target="https://pikabu.ru/story/lednikovyiy_shmel_nastolko_surov_chto_rodilsya_pod_bokom_lednika_i_vyizhil_dazhe_v_zone_yadernyikh_ispyitaniy_9249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pmech.ru/diy/6541-chemodan-na-kolyesikakh-istoriya-glavnogo-izobreteniya-puteshestvennikov/" TargetMode="External"/><Relationship Id="rId14" Type="http://schemas.openxmlformats.org/officeDocument/2006/relationships/hyperlink" Target="https://dtf.ru/cinema/957357-nu-zritel-pogodi-vsesoyuznyy-uspeh-pogoni-volka-za-zaycem" TargetMode="External"/><Relationship Id="rId22" Type="http://schemas.openxmlformats.org/officeDocument/2006/relationships/hyperlink" Target="https://www.dns-shop.ru/product/3033253f944d3330/imitator-vklucennogo-televizora-rexant-46-0217/" TargetMode="External"/><Relationship Id="rId27" Type="http://schemas.openxmlformats.org/officeDocument/2006/relationships/hyperlink" Target="http://flibusta.is/b/462714/read" TargetMode="External"/><Relationship Id="rId30" Type="http://schemas.openxmlformats.org/officeDocument/2006/relationships/hyperlink" Target="https://ru.wikipedia.org/wiki/Bombus_glacialis" TargetMode="External"/><Relationship Id="rId35" Type="http://schemas.openxmlformats.org/officeDocument/2006/relationships/hyperlink" Target="https://minecraft.fandom.com/ru/wiki/&#1063;&#1077;&#1088;&#1077;&#1087;&#1072;&#1093;&#1072;" TargetMode="External"/><Relationship Id="rId8" Type="http://schemas.openxmlformats.org/officeDocument/2006/relationships/hyperlink" Target="https://strannik17.livejournal.com/4222.html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BD48-B64B-4062-936E-0510ABA9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вопросов.dot</Template>
  <TotalTime>2037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МКМ сезона 2021-2022</vt:lpstr>
    </vt:vector>
  </TitlesOfParts>
  <Company/>
  <LinksUpToDate>false</LinksUpToDate>
  <CharactersWithSpaces>19170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МКМ сезона 2021-2022</dc:title>
  <dc:subject/>
  <dc:creator>ЯНЗ</dc:creator>
  <cp:keywords/>
  <dc:description/>
  <cp:lastModifiedBy>Yakov Zaidelman</cp:lastModifiedBy>
  <cp:revision>76</cp:revision>
  <dcterms:created xsi:type="dcterms:W3CDTF">2020-09-17T16:13:00Z</dcterms:created>
  <dcterms:modified xsi:type="dcterms:W3CDTF">2023-01-14T16:27:00Z</dcterms:modified>
</cp:coreProperties>
</file>