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85AF" w14:textId="26A9EEF9" w:rsidR="00FF1360" w:rsidRPr="00140C74" w:rsidRDefault="007F4D6B" w:rsidP="00140C74">
      <w:pPr>
        <w:pStyle w:val="1"/>
      </w:pPr>
      <w:r w:rsidRPr="00140C74">
        <w:t>Молодё</w:t>
      </w:r>
      <w:r w:rsidR="00FF1360" w:rsidRPr="00140C74">
        <w:t xml:space="preserve">жный </w:t>
      </w:r>
      <w:r w:rsidR="009669EB" w:rsidRPr="00140C74">
        <w:t>к</w:t>
      </w:r>
      <w:r w:rsidR="00FF1360" w:rsidRPr="00140C74">
        <w:t>убок мира. Сезон 20</w:t>
      </w:r>
      <w:r w:rsidR="00E51633" w:rsidRPr="00140C74">
        <w:t>2</w:t>
      </w:r>
      <w:r w:rsidR="00C27731" w:rsidRPr="00140C74">
        <w:t>2–</w:t>
      </w:r>
      <w:r w:rsidR="008F43C6" w:rsidRPr="00140C74">
        <w:t>20</w:t>
      </w:r>
      <w:r w:rsidRPr="00140C74">
        <w:t>2</w:t>
      </w:r>
      <w:r w:rsidR="00C27731" w:rsidRPr="00140C74">
        <w:t>3</w:t>
      </w:r>
    </w:p>
    <w:p w14:paraId="00877248" w14:textId="66C0DE19" w:rsidR="00A3139D" w:rsidRPr="000241B2" w:rsidRDefault="00397F28" w:rsidP="00A3139D">
      <w:pPr>
        <w:rPr>
          <w:b/>
          <w:bCs/>
          <w:i/>
          <w:iCs/>
        </w:rPr>
      </w:pPr>
      <w:r>
        <w:rPr>
          <w:i/>
          <w:iCs/>
        </w:rPr>
        <w:t>С</w:t>
      </w:r>
      <w:r w:rsidR="00A3139D" w:rsidRPr="008012E8">
        <w:rPr>
          <w:i/>
          <w:iCs/>
        </w:rPr>
        <w:t xml:space="preserve">ледующее вступление необходимо </w:t>
      </w:r>
      <w:r w:rsidR="00A3139D">
        <w:rPr>
          <w:b/>
          <w:bCs/>
          <w:i/>
          <w:iCs/>
        </w:rPr>
        <w:t>обязательно прочитать вслух.</w:t>
      </w:r>
    </w:p>
    <w:p w14:paraId="6737E741" w14:textId="77777777" w:rsidR="00A077C7" w:rsidRDefault="00A077C7" w:rsidP="00A077C7">
      <w:r w:rsidRPr="00544513">
        <w:t>Дорогие друзья!</w:t>
      </w:r>
    </w:p>
    <w:p w14:paraId="5991E0E4" w14:textId="11520344" w:rsidR="00F03800" w:rsidRDefault="00BD7E18" w:rsidP="00EB6442">
      <w:r>
        <w:t>Мы продолжаем двадцать первый розыгрыш Молодёжного кубка мира.</w:t>
      </w:r>
    </w:p>
    <w:p w14:paraId="4C6D705B" w14:textId="079CDDCD" w:rsidR="00F03800" w:rsidRDefault="00F03800" w:rsidP="00F03800">
      <w:r>
        <w:t>Сегодня – шестой тур, предпоследний тур этого сезона. Этот тур особенно важен для группы Д: по</w:t>
      </w:r>
      <w:r w:rsidR="00E13612">
        <w:t> </w:t>
      </w:r>
      <w:r>
        <w:t>сумме шести туров команды этой группы получат зачётные баллы отбора на детский чемпионат России, и может быть, для кого-то именно эти баллы станут решающими.</w:t>
      </w:r>
    </w:p>
    <w:p w14:paraId="791AF382" w14:textId="09A9BD53" w:rsidR="00BD7E18" w:rsidRDefault="00D10BFB" w:rsidP="00BD7E18">
      <w:r>
        <w:t xml:space="preserve">Напоминаем, что мы просим всех соблюдать режим молчания и не публиковать в Интернете </w:t>
      </w:r>
      <w:r w:rsidRPr="006D3281">
        <w:rPr>
          <w:b/>
          <w:bCs/>
        </w:rPr>
        <w:t>никакой</w:t>
      </w:r>
      <w:r>
        <w:t xml:space="preserve"> информации о прошедшей игре. </w:t>
      </w:r>
      <w:r w:rsidR="00BD7E18">
        <w:t>Режим молчания будет действовать в течение нескольких недель после игры. О его завершении мы сообщим на нашем информационном листе и в группе ВКонтакте. После этого вы сможете делиться своими мнениями и впечатлениями без ограничений.</w:t>
      </w:r>
    </w:p>
    <w:p w14:paraId="111AA35E" w14:textId="1D756BBA" w:rsidR="00BD7E18" w:rsidRDefault="00BD7E18" w:rsidP="00BD7E18">
      <w:r>
        <w:t xml:space="preserve">Итак, мы начинаем </w:t>
      </w:r>
      <w:r w:rsidR="00F03800">
        <w:t>шестой</w:t>
      </w:r>
      <w:r>
        <w:t xml:space="preserve"> тур Двадцать первого Молодёжного кубка мира!</w:t>
      </w:r>
    </w:p>
    <w:p w14:paraId="41D8CC27" w14:textId="56AD82A5" w:rsidR="00A077C7" w:rsidRDefault="00A077C7" w:rsidP="00A077C7">
      <w:r>
        <w:t>Желаем всем удачи</w:t>
      </w:r>
      <w:r w:rsidR="008D77A5">
        <w:t xml:space="preserve"> и честной игры</w:t>
      </w:r>
      <w:r>
        <w:t>!</w:t>
      </w:r>
    </w:p>
    <w:p w14:paraId="351CD101" w14:textId="77777777" w:rsidR="00A077C7" w:rsidRDefault="00A077C7" w:rsidP="00A077C7">
      <w:r>
        <w:t>Оргкомитет</w:t>
      </w:r>
    </w:p>
    <w:p w14:paraId="2D8AEF3A" w14:textId="26A572D3" w:rsidR="00FF1360" w:rsidRPr="00B86135" w:rsidRDefault="00FF1360" w:rsidP="00FF1360">
      <w:pPr>
        <w:pStyle w:val="2"/>
      </w:pPr>
      <w:r>
        <w:br w:type="page"/>
      </w:r>
      <w:r w:rsidR="00F03800">
        <w:lastRenderedPageBreak/>
        <w:t>6</w:t>
      </w:r>
      <w:r w:rsidRPr="00B86135">
        <w:t xml:space="preserve"> тур</w:t>
      </w:r>
    </w:p>
    <w:p w14:paraId="0E1CF318" w14:textId="2AB6EB76" w:rsidR="00822B2F" w:rsidRPr="006D3281" w:rsidRDefault="00822B2F" w:rsidP="006D3281">
      <w:pPr>
        <w:rPr>
          <w:i/>
          <w:iCs/>
        </w:rPr>
      </w:pPr>
      <w:r w:rsidRPr="006D3281">
        <w:rPr>
          <w:i/>
          <w:iCs/>
        </w:rPr>
        <w:t>Во всех вопросах пакета слова, написанные БОЛЬШИМИ буквами, обязательно следует выделять голосом. Кавычки ни в коем случае нельзя читать вслух, на них вообще не следует обращать внимания при чтении. В квадратных скобках после некоторых слов и чисел указано их правильное произношение.</w:t>
      </w:r>
      <w:r w:rsidR="00B360E9" w:rsidRPr="006D3281">
        <w:rPr>
          <w:i/>
          <w:iCs/>
        </w:rPr>
        <w:t xml:space="preserve"> Перед некоторыми вопросами </w:t>
      </w:r>
      <w:r w:rsidR="00D17A93">
        <w:rPr>
          <w:i/>
          <w:iCs/>
        </w:rPr>
        <w:t>могут быть</w:t>
      </w:r>
      <w:r w:rsidR="00B360E9" w:rsidRPr="006D3281">
        <w:rPr>
          <w:i/>
          <w:iCs/>
        </w:rPr>
        <w:t xml:space="preserve"> указания ведущему. Их не надо читать вслух, но нужно обязательно учесть при чтении вопроса.</w:t>
      </w:r>
      <w:r w:rsidR="005E2D4D">
        <w:rPr>
          <w:i/>
          <w:iCs/>
        </w:rPr>
        <w:t xml:space="preserve"> В некоторых ответах в скобках стоит необязательная часть, наличие или отсутствие которой не влияет на зачёт.</w:t>
      </w:r>
    </w:p>
    <w:p w14:paraId="07A6991E" w14:textId="72DAFCD2" w:rsidR="00A3139D" w:rsidRPr="006D3281" w:rsidRDefault="00A3139D" w:rsidP="006D3281">
      <w:pPr>
        <w:rPr>
          <w:b/>
          <w:bCs/>
          <w:i/>
          <w:iCs/>
        </w:rPr>
      </w:pPr>
      <w:r w:rsidRPr="006D3281">
        <w:rPr>
          <w:b/>
          <w:bCs/>
          <w:i/>
          <w:iCs/>
        </w:rPr>
        <w:t>После оглашения ответа обязательно читать ВСЕ комментарии к вопросам</w:t>
      </w:r>
      <w:r w:rsidR="00880AEF">
        <w:rPr>
          <w:b/>
          <w:bCs/>
          <w:i/>
          <w:iCs/>
        </w:rPr>
        <w:t xml:space="preserve">. В некоторых случаях комментарии </w:t>
      </w:r>
      <w:r w:rsidR="00AD4686">
        <w:rPr>
          <w:b/>
          <w:bCs/>
          <w:i/>
          <w:iCs/>
        </w:rPr>
        <w:t xml:space="preserve">могут </w:t>
      </w:r>
      <w:r w:rsidR="00880AEF">
        <w:rPr>
          <w:b/>
          <w:bCs/>
          <w:i/>
          <w:iCs/>
        </w:rPr>
        <w:t>содержат</w:t>
      </w:r>
      <w:r w:rsidR="00AD4686">
        <w:rPr>
          <w:b/>
          <w:bCs/>
          <w:i/>
          <w:iCs/>
        </w:rPr>
        <w:t>ь</w:t>
      </w:r>
      <w:r w:rsidR="00880AEF">
        <w:rPr>
          <w:b/>
          <w:bCs/>
          <w:i/>
          <w:iCs/>
        </w:rPr>
        <w:t xml:space="preserve"> важную информацию для ответа на следующие вопросы. Игроки должны получить эту информацию, но не должны сразу осознавать её важность, поэтому надо полностью, чётко и внятно читать ВСЕ комментарии.</w:t>
      </w:r>
    </w:p>
    <w:p w14:paraId="1B8A3717" w14:textId="39AA5491" w:rsidR="00F03800" w:rsidRDefault="00F03800" w:rsidP="00F03800">
      <w:pPr>
        <w:rPr>
          <w:b/>
          <w:bCs/>
        </w:rPr>
      </w:pPr>
      <w:r w:rsidRPr="00DC193A">
        <w:rPr>
          <w:b/>
          <w:bCs/>
        </w:rPr>
        <w:t>Редактор</w:t>
      </w:r>
      <w:r>
        <w:rPr>
          <w:b/>
          <w:bCs/>
        </w:rPr>
        <w:t>ы тура</w:t>
      </w:r>
      <w:r w:rsidRPr="00DC193A">
        <w:rPr>
          <w:b/>
          <w:bCs/>
        </w:rPr>
        <w:t xml:space="preserve">: </w:t>
      </w:r>
      <w:r>
        <w:rPr>
          <w:b/>
          <w:bCs/>
        </w:rPr>
        <w:t>Андрей Волков (Воскресенск – Батуми) и Елена Морозова (Санкт-Петербург)</w:t>
      </w:r>
    </w:p>
    <w:p w14:paraId="2D8E57D3" w14:textId="2E915978" w:rsidR="00F03800" w:rsidRDefault="00F03800" w:rsidP="00F03800">
      <w:r>
        <w:t>Редакторы благодарят за тестирование и ценные замечания Артёма Гулецкого (Минск</w:t>
      </w:r>
      <w:r w:rsidRPr="00F03800">
        <w:t xml:space="preserve"> – </w:t>
      </w:r>
      <w:r>
        <w:t xml:space="preserve">Берлин), Владислава Щипцова (Пхукет), Григория Дадаяна (Воскресенск), Марию Ермишкину (Рязань), Карину Магомедову (Коломна – Москва), Павла Ширякина (Коломна – Санкт-Петербург), Егора Иванова, Саяну Лудыпову, Софию Корьяк, Марию </w:t>
      </w:r>
      <w:r w:rsidRPr="001430CF">
        <w:t>Калашникову</w:t>
      </w:r>
      <w:r>
        <w:t xml:space="preserve">, Алину Асалханову (все – Иркутск), а также команды «Топинамбур» (Белоозёрский), «Сдача бреда», «42 СПб» (обе – Санкт-Петербург),  «Пятница» и «Пуджики» (обе – Пушкин), </w:t>
      </w:r>
      <w:r w:rsidR="00EE388E">
        <w:t>и</w:t>
      </w:r>
      <w:r>
        <w:t xml:space="preserve"> клуб интеллектуальных игр школы №504 города Санкт-Петербурга.</w:t>
      </w:r>
    </w:p>
    <w:p w14:paraId="48CBF9CA" w14:textId="77777777" w:rsidR="00F03800" w:rsidRDefault="00F03800" w:rsidP="00F03800">
      <w:r>
        <w:t>Отдельная благодарность Якову Зайдельману за вычитку пакета, а также Юлии Никитиной, Марку Коногорскому и Алексею Подлаткину за помощь в организации тестирований.</w:t>
      </w:r>
    </w:p>
    <w:p w14:paraId="24C39B90" w14:textId="2C654D91" w:rsidR="004E2B80" w:rsidRDefault="004E2B80" w:rsidP="004E2B80">
      <w:pPr>
        <w:pStyle w:val="3"/>
      </w:pPr>
      <w:r>
        <w:t>Блок 1</w:t>
      </w:r>
    </w:p>
    <w:p w14:paraId="1D7A67FB" w14:textId="50E7E638" w:rsidR="00F03800" w:rsidRDefault="00F03800" w:rsidP="00F03800">
      <w:pPr>
        <w:pStyle w:val="a"/>
      </w:pPr>
      <w:r>
        <w:t>Проезжая особенно узкое место на дорогах горного Алтая, кучер сначала проходил к его противоположному концу и оставлял на дороге шапку, которая должна была выполнять функцию ЕГО. С НИМ сравнивают флаги некоторых африканских стран. Назовите ЕГО.</w:t>
      </w:r>
    </w:p>
    <w:p w14:paraId="4FE07AA9" w14:textId="77777777" w:rsidR="00F03800" w:rsidRDefault="00F03800" w:rsidP="00F03800">
      <w:pPr>
        <w:pStyle w:val="a7"/>
      </w:pPr>
      <w:r>
        <w:t>Ответ: светофор.</w:t>
      </w:r>
    </w:p>
    <w:p w14:paraId="71CE9137" w14:textId="6B77E296" w:rsidR="00F03800" w:rsidRDefault="00F03800" w:rsidP="00F03800">
      <w:pPr>
        <w:pStyle w:val="a7"/>
      </w:pPr>
      <w:r>
        <w:t>Комментарий: положив на дорогу шапку, возница сообщал двигающимся навстречу, что узкое место занято, ведь на петляющей горной дороге это не всегда можно было разглядеть издалека. На флагах многих стран Африки присутствует сочетание зеленого, жёлтого и красного цветов.</w:t>
      </w:r>
    </w:p>
    <w:p w14:paraId="1CA5D36F" w14:textId="187602CC" w:rsidR="00F03800" w:rsidRDefault="00F03800" w:rsidP="00F03800">
      <w:pPr>
        <w:pStyle w:val="a7"/>
      </w:pPr>
      <w:r>
        <w:t xml:space="preserve">Источник: </w:t>
      </w:r>
      <w:hyperlink r:id="rId6" w:history="1">
        <w:r w:rsidRPr="00E941CD">
          <w:rPr>
            <w:rStyle w:val="a5"/>
          </w:rPr>
          <w:t>https://altapress.ru/zhizn/story/sled-bicha-steganuvshego-po-goram-dva-s-polovinoy-veka-velikogo-vostochnogo-puti-chuyskogo-trakta-143251</w:t>
        </w:r>
      </w:hyperlink>
    </w:p>
    <w:p w14:paraId="20AD04E5" w14:textId="7B2EE82A" w:rsidR="00F03800" w:rsidRDefault="00000000" w:rsidP="00F03800">
      <w:pPr>
        <w:pStyle w:val="a9"/>
      </w:pPr>
      <w:hyperlink r:id="rId7" w:history="1">
        <w:r w:rsidR="00F03800" w:rsidRPr="00E941CD">
          <w:rPr>
            <w:rStyle w:val="a5"/>
          </w:rPr>
          <w:t>https://epolet.livejournal.com/87740.html</w:t>
        </w:r>
      </w:hyperlink>
    </w:p>
    <w:p w14:paraId="28A1882E" w14:textId="77777777" w:rsidR="00F03800" w:rsidRDefault="00F03800" w:rsidP="00F03800">
      <w:pPr>
        <w:pStyle w:val="a7"/>
      </w:pPr>
      <w:r>
        <w:t>Автор: Андрей Волков (Воскресенск – Батуми).</w:t>
      </w:r>
    </w:p>
    <w:p w14:paraId="7C372980" w14:textId="46E7B8C6" w:rsidR="00F03800" w:rsidRDefault="00F03800" w:rsidP="00F03800">
      <w:pPr>
        <w:pStyle w:val="a"/>
      </w:pPr>
      <w:r>
        <w:t xml:space="preserve">Участник Первой мировой войны вспоминал, как сбитый аэроплан упал между русскими и немецкими окопами. Обе стороны хотели забрать аэроплан себе, поэтому солдаты, можно сказать, приняли участие в состязании, которое в то время входило в олимпийскую программу. Назовите это состязание. </w:t>
      </w:r>
    </w:p>
    <w:p w14:paraId="12A2C4C3" w14:textId="77777777" w:rsidR="00F03800" w:rsidRDefault="00F03800" w:rsidP="00F03800">
      <w:pPr>
        <w:pStyle w:val="a7"/>
      </w:pPr>
      <w:r>
        <w:t>Ответ: перетягивание каната.</w:t>
      </w:r>
    </w:p>
    <w:p w14:paraId="096338E5" w14:textId="4EB80789" w:rsidR="00F03800" w:rsidRDefault="00F03800" w:rsidP="00F03800">
      <w:pPr>
        <w:pStyle w:val="a7"/>
      </w:pPr>
      <w:r>
        <w:t xml:space="preserve">Комментарий: те и другие привязали к самолёту по канату и потянули. Перетягивание каната было представлено на Олимпийских играх с 1900 по 1920 годы. Кстати, в итоге самолёт разорвали: немцам достался мотор, русским </w:t>
      </w:r>
      <w:r w:rsidRPr="00F03800">
        <w:t>–</w:t>
      </w:r>
      <w:r>
        <w:t xml:space="preserve"> крыло с кузовом. </w:t>
      </w:r>
    </w:p>
    <w:p w14:paraId="3E8A6AAE" w14:textId="77777777" w:rsidR="00F03800" w:rsidRDefault="00F03800" w:rsidP="00F03800">
      <w:pPr>
        <w:pStyle w:val="a7"/>
      </w:pPr>
      <w:r>
        <w:t>Источник: Арамилев В.В. В дыму войны: Записки вольноопределяющегося. 1914 – 1917 годы. – М.: Кучково поле, 2015. – с. 181.</w:t>
      </w:r>
    </w:p>
    <w:p w14:paraId="5F2B659B" w14:textId="77777777" w:rsidR="00F03800" w:rsidRDefault="00F03800" w:rsidP="00F03800">
      <w:pPr>
        <w:pStyle w:val="a7"/>
      </w:pPr>
      <w:r>
        <w:t>Автор: Андрей Волков (Воскресенск – Батуми).</w:t>
      </w:r>
    </w:p>
    <w:p w14:paraId="74F638DB" w14:textId="6C38E94C" w:rsidR="00F03800" w:rsidRDefault="00F03800" w:rsidP="00F03800">
      <w:pPr>
        <w:pStyle w:val="a"/>
      </w:pPr>
      <w:r>
        <w:t>Александр Суворов одержал множество военных побед. Супруги Николай и Наталья Варсе́говы отмечают, что единственную неудачу полководец потерпел на северном фронте. Напишите в</w:t>
      </w:r>
      <w:r>
        <w:rPr>
          <w:lang w:val="en-US"/>
        </w:rPr>
        <w:t> </w:t>
      </w:r>
      <w:r>
        <w:t>исходном виде слово, которое мы немного изменили в предыдущем предложении.</w:t>
      </w:r>
    </w:p>
    <w:p w14:paraId="296E32F8" w14:textId="77777777" w:rsidR="00F03800" w:rsidRDefault="00F03800" w:rsidP="00F03800">
      <w:pPr>
        <w:pStyle w:val="a7"/>
      </w:pPr>
      <w:r>
        <w:t>Ответ: семейном.</w:t>
      </w:r>
    </w:p>
    <w:p w14:paraId="03A62193" w14:textId="5E5AFCAC" w:rsidR="00F03800" w:rsidRDefault="00F03800" w:rsidP="00F03800">
      <w:pPr>
        <w:pStyle w:val="a7"/>
      </w:pPr>
      <w:r>
        <w:lastRenderedPageBreak/>
        <w:t>Зачёт: сердечном.</w:t>
      </w:r>
    </w:p>
    <w:p w14:paraId="1762B0D6" w14:textId="77777777" w:rsidR="00F03800" w:rsidRDefault="00F03800" w:rsidP="00F03800">
      <w:pPr>
        <w:pStyle w:val="a7"/>
      </w:pPr>
      <w:r>
        <w:t>Комментарий: Суворов не проиграл ни одного сражения, а вот семейная жизнь сложилась у него не так удачно.</w:t>
      </w:r>
    </w:p>
    <w:p w14:paraId="4026D091" w14:textId="1D224F45" w:rsidR="00F03800" w:rsidRDefault="00F03800" w:rsidP="00F03800">
      <w:pPr>
        <w:pStyle w:val="a7"/>
      </w:pPr>
      <w:r>
        <w:t xml:space="preserve">Источник: </w:t>
      </w:r>
      <w:hyperlink r:id="rId8" w:history="1">
        <w:r w:rsidRPr="00E941CD">
          <w:rPr>
            <w:rStyle w:val="a5"/>
          </w:rPr>
          <w:t>https://www.kp.ru/daily/27373/4555483/</w:t>
        </w:r>
      </w:hyperlink>
    </w:p>
    <w:p w14:paraId="2C1C27D0" w14:textId="77777777" w:rsidR="00F03800" w:rsidRDefault="00F03800" w:rsidP="00F03800">
      <w:pPr>
        <w:pStyle w:val="a7"/>
      </w:pPr>
      <w:r>
        <w:t>Автор: Сергей Люкманов (Санкт-Петербург).</w:t>
      </w:r>
    </w:p>
    <w:p w14:paraId="0578DFB5" w14:textId="3CCB2D85" w:rsidR="00F03800" w:rsidRDefault="00F03800" w:rsidP="00F03800">
      <w:pPr>
        <w:pStyle w:val="a"/>
      </w:pPr>
      <w:r>
        <w:t xml:space="preserve">Внимание, вопрос номер четыре! </w:t>
      </w:r>
    </w:p>
    <w:p w14:paraId="092ADB1B" w14:textId="321E16A2" w:rsidR="00F03800" w:rsidRDefault="00F03800" w:rsidP="00F03800">
      <w:pPr>
        <w:pStyle w:val="a9"/>
      </w:pPr>
      <w:r>
        <w:t>ОНА Ордена Святого Георгия в Российской империи вручалась, как правило, не за конкретные подвиги, а за выслугу лет. 81 [</w:t>
      </w:r>
      <w:r w:rsidRPr="00F03800">
        <w:rPr>
          <w:i/>
          <w:iCs/>
        </w:rPr>
        <w:t>восемьдесят один</w:t>
      </w:r>
      <w:r>
        <w:t xml:space="preserve">] </w:t>
      </w:r>
      <w:r w:rsidRPr="00F03800">
        <w:t>–</w:t>
      </w:r>
      <w:r>
        <w:t xml:space="preserve"> это тоже ОНА. Назовите ЕЁ двумя словами.</w:t>
      </w:r>
    </w:p>
    <w:p w14:paraId="25863318" w14:textId="77777777" w:rsidR="00F03800" w:rsidRDefault="00F03800" w:rsidP="00F03800">
      <w:pPr>
        <w:pStyle w:val="a7"/>
      </w:pPr>
      <w:r>
        <w:t>Ответ: четвёртая степень.</w:t>
      </w:r>
    </w:p>
    <w:p w14:paraId="2862DFEF" w14:textId="77777777" w:rsidR="00F03800" w:rsidRDefault="00F03800" w:rsidP="00F03800">
      <w:pPr>
        <w:pStyle w:val="a7"/>
      </w:pPr>
      <w:r>
        <w:t>Зачёт: синонимичные ответы, записанные с использованием цифры 4.</w:t>
      </w:r>
    </w:p>
    <w:p w14:paraId="7435A0D9" w14:textId="77777777" w:rsidR="00F03800" w:rsidRDefault="00F03800" w:rsidP="00F03800">
      <w:pPr>
        <w:pStyle w:val="a7"/>
      </w:pPr>
      <w:r>
        <w:t xml:space="preserve">Комментарий: четвёртая степень у ордена была самая низкая, и получить её было сравнительно просто даже в мирное время. Впрочем, потом было добавлено условие, что в случае награждения за выслугу лет кавалер должен поучаствовать хотя бы в одной битве. 81 – это четвёртая степень тройки, а номер вопроса был небольшой подсказкой. </w:t>
      </w:r>
    </w:p>
    <w:p w14:paraId="48689A8B" w14:textId="06BCB5E8" w:rsidR="00F03800" w:rsidRDefault="00F03800" w:rsidP="00F03800">
      <w:pPr>
        <w:pStyle w:val="a7"/>
      </w:pPr>
      <w:r>
        <w:t xml:space="preserve">Источник: </w:t>
      </w:r>
      <w:hyperlink r:id="rId9" w:history="1">
        <w:r w:rsidRPr="00E941CD">
          <w:rPr>
            <w:rStyle w:val="a5"/>
          </w:rPr>
          <w:t>https://ru.wikipedia.org/wiki/Орден_Святого_Георгия</w:t>
        </w:r>
      </w:hyperlink>
    </w:p>
    <w:p w14:paraId="6FFDAE1F" w14:textId="0111E6CB" w:rsidR="00F03800" w:rsidRDefault="00000000" w:rsidP="00F03800">
      <w:pPr>
        <w:pStyle w:val="a9"/>
      </w:pPr>
      <w:hyperlink r:id="rId10" w:history="1">
        <w:r w:rsidR="00F03800" w:rsidRPr="00E941CD">
          <w:rPr>
            <w:rStyle w:val="a5"/>
          </w:rPr>
          <w:t>https://ru.wikipedia.org/wiki/Возведение_в_степень</w:t>
        </w:r>
      </w:hyperlink>
    </w:p>
    <w:p w14:paraId="720DBD1E" w14:textId="77777777" w:rsidR="00F03800" w:rsidRDefault="00F03800" w:rsidP="00F03800">
      <w:pPr>
        <w:pStyle w:val="a7"/>
      </w:pPr>
      <w:r>
        <w:t>Автор: Андрей Волков (Воскресенск – Батуми).</w:t>
      </w:r>
    </w:p>
    <w:p w14:paraId="3925F268" w14:textId="43210E69" w:rsidR="00F03800" w:rsidRDefault="00F03800" w:rsidP="00F03800">
      <w:pPr>
        <w:pStyle w:val="a"/>
      </w:pPr>
      <w:r>
        <w:t>В некоторых римских банях существовала необычная услуга. Воспользовавшись ею, пострадавший посетитель бани мог наслать проклятие. Ответьте коротким словом</w:t>
      </w:r>
      <w:r w:rsidR="00D17A93">
        <w:t>:</w:t>
      </w:r>
      <w:r>
        <w:t xml:space="preserve"> кого обычно проклинали</w:t>
      </w:r>
      <w:r w:rsidR="00D17A93">
        <w:t>?</w:t>
      </w:r>
    </w:p>
    <w:p w14:paraId="1BBBADB5" w14:textId="77777777" w:rsidR="00F03800" w:rsidRDefault="00F03800" w:rsidP="00EA525B">
      <w:pPr>
        <w:pStyle w:val="a7"/>
      </w:pPr>
      <w:r>
        <w:t>Ответ: вора.</w:t>
      </w:r>
    </w:p>
    <w:p w14:paraId="0A03AC15" w14:textId="5AFD9877" w:rsidR="00F03800" w:rsidRDefault="00F03800" w:rsidP="00EA525B">
      <w:pPr>
        <w:pStyle w:val="a7"/>
      </w:pPr>
      <w:r>
        <w:t xml:space="preserve">Комментарий: в банях часто воровали личные вещи. Владелец украденных вещей мог составить текст проклятья по специальному образцу, предложенному работниками бани. В найденных свинцовых табличках с проклятиями пострадавшие обычно обращались к богам, указывали подозреваемых и </w:t>
      </w:r>
      <w:r w:rsidR="00EA525B" w:rsidRPr="001430CF">
        <w:t>желаемые</w:t>
      </w:r>
      <w:r w:rsidR="00EA525B">
        <w:t xml:space="preserve"> </w:t>
      </w:r>
      <w:r>
        <w:t>меры наказания.</w:t>
      </w:r>
    </w:p>
    <w:p w14:paraId="49ED655D" w14:textId="4FF65CE5" w:rsidR="00F03800" w:rsidRDefault="00F03800" w:rsidP="00EA525B">
      <w:pPr>
        <w:pStyle w:val="a7"/>
      </w:pPr>
      <w:r>
        <w:t xml:space="preserve">Источник: </w:t>
      </w:r>
      <w:hyperlink r:id="rId11" w:history="1">
        <w:r w:rsidR="00EA525B" w:rsidRPr="00E941CD">
          <w:rPr>
            <w:rStyle w:val="a5"/>
          </w:rPr>
          <w:t>https://youtu.be/fpoOqWuY_uM?t=403</w:t>
        </w:r>
      </w:hyperlink>
    </w:p>
    <w:p w14:paraId="3356826B" w14:textId="77777777" w:rsidR="00F03800" w:rsidRDefault="00F03800" w:rsidP="00EA525B">
      <w:pPr>
        <w:pStyle w:val="a7"/>
      </w:pPr>
      <w:r>
        <w:t>Автор: Елена Морозова (Санкт-Петербург).</w:t>
      </w:r>
    </w:p>
    <w:p w14:paraId="4F8B35D0" w14:textId="7A99E728" w:rsidR="00F03800" w:rsidRDefault="00F03800" w:rsidP="00EA525B">
      <w:pPr>
        <w:pStyle w:val="a"/>
      </w:pPr>
      <w:r>
        <w:t>В конце XIX [</w:t>
      </w:r>
      <w:r w:rsidRPr="00EA525B">
        <w:rPr>
          <w:i/>
          <w:iCs/>
        </w:rPr>
        <w:t>девятнадцатого</w:t>
      </w:r>
      <w:r>
        <w:t>] века компания Louis Vuitton [</w:t>
      </w:r>
      <w:r w:rsidRPr="00EA525B">
        <w:rPr>
          <w:i/>
          <w:iCs/>
        </w:rPr>
        <w:t>Луи́ Витто́н</w:t>
      </w:r>
      <w:r>
        <w:t>] усовершенствовала замо́к на своих дорожных сумках. Владельцы компании, уверенные в надёжности нового механизма, бросили вызов известному человеку. Назовите имя и фамилию этого человека, начинающиеся на одну и ту же букву.</w:t>
      </w:r>
    </w:p>
    <w:p w14:paraId="48C42966" w14:textId="0F677B8A" w:rsidR="00F03800" w:rsidRDefault="00F03800" w:rsidP="00EA525B">
      <w:pPr>
        <w:pStyle w:val="a7"/>
      </w:pPr>
      <w:r>
        <w:t>Ответ: Гарри Гудини.</w:t>
      </w:r>
    </w:p>
    <w:p w14:paraId="287511F0" w14:textId="30A460B8" w:rsidR="00F03800" w:rsidRDefault="00F03800" w:rsidP="00EA525B">
      <w:pPr>
        <w:pStyle w:val="a7"/>
      </w:pPr>
      <w:r>
        <w:t>Комментарий: сын дизайнера Жорж придумал пружинный замок, который позволял надёжно закрывать сумки, предупреждая кражи. Знаменитый иллюзионист, прославившийся своими трюками с</w:t>
      </w:r>
      <w:r w:rsidR="00EA525B">
        <w:t> </w:t>
      </w:r>
      <w:r>
        <w:t>высвобождением, так и не рискнул опробовать прочность замка на себе, чем создал бренду хорошую рекламу.</w:t>
      </w:r>
    </w:p>
    <w:p w14:paraId="2E3DDC89" w14:textId="7223A9C7" w:rsidR="00F03800" w:rsidRDefault="00F03800" w:rsidP="00EA525B">
      <w:pPr>
        <w:pStyle w:val="a7"/>
      </w:pPr>
      <w:r>
        <w:t xml:space="preserve">Источник: </w:t>
      </w:r>
      <w:hyperlink r:id="rId12" w:history="1">
        <w:r w:rsidR="00EA525B" w:rsidRPr="00E941CD">
          <w:rPr>
            <w:rStyle w:val="a5"/>
          </w:rPr>
          <w:t>https://alamode.ru/blog/istorija-brenda-louis-vuitton</w:t>
        </w:r>
      </w:hyperlink>
    </w:p>
    <w:p w14:paraId="16423E07" w14:textId="77777777" w:rsidR="00F03800" w:rsidRDefault="00F03800" w:rsidP="00EA525B">
      <w:pPr>
        <w:pStyle w:val="a7"/>
      </w:pPr>
      <w:r>
        <w:t>Автор: Елена Морозова (Санкт-Петербург).</w:t>
      </w:r>
    </w:p>
    <w:p w14:paraId="0EB0B70A" w14:textId="77777777" w:rsidR="00F03800" w:rsidRDefault="00F03800" w:rsidP="00EA525B">
      <w:pPr>
        <w:pStyle w:val="a"/>
      </w:pPr>
      <w:r>
        <w:t>Известный писатель признавался, что терпеливо выслушивал, а потом всячески расхваливал стихи графа Хвосто́ва, чтобы позднее иметь возможность занять у того деньги. Есть мнение, что Хвосто́в и сам писатель стали прототипами заглавных героинь произведения 1807 года. Назовите этих героинь.</w:t>
      </w:r>
    </w:p>
    <w:p w14:paraId="16B416AC" w14:textId="77777777" w:rsidR="00F03800" w:rsidRDefault="00F03800" w:rsidP="00EA525B">
      <w:pPr>
        <w:pStyle w:val="a7"/>
      </w:pPr>
      <w:r>
        <w:t>Ответ: Ворона и Лисица.</w:t>
      </w:r>
    </w:p>
    <w:p w14:paraId="15D66F1F" w14:textId="7D45E53C" w:rsidR="00F03800" w:rsidRDefault="00F03800" w:rsidP="00EA525B">
      <w:pPr>
        <w:pStyle w:val="a7"/>
      </w:pPr>
      <w:r>
        <w:t>Зачёт: Ворона, Лиса.</w:t>
      </w:r>
    </w:p>
    <w:p w14:paraId="5E71B94C" w14:textId="0C5389AB" w:rsidR="00F03800" w:rsidRDefault="00F03800" w:rsidP="00EA525B">
      <w:pPr>
        <w:pStyle w:val="a7"/>
      </w:pPr>
      <w:r>
        <w:t>Комментарий: речь в вопросе шла про басню Ивана Крылова «Ворона и Лисица». Некоторые исследователи утверждают, что Крылов сравнивал графа Хвостова с Вороной, а самого себя – с</w:t>
      </w:r>
      <w:r w:rsidR="003B135A">
        <w:t> </w:t>
      </w:r>
      <w:r>
        <w:t>Лисицей.</w:t>
      </w:r>
    </w:p>
    <w:p w14:paraId="4BDE8BEC" w14:textId="4DF829A4" w:rsidR="00F03800" w:rsidRDefault="00F03800" w:rsidP="003B135A">
      <w:pPr>
        <w:pStyle w:val="a7"/>
      </w:pPr>
      <w:r>
        <w:t xml:space="preserve">Источник: Л. Выготский. Психология искусства. </w:t>
      </w:r>
      <w:r w:rsidR="003B135A">
        <w:t xml:space="preserve">– </w:t>
      </w:r>
      <w:r>
        <w:t xml:space="preserve">СПб.: Азбука-классика, 2016. </w:t>
      </w:r>
      <w:r w:rsidR="003B135A">
        <w:t>–</w:t>
      </w:r>
      <w:r>
        <w:t xml:space="preserve"> С. 181</w:t>
      </w:r>
    </w:p>
    <w:p w14:paraId="33AACB7B" w14:textId="77777777" w:rsidR="00F03800" w:rsidRDefault="00F03800" w:rsidP="003B135A">
      <w:pPr>
        <w:pStyle w:val="a7"/>
      </w:pPr>
      <w:r>
        <w:t>Автор: Елена Морозова (Санкт-Петербург).</w:t>
      </w:r>
    </w:p>
    <w:p w14:paraId="3512D4CA" w14:textId="639F27AA" w:rsidR="00F03800" w:rsidRDefault="00F03800" w:rsidP="003B135A">
      <w:pPr>
        <w:pStyle w:val="a"/>
      </w:pPr>
      <w:r>
        <w:t>Персонаж компьютерной игры, действие которой происходит в XVII [</w:t>
      </w:r>
      <w:r w:rsidRPr="003B135A">
        <w:rPr>
          <w:i/>
          <w:iCs/>
        </w:rPr>
        <w:t>семнадцатом</w:t>
      </w:r>
      <w:r>
        <w:t>] веке, сомневается в слухе о том, что торговый корабль сел на риф. Пересказывая эту историю, персонаж с</w:t>
      </w:r>
      <w:r w:rsidR="003B135A">
        <w:t> </w:t>
      </w:r>
      <w:r>
        <w:t>иронией предполагает, что у этого якобы рифа на самом деле было не меньше двенадцати АЛЬФ. Что такое АЛЬФА?</w:t>
      </w:r>
    </w:p>
    <w:p w14:paraId="1B5339A9" w14:textId="77777777" w:rsidR="00F03800" w:rsidRDefault="00F03800" w:rsidP="003B135A">
      <w:pPr>
        <w:pStyle w:val="a7"/>
      </w:pPr>
      <w:r>
        <w:t>Ответ: пушка.</w:t>
      </w:r>
    </w:p>
    <w:p w14:paraId="62D7D9FD" w14:textId="0AFFEDE2" w:rsidR="00F03800" w:rsidRDefault="00F03800" w:rsidP="003B135A">
      <w:pPr>
        <w:pStyle w:val="a7"/>
      </w:pPr>
      <w:r>
        <w:lastRenderedPageBreak/>
        <w:t xml:space="preserve">Комментарий: XVII век </w:t>
      </w:r>
      <w:r w:rsidR="003B135A">
        <w:t>–</w:t>
      </w:r>
      <w:r>
        <w:t xml:space="preserve"> период расцвета пиратства, и персонаж игры иронично предполагает, что корабль на самом деле был потоплен пиратами. Когда-то существовала традиция посвящать восьмой вопрос Александру Пушкину, но мы решили спросить не про Пушкина, а про пушки.</w:t>
      </w:r>
    </w:p>
    <w:p w14:paraId="0DD2B7B3" w14:textId="53ABA215" w:rsidR="00F03800" w:rsidRDefault="00F03800" w:rsidP="003B135A">
      <w:pPr>
        <w:pStyle w:val="a7"/>
      </w:pPr>
      <w:r>
        <w:t xml:space="preserve">Источник: компьютерная игра </w:t>
      </w:r>
      <w:r w:rsidR="003B135A">
        <w:t>«</w:t>
      </w:r>
      <w:r>
        <w:t>Корсары: Проклятье дальних морей</w:t>
      </w:r>
      <w:r w:rsidR="003B135A">
        <w:t>»</w:t>
      </w:r>
    </w:p>
    <w:p w14:paraId="67DDFA02" w14:textId="77777777" w:rsidR="00F03800" w:rsidRDefault="00F03800" w:rsidP="003B135A">
      <w:pPr>
        <w:pStyle w:val="a7"/>
      </w:pPr>
      <w:r>
        <w:t>Автор: Андрей Волков (Воскресенск – Батуми).</w:t>
      </w:r>
    </w:p>
    <w:p w14:paraId="5AFD9B17" w14:textId="6551242E" w:rsidR="00F03800" w:rsidRDefault="00F03800" w:rsidP="003B135A">
      <w:pPr>
        <w:pStyle w:val="a"/>
      </w:pPr>
      <w:r>
        <w:t>В конце XVII [</w:t>
      </w:r>
      <w:r w:rsidRPr="003B135A">
        <w:rPr>
          <w:i/>
          <w:iCs/>
        </w:rPr>
        <w:t>семнадцатого</w:t>
      </w:r>
      <w:r>
        <w:t>] века русская артиллерия состояла из множества разнокалиберных пушек. Рассказывая о том, как сложно порой было подобрать подходящий по размеру снаряд, Алексей Гончаров упоминает трëхлитровую банку и АЛЬФУ. В названии какой сказки есть АЛЬФА?</w:t>
      </w:r>
    </w:p>
    <w:p w14:paraId="30FA4F1E" w14:textId="77777777" w:rsidR="00F03800" w:rsidRDefault="00F03800" w:rsidP="003B135A">
      <w:pPr>
        <w:pStyle w:val="a7"/>
      </w:pPr>
      <w:r>
        <w:t>Ответ: Принцесса на горошине.</w:t>
      </w:r>
    </w:p>
    <w:p w14:paraId="0DB9F2CA" w14:textId="08DA5FCC" w:rsidR="00F03800" w:rsidRDefault="00F03800" w:rsidP="003B135A">
      <w:pPr>
        <w:pStyle w:val="a7"/>
      </w:pPr>
      <w:r>
        <w:t xml:space="preserve">Комментарий: АЛЬФА </w:t>
      </w:r>
      <w:r w:rsidR="003B135A">
        <w:t>–</w:t>
      </w:r>
      <w:r>
        <w:t xml:space="preserve"> это горошина. Подобрать подходящие ядра для разнокалиберных орудий было непросто: они оказывались либо намного крупнее, либо намного мельче. </w:t>
      </w:r>
      <w:r w:rsidR="003B135A">
        <w:t>«</w:t>
      </w:r>
      <w:r>
        <w:t>Принцесса на горошине</w:t>
      </w:r>
      <w:r w:rsidR="003B135A">
        <w:t>» </w:t>
      </w:r>
      <w:r>
        <w:t>– сказка Ханса Кристиана Андерсена.</w:t>
      </w:r>
    </w:p>
    <w:p w14:paraId="31A3EE66" w14:textId="4035727A" w:rsidR="00F03800" w:rsidRDefault="00F03800" w:rsidP="003B135A">
      <w:pPr>
        <w:pStyle w:val="a7"/>
      </w:pPr>
      <w:r>
        <w:t xml:space="preserve">Источник: </w:t>
      </w:r>
      <w:hyperlink r:id="rId13" w:history="1">
        <w:r w:rsidR="003B135A" w:rsidRPr="00E941CD">
          <w:rPr>
            <w:rStyle w:val="a5"/>
          </w:rPr>
          <w:t>https://youtu.be/eChKDyRQv24?t=492</w:t>
        </w:r>
      </w:hyperlink>
    </w:p>
    <w:p w14:paraId="78FD8FAD" w14:textId="446744F3" w:rsidR="00F03800" w:rsidRDefault="00F03800" w:rsidP="003B135A">
      <w:pPr>
        <w:pStyle w:val="a9"/>
      </w:pPr>
      <w:r>
        <w:t>Ханс Кристиан Андерсен</w:t>
      </w:r>
      <w:r w:rsidR="003B135A">
        <w:t>.</w:t>
      </w:r>
      <w:r>
        <w:t xml:space="preserve"> Принцесса на горошине</w:t>
      </w:r>
      <w:r w:rsidR="003B135A">
        <w:t xml:space="preserve">. // </w:t>
      </w:r>
      <w:hyperlink r:id="rId14" w:history="1">
        <w:r w:rsidR="003B135A" w:rsidRPr="00E941CD">
          <w:rPr>
            <w:rStyle w:val="a5"/>
          </w:rPr>
          <w:t>https://nukadeti.ru/skazki/andersen_princessa_na_goroshine</w:t>
        </w:r>
      </w:hyperlink>
    </w:p>
    <w:p w14:paraId="1ED8C933" w14:textId="77777777" w:rsidR="00F03800" w:rsidRDefault="00F03800" w:rsidP="003B135A">
      <w:pPr>
        <w:pStyle w:val="a7"/>
      </w:pPr>
      <w:r>
        <w:t>Автор: Андрей Волков (Воскресенск – Батуми).</w:t>
      </w:r>
    </w:p>
    <w:p w14:paraId="36013429" w14:textId="66A76242" w:rsidR="00F03800" w:rsidRDefault="00F03800" w:rsidP="003B135A">
      <w:pPr>
        <w:pStyle w:val="a"/>
      </w:pPr>
      <w:r>
        <w:t>Исследователь русских народных сказок Владимир Пропп назвал ИКС непроницаемой сетью, которая задерживает чужаков. На одном социальном плакате ИКС изображён в виде повреждённых лëгких. Назовите ИКС.</w:t>
      </w:r>
    </w:p>
    <w:p w14:paraId="57756AD9" w14:textId="3E715F4F" w:rsidR="00F03800" w:rsidRDefault="00F03800" w:rsidP="003B135A">
      <w:pPr>
        <w:pStyle w:val="a7"/>
      </w:pPr>
      <w:r>
        <w:t>Ответ: лес.</w:t>
      </w:r>
    </w:p>
    <w:p w14:paraId="4E90FA72" w14:textId="77777777" w:rsidR="00F03800" w:rsidRDefault="00F03800" w:rsidP="003B135A">
      <w:pPr>
        <w:pStyle w:val="a7"/>
      </w:pPr>
      <w:r>
        <w:t>Комментарий: герои сказок часто попадают в лес, который является своеобразной границей между миром живых и миром мёртвых. Пройти сквозь него может только настоящий герой. Плакат Всемирного фонда дикой природы призывает сохранить лес для обогащения земли кислородом.</w:t>
      </w:r>
    </w:p>
    <w:p w14:paraId="2AE4CBAB" w14:textId="06BFAA19" w:rsidR="00F03800" w:rsidRDefault="00F03800" w:rsidP="003B135A">
      <w:pPr>
        <w:pStyle w:val="a7"/>
      </w:pPr>
      <w:r>
        <w:t xml:space="preserve">Источники: </w:t>
      </w:r>
      <w:hyperlink r:id="rId15" w:history="1">
        <w:r w:rsidR="003B135A" w:rsidRPr="00E941CD">
          <w:rPr>
            <w:rStyle w:val="a5"/>
          </w:rPr>
          <w:t>http://drevne-rus-lit.niv.ru/drevne-rus-lit/propp-istoricheskie-korni-skazki/3-1.htm</w:t>
        </w:r>
      </w:hyperlink>
    </w:p>
    <w:p w14:paraId="26663A50" w14:textId="1677DABB" w:rsidR="00F03800" w:rsidRDefault="00000000" w:rsidP="003B135A">
      <w:pPr>
        <w:pStyle w:val="a9"/>
      </w:pPr>
      <w:hyperlink r:id="rId16" w:history="1">
        <w:r w:rsidR="003B135A" w:rsidRPr="00E941CD">
          <w:rPr>
            <w:rStyle w:val="a5"/>
          </w:rPr>
          <w:t>http://theinspirationroom.com/daily/2009/wwf-lungs-before-its-too-late/</w:t>
        </w:r>
      </w:hyperlink>
    </w:p>
    <w:p w14:paraId="3AD7C4B6" w14:textId="77777777" w:rsidR="00F03800" w:rsidRDefault="00F03800" w:rsidP="003B135A">
      <w:pPr>
        <w:pStyle w:val="a7"/>
      </w:pPr>
      <w:r>
        <w:t>Автор: Елена Морозова (Санкт-Петербург).</w:t>
      </w:r>
    </w:p>
    <w:p w14:paraId="28CC2C0E" w14:textId="54C316D8" w:rsidR="00F03800" w:rsidRDefault="00F03800" w:rsidP="003B135A">
      <w:pPr>
        <w:pStyle w:val="a"/>
      </w:pPr>
      <w:r>
        <w:t xml:space="preserve">К началу 1920-х годов необходимости в огромном количестве АЛЬФ больше не было, и одна компания стала переделывать АЛЬФЫ в цветочные горшки. Появившаяся несколько лет назад АЛЬФА со встроенным видеорегистратором может быть полезна при проведении особо ответственных работ. Назовите АЛЬФУ. </w:t>
      </w:r>
    </w:p>
    <w:p w14:paraId="40382411" w14:textId="0790E4EC" w:rsidR="00F03800" w:rsidRDefault="00F03800" w:rsidP="003B135A">
      <w:pPr>
        <w:pStyle w:val="a7"/>
      </w:pPr>
      <w:r>
        <w:t>Ответ: каска.</w:t>
      </w:r>
    </w:p>
    <w:p w14:paraId="44CC7359" w14:textId="7B668550" w:rsidR="00F03800" w:rsidRDefault="00F03800" w:rsidP="003B135A">
      <w:pPr>
        <w:pStyle w:val="a7"/>
      </w:pPr>
      <w:r>
        <w:t>Комментарий: в руках победителей в Первой мировой войне оказалось огромное количество немецкого военного снаряжения, и подчас его использовали необычным образом. В Китае придумали строительную каску с видеорегистратором.</w:t>
      </w:r>
    </w:p>
    <w:p w14:paraId="7271E8A2" w14:textId="7D386DD4" w:rsidR="00F03800" w:rsidRDefault="00F03800" w:rsidP="003B135A">
      <w:pPr>
        <w:pStyle w:val="a7"/>
      </w:pPr>
      <w:r>
        <w:t xml:space="preserve">Источник: </w:t>
      </w:r>
      <w:hyperlink r:id="rId17" w:history="1">
        <w:r w:rsidR="003B135A" w:rsidRPr="00E941CD">
          <w:rPr>
            <w:rStyle w:val="a5"/>
          </w:rPr>
          <w:t>https://vk.com/wall-176189699_29926</w:t>
        </w:r>
      </w:hyperlink>
    </w:p>
    <w:p w14:paraId="16F67DC0" w14:textId="596AB744" w:rsidR="00F03800" w:rsidRDefault="00000000" w:rsidP="003B135A">
      <w:pPr>
        <w:pStyle w:val="a9"/>
      </w:pPr>
      <w:hyperlink r:id="rId18" w:history="1">
        <w:r w:rsidR="003B135A" w:rsidRPr="00E941CD">
          <w:rPr>
            <w:rStyle w:val="a5"/>
          </w:rPr>
          <w:t>https://getsiz.ru/samye-neobychnye-kaski-mira.html</w:t>
        </w:r>
      </w:hyperlink>
    </w:p>
    <w:p w14:paraId="0942DBA3" w14:textId="77777777" w:rsidR="00F03800" w:rsidRDefault="00F03800" w:rsidP="003B135A">
      <w:pPr>
        <w:pStyle w:val="a7"/>
      </w:pPr>
      <w:r>
        <w:t>Автор: Андрей Волков (Воскресенск – Батуми).</w:t>
      </w:r>
    </w:p>
    <w:p w14:paraId="7F6E9808" w14:textId="4250D990" w:rsidR="00F03800" w:rsidRDefault="00F03800" w:rsidP="003B135A">
      <w:pPr>
        <w:pStyle w:val="a"/>
      </w:pPr>
      <w:r>
        <w:t xml:space="preserve">Героиня одного романа уверена, что СДЕЛАТЬ ЭТО и не обратиться к толкователю </w:t>
      </w:r>
      <w:r w:rsidR="003B135A">
        <w:t>–</w:t>
      </w:r>
      <w:r>
        <w:t xml:space="preserve"> вс</w:t>
      </w:r>
      <w:r w:rsidR="003B135A">
        <w:t>ё</w:t>
      </w:r>
      <w:r>
        <w:t xml:space="preserve"> равно, что получить письмо и не прочесть его. Какие два слова мы заменили на СДЕЛАТЬ ЭТО?</w:t>
      </w:r>
    </w:p>
    <w:p w14:paraId="25EA4D94" w14:textId="77777777" w:rsidR="00F03800" w:rsidRDefault="00F03800" w:rsidP="003B135A">
      <w:pPr>
        <w:pStyle w:val="a7"/>
      </w:pPr>
      <w:r>
        <w:t>Ответ: увидеть сон.</w:t>
      </w:r>
    </w:p>
    <w:p w14:paraId="28AEFCEF" w14:textId="77777777" w:rsidR="00F03800" w:rsidRDefault="00F03800" w:rsidP="003B135A">
      <w:pPr>
        <w:pStyle w:val="a7"/>
      </w:pPr>
      <w:r>
        <w:t>Комментарий: толкователь поможет понять истинное значение увиденного.</w:t>
      </w:r>
    </w:p>
    <w:p w14:paraId="5C2A3251" w14:textId="32B73A16" w:rsidR="00F03800" w:rsidRDefault="00F03800" w:rsidP="003B135A">
      <w:pPr>
        <w:pStyle w:val="a7"/>
      </w:pPr>
      <w:r>
        <w:t>Источник: Свет вечный: [фантаст. роман] / Анджей Сапковский; пер. с пол. В. Фляка. – М.:АСТ: АСТ МОСКВА, 2009. – с. 375.</w:t>
      </w:r>
    </w:p>
    <w:p w14:paraId="59D930EE" w14:textId="77777777" w:rsidR="00F03800" w:rsidRDefault="00F03800" w:rsidP="003B135A">
      <w:pPr>
        <w:pStyle w:val="a7"/>
      </w:pPr>
      <w:r>
        <w:t>Автор: Андрей Волков (Воскресенск – Батуми).</w:t>
      </w:r>
    </w:p>
    <w:p w14:paraId="321D04BA" w14:textId="6634E70B" w:rsidR="003B135A" w:rsidRDefault="003B135A" w:rsidP="003B135A">
      <w:pPr>
        <w:pStyle w:val="3"/>
      </w:pPr>
      <w:r>
        <w:t>Блок 2</w:t>
      </w:r>
    </w:p>
    <w:p w14:paraId="1AFBFF8F" w14:textId="16F847CD" w:rsidR="00F03800" w:rsidRDefault="00F03800" w:rsidP="00B309EB">
      <w:pPr>
        <w:pStyle w:val="a"/>
      </w:pPr>
      <w:r>
        <w:t>В средневековой Европе полагали, что некоторые женщины способны переселять свою душу в НЕЁ, поэтому в то время распространилась ещё и охота на НИХ. Какая женщина появляется в образе НЕЁ в самом начале известной серии произведений?</w:t>
      </w:r>
    </w:p>
    <w:p w14:paraId="045651F6" w14:textId="41950D5D" w:rsidR="00F03800" w:rsidRDefault="00F03800" w:rsidP="00B309EB">
      <w:pPr>
        <w:pStyle w:val="a7"/>
      </w:pPr>
      <w:r>
        <w:t xml:space="preserve">Ответ: </w:t>
      </w:r>
      <w:r w:rsidR="00D17A93">
        <w:t>(</w:t>
      </w:r>
      <w:r>
        <w:t>Минерва</w:t>
      </w:r>
      <w:r w:rsidR="00D17A93">
        <w:t>)</w:t>
      </w:r>
      <w:r>
        <w:t xml:space="preserve"> Мак</w:t>
      </w:r>
      <w:r w:rsidR="009A1AE5">
        <w:t>Г</w:t>
      </w:r>
      <w:r>
        <w:t>онагалл.</w:t>
      </w:r>
    </w:p>
    <w:p w14:paraId="7E930795" w14:textId="77777777" w:rsidR="00F03800" w:rsidRDefault="00F03800" w:rsidP="00B309EB">
      <w:pPr>
        <w:pStyle w:val="a7"/>
      </w:pPr>
      <w:r>
        <w:t>Зачёт: по фамилии с небольшими орфографическими ошибками.</w:t>
      </w:r>
    </w:p>
    <w:p w14:paraId="6996C853" w14:textId="3239C910" w:rsidR="00F03800" w:rsidRDefault="00F03800" w:rsidP="00B309EB">
      <w:pPr>
        <w:pStyle w:val="a7"/>
      </w:pPr>
      <w:r>
        <w:lastRenderedPageBreak/>
        <w:t>Комментарий: в Средние века считалось, что кошки связаны с нечистой силой. Поэтому их истребляли так же, как и женщин, заподозренных в колдовстве. Возможно, вдохновившись этим суеверием, Джоан Роулинг решила наделить профессора Макгонагалл способностью превращаться в кошку. В</w:t>
      </w:r>
      <w:r w:rsidR="00B309EB">
        <w:t> </w:t>
      </w:r>
      <w:r>
        <w:t>дальнейшем читатели узнают, что и другие волшебники могут превращаться в животных, при</w:t>
      </w:r>
      <w:r w:rsidR="00B309EB">
        <w:t> </w:t>
      </w:r>
      <w:r>
        <w:t>этом не обязательно в кошек.</w:t>
      </w:r>
    </w:p>
    <w:p w14:paraId="58901941" w14:textId="4A0E3B46" w:rsidR="00F03800" w:rsidRDefault="00F03800" w:rsidP="00B309EB">
      <w:pPr>
        <w:pStyle w:val="a7"/>
      </w:pPr>
      <w:r>
        <w:t xml:space="preserve">Источник: </w:t>
      </w:r>
      <w:hyperlink r:id="rId19" w:history="1">
        <w:r w:rsidR="00B309EB" w:rsidRPr="00E941CD">
          <w:rPr>
            <w:rStyle w:val="a5"/>
          </w:rPr>
          <w:t>https://psy.wikireading.ru/13045</w:t>
        </w:r>
      </w:hyperlink>
    </w:p>
    <w:p w14:paraId="2B25AB2E" w14:textId="2315532E" w:rsidR="00F03800" w:rsidRDefault="00000000" w:rsidP="00B309EB">
      <w:pPr>
        <w:pStyle w:val="a9"/>
      </w:pPr>
      <w:hyperlink r:id="rId20" w:history="1">
        <w:r w:rsidR="00B309EB" w:rsidRPr="00E941CD">
          <w:rPr>
            <w:rStyle w:val="a5"/>
          </w:rPr>
          <w:t>https://www.wday.ru/stil-zhizny/vibor-redakcii/pochemu-v-srednevekove-katolicheskaya-cerkov-istreblyala-koshek</w:t>
        </w:r>
      </w:hyperlink>
    </w:p>
    <w:p w14:paraId="5F24D202" w14:textId="6F6461B9" w:rsidR="00F03800" w:rsidRDefault="00B309EB" w:rsidP="00B309EB">
      <w:pPr>
        <w:pStyle w:val="a9"/>
      </w:pPr>
      <w:r>
        <w:t xml:space="preserve">Дж. Роулинг. Гарри Поттер и Философский камень // </w:t>
      </w:r>
      <w:hyperlink r:id="rId21" w:history="1">
        <w:r w:rsidRPr="00E941CD">
          <w:rPr>
            <w:rStyle w:val="a5"/>
          </w:rPr>
          <w:t>https://librebook.me/harry_potter_and_the_sorcerer_s_stone/vol1/1</w:t>
        </w:r>
      </w:hyperlink>
    </w:p>
    <w:p w14:paraId="22998FD0" w14:textId="77777777" w:rsidR="00F03800" w:rsidRDefault="00F03800" w:rsidP="00B309EB">
      <w:pPr>
        <w:pStyle w:val="a7"/>
      </w:pPr>
      <w:r>
        <w:t>Автор: Елена Морозова (Санкт-Петербург).</w:t>
      </w:r>
    </w:p>
    <w:p w14:paraId="3A4A7821" w14:textId="0B9A4D01" w:rsidR="00F03800" w:rsidRDefault="00F03800" w:rsidP="00B309EB">
      <w:pPr>
        <w:pStyle w:val="a"/>
      </w:pPr>
      <w:r>
        <w:t>В романе о средневековье персонаж ДЕЛАЕТ ЭТО при помощи молитв, доносящихся из монастыря. ДЕЛАТЬ ЭТО можно, например, по цветкам растений. Ответьте двумя словами: что именно делать?</w:t>
      </w:r>
    </w:p>
    <w:p w14:paraId="5A881CB0" w14:textId="77777777" w:rsidR="00F03800" w:rsidRDefault="00F03800" w:rsidP="00B309EB">
      <w:pPr>
        <w:pStyle w:val="a7"/>
      </w:pPr>
      <w:r>
        <w:t>Ответ: определять время.</w:t>
      </w:r>
    </w:p>
    <w:p w14:paraId="32C17703" w14:textId="77777777" w:rsidR="00F03800" w:rsidRDefault="00F03800" w:rsidP="00B309EB">
      <w:pPr>
        <w:pStyle w:val="a7"/>
      </w:pPr>
      <w:r>
        <w:t>Зачёт: узнавать время.</w:t>
      </w:r>
    </w:p>
    <w:p w14:paraId="42FF7738" w14:textId="3988CF78" w:rsidR="00F03800" w:rsidRDefault="00F03800" w:rsidP="00B309EB">
      <w:pPr>
        <w:pStyle w:val="a7"/>
      </w:pPr>
      <w:r>
        <w:t>Комментарий: из-за стен монастыря доносятся звуки молитв, а молятся монахи строго по расписанию и много раз за сутки. Цветки различных растений распускаются и закрываются в разное время дня.</w:t>
      </w:r>
    </w:p>
    <w:p w14:paraId="5D8D83F9" w14:textId="24F3359B" w:rsidR="00F03800" w:rsidRDefault="00F03800" w:rsidP="00B309EB">
      <w:pPr>
        <w:pStyle w:val="a7"/>
      </w:pPr>
      <w:r>
        <w:t>Источник: Сапковский А. Башня шутов / Анджей Сапковский; пер. с пол. Е.П. Вайсброта. – М.: АСТ: Астрель, 2012. – с. 17</w:t>
      </w:r>
    </w:p>
    <w:p w14:paraId="190CBF20" w14:textId="4C6BDE62" w:rsidR="00F03800" w:rsidRDefault="00000000" w:rsidP="00B309EB">
      <w:pPr>
        <w:pStyle w:val="a9"/>
      </w:pPr>
      <w:hyperlink r:id="rId22" w:history="1">
        <w:r w:rsidR="00B309EB" w:rsidRPr="00E941CD">
          <w:rPr>
            <w:rStyle w:val="a5"/>
          </w:rPr>
          <w:t>https://ru.wikipedia.org/wiki/Цветочные_часы</w:t>
        </w:r>
      </w:hyperlink>
    </w:p>
    <w:p w14:paraId="190CF609" w14:textId="77777777" w:rsidR="00F03800" w:rsidRDefault="00F03800" w:rsidP="00B309EB">
      <w:pPr>
        <w:pStyle w:val="a7"/>
      </w:pPr>
      <w:r>
        <w:t>Автор: Андрей Волков (Воскресенск – Батуми).</w:t>
      </w:r>
    </w:p>
    <w:p w14:paraId="64CB4C0B" w14:textId="77777777" w:rsidR="00F03800" w:rsidRDefault="00F03800" w:rsidP="00B309EB">
      <w:pPr>
        <w:pStyle w:val="a"/>
      </w:pPr>
      <w:r>
        <w:t>Жизнь средневековых монахов была очень однообразной. Герой одного произведения метафорично замечает, что монахи участвуют в ИКСАХ, надеясь хотя бы попробовать хлеб другой выпечки. Назовите ИКС двумя словами.</w:t>
      </w:r>
    </w:p>
    <w:p w14:paraId="170E6D16" w14:textId="613F4192" w:rsidR="00F03800" w:rsidRDefault="00F03800" w:rsidP="00B309EB">
      <w:pPr>
        <w:pStyle w:val="a7"/>
      </w:pPr>
      <w:r>
        <w:t>Ответ: крестовый поход.</w:t>
      </w:r>
    </w:p>
    <w:p w14:paraId="1F7BAD00" w14:textId="77777777" w:rsidR="00F03800" w:rsidRDefault="00F03800" w:rsidP="00B309EB">
      <w:pPr>
        <w:pStyle w:val="a7"/>
      </w:pPr>
      <w:r>
        <w:t>Комментарий: несмотря на лишения и опасности, монахи были рады покинуть стены монастыря, чтобы развеять скуку.</w:t>
      </w:r>
    </w:p>
    <w:p w14:paraId="66A8A1D4" w14:textId="2C2B1BFA" w:rsidR="00F03800" w:rsidRDefault="00F03800" w:rsidP="00B309EB">
      <w:pPr>
        <w:pStyle w:val="a7"/>
      </w:pPr>
      <w:r>
        <w:t xml:space="preserve">Источник: Иванов К. Средневековый замок, деревня и их обитатели. </w:t>
      </w:r>
      <w:r w:rsidR="00B309EB">
        <w:t>–</w:t>
      </w:r>
      <w:r>
        <w:t xml:space="preserve"> М.: Ломоносовъ, 2020. </w:t>
      </w:r>
      <w:r w:rsidR="00B309EB">
        <w:t>–</w:t>
      </w:r>
      <w:r>
        <w:t xml:space="preserve"> с. 68.</w:t>
      </w:r>
    </w:p>
    <w:p w14:paraId="6E553122" w14:textId="77777777" w:rsidR="00F03800" w:rsidRDefault="00F03800" w:rsidP="00B309EB">
      <w:pPr>
        <w:pStyle w:val="a7"/>
      </w:pPr>
      <w:r>
        <w:t>Автор: Андрей Волков (Воскресенск – Батуми).</w:t>
      </w:r>
    </w:p>
    <w:p w14:paraId="31BA93EC" w14:textId="5B85E1E6" w:rsidR="00F03800" w:rsidRDefault="00F03800" w:rsidP="00B309EB">
      <w:pPr>
        <w:pStyle w:val="a"/>
      </w:pPr>
      <w:r>
        <w:t>В 1453 году османская армия осадила Константинополь. Во время осады османы организовали шумную инсценировку штурма, чтобы защитники не смогли обнаружить ЕГО. Назовите ЕГО словом с приставкой.</w:t>
      </w:r>
    </w:p>
    <w:p w14:paraId="19E0EA12" w14:textId="77777777" w:rsidR="00F03800" w:rsidRDefault="00F03800" w:rsidP="00B309EB">
      <w:pPr>
        <w:pStyle w:val="a7"/>
      </w:pPr>
      <w:r>
        <w:t>Ответ: подкоп.</w:t>
      </w:r>
    </w:p>
    <w:p w14:paraId="64806C95" w14:textId="77777777" w:rsidR="00F03800" w:rsidRDefault="00F03800" w:rsidP="00B309EB">
      <w:pPr>
        <w:pStyle w:val="a7"/>
      </w:pPr>
      <w:r>
        <w:t>Комментарий: защитники средневековых крепостей, как правило, обнаруживали подкопы по производимому под землёй шуму. Ложный штурм должен был скрыть эти звуки.</w:t>
      </w:r>
    </w:p>
    <w:p w14:paraId="2DD28B3D" w14:textId="652D0C22" w:rsidR="00F03800" w:rsidRDefault="00F03800" w:rsidP="00B309EB">
      <w:pPr>
        <w:pStyle w:val="a7"/>
      </w:pPr>
      <w:r>
        <w:t xml:space="preserve">Источник: </w:t>
      </w:r>
      <w:hyperlink r:id="rId23" w:history="1">
        <w:r w:rsidR="00B309EB" w:rsidRPr="00E941CD">
          <w:rPr>
            <w:rStyle w:val="a5"/>
          </w:rPr>
          <w:t>https://ru.wikipedia.org/wiki/Падение_Константинополя_(1453)</w:t>
        </w:r>
      </w:hyperlink>
    </w:p>
    <w:p w14:paraId="01346759" w14:textId="77777777" w:rsidR="00F03800" w:rsidRDefault="00F03800" w:rsidP="00B309EB">
      <w:pPr>
        <w:pStyle w:val="a7"/>
      </w:pPr>
      <w:r>
        <w:t>Автор: Андрей Волков (Воскресенск – Батуми).</w:t>
      </w:r>
    </w:p>
    <w:p w14:paraId="4DD62779" w14:textId="5CC9E3A2" w:rsidR="00F03800" w:rsidRDefault="00F03800" w:rsidP="00B309EB">
      <w:pPr>
        <w:pStyle w:val="a"/>
      </w:pPr>
      <w:r>
        <w:t>На картине Эдварда Хо́ппера изображена тускло освещённая улица, на которой находится здание с</w:t>
      </w:r>
      <w:r w:rsidR="00B309EB">
        <w:t> </w:t>
      </w:r>
      <w:r>
        <w:t xml:space="preserve">вывеской </w:t>
      </w:r>
      <w:r w:rsidR="00B309EB">
        <w:t>«</w:t>
      </w:r>
      <w:r>
        <w:t>АЛЬФА</w:t>
      </w:r>
      <w:r w:rsidR="00B309EB">
        <w:t>»</w:t>
      </w:r>
      <w:r>
        <w:t>. АЛЬФА упоминается в первой и последней строках произведения начала XX</w:t>
      </w:r>
      <w:r w:rsidR="00B309EB">
        <w:t> </w:t>
      </w:r>
      <w:r>
        <w:t>[</w:t>
      </w:r>
      <w:r w:rsidRPr="00B309EB">
        <w:rPr>
          <w:i/>
          <w:iCs/>
        </w:rPr>
        <w:t>двадцатого</w:t>
      </w:r>
      <w:r>
        <w:t>] века. Какое слово греческого происхождения мы заменили на АЛЬФУ?</w:t>
      </w:r>
    </w:p>
    <w:p w14:paraId="609E0645" w14:textId="77777777" w:rsidR="00F03800" w:rsidRDefault="00F03800" w:rsidP="00B309EB">
      <w:pPr>
        <w:pStyle w:val="a7"/>
      </w:pPr>
      <w:r>
        <w:t>Ответ: аптека.</w:t>
      </w:r>
    </w:p>
    <w:p w14:paraId="29636F51" w14:textId="7DE500B9" w:rsidR="00F03800" w:rsidRDefault="00F03800" w:rsidP="00B309EB">
      <w:pPr>
        <w:pStyle w:val="a7"/>
      </w:pPr>
      <w:r>
        <w:t xml:space="preserve">Комментарий: картина Хо́ппера </w:t>
      </w:r>
      <w:r w:rsidR="00B309EB">
        <w:t>«</w:t>
      </w:r>
      <w:r>
        <w:t>Аптека</w:t>
      </w:r>
      <w:r w:rsidR="00B309EB">
        <w:t>»</w:t>
      </w:r>
      <w:r>
        <w:t xml:space="preserve"> напоминает образ, описанный Александром Блоком в</w:t>
      </w:r>
      <w:r w:rsidR="00B309EB">
        <w:t> </w:t>
      </w:r>
      <w:r>
        <w:t xml:space="preserve">стихотворении </w:t>
      </w:r>
      <w:r w:rsidR="00B309EB">
        <w:t>«</w:t>
      </w:r>
      <w:r>
        <w:t>Ночь, улица, фонарь, аптека</w:t>
      </w:r>
      <w:r w:rsidR="00B309EB">
        <w:t>»</w:t>
      </w:r>
      <w:r>
        <w:t>. Правда, на картине фонаря нет</w:t>
      </w:r>
      <w:r w:rsidR="00B309EB">
        <w:t>,</w:t>
      </w:r>
      <w:r>
        <w:t xml:space="preserve"> вместо него лампа.</w:t>
      </w:r>
    </w:p>
    <w:p w14:paraId="5F3FEF15" w14:textId="7A5AE9AA" w:rsidR="00F03800" w:rsidRDefault="00F03800" w:rsidP="00B309EB">
      <w:pPr>
        <w:pStyle w:val="a7"/>
      </w:pPr>
      <w:r>
        <w:t>Источник:</w:t>
      </w:r>
      <w:r w:rsidR="00B309EB">
        <w:t xml:space="preserve"> </w:t>
      </w:r>
      <w:hyperlink r:id="rId24" w:history="1">
        <w:r w:rsidR="00B309EB" w:rsidRPr="00E941CD">
          <w:rPr>
            <w:rStyle w:val="a5"/>
          </w:rPr>
          <w:t>https://artchive.ru/edwardhopper/works/324287~Apteka</w:t>
        </w:r>
      </w:hyperlink>
    </w:p>
    <w:p w14:paraId="48B7C21E" w14:textId="5D903331" w:rsidR="00B309EB" w:rsidRDefault="00000000" w:rsidP="00B309EB">
      <w:pPr>
        <w:pStyle w:val="a9"/>
      </w:pPr>
      <w:hyperlink r:id="rId25" w:history="1">
        <w:r w:rsidR="00B309EB" w:rsidRPr="001430CF">
          <w:rPr>
            <w:rStyle w:val="a5"/>
          </w:rPr>
          <w:t>https://www.culture.ru/poems/2160/noch-ulica-fonar-apteka-otryvok-iz-cikla-plyaski-smerti</w:t>
        </w:r>
      </w:hyperlink>
    </w:p>
    <w:p w14:paraId="32C3F28A" w14:textId="77777777" w:rsidR="00F03800" w:rsidRDefault="00F03800" w:rsidP="00B309EB">
      <w:pPr>
        <w:pStyle w:val="a7"/>
      </w:pPr>
      <w:r>
        <w:t xml:space="preserve">Автор: Елена Морозова (Санкт-Петербург). </w:t>
      </w:r>
    </w:p>
    <w:p w14:paraId="01386E4D" w14:textId="39CAFCFC" w:rsidR="00F03800" w:rsidRDefault="00F03800" w:rsidP="00B309EB">
      <w:pPr>
        <w:pStyle w:val="a"/>
      </w:pPr>
      <w:r>
        <w:t xml:space="preserve">В начале </w:t>
      </w:r>
      <w:r w:rsidR="00B309EB" w:rsidRPr="001430CF">
        <w:t>XX [</w:t>
      </w:r>
      <w:r w:rsidR="00B309EB" w:rsidRPr="001430CF">
        <w:rPr>
          <w:i/>
          <w:iCs/>
        </w:rPr>
        <w:t>двадцатого</w:t>
      </w:r>
      <w:r w:rsidR="00B309EB" w:rsidRPr="001430CF">
        <w:t>]</w:t>
      </w:r>
      <w:r w:rsidR="00B309EB">
        <w:t xml:space="preserve"> </w:t>
      </w:r>
      <w:r>
        <w:t>века британские власти в Египте опасались народных волнений и запрещали массовые собрания. Нельзя было проводить свадьбы, похороны, под запретом были в том числе выступления ИХ. Назовите ИХ двумя словами, начинающимися на одну и ту же букву.</w:t>
      </w:r>
    </w:p>
    <w:p w14:paraId="3BC97C99" w14:textId="3585E473" w:rsidR="00F03800" w:rsidRDefault="00F03800" w:rsidP="009F3717">
      <w:pPr>
        <w:pStyle w:val="a7"/>
      </w:pPr>
      <w:r>
        <w:t>Ответ: заклинатели змей.</w:t>
      </w:r>
    </w:p>
    <w:p w14:paraId="3BBDD5AB" w14:textId="3C5D5B55" w:rsidR="00F03800" w:rsidRDefault="00F03800" w:rsidP="009F3717">
      <w:pPr>
        <w:pStyle w:val="a7"/>
      </w:pPr>
      <w:r>
        <w:t>Комментарий: мастерство заклинателей змей собирало так много зрителей, что их приравняли к</w:t>
      </w:r>
      <w:r w:rsidR="009F3717">
        <w:t> </w:t>
      </w:r>
      <w:r>
        <w:t>массовым собраниям.</w:t>
      </w:r>
    </w:p>
    <w:p w14:paraId="7CBAE406" w14:textId="7710AB8E" w:rsidR="00F03800" w:rsidRDefault="00F03800" w:rsidP="009F3717">
      <w:pPr>
        <w:pStyle w:val="a7"/>
      </w:pPr>
      <w:r>
        <w:lastRenderedPageBreak/>
        <w:t>Источник: Брендон, П. Упадок и разрушение Британской империи 1781</w:t>
      </w:r>
      <w:r w:rsidR="009F3717">
        <w:t>–</w:t>
      </w:r>
      <w:r>
        <w:t xml:space="preserve">1997 – М.: АСТ: Астрель, 2011. – с. 420. </w:t>
      </w:r>
    </w:p>
    <w:p w14:paraId="28CAB164" w14:textId="77777777" w:rsidR="00F03800" w:rsidRDefault="00F03800" w:rsidP="009F3717">
      <w:pPr>
        <w:pStyle w:val="a7"/>
      </w:pPr>
      <w:r>
        <w:t>Автор: Андрей Волков (Воскресенск – Батуми).</w:t>
      </w:r>
    </w:p>
    <w:p w14:paraId="50BA7ACF" w14:textId="11287414" w:rsidR="00F03800" w:rsidRDefault="00F03800" w:rsidP="009F3717">
      <w:pPr>
        <w:pStyle w:val="a"/>
      </w:pPr>
      <w:r>
        <w:t>Фили́ппо Брунелле́ски прославился своими инженерными конструкциями. Надпись на могиле мастера гласит, что он преуспел в искусстве Деда. В одном из слов предыдущего предложения мы пропустили две буквы. Напишите это слово целиком.</w:t>
      </w:r>
    </w:p>
    <w:p w14:paraId="13FB59A3" w14:textId="77777777" w:rsidR="00F03800" w:rsidRDefault="00F03800" w:rsidP="009F3717">
      <w:pPr>
        <w:pStyle w:val="a7"/>
      </w:pPr>
      <w:r>
        <w:t>Ответ: Дедала.</w:t>
      </w:r>
    </w:p>
    <w:p w14:paraId="2CAA6CA0" w14:textId="77777777" w:rsidR="00F03800" w:rsidRDefault="00F03800" w:rsidP="009F3717">
      <w:pPr>
        <w:pStyle w:val="a7"/>
      </w:pPr>
      <w:r>
        <w:t>Зачёт: Дедал.</w:t>
      </w:r>
    </w:p>
    <w:p w14:paraId="211608A0" w14:textId="77777777" w:rsidR="00F03800" w:rsidRDefault="00F03800" w:rsidP="009F3717">
      <w:pPr>
        <w:pStyle w:val="a7"/>
      </w:pPr>
      <w:r>
        <w:t>Комментарий: Дедал – изобретатель из греческих мифов, прославившийся постройкой лабиринта Минотавра и созданием искусственных крыльев. Последнее изобретение, однако, принесло ему только горе.</w:t>
      </w:r>
    </w:p>
    <w:p w14:paraId="65559513" w14:textId="44EF8271" w:rsidR="00F03800" w:rsidRDefault="00F03800" w:rsidP="009F3717">
      <w:pPr>
        <w:pStyle w:val="a7"/>
      </w:pPr>
      <w:r>
        <w:t xml:space="preserve">Источник: </w:t>
      </w:r>
      <w:hyperlink r:id="rId26" w:history="1">
        <w:r w:rsidR="009F3717" w:rsidRPr="00E941CD">
          <w:rPr>
            <w:rStyle w:val="a5"/>
          </w:rPr>
          <w:t>https://magisteria.ru/quattrocento/brunelleschi</w:t>
        </w:r>
      </w:hyperlink>
    </w:p>
    <w:p w14:paraId="1F44E786" w14:textId="77777777" w:rsidR="00F03800" w:rsidRDefault="00F03800" w:rsidP="009F3717">
      <w:pPr>
        <w:pStyle w:val="a7"/>
      </w:pPr>
      <w:r>
        <w:t>Автор: Елена Морозова (Санкт-Петербург).</w:t>
      </w:r>
    </w:p>
    <w:p w14:paraId="1C914631" w14:textId="561E4A2B" w:rsidR="00F03800" w:rsidRDefault="00F03800" w:rsidP="009F3717">
      <w:pPr>
        <w:pStyle w:val="a"/>
      </w:pPr>
      <w:r>
        <w:t xml:space="preserve">На обложке альбома рок-группы </w:t>
      </w:r>
      <w:r w:rsidR="009F3717">
        <w:t>«</w:t>
      </w:r>
      <w:r>
        <w:t>Ма́врин</w:t>
      </w:r>
      <w:r w:rsidR="009F3717">
        <w:t>»</w:t>
      </w:r>
      <w:r>
        <w:t>, записанного в Санкт-Петербурге, Александровская колонна стилизована под НЕГО. Назовите ЕГО двумя словами, начинающимися на одну и ту же букву.</w:t>
      </w:r>
    </w:p>
    <w:p w14:paraId="5554B83B" w14:textId="77777777" w:rsidR="00F03800" w:rsidRDefault="00F03800" w:rsidP="009F3717">
      <w:pPr>
        <w:pStyle w:val="a7"/>
      </w:pPr>
      <w:r>
        <w:t>Ответ: гитарный гриф.</w:t>
      </w:r>
    </w:p>
    <w:p w14:paraId="2E2C8334" w14:textId="77777777" w:rsidR="00F03800" w:rsidRDefault="00F03800" w:rsidP="009F3717">
      <w:pPr>
        <w:pStyle w:val="a7"/>
      </w:pPr>
      <w:r>
        <w:t>Зачет: гриф гитары.</w:t>
      </w:r>
    </w:p>
    <w:p w14:paraId="7CB23E93" w14:textId="77777777" w:rsidR="00F03800" w:rsidRDefault="00F03800" w:rsidP="009F3717">
      <w:pPr>
        <w:pStyle w:val="a7"/>
      </w:pPr>
      <w:r>
        <w:t>Комментарий: рука на обложке альбома держит петербуржскую достопримечательность, словно гриф гитары.</w:t>
      </w:r>
    </w:p>
    <w:p w14:paraId="5D1781B1" w14:textId="7110CB3C" w:rsidR="00F03800" w:rsidRDefault="00F03800" w:rsidP="009F3717">
      <w:pPr>
        <w:pStyle w:val="a7"/>
      </w:pPr>
      <w:r>
        <w:t xml:space="preserve">Источник: </w:t>
      </w:r>
      <w:hyperlink r:id="rId27" w:history="1">
        <w:r w:rsidR="009F3717" w:rsidRPr="00E941CD">
          <w:rPr>
            <w:rStyle w:val="a5"/>
          </w:rPr>
          <w:t>https://ru.wikipedia.org/wiki/Made_in_Питер</w:t>
        </w:r>
      </w:hyperlink>
    </w:p>
    <w:p w14:paraId="69D7398B" w14:textId="77777777" w:rsidR="00F03800" w:rsidRDefault="00F03800" w:rsidP="009F3717">
      <w:pPr>
        <w:pStyle w:val="a7"/>
      </w:pPr>
      <w:r>
        <w:t>Автор: Андрей Волков (Воскресенск – Батуми).</w:t>
      </w:r>
    </w:p>
    <w:p w14:paraId="47A03643" w14:textId="77777777" w:rsidR="00F03800" w:rsidRDefault="00F03800" w:rsidP="009F3717">
      <w:pPr>
        <w:pStyle w:val="a"/>
      </w:pPr>
      <w:r>
        <w:t>Действие фильма Акиры Куросавы происходит в средневековой Японии. Место убитого правителя занимает его двойник. Придворные и даже родственники погибшего не замечают подмены, но ИКС правителя отказывается подчиняться двойнику, что в итоге приводит к разоблачению. Какой предмет одежды упоминается вместе с ИКСОМ в устойчивом выражении?</w:t>
      </w:r>
    </w:p>
    <w:p w14:paraId="26F90F7B" w14:textId="77777777" w:rsidR="00F03800" w:rsidRDefault="00F03800" w:rsidP="009F3717">
      <w:pPr>
        <w:pStyle w:val="a7"/>
      </w:pPr>
      <w:r>
        <w:t xml:space="preserve">Ответ: пальто. </w:t>
      </w:r>
    </w:p>
    <w:p w14:paraId="3BD39E3A" w14:textId="77777777" w:rsidR="00F03800" w:rsidRDefault="00F03800" w:rsidP="009F3717">
      <w:pPr>
        <w:pStyle w:val="a7"/>
      </w:pPr>
      <w:r>
        <w:t>Комментарий: конь не признал в двойнике своего хозяина и сбросил его.</w:t>
      </w:r>
    </w:p>
    <w:p w14:paraId="4069E7EB" w14:textId="42C861D4" w:rsidR="00F03800" w:rsidRDefault="00F03800" w:rsidP="009F3717">
      <w:pPr>
        <w:pStyle w:val="a7"/>
      </w:pPr>
      <w:r>
        <w:t xml:space="preserve">Источник: х/ф </w:t>
      </w:r>
      <w:r w:rsidR="009F3717">
        <w:t>«</w:t>
      </w:r>
      <w:r>
        <w:t>Кагемуся: Тень воина</w:t>
      </w:r>
      <w:r w:rsidR="009F3717">
        <w:t>»</w:t>
      </w:r>
      <w:r>
        <w:t xml:space="preserve"> (1980), реж. Акира Куросава.</w:t>
      </w:r>
    </w:p>
    <w:p w14:paraId="39F2FBD6" w14:textId="77777777" w:rsidR="00F03800" w:rsidRDefault="00F03800" w:rsidP="009F3717">
      <w:pPr>
        <w:pStyle w:val="a7"/>
      </w:pPr>
      <w:r>
        <w:t>Автор: Андрей Волков (Воскресенск – Батуми).</w:t>
      </w:r>
    </w:p>
    <w:p w14:paraId="4CBA5FD2" w14:textId="5345D04A" w:rsidR="00F03800" w:rsidRDefault="00F03800" w:rsidP="009F3717">
      <w:pPr>
        <w:pStyle w:val="a"/>
      </w:pPr>
      <w:r>
        <w:t>Перед тем, как писать пейзаж, Томас Ге́йнсборо создавал его уменьшенную модель у себя в</w:t>
      </w:r>
      <w:r w:rsidR="009F3717">
        <w:t> </w:t>
      </w:r>
      <w:r>
        <w:t>мастерской, используя небольшие камни, мох и кусочки ЕГО. Самое дорогое ОНО в истории принадлежало Марии Ме</w:t>
      </w:r>
      <w:r w:rsidR="009F3717">
        <w:t>́</w:t>
      </w:r>
      <w:r>
        <w:t>дичи и было украшено драгоценными и полудрагоценными камнями. Что такое ОНО?</w:t>
      </w:r>
    </w:p>
    <w:p w14:paraId="43C9BBF0" w14:textId="77777777" w:rsidR="00F03800" w:rsidRDefault="00F03800" w:rsidP="009F3717">
      <w:pPr>
        <w:pStyle w:val="a7"/>
      </w:pPr>
      <w:r>
        <w:t>Ответ: зеркало.</w:t>
      </w:r>
    </w:p>
    <w:p w14:paraId="2D3BCC77" w14:textId="3A096B8E" w:rsidR="00F03800" w:rsidRDefault="00F03800" w:rsidP="009F3717">
      <w:pPr>
        <w:pStyle w:val="a7"/>
      </w:pPr>
      <w:r>
        <w:t>Комментарий: кусочки зеркала помогали художнику писать пруды и озёра. Марии Медичи</w:t>
      </w:r>
      <w:r w:rsidR="009F3717">
        <w:t>,</w:t>
      </w:r>
      <w:r>
        <w:t xml:space="preserve"> как и любой женщине</w:t>
      </w:r>
      <w:r w:rsidR="009F3717">
        <w:t>,</w:t>
      </w:r>
      <w:r>
        <w:t xml:space="preserve"> было небезразлично, как она выглядит.</w:t>
      </w:r>
    </w:p>
    <w:p w14:paraId="6A1FC8BF" w14:textId="70F5FF76" w:rsidR="00F03800" w:rsidRDefault="00F03800" w:rsidP="009F3717">
      <w:pPr>
        <w:pStyle w:val="a7"/>
      </w:pPr>
      <w:r>
        <w:t xml:space="preserve">Источник: </w:t>
      </w:r>
      <w:hyperlink r:id="rId28" w:history="1">
        <w:r w:rsidR="009F3717" w:rsidRPr="00E941CD">
          <w:rPr>
            <w:rStyle w:val="a5"/>
          </w:rPr>
          <w:t>https://rode.land/steklo/176-venetsianskoe-zerkalo.html</w:t>
        </w:r>
      </w:hyperlink>
    </w:p>
    <w:p w14:paraId="60652738" w14:textId="27C07999" w:rsidR="00F03800" w:rsidRDefault="00000000" w:rsidP="009F3717">
      <w:pPr>
        <w:pStyle w:val="a9"/>
      </w:pPr>
      <w:hyperlink r:id="rId29" w:history="1">
        <w:r w:rsidR="009F3717" w:rsidRPr="00E941CD">
          <w:rPr>
            <w:rStyle w:val="a5"/>
          </w:rPr>
          <w:t>https://subscribe.ru/group/eruditsiya-i-tvorchestvo/16293752/</w:t>
        </w:r>
      </w:hyperlink>
    </w:p>
    <w:p w14:paraId="239E7566" w14:textId="77777777" w:rsidR="00F03800" w:rsidRDefault="00F03800" w:rsidP="009F3717">
      <w:pPr>
        <w:pStyle w:val="a7"/>
      </w:pPr>
      <w:r>
        <w:t>Автор: Елена Морозова (Санкт-Петербург).</w:t>
      </w:r>
    </w:p>
    <w:p w14:paraId="0A030335" w14:textId="19D1F9A3" w:rsidR="00F03800" w:rsidRDefault="00F03800" w:rsidP="009F3717">
      <w:pPr>
        <w:pStyle w:val="a"/>
      </w:pPr>
      <w:r>
        <w:t>Уехавший за границу Иван Тургенев продолжал писать про свою родину. Критикуя далёкие от действительности сочинения Тургенева, Фёдор Достоевский в шутку посоветовал коллеге обзавестись ИМ. Исаак Ньютон в своё время усовершенствовал ЕГО с помощью зеркала. Назовите ЕГО</w:t>
      </w:r>
      <w:r w:rsidR="00D17A93">
        <w:t xml:space="preserve"> словом с двумя греческими корнями.</w:t>
      </w:r>
    </w:p>
    <w:p w14:paraId="565DD20B" w14:textId="2C17336F" w:rsidR="00F03800" w:rsidRDefault="00F03800" w:rsidP="009F3717">
      <w:pPr>
        <w:pStyle w:val="a7"/>
      </w:pPr>
      <w:r>
        <w:t>Ответ: телескоп.</w:t>
      </w:r>
    </w:p>
    <w:p w14:paraId="5777CE7E" w14:textId="638C8F9E" w:rsidR="00F03800" w:rsidRDefault="00F03800" w:rsidP="009F3717">
      <w:pPr>
        <w:pStyle w:val="a7"/>
      </w:pPr>
      <w:r>
        <w:t>Комментарий: Достоевский полагал, что в литературных произведениях должна отражаться правда жизни. Тургенев не мог видеть того, что происходит в России</w:t>
      </w:r>
      <w:r w:rsidR="00D17A93">
        <w:t xml:space="preserve">, поэтому </w:t>
      </w:r>
      <w:r>
        <w:t>Достоевск</w:t>
      </w:r>
      <w:r w:rsidR="00D17A93">
        <w:t xml:space="preserve">ий язвительно посоветовал коллеге купить </w:t>
      </w:r>
      <w:r>
        <w:t xml:space="preserve">телескоп. В наиболее ранних моделях телескопов использовались линзы, которые давали цветовые искажения. Заменив линзу на зеркало, </w:t>
      </w:r>
      <w:r w:rsidR="00D17A93">
        <w:t>Ньютон</w:t>
      </w:r>
      <w:r>
        <w:t xml:space="preserve"> смог избавиться от этого недостатка, получив отличное для того времени качество и сорокакратное увеличение изображения.</w:t>
      </w:r>
    </w:p>
    <w:p w14:paraId="2A39930A" w14:textId="49D19457" w:rsidR="00F03800" w:rsidRDefault="00F03800" w:rsidP="009F3717">
      <w:pPr>
        <w:pStyle w:val="a7"/>
      </w:pPr>
      <w:r>
        <w:lastRenderedPageBreak/>
        <w:t xml:space="preserve">Источник: </w:t>
      </w:r>
      <w:hyperlink r:id="rId30" w:history="1">
        <w:r w:rsidR="009F3717" w:rsidRPr="00E941CD">
          <w:rPr>
            <w:rStyle w:val="a5"/>
          </w:rPr>
          <w:t>http://dostoevskiy-lit.ru/dostoevskiy/pisma-dostoevskogo/dostoevskij-majkovu-16-28-avgusta-1867.htm</w:t>
        </w:r>
      </w:hyperlink>
    </w:p>
    <w:p w14:paraId="7DCAA33F" w14:textId="4F272CE7" w:rsidR="00F03800" w:rsidRDefault="00000000" w:rsidP="005D6412">
      <w:pPr>
        <w:pStyle w:val="a9"/>
      </w:pPr>
      <w:hyperlink r:id="rId31" w:history="1">
        <w:r w:rsidR="005D6412" w:rsidRPr="00E941CD">
          <w:rPr>
            <w:rStyle w:val="a5"/>
          </w:rPr>
          <w:t>https://veber.ru/item/telescopes-history-and-development/</w:t>
        </w:r>
      </w:hyperlink>
    </w:p>
    <w:p w14:paraId="61E5A610" w14:textId="77777777" w:rsidR="00F03800" w:rsidRDefault="00F03800" w:rsidP="005D6412">
      <w:pPr>
        <w:pStyle w:val="a7"/>
      </w:pPr>
      <w:r>
        <w:t>Автор: Елена Морозова (Санкт-Петербург).</w:t>
      </w:r>
    </w:p>
    <w:p w14:paraId="7AFA56E2" w14:textId="7A48899A" w:rsidR="00F03800" w:rsidRDefault="00F03800" w:rsidP="005D6412">
      <w:pPr>
        <w:pStyle w:val="a"/>
      </w:pPr>
      <w:r>
        <w:t xml:space="preserve">В книге Мэри Ло́усон описывается находящаяся на отшибе деревня. Взрослея, дети из местной семьи уходят из дома в город по единственной дороге. Рассказывая об этом, героиня книги упоминает легенду о НЁМ. Назовите ЕГО двумя словами, начинающимися на парные согласные. </w:t>
      </w:r>
    </w:p>
    <w:p w14:paraId="76DD1396" w14:textId="620AEF20" w:rsidR="00F03800" w:rsidRDefault="00F03800" w:rsidP="005D6412">
      <w:pPr>
        <w:pStyle w:val="a7"/>
      </w:pPr>
      <w:r>
        <w:t>Ответ: гамельнский крысолов.</w:t>
      </w:r>
    </w:p>
    <w:p w14:paraId="1A4547C6" w14:textId="34C8935D" w:rsidR="00F03800" w:rsidRDefault="00F03800" w:rsidP="005D6412">
      <w:pPr>
        <w:pStyle w:val="a7"/>
      </w:pPr>
      <w:r>
        <w:t>Комментарий: исход детей из деревенской семьи в город напоминает легенду о крысолове, который с</w:t>
      </w:r>
      <w:r w:rsidR="005D6412">
        <w:t> </w:t>
      </w:r>
      <w:r>
        <w:t>помощью игры на дудочке околдовал местных ребятишек и увёл их из Га</w:t>
      </w:r>
      <w:r w:rsidR="005D6412">
        <w:t>м</w:t>
      </w:r>
      <w:r>
        <w:t xml:space="preserve">ельна. Легенда про гамельнского крысолова знакома </w:t>
      </w:r>
      <w:r w:rsidR="005D6412">
        <w:t xml:space="preserve">вам </w:t>
      </w:r>
      <w:r>
        <w:t>по прошлому туру МКМ, где она фигурировала в вопросе про Тургенева, уехавшего за границу. А мы в свою очередь передаём эстафету редакторам 7 тура МКМ, который будет финальным в этом игровом сезоне.</w:t>
      </w:r>
    </w:p>
    <w:p w14:paraId="02146D56" w14:textId="0708B762" w:rsidR="00F03800" w:rsidRDefault="00F03800" w:rsidP="005D6412">
      <w:pPr>
        <w:pStyle w:val="a7"/>
      </w:pPr>
      <w:r w:rsidRPr="001430CF">
        <w:t>Источник:</w:t>
      </w:r>
      <w:r w:rsidR="005D6412" w:rsidRPr="001430CF">
        <w:t xml:space="preserve"> </w:t>
      </w:r>
      <w:r w:rsidRPr="001430CF">
        <w:t xml:space="preserve">М. Лоусон. Воронье </w:t>
      </w:r>
      <w:r w:rsidR="005D6412" w:rsidRPr="001430CF">
        <w:t>озеро</w:t>
      </w:r>
      <w:r w:rsidRPr="001430CF">
        <w:t>. Часть II, глава 10</w:t>
      </w:r>
      <w:r w:rsidR="005D6412" w:rsidRPr="001430CF">
        <w:t xml:space="preserve"> //</w:t>
      </w:r>
      <w:r w:rsidRPr="001430CF">
        <w:t xml:space="preserve"> </w:t>
      </w:r>
      <w:hyperlink r:id="rId32" w:history="1">
        <w:r w:rsidR="005D6412" w:rsidRPr="001430CF">
          <w:rPr>
            <w:rStyle w:val="a5"/>
          </w:rPr>
          <w:t>https://freereadknigi.com/books/sovremennaya-proza/page-23-184455-meri-louson-vorone-ozero.html</w:t>
        </w:r>
      </w:hyperlink>
    </w:p>
    <w:p w14:paraId="64B337CF" w14:textId="77777777" w:rsidR="00F03800" w:rsidRDefault="00F03800" w:rsidP="005D6412">
      <w:pPr>
        <w:pStyle w:val="a7"/>
      </w:pPr>
      <w:r>
        <w:t>Автор: Елена Морозова (Санкт-Петербург)</w:t>
      </w:r>
    </w:p>
    <w:sectPr w:rsidR="00F03800" w:rsidSect="003A76A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52E9E"/>
    <w:multiLevelType w:val="hybridMultilevel"/>
    <w:tmpl w:val="E42064E8"/>
    <w:lvl w:ilvl="0" w:tplc="B43E31C4">
      <w:start w:val="1"/>
      <w:numFmt w:val="decimal"/>
      <w:pStyle w:val="a"/>
      <w:lvlText w:val="%1."/>
      <w:lvlJc w:val="left"/>
      <w:pPr>
        <w:tabs>
          <w:tab w:val="num" w:pos="360"/>
        </w:tabs>
        <w:ind w:left="360" w:hanging="360"/>
      </w:pPr>
      <w:rPr>
        <w:rFonts w:cs="Times New Roman" w:hint="default"/>
        <w:b w:val="0"/>
        <w:i w:val="0"/>
        <w:iCs w:val="0"/>
        <w:caps w:val="0"/>
        <w:strike w:val="0"/>
        <w:dstrike w:val="0"/>
        <w:shadow w:val="0"/>
        <w:emboss w:val="0"/>
        <w:imprint w:val="0"/>
        <w:vanish w:val="0"/>
        <w:sz w:val="24"/>
        <w:szCs w:val="22"/>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8BB4840"/>
    <w:multiLevelType w:val="multilevel"/>
    <w:tmpl w:val="B3F67876"/>
    <w:lvl w:ilvl="0">
      <w:start w:val="1"/>
      <w:numFmt w:val="decimal"/>
      <w:pStyle w:val="a0"/>
      <w:lvlText w:val="Тема %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none"/>
      <w:lvlText w:val="Ответ."/>
      <w:lvlJc w:val="left"/>
      <w:pPr>
        <w:tabs>
          <w:tab w:val="num" w:pos="1800"/>
        </w:tabs>
        <w:ind w:left="1584" w:hanging="504"/>
      </w:pPr>
      <w:rPr>
        <w:rFonts w:hint="default"/>
      </w:rPr>
    </w:lvl>
    <w:lvl w:ilvl="3">
      <w:start w:val="1"/>
      <w:numFmt w:val="none"/>
      <w:lvlText w:val="Комментарий."/>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508178669">
    <w:abstractNumId w:val="0"/>
  </w:num>
  <w:num w:numId="2" w16cid:durableId="12848115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isplayBackgroundShape/>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8"/>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2AE6"/>
    <w:rsid w:val="00006242"/>
    <w:rsid w:val="00006A64"/>
    <w:rsid w:val="00011EB1"/>
    <w:rsid w:val="00012778"/>
    <w:rsid w:val="00016EB2"/>
    <w:rsid w:val="000173E0"/>
    <w:rsid w:val="000241B2"/>
    <w:rsid w:val="0003219A"/>
    <w:rsid w:val="000340DD"/>
    <w:rsid w:val="00034250"/>
    <w:rsid w:val="00035782"/>
    <w:rsid w:val="00041984"/>
    <w:rsid w:val="00044DAD"/>
    <w:rsid w:val="0004707E"/>
    <w:rsid w:val="000525A9"/>
    <w:rsid w:val="00053B05"/>
    <w:rsid w:val="00054838"/>
    <w:rsid w:val="0006568D"/>
    <w:rsid w:val="0006612B"/>
    <w:rsid w:val="000715D3"/>
    <w:rsid w:val="00080766"/>
    <w:rsid w:val="000918E0"/>
    <w:rsid w:val="00092FB4"/>
    <w:rsid w:val="000A6C55"/>
    <w:rsid w:val="000B132B"/>
    <w:rsid w:val="000B58CD"/>
    <w:rsid w:val="000B6F8F"/>
    <w:rsid w:val="000C0AC2"/>
    <w:rsid w:val="000C467F"/>
    <w:rsid w:val="000C46C8"/>
    <w:rsid w:val="000D44E8"/>
    <w:rsid w:val="000E099B"/>
    <w:rsid w:val="000F1F04"/>
    <w:rsid w:val="000F6212"/>
    <w:rsid w:val="001071B4"/>
    <w:rsid w:val="00110589"/>
    <w:rsid w:val="001162D9"/>
    <w:rsid w:val="001240E1"/>
    <w:rsid w:val="0012732E"/>
    <w:rsid w:val="00134972"/>
    <w:rsid w:val="00134BF9"/>
    <w:rsid w:val="00140C74"/>
    <w:rsid w:val="001430CF"/>
    <w:rsid w:val="00145218"/>
    <w:rsid w:val="00147B65"/>
    <w:rsid w:val="00154AD0"/>
    <w:rsid w:val="0016030C"/>
    <w:rsid w:val="001617B1"/>
    <w:rsid w:val="00174C81"/>
    <w:rsid w:val="001756A4"/>
    <w:rsid w:val="001764E1"/>
    <w:rsid w:val="0018056F"/>
    <w:rsid w:val="00180F53"/>
    <w:rsid w:val="00184436"/>
    <w:rsid w:val="00192586"/>
    <w:rsid w:val="00196F86"/>
    <w:rsid w:val="001A028E"/>
    <w:rsid w:val="001A6B81"/>
    <w:rsid w:val="001B373A"/>
    <w:rsid w:val="001B767A"/>
    <w:rsid w:val="001C1E58"/>
    <w:rsid w:val="001C208E"/>
    <w:rsid w:val="001D643C"/>
    <w:rsid w:val="001E0558"/>
    <w:rsid w:val="001E51BD"/>
    <w:rsid w:val="00206F09"/>
    <w:rsid w:val="00207B44"/>
    <w:rsid w:val="002149F7"/>
    <w:rsid w:val="00220A10"/>
    <w:rsid w:val="0022119E"/>
    <w:rsid w:val="002248FA"/>
    <w:rsid w:val="0023308D"/>
    <w:rsid w:val="002352F5"/>
    <w:rsid w:val="002376A1"/>
    <w:rsid w:val="00245057"/>
    <w:rsid w:val="00246D31"/>
    <w:rsid w:val="00250E99"/>
    <w:rsid w:val="002516A3"/>
    <w:rsid w:val="00260D3C"/>
    <w:rsid w:val="00260FEC"/>
    <w:rsid w:val="00272C93"/>
    <w:rsid w:val="00282D88"/>
    <w:rsid w:val="00282F1C"/>
    <w:rsid w:val="002843BC"/>
    <w:rsid w:val="002855C3"/>
    <w:rsid w:val="00286E85"/>
    <w:rsid w:val="00290815"/>
    <w:rsid w:val="00293C85"/>
    <w:rsid w:val="00297EEE"/>
    <w:rsid w:val="002A24EF"/>
    <w:rsid w:val="002A2AE6"/>
    <w:rsid w:val="002A4758"/>
    <w:rsid w:val="002C3D5F"/>
    <w:rsid w:val="002D4EE7"/>
    <w:rsid w:val="002D566D"/>
    <w:rsid w:val="002E0564"/>
    <w:rsid w:val="002F0A58"/>
    <w:rsid w:val="003036A2"/>
    <w:rsid w:val="003133B2"/>
    <w:rsid w:val="0031744C"/>
    <w:rsid w:val="00324F67"/>
    <w:rsid w:val="003405EB"/>
    <w:rsid w:val="00346C0E"/>
    <w:rsid w:val="003631A0"/>
    <w:rsid w:val="00365410"/>
    <w:rsid w:val="00367EFB"/>
    <w:rsid w:val="00373B20"/>
    <w:rsid w:val="00375C29"/>
    <w:rsid w:val="003770EA"/>
    <w:rsid w:val="003772F8"/>
    <w:rsid w:val="00382F25"/>
    <w:rsid w:val="00383D83"/>
    <w:rsid w:val="0039279F"/>
    <w:rsid w:val="00397A3B"/>
    <w:rsid w:val="00397F28"/>
    <w:rsid w:val="003A0EFF"/>
    <w:rsid w:val="003A76AC"/>
    <w:rsid w:val="003B135A"/>
    <w:rsid w:val="003C43CF"/>
    <w:rsid w:val="003C69E1"/>
    <w:rsid w:val="003D1435"/>
    <w:rsid w:val="003D65F6"/>
    <w:rsid w:val="003E3A64"/>
    <w:rsid w:val="003E71E0"/>
    <w:rsid w:val="003F0C37"/>
    <w:rsid w:val="00407612"/>
    <w:rsid w:val="0041076F"/>
    <w:rsid w:val="004135A2"/>
    <w:rsid w:val="00415413"/>
    <w:rsid w:val="00427FD5"/>
    <w:rsid w:val="004328A9"/>
    <w:rsid w:val="00444B4A"/>
    <w:rsid w:val="00451725"/>
    <w:rsid w:val="00451C2D"/>
    <w:rsid w:val="0045423C"/>
    <w:rsid w:val="004559A8"/>
    <w:rsid w:val="004564CD"/>
    <w:rsid w:val="00460C03"/>
    <w:rsid w:val="004731F3"/>
    <w:rsid w:val="00485F62"/>
    <w:rsid w:val="00487A15"/>
    <w:rsid w:val="004953D1"/>
    <w:rsid w:val="004A28FB"/>
    <w:rsid w:val="004A2F61"/>
    <w:rsid w:val="004A366F"/>
    <w:rsid w:val="004A57EA"/>
    <w:rsid w:val="004A74AB"/>
    <w:rsid w:val="004B1758"/>
    <w:rsid w:val="004B5F37"/>
    <w:rsid w:val="004C51FB"/>
    <w:rsid w:val="004C5305"/>
    <w:rsid w:val="004C6186"/>
    <w:rsid w:val="004C725E"/>
    <w:rsid w:val="004D460B"/>
    <w:rsid w:val="004E053D"/>
    <w:rsid w:val="004E163D"/>
    <w:rsid w:val="004E2B80"/>
    <w:rsid w:val="004E7F46"/>
    <w:rsid w:val="004F64D8"/>
    <w:rsid w:val="005008A4"/>
    <w:rsid w:val="00502498"/>
    <w:rsid w:val="00503D7D"/>
    <w:rsid w:val="005062B7"/>
    <w:rsid w:val="00520D34"/>
    <w:rsid w:val="00523CBD"/>
    <w:rsid w:val="005357A8"/>
    <w:rsid w:val="005372DF"/>
    <w:rsid w:val="005373F2"/>
    <w:rsid w:val="0054295E"/>
    <w:rsid w:val="00547E22"/>
    <w:rsid w:val="00554502"/>
    <w:rsid w:val="00562DDA"/>
    <w:rsid w:val="00571953"/>
    <w:rsid w:val="00571B0E"/>
    <w:rsid w:val="00576397"/>
    <w:rsid w:val="005814EE"/>
    <w:rsid w:val="005829E0"/>
    <w:rsid w:val="005848A5"/>
    <w:rsid w:val="005C190E"/>
    <w:rsid w:val="005D1400"/>
    <w:rsid w:val="005D4F09"/>
    <w:rsid w:val="005D6412"/>
    <w:rsid w:val="005E206B"/>
    <w:rsid w:val="005E23C9"/>
    <w:rsid w:val="005E2D4D"/>
    <w:rsid w:val="005F2FB6"/>
    <w:rsid w:val="00600483"/>
    <w:rsid w:val="00602E46"/>
    <w:rsid w:val="00605D75"/>
    <w:rsid w:val="00611B45"/>
    <w:rsid w:val="00621D9A"/>
    <w:rsid w:val="00624C07"/>
    <w:rsid w:val="00630A3D"/>
    <w:rsid w:val="00635E22"/>
    <w:rsid w:val="0066110B"/>
    <w:rsid w:val="00670CE6"/>
    <w:rsid w:val="00670EF6"/>
    <w:rsid w:val="00676131"/>
    <w:rsid w:val="00680890"/>
    <w:rsid w:val="00687772"/>
    <w:rsid w:val="0069518C"/>
    <w:rsid w:val="006B6963"/>
    <w:rsid w:val="006C3035"/>
    <w:rsid w:val="006D3281"/>
    <w:rsid w:val="006D4F40"/>
    <w:rsid w:val="006D5C50"/>
    <w:rsid w:val="006E0BA1"/>
    <w:rsid w:val="006E1CFD"/>
    <w:rsid w:val="006F5F40"/>
    <w:rsid w:val="00701194"/>
    <w:rsid w:val="00712549"/>
    <w:rsid w:val="0071336F"/>
    <w:rsid w:val="007328C2"/>
    <w:rsid w:val="007424A8"/>
    <w:rsid w:val="00750AA6"/>
    <w:rsid w:val="00756469"/>
    <w:rsid w:val="0076044A"/>
    <w:rsid w:val="007639CB"/>
    <w:rsid w:val="0076738A"/>
    <w:rsid w:val="00784F6E"/>
    <w:rsid w:val="00786B05"/>
    <w:rsid w:val="00790ACB"/>
    <w:rsid w:val="007978F5"/>
    <w:rsid w:val="007A5624"/>
    <w:rsid w:val="007A6E6C"/>
    <w:rsid w:val="007A7A9C"/>
    <w:rsid w:val="007B305D"/>
    <w:rsid w:val="007B7D80"/>
    <w:rsid w:val="007F4D6B"/>
    <w:rsid w:val="007F7D32"/>
    <w:rsid w:val="00815188"/>
    <w:rsid w:val="00822B2F"/>
    <w:rsid w:val="00823080"/>
    <w:rsid w:val="0083058E"/>
    <w:rsid w:val="008321D8"/>
    <w:rsid w:val="008460BC"/>
    <w:rsid w:val="00853CD5"/>
    <w:rsid w:val="00857865"/>
    <w:rsid w:val="00864528"/>
    <w:rsid w:val="00864B3A"/>
    <w:rsid w:val="00867CBA"/>
    <w:rsid w:val="00870B0C"/>
    <w:rsid w:val="00880AEF"/>
    <w:rsid w:val="00891B12"/>
    <w:rsid w:val="00897173"/>
    <w:rsid w:val="008B10E7"/>
    <w:rsid w:val="008C1B60"/>
    <w:rsid w:val="008D2EE3"/>
    <w:rsid w:val="008D77A5"/>
    <w:rsid w:val="008E2344"/>
    <w:rsid w:val="008E25F5"/>
    <w:rsid w:val="008E68AD"/>
    <w:rsid w:val="008E6FFA"/>
    <w:rsid w:val="008F3B69"/>
    <w:rsid w:val="008F3BE2"/>
    <w:rsid w:val="008F43C6"/>
    <w:rsid w:val="008F7890"/>
    <w:rsid w:val="00906283"/>
    <w:rsid w:val="00917E3A"/>
    <w:rsid w:val="00917F24"/>
    <w:rsid w:val="0092033B"/>
    <w:rsid w:val="009239CB"/>
    <w:rsid w:val="009274F4"/>
    <w:rsid w:val="0093450C"/>
    <w:rsid w:val="00934EF7"/>
    <w:rsid w:val="00936EEA"/>
    <w:rsid w:val="00942F19"/>
    <w:rsid w:val="009500D4"/>
    <w:rsid w:val="00962B0C"/>
    <w:rsid w:val="009669EB"/>
    <w:rsid w:val="00972EB7"/>
    <w:rsid w:val="0098132B"/>
    <w:rsid w:val="0099100A"/>
    <w:rsid w:val="00997C6D"/>
    <w:rsid w:val="009A1AE5"/>
    <w:rsid w:val="009B156B"/>
    <w:rsid w:val="009B5D6A"/>
    <w:rsid w:val="009C0145"/>
    <w:rsid w:val="009C1117"/>
    <w:rsid w:val="009D55CB"/>
    <w:rsid w:val="009E3E1A"/>
    <w:rsid w:val="009E6F5B"/>
    <w:rsid w:val="009E7B20"/>
    <w:rsid w:val="009F3717"/>
    <w:rsid w:val="009F4A9B"/>
    <w:rsid w:val="00A00C84"/>
    <w:rsid w:val="00A077C7"/>
    <w:rsid w:val="00A3139D"/>
    <w:rsid w:val="00A32133"/>
    <w:rsid w:val="00A343AC"/>
    <w:rsid w:val="00A41D76"/>
    <w:rsid w:val="00A469E6"/>
    <w:rsid w:val="00A478DB"/>
    <w:rsid w:val="00A522A7"/>
    <w:rsid w:val="00A56243"/>
    <w:rsid w:val="00A57867"/>
    <w:rsid w:val="00A63335"/>
    <w:rsid w:val="00A71A42"/>
    <w:rsid w:val="00A835D3"/>
    <w:rsid w:val="00A83DD5"/>
    <w:rsid w:val="00A9015F"/>
    <w:rsid w:val="00AA635A"/>
    <w:rsid w:val="00AA6556"/>
    <w:rsid w:val="00AA7CA5"/>
    <w:rsid w:val="00AB0F89"/>
    <w:rsid w:val="00AC18B6"/>
    <w:rsid w:val="00AC64F2"/>
    <w:rsid w:val="00AD2253"/>
    <w:rsid w:val="00AD2887"/>
    <w:rsid w:val="00AD4686"/>
    <w:rsid w:val="00AE6F99"/>
    <w:rsid w:val="00AF0D7F"/>
    <w:rsid w:val="00AF14B5"/>
    <w:rsid w:val="00AF5ED3"/>
    <w:rsid w:val="00AF6810"/>
    <w:rsid w:val="00B046C0"/>
    <w:rsid w:val="00B04AC9"/>
    <w:rsid w:val="00B15FDE"/>
    <w:rsid w:val="00B17329"/>
    <w:rsid w:val="00B175A8"/>
    <w:rsid w:val="00B24E50"/>
    <w:rsid w:val="00B309EB"/>
    <w:rsid w:val="00B360E9"/>
    <w:rsid w:val="00B468AB"/>
    <w:rsid w:val="00B51EF9"/>
    <w:rsid w:val="00B53B2F"/>
    <w:rsid w:val="00B61F19"/>
    <w:rsid w:val="00B63689"/>
    <w:rsid w:val="00B67B8E"/>
    <w:rsid w:val="00B73946"/>
    <w:rsid w:val="00B858C7"/>
    <w:rsid w:val="00B87DC9"/>
    <w:rsid w:val="00B97997"/>
    <w:rsid w:val="00BA2392"/>
    <w:rsid w:val="00BA3089"/>
    <w:rsid w:val="00BA4302"/>
    <w:rsid w:val="00BA594C"/>
    <w:rsid w:val="00BB1459"/>
    <w:rsid w:val="00BC434F"/>
    <w:rsid w:val="00BD1E15"/>
    <w:rsid w:val="00BD49E8"/>
    <w:rsid w:val="00BD50F7"/>
    <w:rsid w:val="00BD7E18"/>
    <w:rsid w:val="00BF3AA7"/>
    <w:rsid w:val="00C002A4"/>
    <w:rsid w:val="00C01819"/>
    <w:rsid w:val="00C10EB5"/>
    <w:rsid w:val="00C17DE1"/>
    <w:rsid w:val="00C27731"/>
    <w:rsid w:val="00C34C17"/>
    <w:rsid w:val="00C36376"/>
    <w:rsid w:val="00C40EB8"/>
    <w:rsid w:val="00C46E9F"/>
    <w:rsid w:val="00C4740F"/>
    <w:rsid w:val="00C62E07"/>
    <w:rsid w:val="00C65436"/>
    <w:rsid w:val="00C72430"/>
    <w:rsid w:val="00C751F9"/>
    <w:rsid w:val="00C813F4"/>
    <w:rsid w:val="00C85246"/>
    <w:rsid w:val="00CA6879"/>
    <w:rsid w:val="00CA6C6F"/>
    <w:rsid w:val="00CB1136"/>
    <w:rsid w:val="00CB484D"/>
    <w:rsid w:val="00CB5169"/>
    <w:rsid w:val="00CC781E"/>
    <w:rsid w:val="00CC78DF"/>
    <w:rsid w:val="00CE7EB7"/>
    <w:rsid w:val="00CF0357"/>
    <w:rsid w:val="00CF3372"/>
    <w:rsid w:val="00D06D35"/>
    <w:rsid w:val="00D07F5F"/>
    <w:rsid w:val="00D10BFB"/>
    <w:rsid w:val="00D11076"/>
    <w:rsid w:val="00D176BB"/>
    <w:rsid w:val="00D17A93"/>
    <w:rsid w:val="00D20DA3"/>
    <w:rsid w:val="00D22320"/>
    <w:rsid w:val="00D24096"/>
    <w:rsid w:val="00D279D5"/>
    <w:rsid w:val="00D30CD9"/>
    <w:rsid w:val="00D35E56"/>
    <w:rsid w:val="00D525B7"/>
    <w:rsid w:val="00D55BCB"/>
    <w:rsid w:val="00D66073"/>
    <w:rsid w:val="00D72763"/>
    <w:rsid w:val="00D73069"/>
    <w:rsid w:val="00D8650C"/>
    <w:rsid w:val="00DA680B"/>
    <w:rsid w:val="00DA787F"/>
    <w:rsid w:val="00DB1644"/>
    <w:rsid w:val="00DB16DD"/>
    <w:rsid w:val="00DC193A"/>
    <w:rsid w:val="00DC229D"/>
    <w:rsid w:val="00DC66B5"/>
    <w:rsid w:val="00DD6E93"/>
    <w:rsid w:val="00DE19F7"/>
    <w:rsid w:val="00DE410E"/>
    <w:rsid w:val="00DF5451"/>
    <w:rsid w:val="00E02199"/>
    <w:rsid w:val="00E06B23"/>
    <w:rsid w:val="00E13612"/>
    <w:rsid w:val="00E2167A"/>
    <w:rsid w:val="00E347FB"/>
    <w:rsid w:val="00E471AC"/>
    <w:rsid w:val="00E51633"/>
    <w:rsid w:val="00E613C2"/>
    <w:rsid w:val="00E64A36"/>
    <w:rsid w:val="00E720AE"/>
    <w:rsid w:val="00E76293"/>
    <w:rsid w:val="00E811A7"/>
    <w:rsid w:val="00E86AAD"/>
    <w:rsid w:val="00E952BF"/>
    <w:rsid w:val="00EA0F47"/>
    <w:rsid w:val="00EA1877"/>
    <w:rsid w:val="00EA525B"/>
    <w:rsid w:val="00EB3F16"/>
    <w:rsid w:val="00EB6442"/>
    <w:rsid w:val="00EC6337"/>
    <w:rsid w:val="00ED5975"/>
    <w:rsid w:val="00EE388E"/>
    <w:rsid w:val="00EF264E"/>
    <w:rsid w:val="00EF2EB8"/>
    <w:rsid w:val="00F03800"/>
    <w:rsid w:val="00F03B9F"/>
    <w:rsid w:val="00F049A8"/>
    <w:rsid w:val="00F121AD"/>
    <w:rsid w:val="00F1488C"/>
    <w:rsid w:val="00F279A3"/>
    <w:rsid w:val="00F32C76"/>
    <w:rsid w:val="00F476A0"/>
    <w:rsid w:val="00F47C76"/>
    <w:rsid w:val="00F5131E"/>
    <w:rsid w:val="00F53E3C"/>
    <w:rsid w:val="00F55C8C"/>
    <w:rsid w:val="00F56253"/>
    <w:rsid w:val="00F67059"/>
    <w:rsid w:val="00F736D7"/>
    <w:rsid w:val="00F81DC6"/>
    <w:rsid w:val="00F82404"/>
    <w:rsid w:val="00F8565C"/>
    <w:rsid w:val="00F8696C"/>
    <w:rsid w:val="00F87A02"/>
    <w:rsid w:val="00F91DB4"/>
    <w:rsid w:val="00F9665F"/>
    <w:rsid w:val="00FA105C"/>
    <w:rsid w:val="00FC73BE"/>
    <w:rsid w:val="00FD138A"/>
    <w:rsid w:val="00FD7327"/>
    <w:rsid w:val="00FD78F2"/>
    <w:rsid w:val="00FE2A7E"/>
    <w:rsid w:val="00FE5125"/>
    <w:rsid w:val="00FE6954"/>
    <w:rsid w:val="00FE7084"/>
    <w:rsid w:val="00FF1360"/>
    <w:rsid w:val="00FF1BEB"/>
    <w:rsid w:val="00FF57F8"/>
    <w:rsid w:val="00FF7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A02EA"/>
  <w15:chartTrackingRefBased/>
  <w15:docId w15:val="{D10799CA-1F5D-476B-9FD0-1EE75CDC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03800"/>
    <w:pPr>
      <w:spacing w:before="240"/>
    </w:pPr>
    <w:rPr>
      <w:sz w:val="24"/>
      <w:szCs w:val="18"/>
    </w:rPr>
  </w:style>
  <w:style w:type="paragraph" w:styleId="1">
    <w:name w:val="heading 1"/>
    <w:basedOn w:val="a1"/>
    <w:next w:val="a1"/>
    <w:link w:val="10"/>
    <w:qFormat/>
    <w:rsid w:val="001D643C"/>
    <w:pPr>
      <w:keepNext/>
      <w:spacing w:before="0" w:after="120"/>
      <w:outlineLvl w:val="0"/>
    </w:pPr>
    <w:rPr>
      <w:rFonts w:ascii="Arial" w:hAnsi="Arial" w:cs="Arial"/>
      <w:b/>
      <w:bCs/>
      <w:kern w:val="32"/>
      <w:sz w:val="32"/>
      <w:szCs w:val="32"/>
    </w:rPr>
  </w:style>
  <w:style w:type="paragraph" w:styleId="2">
    <w:name w:val="heading 2"/>
    <w:basedOn w:val="a1"/>
    <w:next w:val="a1"/>
    <w:link w:val="20"/>
    <w:qFormat/>
    <w:rsid w:val="001D643C"/>
    <w:pPr>
      <w:keepNext/>
      <w:spacing w:after="60"/>
      <w:outlineLvl w:val="1"/>
    </w:pPr>
    <w:rPr>
      <w:rFonts w:ascii="Arial" w:hAnsi="Arial" w:cs="Arial"/>
      <w:b/>
      <w:bCs/>
      <w:i/>
      <w:iCs/>
      <w:sz w:val="28"/>
      <w:szCs w:val="28"/>
    </w:rPr>
  </w:style>
  <w:style w:type="paragraph" w:styleId="3">
    <w:name w:val="heading 3"/>
    <w:basedOn w:val="a1"/>
    <w:next w:val="a1"/>
    <w:link w:val="30"/>
    <w:qFormat/>
    <w:rsid w:val="001D643C"/>
    <w:pPr>
      <w:keepNext/>
      <w:suppressAutoHyphens/>
      <w:spacing w:after="60"/>
      <w:outlineLvl w:val="2"/>
    </w:pPr>
    <w:rPr>
      <w:rFonts w:ascii="Arial" w:hAnsi="Arial" w:cs="Arial"/>
      <w:b/>
      <w:bCs/>
      <w:sz w:val="26"/>
      <w:szCs w:val="26"/>
      <w:lang w:eastAsia="ar-SA"/>
    </w:rPr>
  </w:style>
  <w:style w:type="paragraph" w:styleId="4">
    <w:name w:val="heading 4"/>
    <w:basedOn w:val="a1"/>
    <w:next w:val="a1"/>
    <w:link w:val="40"/>
    <w:qFormat/>
    <w:rsid w:val="00154AD0"/>
    <w:pPr>
      <w:keepNext/>
      <w:keepLines/>
      <w:spacing w:before="280" w:after="80" w:line="276" w:lineRule="auto"/>
      <w:outlineLvl w:val="3"/>
    </w:pPr>
    <w:rPr>
      <w:rFonts w:ascii="Arial" w:hAnsi="Arial" w:cs="Arial"/>
      <w:color w:val="666666"/>
      <w:szCs w:val="24"/>
    </w:rPr>
  </w:style>
  <w:style w:type="paragraph" w:styleId="5">
    <w:name w:val="heading 5"/>
    <w:basedOn w:val="a1"/>
    <w:next w:val="a1"/>
    <w:link w:val="50"/>
    <w:qFormat/>
    <w:rsid w:val="00154AD0"/>
    <w:pPr>
      <w:keepNext/>
      <w:keepLines/>
      <w:spacing w:after="80" w:line="276" w:lineRule="auto"/>
      <w:outlineLvl w:val="4"/>
    </w:pPr>
    <w:rPr>
      <w:rFonts w:ascii="Arial" w:hAnsi="Arial" w:cs="Arial"/>
      <w:color w:val="666666"/>
      <w:sz w:val="22"/>
      <w:szCs w:val="22"/>
    </w:rPr>
  </w:style>
  <w:style w:type="paragraph" w:styleId="6">
    <w:name w:val="heading 6"/>
    <w:basedOn w:val="a1"/>
    <w:next w:val="a1"/>
    <w:link w:val="60"/>
    <w:qFormat/>
    <w:rsid w:val="00154AD0"/>
    <w:pPr>
      <w:keepNext/>
      <w:keepLines/>
      <w:spacing w:after="80" w:line="276" w:lineRule="auto"/>
      <w:outlineLvl w:val="5"/>
    </w:pPr>
    <w:rPr>
      <w:rFonts w:ascii="Arial" w:hAnsi="Arial" w:cs="Arial"/>
      <w:i/>
      <w:iCs/>
      <w:color w:val="666666"/>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2A2AE6"/>
    <w:rPr>
      <w:color w:val="0000FF"/>
      <w:u w:val="single"/>
    </w:rPr>
  </w:style>
  <w:style w:type="character" w:styleId="a6">
    <w:name w:val="FollowedHyperlink"/>
    <w:rsid w:val="00CC781E"/>
    <w:rPr>
      <w:color w:val="800080"/>
      <w:u w:val="single"/>
    </w:rPr>
  </w:style>
  <w:style w:type="paragraph" w:customStyle="1" w:styleId="a">
    <w:name w:val="Вопрос"/>
    <w:basedOn w:val="a1"/>
    <w:autoRedefine/>
    <w:rsid w:val="004328A9"/>
    <w:pPr>
      <w:keepLines/>
      <w:numPr>
        <w:numId w:val="1"/>
      </w:numPr>
      <w:contextualSpacing/>
    </w:pPr>
    <w:rPr>
      <w:shd w:val="clear" w:color="auto" w:fill="FFFFFF"/>
    </w:rPr>
  </w:style>
  <w:style w:type="paragraph" w:customStyle="1" w:styleId="a7">
    <w:name w:val="Комментарий"/>
    <w:basedOn w:val="a1"/>
    <w:link w:val="a8"/>
    <w:autoRedefine/>
    <w:rsid w:val="00EB6442"/>
    <w:pPr>
      <w:spacing w:before="0"/>
      <w:ind w:left="340" w:hanging="340"/>
    </w:pPr>
    <w:rPr>
      <w:szCs w:val="20"/>
    </w:rPr>
  </w:style>
  <w:style w:type="paragraph" w:customStyle="1" w:styleId="a9">
    <w:name w:val="Продолжение"/>
    <w:basedOn w:val="a1"/>
    <w:rsid w:val="001D643C"/>
    <w:pPr>
      <w:spacing w:before="0"/>
      <w:ind w:left="360"/>
    </w:pPr>
    <w:rPr>
      <w:szCs w:val="20"/>
    </w:rPr>
  </w:style>
  <w:style w:type="paragraph" w:customStyle="1" w:styleId="aa">
    <w:name w:val="Стихотворение"/>
    <w:basedOn w:val="a9"/>
    <w:autoRedefine/>
    <w:rsid w:val="001D643C"/>
    <w:pPr>
      <w:ind w:firstLine="360"/>
    </w:pPr>
    <w:rPr>
      <w:rFonts w:ascii="Arial" w:hAnsi="Arial"/>
    </w:rPr>
  </w:style>
  <w:style w:type="character" w:customStyle="1" w:styleId="10">
    <w:name w:val="Заголовок 1 Знак"/>
    <w:link w:val="1"/>
    <w:locked/>
    <w:rsid w:val="00154AD0"/>
    <w:rPr>
      <w:rFonts w:ascii="Arial" w:hAnsi="Arial" w:cs="Arial"/>
      <w:b/>
      <w:bCs/>
      <w:kern w:val="32"/>
      <w:sz w:val="32"/>
      <w:szCs w:val="32"/>
      <w:lang w:val="ru-RU" w:eastAsia="ru-RU" w:bidi="ar-SA"/>
    </w:rPr>
  </w:style>
  <w:style w:type="character" w:customStyle="1" w:styleId="20">
    <w:name w:val="Заголовок 2 Знак"/>
    <w:link w:val="2"/>
    <w:semiHidden/>
    <w:locked/>
    <w:rsid w:val="00154AD0"/>
    <w:rPr>
      <w:rFonts w:ascii="Arial" w:hAnsi="Arial" w:cs="Arial"/>
      <w:b/>
      <w:bCs/>
      <w:i/>
      <w:iCs/>
      <w:sz w:val="28"/>
      <w:szCs w:val="28"/>
      <w:lang w:val="ru-RU" w:eastAsia="ru-RU" w:bidi="ar-SA"/>
    </w:rPr>
  </w:style>
  <w:style w:type="character" w:customStyle="1" w:styleId="a8">
    <w:name w:val="Комментарий Знак"/>
    <w:link w:val="a7"/>
    <w:rsid w:val="00EB6442"/>
    <w:rPr>
      <w:sz w:val="24"/>
    </w:rPr>
  </w:style>
  <w:style w:type="character" w:customStyle="1" w:styleId="30">
    <w:name w:val="Заголовок 3 Знак"/>
    <w:link w:val="3"/>
    <w:locked/>
    <w:rsid w:val="00154AD0"/>
    <w:rPr>
      <w:rFonts w:ascii="Arial" w:hAnsi="Arial" w:cs="Arial"/>
      <w:b/>
      <w:bCs/>
      <w:sz w:val="26"/>
      <w:szCs w:val="26"/>
      <w:lang w:val="ru-RU" w:eastAsia="ar-SA" w:bidi="ar-SA"/>
    </w:rPr>
  </w:style>
  <w:style w:type="character" w:customStyle="1" w:styleId="40">
    <w:name w:val="Заголовок 4 Знак"/>
    <w:link w:val="4"/>
    <w:semiHidden/>
    <w:locked/>
    <w:rsid w:val="00154AD0"/>
    <w:rPr>
      <w:rFonts w:ascii="Arial" w:hAnsi="Arial" w:cs="Arial"/>
      <w:color w:val="666666"/>
      <w:sz w:val="24"/>
      <w:szCs w:val="24"/>
      <w:lang w:val="ru-RU" w:eastAsia="ru-RU" w:bidi="ar-SA"/>
    </w:rPr>
  </w:style>
  <w:style w:type="character" w:customStyle="1" w:styleId="50">
    <w:name w:val="Заголовок 5 Знак"/>
    <w:link w:val="5"/>
    <w:semiHidden/>
    <w:locked/>
    <w:rsid w:val="00154AD0"/>
    <w:rPr>
      <w:rFonts w:ascii="Arial" w:hAnsi="Arial" w:cs="Arial"/>
      <w:color w:val="666666"/>
      <w:sz w:val="22"/>
      <w:szCs w:val="22"/>
      <w:lang w:val="ru-RU" w:eastAsia="ru-RU" w:bidi="ar-SA"/>
    </w:rPr>
  </w:style>
  <w:style w:type="character" w:customStyle="1" w:styleId="60">
    <w:name w:val="Заголовок 6 Знак"/>
    <w:link w:val="6"/>
    <w:semiHidden/>
    <w:locked/>
    <w:rsid w:val="00154AD0"/>
    <w:rPr>
      <w:rFonts w:ascii="Arial" w:hAnsi="Arial" w:cs="Arial"/>
      <w:i/>
      <w:iCs/>
      <w:color w:val="666666"/>
      <w:sz w:val="22"/>
      <w:szCs w:val="22"/>
      <w:lang w:val="ru-RU" w:eastAsia="ru-RU" w:bidi="ar-SA"/>
    </w:rPr>
  </w:style>
  <w:style w:type="paragraph" w:customStyle="1" w:styleId="ab">
    <w:name w:val="Блиц"/>
    <w:basedOn w:val="a9"/>
    <w:rsid w:val="001D643C"/>
    <w:pPr>
      <w:ind w:left="714" w:hanging="357"/>
    </w:pPr>
  </w:style>
  <w:style w:type="paragraph" w:styleId="ac">
    <w:name w:val="Title"/>
    <w:basedOn w:val="a1"/>
    <w:link w:val="ad"/>
    <w:qFormat/>
    <w:rsid w:val="00154AD0"/>
    <w:pPr>
      <w:keepNext/>
      <w:keepLines/>
      <w:spacing w:before="0" w:after="60" w:line="276" w:lineRule="auto"/>
    </w:pPr>
    <w:rPr>
      <w:rFonts w:ascii="Arial" w:hAnsi="Arial" w:cs="Arial"/>
      <w:color w:val="000000"/>
      <w:sz w:val="52"/>
      <w:szCs w:val="52"/>
    </w:rPr>
  </w:style>
  <w:style w:type="character" w:customStyle="1" w:styleId="ad">
    <w:name w:val="Заголовок Знак"/>
    <w:link w:val="ac"/>
    <w:locked/>
    <w:rsid w:val="00154AD0"/>
    <w:rPr>
      <w:rFonts w:ascii="Arial" w:hAnsi="Arial" w:cs="Arial"/>
      <w:color w:val="000000"/>
      <w:sz w:val="52"/>
      <w:szCs w:val="52"/>
      <w:lang w:val="ru-RU" w:eastAsia="ru-RU" w:bidi="ar-SA"/>
    </w:rPr>
  </w:style>
  <w:style w:type="paragraph" w:styleId="ae">
    <w:name w:val="Subtitle"/>
    <w:basedOn w:val="a1"/>
    <w:link w:val="af"/>
    <w:qFormat/>
    <w:rsid w:val="00154AD0"/>
    <w:pPr>
      <w:keepNext/>
      <w:keepLines/>
      <w:spacing w:before="0" w:after="320" w:line="276" w:lineRule="auto"/>
    </w:pPr>
    <w:rPr>
      <w:rFonts w:ascii="Arial" w:hAnsi="Arial" w:cs="Arial"/>
      <w:color w:val="666666"/>
      <w:sz w:val="30"/>
      <w:szCs w:val="30"/>
    </w:rPr>
  </w:style>
  <w:style w:type="character" w:customStyle="1" w:styleId="af">
    <w:name w:val="Подзаголовок Знак"/>
    <w:link w:val="ae"/>
    <w:locked/>
    <w:rsid w:val="00154AD0"/>
    <w:rPr>
      <w:rFonts w:ascii="Arial" w:hAnsi="Arial" w:cs="Arial"/>
      <w:color w:val="666666"/>
      <w:sz w:val="30"/>
      <w:szCs w:val="30"/>
      <w:lang w:val="ru-RU" w:eastAsia="ru-RU" w:bidi="ar-SA"/>
    </w:rPr>
  </w:style>
  <w:style w:type="paragraph" w:customStyle="1" w:styleId="a0">
    <w:name w:val="СИ Список"/>
    <w:basedOn w:val="a1"/>
    <w:rsid w:val="001D643C"/>
    <w:pPr>
      <w:numPr>
        <w:numId w:val="2"/>
      </w:numPr>
    </w:pPr>
    <w:rPr>
      <w:szCs w:val="24"/>
    </w:rPr>
  </w:style>
  <w:style w:type="paragraph" w:styleId="af0">
    <w:name w:val="Normal (Web)"/>
    <w:basedOn w:val="a1"/>
    <w:uiPriority w:val="99"/>
    <w:rsid w:val="00621D9A"/>
    <w:pPr>
      <w:spacing w:before="100" w:beforeAutospacing="1" w:after="100" w:afterAutospacing="1"/>
    </w:pPr>
    <w:rPr>
      <w:szCs w:val="24"/>
    </w:rPr>
  </w:style>
  <w:style w:type="character" w:customStyle="1" w:styleId="apple-converted-space">
    <w:name w:val="apple-converted-space"/>
    <w:basedOn w:val="a2"/>
    <w:rsid w:val="002376A1"/>
  </w:style>
  <w:style w:type="paragraph" w:customStyle="1" w:styleId="11">
    <w:name w:val="Обычный1"/>
    <w:rsid w:val="00891B12"/>
    <w:pPr>
      <w:spacing w:line="276" w:lineRule="auto"/>
      <w:contextualSpacing/>
    </w:pPr>
    <w:rPr>
      <w:rFonts w:ascii="Arial" w:hAnsi="Arial" w:cs="Arial"/>
      <w:sz w:val="22"/>
      <w:szCs w:val="22"/>
      <w:lang w:val="ru"/>
    </w:rPr>
  </w:style>
  <w:style w:type="character" w:styleId="af1">
    <w:name w:val="Unresolved Mention"/>
    <w:uiPriority w:val="99"/>
    <w:semiHidden/>
    <w:unhideWhenUsed/>
    <w:rsid w:val="00FC73BE"/>
    <w:rPr>
      <w:color w:val="605E5C"/>
      <w:shd w:val="clear" w:color="auto" w:fill="E1DFDD"/>
    </w:rPr>
  </w:style>
  <w:style w:type="paragraph" w:styleId="af2">
    <w:name w:val="List Paragraph"/>
    <w:basedOn w:val="a1"/>
    <w:uiPriority w:val="34"/>
    <w:qFormat/>
    <w:rsid w:val="004E2B80"/>
    <w:pPr>
      <w:spacing w:before="0" w:after="160" w:line="259" w:lineRule="auto"/>
      <w:ind w:left="720"/>
      <w:contextualSpacing/>
    </w:pPr>
    <w:rPr>
      <w:rFonts w:ascii="Calibri" w:eastAsia="Calibri" w:hAnsi="Calibri"/>
      <w:sz w:val="22"/>
      <w:szCs w:val="22"/>
      <w:lang w:eastAsia="en-US"/>
    </w:rPr>
  </w:style>
  <w:style w:type="character" w:customStyle="1" w:styleId="-">
    <w:name w:val="Интернет-ссылка"/>
    <w:uiPriority w:val="99"/>
    <w:unhideWhenUsed/>
    <w:rsid w:val="00D30CD9"/>
    <w:rPr>
      <w:color w:val="0000FF"/>
      <w:u w:val="single"/>
    </w:rPr>
  </w:style>
  <w:style w:type="character" w:styleId="af3">
    <w:name w:val="Emphasis"/>
    <w:uiPriority w:val="20"/>
    <w:qFormat/>
    <w:rsid w:val="00FA105C"/>
    <w:rPr>
      <w:i/>
      <w:iCs/>
    </w:rPr>
  </w:style>
  <w:style w:type="paragraph" w:customStyle="1" w:styleId="12">
    <w:name w:val="Стиль1"/>
    <w:basedOn w:val="af4"/>
    <w:rsid w:val="00CF3372"/>
    <w:pPr>
      <w:spacing w:before="0"/>
      <w:jc w:val="both"/>
    </w:pPr>
    <w:rPr>
      <w:rFonts w:ascii="Times New Roman" w:hAnsi="Times New Roman"/>
      <w:sz w:val="24"/>
    </w:rPr>
  </w:style>
  <w:style w:type="paragraph" w:styleId="af4">
    <w:name w:val="Plain Text"/>
    <w:basedOn w:val="a1"/>
    <w:link w:val="af5"/>
    <w:rsid w:val="00CF3372"/>
    <w:rPr>
      <w:rFonts w:ascii="Courier New" w:hAnsi="Courier New" w:cs="Courier New"/>
      <w:sz w:val="20"/>
      <w:szCs w:val="20"/>
    </w:rPr>
  </w:style>
  <w:style w:type="character" w:customStyle="1" w:styleId="af5">
    <w:name w:val="Текст Знак"/>
    <w:link w:val="af4"/>
    <w:rsid w:val="00CF337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0927">
      <w:bodyDiv w:val="1"/>
      <w:marLeft w:val="0"/>
      <w:marRight w:val="0"/>
      <w:marTop w:val="0"/>
      <w:marBottom w:val="0"/>
      <w:divBdr>
        <w:top w:val="none" w:sz="0" w:space="0" w:color="auto"/>
        <w:left w:val="none" w:sz="0" w:space="0" w:color="auto"/>
        <w:bottom w:val="none" w:sz="0" w:space="0" w:color="auto"/>
        <w:right w:val="none" w:sz="0" w:space="0" w:color="auto"/>
      </w:divBdr>
    </w:div>
    <w:div w:id="242761127">
      <w:bodyDiv w:val="1"/>
      <w:marLeft w:val="0"/>
      <w:marRight w:val="0"/>
      <w:marTop w:val="0"/>
      <w:marBottom w:val="0"/>
      <w:divBdr>
        <w:top w:val="none" w:sz="0" w:space="0" w:color="auto"/>
        <w:left w:val="none" w:sz="0" w:space="0" w:color="auto"/>
        <w:bottom w:val="none" w:sz="0" w:space="0" w:color="auto"/>
        <w:right w:val="none" w:sz="0" w:space="0" w:color="auto"/>
      </w:divBdr>
      <w:divsChild>
        <w:div w:id="686907249">
          <w:marLeft w:val="0"/>
          <w:marRight w:val="0"/>
          <w:marTop w:val="0"/>
          <w:marBottom w:val="0"/>
          <w:divBdr>
            <w:top w:val="none" w:sz="0" w:space="0" w:color="auto"/>
            <w:left w:val="none" w:sz="0" w:space="0" w:color="auto"/>
            <w:bottom w:val="none" w:sz="0" w:space="0" w:color="auto"/>
            <w:right w:val="none" w:sz="0" w:space="0" w:color="auto"/>
          </w:divBdr>
        </w:div>
      </w:divsChild>
    </w:div>
    <w:div w:id="258412816">
      <w:bodyDiv w:val="1"/>
      <w:marLeft w:val="0"/>
      <w:marRight w:val="0"/>
      <w:marTop w:val="0"/>
      <w:marBottom w:val="0"/>
      <w:divBdr>
        <w:top w:val="none" w:sz="0" w:space="0" w:color="auto"/>
        <w:left w:val="none" w:sz="0" w:space="0" w:color="auto"/>
        <w:bottom w:val="none" w:sz="0" w:space="0" w:color="auto"/>
        <w:right w:val="none" w:sz="0" w:space="0" w:color="auto"/>
      </w:divBdr>
    </w:div>
    <w:div w:id="284434807">
      <w:bodyDiv w:val="1"/>
      <w:marLeft w:val="0"/>
      <w:marRight w:val="0"/>
      <w:marTop w:val="0"/>
      <w:marBottom w:val="0"/>
      <w:divBdr>
        <w:top w:val="none" w:sz="0" w:space="0" w:color="auto"/>
        <w:left w:val="none" w:sz="0" w:space="0" w:color="auto"/>
        <w:bottom w:val="none" w:sz="0" w:space="0" w:color="auto"/>
        <w:right w:val="none" w:sz="0" w:space="0" w:color="auto"/>
      </w:divBdr>
    </w:div>
    <w:div w:id="339235300">
      <w:bodyDiv w:val="1"/>
      <w:marLeft w:val="0"/>
      <w:marRight w:val="0"/>
      <w:marTop w:val="0"/>
      <w:marBottom w:val="0"/>
      <w:divBdr>
        <w:top w:val="none" w:sz="0" w:space="0" w:color="auto"/>
        <w:left w:val="none" w:sz="0" w:space="0" w:color="auto"/>
        <w:bottom w:val="none" w:sz="0" w:space="0" w:color="auto"/>
        <w:right w:val="none" w:sz="0" w:space="0" w:color="auto"/>
      </w:divBdr>
      <w:divsChild>
        <w:div w:id="488326199">
          <w:marLeft w:val="0"/>
          <w:marRight w:val="0"/>
          <w:marTop w:val="0"/>
          <w:marBottom w:val="0"/>
          <w:divBdr>
            <w:top w:val="none" w:sz="0" w:space="0" w:color="auto"/>
            <w:left w:val="none" w:sz="0" w:space="0" w:color="auto"/>
            <w:bottom w:val="none" w:sz="0" w:space="0" w:color="auto"/>
            <w:right w:val="none" w:sz="0" w:space="0" w:color="auto"/>
          </w:divBdr>
        </w:div>
      </w:divsChild>
    </w:div>
    <w:div w:id="410200826">
      <w:bodyDiv w:val="1"/>
      <w:marLeft w:val="0"/>
      <w:marRight w:val="0"/>
      <w:marTop w:val="0"/>
      <w:marBottom w:val="0"/>
      <w:divBdr>
        <w:top w:val="none" w:sz="0" w:space="0" w:color="auto"/>
        <w:left w:val="none" w:sz="0" w:space="0" w:color="auto"/>
        <w:bottom w:val="none" w:sz="0" w:space="0" w:color="auto"/>
        <w:right w:val="none" w:sz="0" w:space="0" w:color="auto"/>
      </w:divBdr>
    </w:div>
    <w:div w:id="428236783">
      <w:bodyDiv w:val="1"/>
      <w:marLeft w:val="0"/>
      <w:marRight w:val="0"/>
      <w:marTop w:val="0"/>
      <w:marBottom w:val="0"/>
      <w:divBdr>
        <w:top w:val="none" w:sz="0" w:space="0" w:color="auto"/>
        <w:left w:val="none" w:sz="0" w:space="0" w:color="auto"/>
        <w:bottom w:val="none" w:sz="0" w:space="0" w:color="auto"/>
        <w:right w:val="none" w:sz="0" w:space="0" w:color="auto"/>
      </w:divBdr>
      <w:divsChild>
        <w:div w:id="1191722109">
          <w:marLeft w:val="0"/>
          <w:marRight w:val="-1"/>
          <w:marTop w:val="0"/>
          <w:marBottom w:val="0"/>
          <w:divBdr>
            <w:top w:val="none" w:sz="0" w:space="0" w:color="auto"/>
            <w:left w:val="none" w:sz="0" w:space="0" w:color="auto"/>
            <w:bottom w:val="none" w:sz="0" w:space="0" w:color="auto"/>
            <w:right w:val="none" w:sz="0" w:space="0" w:color="auto"/>
          </w:divBdr>
        </w:div>
        <w:div w:id="322665421">
          <w:marLeft w:val="0"/>
          <w:marRight w:val="-1"/>
          <w:marTop w:val="0"/>
          <w:marBottom w:val="0"/>
          <w:divBdr>
            <w:top w:val="none" w:sz="0" w:space="0" w:color="auto"/>
            <w:left w:val="none" w:sz="0" w:space="0" w:color="auto"/>
            <w:bottom w:val="none" w:sz="0" w:space="0" w:color="auto"/>
            <w:right w:val="none" w:sz="0" w:space="0" w:color="auto"/>
          </w:divBdr>
        </w:div>
      </w:divsChild>
    </w:div>
    <w:div w:id="512644424">
      <w:bodyDiv w:val="1"/>
      <w:marLeft w:val="0"/>
      <w:marRight w:val="0"/>
      <w:marTop w:val="0"/>
      <w:marBottom w:val="0"/>
      <w:divBdr>
        <w:top w:val="none" w:sz="0" w:space="0" w:color="auto"/>
        <w:left w:val="none" w:sz="0" w:space="0" w:color="auto"/>
        <w:bottom w:val="none" w:sz="0" w:space="0" w:color="auto"/>
        <w:right w:val="none" w:sz="0" w:space="0" w:color="auto"/>
      </w:divBdr>
    </w:div>
    <w:div w:id="523791281">
      <w:bodyDiv w:val="1"/>
      <w:marLeft w:val="0"/>
      <w:marRight w:val="0"/>
      <w:marTop w:val="0"/>
      <w:marBottom w:val="0"/>
      <w:divBdr>
        <w:top w:val="none" w:sz="0" w:space="0" w:color="auto"/>
        <w:left w:val="none" w:sz="0" w:space="0" w:color="auto"/>
        <w:bottom w:val="none" w:sz="0" w:space="0" w:color="auto"/>
        <w:right w:val="none" w:sz="0" w:space="0" w:color="auto"/>
      </w:divBdr>
    </w:div>
    <w:div w:id="606274608">
      <w:bodyDiv w:val="1"/>
      <w:marLeft w:val="0"/>
      <w:marRight w:val="0"/>
      <w:marTop w:val="0"/>
      <w:marBottom w:val="0"/>
      <w:divBdr>
        <w:top w:val="none" w:sz="0" w:space="0" w:color="auto"/>
        <w:left w:val="none" w:sz="0" w:space="0" w:color="auto"/>
        <w:bottom w:val="none" w:sz="0" w:space="0" w:color="auto"/>
        <w:right w:val="none" w:sz="0" w:space="0" w:color="auto"/>
      </w:divBdr>
      <w:divsChild>
        <w:div w:id="284430862">
          <w:marLeft w:val="0"/>
          <w:marRight w:val="0"/>
          <w:marTop w:val="0"/>
          <w:marBottom w:val="0"/>
          <w:divBdr>
            <w:top w:val="none" w:sz="0" w:space="0" w:color="auto"/>
            <w:left w:val="none" w:sz="0" w:space="0" w:color="auto"/>
            <w:bottom w:val="none" w:sz="0" w:space="0" w:color="auto"/>
            <w:right w:val="none" w:sz="0" w:space="0" w:color="auto"/>
          </w:divBdr>
        </w:div>
      </w:divsChild>
    </w:div>
    <w:div w:id="678846766">
      <w:bodyDiv w:val="1"/>
      <w:marLeft w:val="0"/>
      <w:marRight w:val="0"/>
      <w:marTop w:val="0"/>
      <w:marBottom w:val="0"/>
      <w:divBdr>
        <w:top w:val="none" w:sz="0" w:space="0" w:color="auto"/>
        <w:left w:val="none" w:sz="0" w:space="0" w:color="auto"/>
        <w:bottom w:val="none" w:sz="0" w:space="0" w:color="auto"/>
        <w:right w:val="none" w:sz="0" w:space="0" w:color="auto"/>
      </w:divBdr>
    </w:div>
    <w:div w:id="755709435">
      <w:bodyDiv w:val="1"/>
      <w:marLeft w:val="0"/>
      <w:marRight w:val="0"/>
      <w:marTop w:val="0"/>
      <w:marBottom w:val="0"/>
      <w:divBdr>
        <w:top w:val="none" w:sz="0" w:space="0" w:color="auto"/>
        <w:left w:val="none" w:sz="0" w:space="0" w:color="auto"/>
        <w:bottom w:val="none" w:sz="0" w:space="0" w:color="auto"/>
        <w:right w:val="none" w:sz="0" w:space="0" w:color="auto"/>
      </w:divBdr>
      <w:divsChild>
        <w:div w:id="1882473785">
          <w:marLeft w:val="0"/>
          <w:marRight w:val="0"/>
          <w:marTop w:val="0"/>
          <w:marBottom w:val="0"/>
          <w:divBdr>
            <w:top w:val="none" w:sz="0" w:space="0" w:color="auto"/>
            <w:left w:val="none" w:sz="0" w:space="0" w:color="auto"/>
            <w:bottom w:val="none" w:sz="0" w:space="0" w:color="auto"/>
            <w:right w:val="none" w:sz="0" w:space="0" w:color="auto"/>
          </w:divBdr>
        </w:div>
      </w:divsChild>
    </w:div>
    <w:div w:id="973415482">
      <w:bodyDiv w:val="1"/>
      <w:marLeft w:val="0"/>
      <w:marRight w:val="0"/>
      <w:marTop w:val="0"/>
      <w:marBottom w:val="0"/>
      <w:divBdr>
        <w:top w:val="none" w:sz="0" w:space="0" w:color="auto"/>
        <w:left w:val="none" w:sz="0" w:space="0" w:color="auto"/>
        <w:bottom w:val="none" w:sz="0" w:space="0" w:color="auto"/>
        <w:right w:val="none" w:sz="0" w:space="0" w:color="auto"/>
      </w:divBdr>
      <w:divsChild>
        <w:div w:id="1659073552">
          <w:marLeft w:val="0"/>
          <w:marRight w:val="0"/>
          <w:marTop w:val="0"/>
          <w:marBottom w:val="0"/>
          <w:divBdr>
            <w:top w:val="none" w:sz="0" w:space="0" w:color="auto"/>
            <w:left w:val="none" w:sz="0" w:space="0" w:color="auto"/>
            <w:bottom w:val="none" w:sz="0" w:space="0" w:color="auto"/>
            <w:right w:val="none" w:sz="0" w:space="0" w:color="auto"/>
          </w:divBdr>
        </w:div>
      </w:divsChild>
    </w:div>
    <w:div w:id="1287740890">
      <w:bodyDiv w:val="1"/>
      <w:marLeft w:val="0"/>
      <w:marRight w:val="0"/>
      <w:marTop w:val="0"/>
      <w:marBottom w:val="0"/>
      <w:divBdr>
        <w:top w:val="none" w:sz="0" w:space="0" w:color="auto"/>
        <w:left w:val="none" w:sz="0" w:space="0" w:color="auto"/>
        <w:bottom w:val="none" w:sz="0" w:space="0" w:color="auto"/>
        <w:right w:val="none" w:sz="0" w:space="0" w:color="auto"/>
      </w:divBdr>
    </w:div>
    <w:div w:id="1315839773">
      <w:bodyDiv w:val="1"/>
      <w:marLeft w:val="0"/>
      <w:marRight w:val="0"/>
      <w:marTop w:val="0"/>
      <w:marBottom w:val="0"/>
      <w:divBdr>
        <w:top w:val="none" w:sz="0" w:space="0" w:color="auto"/>
        <w:left w:val="none" w:sz="0" w:space="0" w:color="auto"/>
        <w:bottom w:val="none" w:sz="0" w:space="0" w:color="auto"/>
        <w:right w:val="none" w:sz="0" w:space="0" w:color="auto"/>
      </w:divBdr>
      <w:divsChild>
        <w:div w:id="2048138808">
          <w:marLeft w:val="0"/>
          <w:marRight w:val="0"/>
          <w:marTop w:val="0"/>
          <w:marBottom w:val="0"/>
          <w:divBdr>
            <w:top w:val="none" w:sz="0" w:space="0" w:color="auto"/>
            <w:left w:val="none" w:sz="0" w:space="0" w:color="auto"/>
            <w:bottom w:val="none" w:sz="0" w:space="0" w:color="auto"/>
            <w:right w:val="none" w:sz="0" w:space="0" w:color="auto"/>
          </w:divBdr>
        </w:div>
      </w:divsChild>
    </w:div>
    <w:div w:id="1542552545">
      <w:bodyDiv w:val="1"/>
      <w:marLeft w:val="0"/>
      <w:marRight w:val="0"/>
      <w:marTop w:val="0"/>
      <w:marBottom w:val="0"/>
      <w:divBdr>
        <w:top w:val="none" w:sz="0" w:space="0" w:color="auto"/>
        <w:left w:val="none" w:sz="0" w:space="0" w:color="auto"/>
        <w:bottom w:val="none" w:sz="0" w:space="0" w:color="auto"/>
        <w:right w:val="none" w:sz="0" w:space="0" w:color="auto"/>
      </w:divBdr>
    </w:div>
    <w:div w:id="1552037607">
      <w:bodyDiv w:val="1"/>
      <w:marLeft w:val="0"/>
      <w:marRight w:val="0"/>
      <w:marTop w:val="0"/>
      <w:marBottom w:val="0"/>
      <w:divBdr>
        <w:top w:val="none" w:sz="0" w:space="0" w:color="auto"/>
        <w:left w:val="none" w:sz="0" w:space="0" w:color="auto"/>
        <w:bottom w:val="none" w:sz="0" w:space="0" w:color="auto"/>
        <w:right w:val="none" w:sz="0" w:space="0" w:color="auto"/>
      </w:divBdr>
    </w:div>
    <w:div w:id="1555854012">
      <w:bodyDiv w:val="1"/>
      <w:marLeft w:val="0"/>
      <w:marRight w:val="0"/>
      <w:marTop w:val="0"/>
      <w:marBottom w:val="0"/>
      <w:divBdr>
        <w:top w:val="none" w:sz="0" w:space="0" w:color="auto"/>
        <w:left w:val="none" w:sz="0" w:space="0" w:color="auto"/>
        <w:bottom w:val="none" w:sz="0" w:space="0" w:color="auto"/>
        <w:right w:val="none" w:sz="0" w:space="0" w:color="auto"/>
      </w:divBdr>
    </w:div>
    <w:div w:id="1585913442">
      <w:bodyDiv w:val="1"/>
      <w:marLeft w:val="0"/>
      <w:marRight w:val="0"/>
      <w:marTop w:val="0"/>
      <w:marBottom w:val="0"/>
      <w:divBdr>
        <w:top w:val="none" w:sz="0" w:space="0" w:color="auto"/>
        <w:left w:val="none" w:sz="0" w:space="0" w:color="auto"/>
        <w:bottom w:val="none" w:sz="0" w:space="0" w:color="auto"/>
        <w:right w:val="none" w:sz="0" w:space="0" w:color="auto"/>
      </w:divBdr>
    </w:div>
    <w:div w:id="1620065859">
      <w:bodyDiv w:val="1"/>
      <w:marLeft w:val="0"/>
      <w:marRight w:val="0"/>
      <w:marTop w:val="0"/>
      <w:marBottom w:val="0"/>
      <w:divBdr>
        <w:top w:val="none" w:sz="0" w:space="0" w:color="auto"/>
        <w:left w:val="none" w:sz="0" w:space="0" w:color="auto"/>
        <w:bottom w:val="none" w:sz="0" w:space="0" w:color="auto"/>
        <w:right w:val="none" w:sz="0" w:space="0" w:color="auto"/>
      </w:divBdr>
      <w:divsChild>
        <w:div w:id="459765794">
          <w:marLeft w:val="0"/>
          <w:marRight w:val="0"/>
          <w:marTop w:val="0"/>
          <w:marBottom w:val="0"/>
          <w:divBdr>
            <w:top w:val="none" w:sz="0" w:space="0" w:color="auto"/>
            <w:left w:val="none" w:sz="0" w:space="0" w:color="auto"/>
            <w:bottom w:val="none" w:sz="0" w:space="0" w:color="auto"/>
            <w:right w:val="none" w:sz="0" w:space="0" w:color="auto"/>
          </w:divBdr>
        </w:div>
      </w:divsChild>
    </w:div>
    <w:div w:id="1680429743">
      <w:bodyDiv w:val="1"/>
      <w:marLeft w:val="0"/>
      <w:marRight w:val="0"/>
      <w:marTop w:val="0"/>
      <w:marBottom w:val="0"/>
      <w:divBdr>
        <w:top w:val="none" w:sz="0" w:space="0" w:color="auto"/>
        <w:left w:val="none" w:sz="0" w:space="0" w:color="auto"/>
        <w:bottom w:val="none" w:sz="0" w:space="0" w:color="auto"/>
        <w:right w:val="none" w:sz="0" w:space="0" w:color="auto"/>
      </w:divBdr>
    </w:div>
    <w:div w:id="1915891842">
      <w:bodyDiv w:val="1"/>
      <w:marLeft w:val="0"/>
      <w:marRight w:val="0"/>
      <w:marTop w:val="0"/>
      <w:marBottom w:val="0"/>
      <w:divBdr>
        <w:top w:val="none" w:sz="0" w:space="0" w:color="auto"/>
        <w:left w:val="none" w:sz="0" w:space="0" w:color="auto"/>
        <w:bottom w:val="none" w:sz="0" w:space="0" w:color="auto"/>
        <w:right w:val="none" w:sz="0" w:space="0" w:color="auto"/>
      </w:divBdr>
      <w:divsChild>
        <w:div w:id="1940138804">
          <w:marLeft w:val="0"/>
          <w:marRight w:val="0"/>
          <w:marTop w:val="0"/>
          <w:marBottom w:val="0"/>
          <w:divBdr>
            <w:top w:val="none" w:sz="0" w:space="0" w:color="auto"/>
            <w:left w:val="none" w:sz="0" w:space="0" w:color="auto"/>
            <w:bottom w:val="none" w:sz="0" w:space="0" w:color="auto"/>
            <w:right w:val="none" w:sz="0" w:space="0" w:color="auto"/>
          </w:divBdr>
        </w:div>
      </w:divsChild>
    </w:div>
    <w:div w:id="2057973496">
      <w:bodyDiv w:val="1"/>
      <w:marLeft w:val="0"/>
      <w:marRight w:val="0"/>
      <w:marTop w:val="0"/>
      <w:marBottom w:val="0"/>
      <w:divBdr>
        <w:top w:val="none" w:sz="0" w:space="0" w:color="auto"/>
        <w:left w:val="none" w:sz="0" w:space="0" w:color="auto"/>
        <w:bottom w:val="none" w:sz="0" w:space="0" w:color="auto"/>
        <w:right w:val="none" w:sz="0" w:space="0" w:color="auto"/>
      </w:divBdr>
      <w:divsChild>
        <w:div w:id="363991398">
          <w:marLeft w:val="0"/>
          <w:marRight w:val="0"/>
          <w:marTop w:val="0"/>
          <w:marBottom w:val="0"/>
          <w:divBdr>
            <w:top w:val="none" w:sz="0" w:space="0" w:color="auto"/>
            <w:left w:val="none" w:sz="0" w:space="0" w:color="auto"/>
            <w:bottom w:val="none" w:sz="0" w:space="0" w:color="auto"/>
            <w:right w:val="none" w:sz="0" w:space="0" w:color="auto"/>
          </w:divBdr>
        </w:div>
      </w:divsChild>
    </w:div>
    <w:div w:id="2107192392">
      <w:bodyDiv w:val="1"/>
      <w:marLeft w:val="0"/>
      <w:marRight w:val="0"/>
      <w:marTop w:val="0"/>
      <w:marBottom w:val="0"/>
      <w:divBdr>
        <w:top w:val="none" w:sz="0" w:space="0" w:color="auto"/>
        <w:left w:val="none" w:sz="0" w:space="0" w:color="auto"/>
        <w:bottom w:val="none" w:sz="0" w:space="0" w:color="auto"/>
        <w:right w:val="none" w:sz="0" w:space="0" w:color="auto"/>
      </w:divBdr>
    </w:div>
    <w:div w:id="213551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eChKDyRQv24?t=492" TargetMode="External"/><Relationship Id="rId18" Type="http://schemas.openxmlformats.org/officeDocument/2006/relationships/hyperlink" Target="https://getsiz.ru/samye-neobychnye-kaski-mira.html" TargetMode="External"/><Relationship Id="rId26" Type="http://schemas.openxmlformats.org/officeDocument/2006/relationships/hyperlink" Target="https://magisteria.ru/quattrocento/brunelleschi" TargetMode="External"/><Relationship Id="rId3" Type="http://schemas.openxmlformats.org/officeDocument/2006/relationships/styles" Target="styles.xml"/><Relationship Id="rId21" Type="http://schemas.openxmlformats.org/officeDocument/2006/relationships/hyperlink" Target="https://librebook.me/harry_potter_and_the_sorcerer_s_stone/vol1/1" TargetMode="External"/><Relationship Id="rId34" Type="http://schemas.openxmlformats.org/officeDocument/2006/relationships/theme" Target="theme/theme1.xml"/><Relationship Id="rId7" Type="http://schemas.openxmlformats.org/officeDocument/2006/relationships/hyperlink" Target="https://epolet.livejournal.com/87740.html" TargetMode="External"/><Relationship Id="rId12" Type="http://schemas.openxmlformats.org/officeDocument/2006/relationships/hyperlink" Target="https://alamode.ru/blog/istorija-brenda-louis-vuitton" TargetMode="External"/><Relationship Id="rId17" Type="http://schemas.openxmlformats.org/officeDocument/2006/relationships/hyperlink" Target="https://vk.com/wall-176189699_29926" TargetMode="External"/><Relationship Id="rId25" Type="http://schemas.openxmlformats.org/officeDocument/2006/relationships/hyperlink" Target="https://www.culture.ru/poems/2160/noch-ulica-fonar-apteka-otryvok-iz-cikla-plyaski-smert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heinspirationroom.com/daily/2009/wwf-lungs-before-its-too-late/" TargetMode="External"/><Relationship Id="rId20" Type="http://schemas.openxmlformats.org/officeDocument/2006/relationships/hyperlink" Target="https://www.wday.ru/stil-zhizny/vibor-redakcii/pochemu-v-srednevekove-katolicheskaya-cerkov-istreblyala-koshek" TargetMode="External"/><Relationship Id="rId29" Type="http://schemas.openxmlformats.org/officeDocument/2006/relationships/hyperlink" Target="https://subscribe.ru/group/eruditsiya-i-tvorchestvo/16293752/" TargetMode="External"/><Relationship Id="rId1" Type="http://schemas.openxmlformats.org/officeDocument/2006/relationships/customXml" Target="../customXml/item1.xml"/><Relationship Id="rId6" Type="http://schemas.openxmlformats.org/officeDocument/2006/relationships/hyperlink" Target="https://altapress.ru/zhizn/story/sled-bicha-steganuvshego-po-goram-dva-s-polovinoy-veka-velikogo-vostochnogo-puti-chuyskogo-trakta-143251" TargetMode="External"/><Relationship Id="rId11" Type="http://schemas.openxmlformats.org/officeDocument/2006/relationships/hyperlink" Target="https://youtu.be/fpoOqWuY_uM?t=403" TargetMode="External"/><Relationship Id="rId24" Type="http://schemas.openxmlformats.org/officeDocument/2006/relationships/hyperlink" Target="https://artchive.ru/edwardhopper/works/324287~Apteka" TargetMode="External"/><Relationship Id="rId32" Type="http://schemas.openxmlformats.org/officeDocument/2006/relationships/hyperlink" Target="https://freereadknigi.com/books/sovremennaya-proza/page-23-184455-meri-louson-vorone-ozero.html" TargetMode="External"/><Relationship Id="rId5" Type="http://schemas.openxmlformats.org/officeDocument/2006/relationships/webSettings" Target="webSettings.xml"/><Relationship Id="rId15" Type="http://schemas.openxmlformats.org/officeDocument/2006/relationships/hyperlink" Target="http://drevne-rus-lit.niv.ru/drevne-rus-lit/propp-istoricheskie-korni-skazki/3-1.htm" TargetMode="External"/><Relationship Id="rId23" Type="http://schemas.openxmlformats.org/officeDocument/2006/relationships/hyperlink" Target="https://ru.wikipedia.org/wiki/&#1055;&#1072;&#1076;&#1077;&#1085;&#1080;&#1077;_&#1050;&#1086;&#1085;&#1089;&#1090;&#1072;&#1085;&#1090;&#1080;&#1085;&#1086;&#1087;&#1086;&#1083;&#1103;_(1453)" TargetMode="External"/><Relationship Id="rId28" Type="http://schemas.openxmlformats.org/officeDocument/2006/relationships/hyperlink" Target="https://rode.land/steklo/176-venetsianskoe-zerkalo.html" TargetMode="External"/><Relationship Id="rId10" Type="http://schemas.openxmlformats.org/officeDocument/2006/relationships/hyperlink" Target="https://ru.wikipedia.org/wiki/&#1042;&#1086;&#1079;&#1074;&#1077;&#1076;&#1077;&#1085;&#1080;&#1077;_&#1074;_&#1089;&#1090;&#1077;&#1087;&#1077;&#1085;&#1100;" TargetMode="External"/><Relationship Id="rId19" Type="http://schemas.openxmlformats.org/officeDocument/2006/relationships/hyperlink" Target="https://psy.wikireading.ru/13045" TargetMode="External"/><Relationship Id="rId31" Type="http://schemas.openxmlformats.org/officeDocument/2006/relationships/hyperlink" Target="https://veber.ru/item/telescopes-history-and-development/" TargetMode="External"/><Relationship Id="rId4" Type="http://schemas.openxmlformats.org/officeDocument/2006/relationships/settings" Target="settings.xml"/><Relationship Id="rId9" Type="http://schemas.openxmlformats.org/officeDocument/2006/relationships/hyperlink" Target="https://ru.wikipedia.org/wiki/&#1054;&#1088;&#1076;&#1077;&#1085;_&#1057;&#1074;&#1103;&#1090;&#1086;&#1075;&#1086;_&#1043;&#1077;&#1086;&#1088;&#1075;&#1080;&#1103;" TargetMode="External"/><Relationship Id="rId14" Type="http://schemas.openxmlformats.org/officeDocument/2006/relationships/hyperlink" Target="https://nukadeti.ru/skazki/andersen_princessa_na_goroshine" TargetMode="External"/><Relationship Id="rId22" Type="http://schemas.openxmlformats.org/officeDocument/2006/relationships/hyperlink" Target="https://ru.wikipedia.org/wiki/&#1062;&#1074;&#1077;&#1090;&#1086;&#1095;&#1085;&#1099;&#1077;_&#1095;&#1072;&#1089;&#1099;" TargetMode="External"/><Relationship Id="rId27" Type="http://schemas.openxmlformats.org/officeDocument/2006/relationships/hyperlink" Target="https://ru.wikipedia.org/wiki/Made_in_&#1055;&#1080;&#1090;&#1077;&#1088;" TargetMode="External"/><Relationship Id="rId30" Type="http://schemas.openxmlformats.org/officeDocument/2006/relationships/hyperlink" Target="http://dostoevskiy-lit.ru/dostoevskiy/pisma-dostoevskogo/dostoevskij-majkovu-16-28-avgusta-1867.htm" TargetMode="External"/><Relationship Id="rId8" Type="http://schemas.openxmlformats.org/officeDocument/2006/relationships/hyperlink" Target="https://www.kp.ru/daily/27373/45554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YZ\Application%20Data\Microsoft\Templates\&#1055;&#1072;&#1082;&#1077;&#1090;%20&#1074;&#1086;&#1087;&#1088;&#1086;&#1089;&#1086;&#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DBD48-B64B-4062-936E-0510ABA9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Пакет вопросов.dot</Template>
  <TotalTime>2317</TotalTime>
  <Pages>7</Pages>
  <Words>3035</Words>
  <Characters>17301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Вопросы МКМ сезона 2021-2022</vt:lpstr>
    </vt:vector>
  </TitlesOfParts>
  <Company/>
  <LinksUpToDate>false</LinksUpToDate>
  <CharactersWithSpaces>20296</CharactersWithSpaces>
  <SharedDoc>false</SharedDoc>
  <HLinks>
    <vt:vector size="162" baseType="variant">
      <vt:variant>
        <vt:i4>1704042</vt:i4>
      </vt:variant>
      <vt:variant>
        <vt:i4>78</vt:i4>
      </vt:variant>
      <vt:variant>
        <vt:i4>0</vt:i4>
      </vt:variant>
      <vt:variant>
        <vt:i4>5</vt:i4>
      </vt:variant>
      <vt:variant>
        <vt:lpwstr>https://en.wikipedia.org/wiki/Exclamation_mark</vt:lpwstr>
      </vt:variant>
      <vt:variant>
        <vt:lpwstr/>
      </vt:variant>
      <vt:variant>
        <vt:i4>983111</vt:i4>
      </vt:variant>
      <vt:variant>
        <vt:i4>75</vt:i4>
      </vt:variant>
      <vt:variant>
        <vt:i4>0</vt:i4>
      </vt:variant>
      <vt:variant>
        <vt:i4>5</vt:i4>
      </vt:variant>
      <vt:variant>
        <vt:lpwstr>https://www.stihi.ru/2014/02/23/6271</vt:lpwstr>
      </vt:variant>
      <vt:variant>
        <vt:lpwstr/>
      </vt:variant>
      <vt:variant>
        <vt:i4>6619152</vt:i4>
      </vt:variant>
      <vt:variant>
        <vt:i4>72</vt:i4>
      </vt:variant>
      <vt:variant>
        <vt:i4>0</vt:i4>
      </vt:variant>
      <vt:variant>
        <vt:i4>5</vt:i4>
      </vt:variant>
      <vt:variant>
        <vt:lpwstr>https://ru.wikipedia.org/wiki/%D0%9B%D0%B5%D0%B2%D1%88%D0%B0_(%D1%81%D0%BA%D0%B0%D0%B7)</vt:lpwstr>
      </vt:variant>
      <vt:variant>
        <vt:lpwstr/>
      </vt:variant>
      <vt:variant>
        <vt:i4>655427</vt:i4>
      </vt:variant>
      <vt:variant>
        <vt:i4>69</vt:i4>
      </vt:variant>
      <vt:variant>
        <vt:i4>0</vt:i4>
      </vt:variant>
      <vt:variant>
        <vt:i4>5</vt:i4>
      </vt:variant>
      <vt:variant>
        <vt:lpwstr>https://www.stihi.ru/2012/07/03/6150</vt:lpwstr>
      </vt:variant>
      <vt:variant>
        <vt:lpwstr/>
      </vt:variant>
      <vt:variant>
        <vt:i4>6094864</vt:i4>
      </vt:variant>
      <vt:variant>
        <vt:i4>66</vt:i4>
      </vt:variant>
      <vt:variant>
        <vt:i4>0</vt:i4>
      </vt:variant>
      <vt:variant>
        <vt:i4>5</vt:i4>
      </vt:variant>
      <vt:variant>
        <vt:lpwstr>https://youtu.be/Y0rbT1uWOr8?t=57</vt:lpwstr>
      </vt:variant>
      <vt:variant>
        <vt:lpwstr/>
      </vt:variant>
      <vt:variant>
        <vt:i4>852051</vt:i4>
      </vt:variant>
      <vt:variant>
        <vt:i4>63</vt:i4>
      </vt:variant>
      <vt:variant>
        <vt:i4>0</vt:i4>
      </vt:variant>
      <vt:variant>
        <vt:i4>5</vt:i4>
      </vt:variant>
      <vt:variant>
        <vt:lpwstr>http://www.ruscircus.ru/timchenko592</vt:lpwstr>
      </vt:variant>
      <vt:variant>
        <vt:lpwstr/>
      </vt:variant>
      <vt:variant>
        <vt:i4>6488190</vt:i4>
      </vt:variant>
      <vt:variant>
        <vt:i4>60</vt:i4>
      </vt:variant>
      <vt:variant>
        <vt:i4>0</vt:i4>
      </vt:variant>
      <vt:variant>
        <vt:i4>5</vt:i4>
      </vt:variant>
      <vt:variant>
        <vt:lpwstr>http://www.guinnessworldrecords.com/news/2018/5/video-teenager-juggles-and-solves-three-rubiks-cubes-with-some-lightning-fast-r</vt:lpwstr>
      </vt:variant>
      <vt:variant>
        <vt:lpwstr/>
      </vt:variant>
      <vt:variant>
        <vt:i4>5570596</vt:i4>
      </vt:variant>
      <vt:variant>
        <vt:i4>57</vt:i4>
      </vt:variant>
      <vt:variant>
        <vt:i4>0</vt:i4>
      </vt:variant>
      <vt:variant>
        <vt:i4>5</vt:i4>
      </vt:variant>
      <vt:variant>
        <vt:lpwstr>https://en.wikipedia.org/wiki/Compressed_tea</vt:lpwstr>
      </vt:variant>
      <vt:variant>
        <vt:lpwstr/>
      </vt:variant>
      <vt:variant>
        <vt:i4>2949164</vt:i4>
      </vt:variant>
      <vt:variant>
        <vt:i4>54</vt:i4>
      </vt:variant>
      <vt:variant>
        <vt:i4>0</vt:i4>
      </vt:variant>
      <vt:variant>
        <vt:i4>5</vt:i4>
      </vt:variant>
      <vt:variant>
        <vt:lpwstr>https://gizmodo.com/an-illustrated-history-of-american-money-design-1743743361</vt:lpwstr>
      </vt:variant>
      <vt:variant>
        <vt:lpwstr/>
      </vt:variant>
      <vt:variant>
        <vt:i4>7733360</vt:i4>
      </vt:variant>
      <vt:variant>
        <vt:i4>51</vt:i4>
      </vt:variant>
      <vt:variant>
        <vt:i4>0</vt:i4>
      </vt:variant>
      <vt:variant>
        <vt:i4>5</vt:i4>
      </vt:variant>
      <vt:variant>
        <vt:lpwstr>https://dic.academic.ru/dic.nsf/efremova/173408/%D0%9A%D0%B0%D0%BF%D0%B5%D0%BB%D1%8C%D0%BD%D0%B8%D0%BA</vt:lpwstr>
      </vt:variant>
      <vt:variant>
        <vt:lpwstr/>
      </vt:variant>
      <vt:variant>
        <vt:i4>1704020</vt:i4>
      </vt:variant>
      <vt:variant>
        <vt:i4>48</vt:i4>
      </vt:variant>
      <vt:variant>
        <vt:i4>0</vt:i4>
      </vt:variant>
      <vt:variant>
        <vt:i4>5</vt:i4>
      </vt:variant>
      <vt:variant>
        <vt:lpwstr>https://hightech.fm/2017/06/17/paper-from-a-stone</vt:lpwstr>
      </vt:variant>
      <vt:variant>
        <vt:lpwstr/>
      </vt:variant>
      <vt:variant>
        <vt:i4>2621490</vt:i4>
      </vt:variant>
      <vt:variant>
        <vt:i4>45</vt:i4>
      </vt:variant>
      <vt:variant>
        <vt:i4>0</vt:i4>
      </vt:variant>
      <vt:variant>
        <vt:i4>5</vt:i4>
      </vt:variant>
      <vt:variant>
        <vt:lpwstr>http://design.spotcoolstuff.com/business-cards/unusual-useful-creative</vt:lpwstr>
      </vt:variant>
      <vt:variant>
        <vt:lpwstr/>
      </vt:variant>
      <vt:variant>
        <vt:i4>2555947</vt:i4>
      </vt:variant>
      <vt:variant>
        <vt:i4>42</vt:i4>
      </vt:variant>
      <vt:variant>
        <vt:i4>0</vt:i4>
      </vt:variant>
      <vt:variant>
        <vt:i4>5</vt:i4>
      </vt:variant>
      <vt:variant>
        <vt:lpwstr>https://www.fontanka.ru/2018/11/09/009/</vt:lpwstr>
      </vt:variant>
      <vt:variant>
        <vt:lpwstr/>
      </vt:variant>
      <vt:variant>
        <vt:i4>4128854</vt:i4>
      </vt:variant>
      <vt:variant>
        <vt:i4>39</vt:i4>
      </vt:variant>
      <vt:variant>
        <vt:i4>0</vt:i4>
      </vt:variant>
      <vt:variant>
        <vt:i4>5</vt:i4>
      </vt:variant>
      <vt:variant>
        <vt:lpwstr>https://zlodei.fandom.com/ru/wiki/%D0%90%D0%B8%D0%B4_(%D0%94%D0%B8%D1%81%D0%BD%D0%B5%D0%B9)</vt:lpwstr>
      </vt:variant>
      <vt:variant>
        <vt:lpwstr/>
      </vt:variant>
      <vt:variant>
        <vt:i4>5308429</vt:i4>
      </vt:variant>
      <vt:variant>
        <vt:i4>36</vt:i4>
      </vt:variant>
      <vt:variant>
        <vt:i4>0</vt:i4>
      </vt:variant>
      <vt:variant>
        <vt:i4>5</vt:i4>
      </vt:variant>
      <vt:variant>
        <vt:lpwstr>https://9gag.com/gag/a73oqmm</vt:lpwstr>
      </vt:variant>
      <vt:variant>
        <vt:lpwstr/>
      </vt:variant>
      <vt:variant>
        <vt:i4>7602211</vt:i4>
      </vt:variant>
      <vt:variant>
        <vt:i4>33</vt:i4>
      </vt:variant>
      <vt:variant>
        <vt:i4>0</vt:i4>
      </vt:variant>
      <vt:variant>
        <vt:i4>5</vt:i4>
      </vt:variant>
      <vt:variant>
        <vt:lpwstr>https://en.wikipedia.org/wiki/History_of_fluorine</vt:lpwstr>
      </vt:variant>
      <vt:variant>
        <vt:lpwstr/>
      </vt:variant>
      <vt:variant>
        <vt:i4>1835121</vt:i4>
      </vt:variant>
      <vt:variant>
        <vt:i4>30</vt:i4>
      </vt:variant>
      <vt:variant>
        <vt:i4>0</vt:i4>
      </vt:variant>
      <vt:variant>
        <vt:i4>5</vt:i4>
      </vt:variant>
      <vt:variant>
        <vt:lpwstr>https://solnet.ee/school/chemistry_08</vt:lpwstr>
      </vt:variant>
      <vt:variant>
        <vt:lpwstr/>
      </vt:variant>
      <vt:variant>
        <vt:i4>131127</vt:i4>
      </vt:variant>
      <vt:variant>
        <vt:i4>27</vt:i4>
      </vt:variant>
      <vt:variant>
        <vt:i4>0</vt:i4>
      </vt:variant>
      <vt:variant>
        <vt:i4>5</vt:i4>
      </vt:variant>
      <vt:variant>
        <vt:lpwstr>https://en.wikipedia.org/wiki/Interstellar_(film)</vt:lpwstr>
      </vt:variant>
      <vt:variant>
        <vt:lpwstr/>
      </vt:variant>
      <vt:variant>
        <vt:i4>3145781</vt:i4>
      </vt:variant>
      <vt:variant>
        <vt:i4>24</vt:i4>
      </vt:variant>
      <vt:variant>
        <vt:i4>0</vt:i4>
      </vt:variant>
      <vt:variant>
        <vt:i4>5</vt:i4>
      </vt:variant>
      <vt:variant>
        <vt:lpwstr>http://mnemonica.ru/zapominalki/geografiya</vt:lpwstr>
      </vt:variant>
      <vt:variant>
        <vt:lpwstr/>
      </vt:variant>
      <vt:variant>
        <vt:i4>7340089</vt:i4>
      </vt:variant>
      <vt:variant>
        <vt:i4>21</vt:i4>
      </vt:variant>
      <vt:variant>
        <vt:i4>0</vt:i4>
      </vt:variant>
      <vt:variant>
        <vt:i4>5</vt:i4>
      </vt:variant>
      <vt:variant>
        <vt:lpwstr>https://www.sports.ru/tribuna/blogs/cruyff/1299637.html</vt:lpwstr>
      </vt:variant>
      <vt:variant>
        <vt:lpwstr/>
      </vt:variant>
      <vt:variant>
        <vt:i4>393243</vt:i4>
      </vt:variant>
      <vt:variant>
        <vt:i4>18</vt:i4>
      </vt:variant>
      <vt:variant>
        <vt:i4>0</vt:i4>
      </vt:variant>
      <vt:variant>
        <vt:i4>5</vt:i4>
      </vt:variant>
      <vt:variant>
        <vt:lpwstr>https://www.sport-express.ru/football/abroad/news/zagadka-udara-roberto-karlosa-ey-uzhe-22-goda-1551772/</vt:lpwstr>
      </vt:variant>
      <vt:variant>
        <vt:lpwstr/>
      </vt:variant>
      <vt:variant>
        <vt:i4>7012409</vt:i4>
      </vt:variant>
      <vt:variant>
        <vt:i4>15</vt:i4>
      </vt:variant>
      <vt:variant>
        <vt:i4>0</vt:i4>
      </vt:variant>
      <vt:variant>
        <vt:i4>5</vt:i4>
      </vt:variant>
      <vt:variant>
        <vt:lpwstr>http://allforchildren.ru/poetry/wind07.php</vt:lpwstr>
      </vt:variant>
      <vt:variant>
        <vt:lpwstr/>
      </vt:variant>
      <vt:variant>
        <vt:i4>1114207</vt:i4>
      </vt:variant>
      <vt:variant>
        <vt:i4>12</vt:i4>
      </vt:variant>
      <vt:variant>
        <vt:i4>0</vt:i4>
      </vt:variant>
      <vt:variant>
        <vt:i4>5</vt:i4>
      </vt:variant>
      <vt:variant>
        <vt:lpwstr>http://www.redburda.ru/new/razoblachenie-istoricheskih-mifov</vt:lpwstr>
      </vt:variant>
      <vt:variant>
        <vt:lpwstr/>
      </vt:variant>
      <vt:variant>
        <vt:i4>7012401</vt:i4>
      </vt:variant>
      <vt:variant>
        <vt:i4>9</vt:i4>
      </vt:variant>
      <vt:variant>
        <vt:i4>0</vt:i4>
      </vt:variant>
      <vt:variant>
        <vt:i4>5</vt:i4>
      </vt:variant>
      <vt:variant>
        <vt:lpwstr>https://thequestion.ru/questions/321488/otkuda-poshel-mif-o-tom-chto-einshtein-plokho-uchilsya-v-shkole</vt:lpwstr>
      </vt:variant>
      <vt:variant>
        <vt:lpwstr/>
      </vt:variant>
      <vt:variant>
        <vt:i4>6357068</vt:i4>
      </vt:variant>
      <vt:variant>
        <vt:i4>6</vt:i4>
      </vt:variant>
      <vt:variant>
        <vt:i4>0</vt:i4>
      </vt:variant>
      <vt:variant>
        <vt:i4>5</vt:i4>
      </vt:variant>
      <vt:variant>
        <vt:lpwstr>https://ru.wikipedia.org/wiki/%D0%A3%D0%B8%D0%B7%D0%B4%D0%BE%D0%BC,_%D0%9D%D0%BE%D1%80%D0%BC%D0%B0%D0%BD</vt:lpwstr>
      </vt:variant>
      <vt:variant>
        <vt:lpwstr/>
      </vt:variant>
      <vt:variant>
        <vt:i4>6946936</vt:i4>
      </vt:variant>
      <vt:variant>
        <vt:i4>3</vt:i4>
      </vt:variant>
      <vt:variant>
        <vt:i4>0</vt:i4>
      </vt:variant>
      <vt:variant>
        <vt:i4>5</vt:i4>
      </vt:variant>
      <vt:variant>
        <vt:lpwstr>http://nsknews.info/materials/tayny-kinoteatra-pobeda-fakty-pochti-vekovoy-istorii-157187/</vt:lpwstr>
      </vt:variant>
      <vt:variant>
        <vt:lpwstr/>
      </vt:variant>
      <vt:variant>
        <vt:i4>7733370</vt:i4>
      </vt:variant>
      <vt:variant>
        <vt:i4>0</vt:i4>
      </vt:variant>
      <vt:variant>
        <vt:i4>0</vt:i4>
      </vt:variant>
      <vt:variant>
        <vt:i4>5</vt:i4>
      </vt:variant>
      <vt:variant>
        <vt:lpwstr>http://laishevskyi.ru/news/tema-dnya/v-laisheve-poyavilsya-sovremennyy-kinozal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МКМ сезона 2021-2022</dc:title>
  <dc:subject/>
  <dc:creator>ЯНЗ</dc:creator>
  <cp:keywords/>
  <dc:description/>
  <cp:lastModifiedBy>Yakov Zaidelman</cp:lastModifiedBy>
  <cp:revision>82</cp:revision>
  <dcterms:created xsi:type="dcterms:W3CDTF">2020-09-17T16:13:00Z</dcterms:created>
  <dcterms:modified xsi:type="dcterms:W3CDTF">2023-02-04T16:31:00Z</dcterms:modified>
</cp:coreProperties>
</file>